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4F3" w:rsidRPr="006465BF" w:rsidRDefault="000314F3" w:rsidP="006465BF">
      <w:pPr>
        <w:jc w:val="center"/>
        <w:rPr>
          <w:rStyle w:val="Strong"/>
          <w:color w:val="333333"/>
        </w:rPr>
      </w:pPr>
      <w:r w:rsidRPr="006465BF">
        <w:rPr>
          <w:rStyle w:val="Strong"/>
          <w:color w:val="333333"/>
        </w:rPr>
        <w:t>Сведения</w:t>
      </w:r>
    </w:p>
    <w:p w:rsidR="000314F3" w:rsidRPr="006465BF" w:rsidRDefault="000314F3" w:rsidP="009510FA">
      <w:pPr>
        <w:jc w:val="center"/>
        <w:rPr>
          <w:rStyle w:val="Strong"/>
          <w:color w:val="333333"/>
        </w:rPr>
      </w:pPr>
      <w:r w:rsidRPr="006465BF">
        <w:rPr>
          <w:rStyle w:val="Strong"/>
          <w:color w:val="333333"/>
        </w:rPr>
        <w:t>о доходах, расходах, об имуществе и обязательствах имущественного ха</w:t>
      </w:r>
      <w:r>
        <w:rPr>
          <w:rStyle w:val="Strong"/>
          <w:color w:val="333333"/>
        </w:rPr>
        <w:t>рактера депутатов Ржевской городской Думы</w:t>
      </w:r>
      <w:r w:rsidRPr="006465BF">
        <w:rPr>
          <w:rStyle w:val="Strong"/>
          <w:color w:val="333333"/>
        </w:rPr>
        <w:t xml:space="preserve"> города Ржева Тве</w:t>
      </w:r>
      <w:r w:rsidRPr="006465BF">
        <w:rPr>
          <w:rStyle w:val="Strong"/>
          <w:color w:val="333333"/>
        </w:rPr>
        <w:t>р</w:t>
      </w:r>
      <w:r>
        <w:rPr>
          <w:rStyle w:val="Strong"/>
          <w:color w:val="333333"/>
        </w:rPr>
        <w:t xml:space="preserve">ской области за </w:t>
      </w:r>
      <w:r w:rsidRPr="006465BF">
        <w:rPr>
          <w:rStyle w:val="Strong"/>
          <w:color w:val="333333"/>
        </w:rPr>
        <w:t>период с 1 января 20</w:t>
      </w:r>
      <w:r>
        <w:rPr>
          <w:rStyle w:val="Strong"/>
          <w:color w:val="333333"/>
        </w:rPr>
        <w:t>21</w:t>
      </w:r>
      <w:r w:rsidRPr="006465BF">
        <w:rPr>
          <w:rStyle w:val="Strong"/>
          <w:color w:val="333333"/>
        </w:rPr>
        <w:t xml:space="preserve"> года по 31 декабря 20</w:t>
      </w:r>
      <w:r>
        <w:rPr>
          <w:rStyle w:val="Strong"/>
          <w:color w:val="333333"/>
        </w:rPr>
        <w:t>21</w:t>
      </w:r>
      <w:r w:rsidRPr="006465BF">
        <w:rPr>
          <w:rStyle w:val="Strong"/>
          <w:color w:val="333333"/>
        </w:rPr>
        <w:t xml:space="preserve"> года</w:t>
      </w:r>
    </w:p>
    <w:p w:rsidR="000314F3" w:rsidRDefault="000314F3" w:rsidP="006465BF">
      <w:pPr>
        <w:jc w:val="center"/>
      </w:pPr>
    </w:p>
    <w:tbl>
      <w:tblPr>
        <w:tblW w:w="16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701"/>
        <w:gridCol w:w="1609"/>
        <w:gridCol w:w="1418"/>
        <w:gridCol w:w="1418"/>
        <w:gridCol w:w="851"/>
        <w:gridCol w:w="814"/>
        <w:gridCol w:w="1260"/>
        <w:gridCol w:w="850"/>
        <w:gridCol w:w="993"/>
        <w:gridCol w:w="1866"/>
        <w:gridCol w:w="1440"/>
        <w:gridCol w:w="1374"/>
      </w:tblGrid>
      <w:tr w:rsidR="000314F3" w:rsidRPr="0027695D" w:rsidTr="00654C77">
        <w:tc>
          <w:tcPr>
            <w:tcW w:w="426" w:type="dxa"/>
            <w:vMerge w:val="restart"/>
          </w:tcPr>
          <w:p w:rsidR="000314F3" w:rsidRPr="0027695D" w:rsidRDefault="000314F3" w:rsidP="006465BF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№</w:t>
            </w:r>
          </w:p>
          <w:p w:rsidR="000314F3" w:rsidRPr="0027695D" w:rsidRDefault="000314F3" w:rsidP="006465BF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</w:tcPr>
          <w:p w:rsidR="000314F3" w:rsidRPr="0027695D" w:rsidRDefault="000314F3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Фамилия и ин</w:t>
            </w:r>
            <w:r w:rsidRPr="0027695D">
              <w:rPr>
                <w:sz w:val="20"/>
                <w:szCs w:val="20"/>
              </w:rPr>
              <w:t>и</w:t>
            </w:r>
            <w:r w:rsidRPr="0027695D">
              <w:rPr>
                <w:sz w:val="20"/>
                <w:szCs w:val="20"/>
              </w:rPr>
              <w:t>циалы лица, чьи сведения разм</w:t>
            </w:r>
            <w:r w:rsidRPr="0027695D">
              <w:rPr>
                <w:sz w:val="20"/>
                <w:szCs w:val="20"/>
              </w:rPr>
              <w:t>е</w:t>
            </w:r>
            <w:r w:rsidRPr="0027695D">
              <w:rPr>
                <w:sz w:val="20"/>
                <w:szCs w:val="20"/>
              </w:rPr>
              <w:t>щаются</w:t>
            </w:r>
          </w:p>
        </w:tc>
        <w:tc>
          <w:tcPr>
            <w:tcW w:w="1609" w:type="dxa"/>
            <w:vMerge w:val="restart"/>
          </w:tcPr>
          <w:p w:rsidR="000314F3" w:rsidRPr="0027695D" w:rsidRDefault="000314F3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Должность</w:t>
            </w:r>
          </w:p>
        </w:tc>
        <w:tc>
          <w:tcPr>
            <w:tcW w:w="4501" w:type="dxa"/>
            <w:gridSpan w:val="4"/>
          </w:tcPr>
          <w:p w:rsidR="000314F3" w:rsidRPr="0027695D" w:rsidRDefault="000314F3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Объекты недвижимости, находящиеся в собс</w:t>
            </w:r>
            <w:r w:rsidRPr="0027695D">
              <w:rPr>
                <w:sz w:val="20"/>
                <w:szCs w:val="20"/>
              </w:rPr>
              <w:t>т</w:t>
            </w:r>
            <w:r w:rsidRPr="0027695D">
              <w:rPr>
                <w:sz w:val="20"/>
                <w:szCs w:val="20"/>
              </w:rPr>
              <w:t>венности</w:t>
            </w:r>
          </w:p>
        </w:tc>
        <w:tc>
          <w:tcPr>
            <w:tcW w:w="3103" w:type="dxa"/>
            <w:gridSpan w:val="3"/>
          </w:tcPr>
          <w:p w:rsidR="000314F3" w:rsidRPr="0027695D" w:rsidRDefault="000314F3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Объекты недвижимости, нах</w:t>
            </w:r>
            <w:r w:rsidRPr="0027695D">
              <w:rPr>
                <w:sz w:val="20"/>
                <w:szCs w:val="20"/>
              </w:rPr>
              <w:t>о</w:t>
            </w:r>
            <w:r w:rsidRPr="0027695D">
              <w:rPr>
                <w:sz w:val="20"/>
                <w:szCs w:val="20"/>
              </w:rPr>
              <w:t>дящиеся в пользовании</w:t>
            </w:r>
          </w:p>
        </w:tc>
        <w:tc>
          <w:tcPr>
            <w:tcW w:w="1866" w:type="dxa"/>
            <w:vMerge w:val="restart"/>
          </w:tcPr>
          <w:p w:rsidR="000314F3" w:rsidRPr="0027695D" w:rsidRDefault="000314F3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Транспортные средства</w:t>
            </w:r>
          </w:p>
          <w:p w:rsidR="000314F3" w:rsidRPr="0027695D" w:rsidRDefault="000314F3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(вид, марка)</w:t>
            </w:r>
          </w:p>
        </w:tc>
        <w:tc>
          <w:tcPr>
            <w:tcW w:w="1440" w:type="dxa"/>
            <w:vMerge w:val="restart"/>
          </w:tcPr>
          <w:p w:rsidR="000314F3" w:rsidRPr="0027695D" w:rsidRDefault="000314F3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Деклариро-ванный год</w:t>
            </w:r>
            <w:r w:rsidRPr="0027695D">
              <w:rPr>
                <w:sz w:val="20"/>
                <w:szCs w:val="20"/>
              </w:rPr>
              <w:t>о</w:t>
            </w:r>
            <w:r w:rsidRPr="0027695D">
              <w:rPr>
                <w:sz w:val="20"/>
                <w:szCs w:val="20"/>
              </w:rPr>
              <w:t>вой доход (руб.)</w:t>
            </w:r>
          </w:p>
        </w:tc>
        <w:tc>
          <w:tcPr>
            <w:tcW w:w="1374" w:type="dxa"/>
            <w:vMerge w:val="restart"/>
          </w:tcPr>
          <w:p w:rsidR="000314F3" w:rsidRPr="0027695D" w:rsidRDefault="000314F3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</w:t>
            </w:r>
            <w:r w:rsidRPr="0027695D">
              <w:rPr>
                <w:sz w:val="20"/>
                <w:szCs w:val="20"/>
              </w:rPr>
              <w:t>н</w:t>
            </w:r>
            <w:r w:rsidRPr="0027695D">
              <w:rPr>
                <w:sz w:val="20"/>
                <w:szCs w:val="20"/>
              </w:rPr>
              <w:t>ного имущ</w:t>
            </w:r>
            <w:r w:rsidRPr="0027695D">
              <w:rPr>
                <w:sz w:val="20"/>
                <w:szCs w:val="20"/>
              </w:rPr>
              <w:t>е</w:t>
            </w:r>
            <w:r w:rsidRPr="0027695D">
              <w:rPr>
                <w:sz w:val="20"/>
                <w:szCs w:val="20"/>
              </w:rPr>
              <w:t>ства, исто</w:t>
            </w:r>
            <w:r w:rsidRPr="0027695D">
              <w:rPr>
                <w:sz w:val="20"/>
                <w:szCs w:val="20"/>
              </w:rPr>
              <w:t>ч</w:t>
            </w:r>
            <w:r w:rsidRPr="0027695D">
              <w:rPr>
                <w:sz w:val="20"/>
                <w:szCs w:val="20"/>
              </w:rPr>
              <w:t>ники)</w:t>
            </w:r>
          </w:p>
        </w:tc>
      </w:tr>
      <w:tr w:rsidR="000314F3" w:rsidRPr="0027695D" w:rsidTr="00654C77">
        <w:tc>
          <w:tcPr>
            <w:tcW w:w="426" w:type="dxa"/>
            <w:vMerge/>
          </w:tcPr>
          <w:p w:rsidR="000314F3" w:rsidRPr="0027695D" w:rsidRDefault="000314F3" w:rsidP="006465BF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314F3" w:rsidRPr="0027695D" w:rsidRDefault="000314F3" w:rsidP="006465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9" w:type="dxa"/>
            <w:vMerge/>
          </w:tcPr>
          <w:p w:rsidR="000314F3" w:rsidRPr="0027695D" w:rsidRDefault="000314F3" w:rsidP="006465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314F3" w:rsidRPr="0027695D" w:rsidRDefault="000314F3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</w:tcPr>
          <w:p w:rsidR="000314F3" w:rsidRPr="0027695D" w:rsidRDefault="000314F3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вид собствен-ности</w:t>
            </w:r>
          </w:p>
        </w:tc>
        <w:tc>
          <w:tcPr>
            <w:tcW w:w="851" w:type="dxa"/>
          </w:tcPr>
          <w:p w:rsidR="000314F3" w:rsidRPr="0027695D" w:rsidRDefault="000314F3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пло-щадь (кв.м)</w:t>
            </w:r>
          </w:p>
        </w:tc>
        <w:tc>
          <w:tcPr>
            <w:tcW w:w="814" w:type="dxa"/>
          </w:tcPr>
          <w:p w:rsidR="000314F3" w:rsidRPr="0027695D" w:rsidRDefault="000314F3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страна распо-лож</w:t>
            </w:r>
            <w:r w:rsidRPr="0027695D">
              <w:rPr>
                <w:sz w:val="20"/>
                <w:szCs w:val="20"/>
              </w:rPr>
              <w:t>е</w:t>
            </w:r>
            <w:r w:rsidRPr="0027695D">
              <w:rPr>
                <w:sz w:val="20"/>
                <w:szCs w:val="20"/>
              </w:rPr>
              <w:t>ния</w:t>
            </w:r>
          </w:p>
        </w:tc>
        <w:tc>
          <w:tcPr>
            <w:tcW w:w="1260" w:type="dxa"/>
          </w:tcPr>
          <w:p w:rsidR="000314F3" w:rsidRPr="0027695D" w:rsidRDefault="000314F3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0314F3" w:rsidRPr="0027695D" w:rsidRDefault="000314F3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пло-щадь (кв.м)</w:t>
            </w:r>
          </w:p>
        </w:tc>
        <w:tc>
          <w:tcPr>
            <w:tcW w:w="993" w:type="dxa"/>
          </w:tcPr>
          <w:p w:rsidR="000314F3" w:rsidRPr="0027695D" w:rsidRDefault="000314F3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1866" w:type="dxa"/>
            <w:vMerge/>
          </w:tcPr>
          <w:p w:rsidR="000314F3" w:rsidRPr="0027695D" w:rsidRDefault="000314F3" w:rsidP="00646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314F3" w:rsidRPr="0027695D" w:rsidRDefault="000314F3" w:rsidP="00646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</w:tcPr>
          <w:p w:rsidR="000314F3" w:rsidRPr="0027695D" w:rsidRDefault="000314F3" w:rsidP="006465BF">
            <w:pPr>
              <w:jc w:val="center"/>
              <w:rPr>
                <w:sz w:val="20"/>
                <w:szCs w:val="20"/>
              </w:rPr>
            </w:pPr>
          </w:p>
        </w:tc>
      </w:tr>
      <w:tr w:rsidR="000314F3" w:rsidRPr="0027695D" w:rsidTr="00654C77">
        <w:tc>
          <w:tcPr>
            <w:tcW w:w="426" w:type="dxa"/>
            <w:vMerge w:val="restart"/>
          </w:tcPr>
          <w:p w:rsidR="000314F3" w:rsidRPr="00C24CDB" w:rsidRDefault="000314F3" w:rsidP="00DF2892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C24CDB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0314F3" w:rsidRPr="00C24CDB" w:rsidRDefault="000314F3" w:rsidP="00BA7824">
            <w:pPr>
              <w:rPr>
                <w:b/>
                <w:sz w:val="20"/>
                <w:szCs w:val="20"/>
              </w:rPr>
            </w:pPr>
            <w:r w:rsidRPr="00C24CDB">
              <w:rPr>
                <w:b/>
                <w:sz w:val="20"/>
                <w:szCs w:val="20"/>
              </w:rPr>
              <w:t>Фаер А.В.</w:t>
            </w:r>
          </w:p>
        </w:tc>
        <w:tc>
          <w:tcPr>
            <w:tcW w:w="1609" w:type="dxa"/>
          </w:tcPr>
          <w:p w:rsidR="000314F3" w:rsidRPr="00C24CDB" w:rsidRDefault="000314F3" w:rsidP="00F53BF5">
            <w:pPr>
              <w:jc w:val="both"/>
              <w:rPr>
                <w:sz w:val="20"/>
                <w:szCs w:val="20"/>
              </w:rPr>
            </w:pPr>
            <w:r w:rsidRPr="00C24CDB">
              <w:rPr>
                <w:sz w:val="20"/>
                <w:szCs w:val="20"/>
              </w:rPr>
              <w:t xml:space="preserve">Депутат </w:t>
            </w:r>
          </w:p>
          <w:p w:rsidR="000314F3" w:rsidRPr="00C24CDB" w:rsidRDefault="000314F3" w:rsidP="00F53BF5">
            <w:pPr>
              <w:jc w:val="both"/>
              <w:rPr>
                <w:sz w:val="20"/>
                <w:szCs w:val="20"/>
              </w:rPr>
            </w:pPr>
            <w:r w:rsidRPr="00C24CDB">
              <w:rPr>
                <w:sz w:val="20"/>
                <w:szCs w:val="20"/>
              </w:rPr>
              <w:t xml:space="preserve">Ржевской </w:t>
            </w:r>
          </w:p>
          <w:p w:rsidR="000314F3" w:rsidRPr="00C24CDB" w:rsidRDefault="000314F3" w:rsidP="00F53BF5">
            <w:pPr>
              <w:jc w:val="both"/>
              <w:rPr>
                <w:sz w:val="20"/>
                <w:szCs w:val="20"/>
              </w:rPr>
            </w:pPr>
            <w:r w:rsidRPr="00C24CDB">
              <w:rPr>
                <w:sz w:val="20"/>
                <w:szCs w:val="20"/>
              </w:rPr>
              <w:t xml:space="preserve">городской </w:t>
            </w:r>
          </w:p>
          <w:p w:rsidR="000314F3" w:rsidRPr="00C24CDB" w:rsidRDefault="000314F3" w:rsidP="00F53BF5">
            <w:pPr>
              <w:jc w:val="both"/>
              <w:rPr>
                <w:sz w:val="20"/>
                <w:szCs w:val="20"/>
              </w:rPr>
            </w:pPr>
            <w:r w:rsidRPr="00C24CDB">
              <w:rPr>
                <w:sz w:val="20"/>
                <w:szCs w:val="20"/>
              </w:rPr>
              <w:t>Думы</w:t>
            </w:r>
          </w:p>
        </w:tc>
        <w:tc>
          <w:tcPr>
            <w:tcW w:w="1418" w:type="dxa"/>
          </w:tcPr>
          <w:p w:rsidR="000314F3" w:rsidRPr="00C24CDB" w:rsidRDefault="000314F3" w:rsidP="00401E99">
            <w:pPr>
              <w:jc w:val="center"/>
              <w:rPr>
                <w:sz w:val="20"/>
                <w:szCs w:val="20"/>
              </w:rPr>
            </w:pPr>
            <w:r w:rsidRPr="00C24CDB">
              <w:rPr>
                <w:sz w:val="20"/>
                <w:szCs w:val="20"/>
              </w:rPr>
              <w:t>земельный участок</w:t>
            </w:r>
          </w:p>
          <w:p w:rsidR="000314F3" w:rsidRPr="00C24CDB" w:rsidRDefault="000314F3" w:rsidP="00401E99">
            <w:pPr>
              <w:jc w:val="center"/>
              <w:rPr>
                <w:sz w:val="20"/>
                <w:szCs w:val="20"/>
              </w:rPr>
            </w:pPr>
            <w:r w:rsidRPr="00C24CDB">
              <w:rPr>
                <w:sz w:val="20"/>
                <w:szCs w:val="20"/>
              </w:rPr>
              <w:t>квартира</w:t>
            </w:r>
          </w:p>
          <w:p w:rsidR="000314F3" w:rsidRPr="00C24CDB" w:rsidRDefault="000314F3" w:rsidP="00401E99">
            <w:pPr>
              <w:jc w:val="center"/>
              <w:rPr>
                <w:sz w:val="20"/>
                <w:szCs w:val="20"/>
              </w:rPr>
            </w:pPr>
          </w:p>
          <w:p w:rsidR="000314F3" w:rsidRPr="00C24CDB" w:rsidRDefault="000314F3" w:rsidP="00EA4FC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314F3" w:rsidRPr="00C24CDB" w:rsidRDefault="000314F3" w:rsidP="00401E99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24CDB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C24CDB">
              <w:rPr>
                <w:rStyle w:val="Strong"/>
                <w:b w:val="0"/>
                <w:sz w:val="20"/>
                <w:szCs w:val="20"/>
              </w:rPr>
              <w:t>у</w:t>
            </w:r>
            <w:r w:rsidRPr="00C24CDB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0314F3" w:rsidRPr="00C24CDB" w:rsidRDefault="000314F3" w:rsidP="00401E99">
            <w:pPr>
              <w:jc w:val="center"/>
              <w:rPr>
                <w:sz w:val="20"/>
                <w:szCs w:val="20"/>
              </w:rPr>
            </w:pPr>
            <w:r w:rsidRPr="00C24CDB">
              <w:rPr>
                <w:sz w:val="20"/>
                <w:szCs w:val="20"/>
              </w:rPr>
              <w:t>индивид</w:t>
            </w:r>
            <w:r w:rsidRPr="00C24CDB">
              <w:rPr>
                <w:sz w:val="20"/>
                <w:szCs w:val="20"/>
              </w:rPr>
              <w:t>у</w:t>
            </w:r>
            <w:r w:rsidRPr="00C24CDB">
              <w:rPr>
                <w:sz w:val="20"/>
                <w:szCs w:val="20"/>
              </w:rPr>
              <w:t>альная</w:t>
            </w:r>
          </w:p>
        </w:tc>
        <w:tc>
          <w:tcPr>
            <w:tcW w:w="851" w:type="dxa"/>
          </w:tcPr>
          <w:p w:rsidR="000314F3" w:rsidRPr="00C24CDB" w:rsidRDefault="000314F3" w:rsidP="00322FFC">
            <w:pPr>
              <w:jc w:val="center"/>
              <w:rPr>
                <w:sz w:val="20"/>
                <w:szCs w:val="20"/>
              </w:rPr>
            </w:pPr>
            <w:r w:rsidRPr="00C24CDB">
              <w:rPr>
                <w:sz w:val="20"/>
                <w:szCs w:val="20"/>
              </w:rPr>
              <w:t>234541,0</w:t>
            </w:r>
          </w:p>
          <w:p w:rsidR="000314F3" w:rsidRPr="00C24CDB" w:rsidRDefault="000314F3" w:rsidP="00401E99">
            <w:pPr>
              <w:jc w:val="center"/>
              <w:rPr>
                <w:sz w:val="20"/>
                <w:szCs w:val="20"/>
              </w:rPr>
            </w:pPr>
            <w:r w:rsidRPr="00C24CDB">
              <w:rPr>
                <w:sz w:val="20"/>
                <w:szCs w:val="20"/>
              </w:rPr>
              <w:t>121,0</w:t>
            </w:r>
          </w:p>
        </w:tc>
        <w:tc>
          <w:tcPr>
            <w:tcW w:w="814" w:type="dxa"/>
          </w:tcPr>
          <w:p w:rsidR="000314F3" w:rsidRPr="00C24CDB" w:rsidRDefault="000314F3" w:rsidP="00401E99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24CDB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0314F3" w:rsidRPr="00C24CDB" w:rsidRDefault="000314F3" w:rsidP="00401E99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C24CDB" w:rsidRDefault="000314F3" w:rsidP="00335038">
            <w:pPr>
              <w:rPr>
                <w:sz w:val="20"/>
                <w:szCs w:val="20"/>
              </w:rPr>
            </w:pPr>
            <w:r w:rsidRPr="00C24CDB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0314F3" w:rsidRPr="00C24CDB" w:rsidRDefault="000314F3" w:rsidP="000C33E8">
            <w:pPr>
              <w:jc w:val="center"/>
              <w:rPr>
                <w:sz w:val="20"/>
                <w:szCs w:val="20"/>
              </w:rPr>
            </w:pPr>
            <w:r w:rsidRPr="00C24CD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314F3" w:rsidRPr="00C24CDB" w:rsidRDefault="000314F3" w:rsidP="000C33E8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24CDB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314F3" w:rsidRPr="00C24CDB" w:rsidRDefault="000314F3" w:rsidP="000C33E8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24CDB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0314F3" w:rsidRPr="00C24CDB" w:rsidRDefault="000314F3" w:rsidP="0076292D">
            <w:pPr>
              <w:ind w:right="-157"/>
              <w:jc w:val="center"/>
              <w:rPr>
                <w:sz w:val="20"/>
                <w:szCs w:val="20"/>
              </w:rPr>
            </w:pPr>
            <w:r w:rsidRPr="00C24CDB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314F3" w:rsidRPr="00C24CDB" w:rsidRDefault="000314F3" w:rsidP="008C250F">
            <w:pPr>
              <w:ind w:right="-157"/>
              <w:jc w:val="center"/>
              <w:rPr>
                <w:sz w:val="20"/>
                <w:szCs w:val="20"/>
              </w:rPr>
            </w:pPr>
            <w:r w:rsidRPr="00C24CDB">
              <w:rPr>
                <w:sz w:val="20"/>
                <w:szCs w:val="20"/>
              </w:rPr>
              <w:t>4 439 895,66</w:t>
            </w:r>
          </w:p>
          <w:p w:rsidR="000314F3" w:rsidRDefault="000314F3" w:rsidP="00E452C2">
            <w:pPr>
              <w:ind w:right="-157"/>
              <w:jc w:val="center"/>
              <w:rPr>
                <w:sz w:val="20"/>
                <w:szCs w:val="20"/>
              </w:rPr>
            </w:pPr>
            <w:r w:rsidRPr="00C24CDB">
              <w:rPr>
                <w:sz w:val="20"/>
                <w:szCs w:val="20"/>
              </w:rPr>
              <w:t>в т. ч. по о</w:t>
            </w:r>
            <w:r w:rsidRPr="00C24CDB">
              <w:rPr>
                <w:sz w:val="20"/>
                <w:szCs w:val="20"/>
              </w:rPr>
              <w:t>с</w:t>
            </w:r>
            <w:r w:rsidRPr="00C24CDB">
              <w:rPr>
                <w:sz w:val="20"/>
                <w:szCs w:val="20"/>
              </w:rPr>
              <w:t xml:space="preserve">новному месту работы  </w:t>
            </w:r>
          </w:p>
          <w:p w:rsidR="000314F3" w:rsidRPr="00C24CDB" w:rsidRDefault="000314F3" w:rsidP="00E452C2">
            <w:pPr>
              <w:ind w:right="-157"/>
              <w:jc w:val="center"/>
              <w:rPr>
                <w:sz w:val="20"/>
                <w:szCs w:val="20"/>
              </w:rPr>
            </w:pPr>
            <w:r w:rsidRPr="00C24CDB">
              <w:rPr>
                <w:sz w:val="20"/>
                <w:szCs w:val="20"/>
              </w:rPr>
              <w:t xml:space="preserve"> 4 439 895,66</w:t>
            </w:r>
          </w:p>
        </w:tc>
        <w:tc>
          <w:tcPr>
            <w:tcW w:w="1374" w:type="dxa"/>
          </w:tcPr>
          <w:p w:rsidR="000314F3" w:rsidRPr="00C24CDB" w:rsidRDefault="000314F3" w:rsidP="00DF2892">
            <w:pPr>
              <w:jc w:val="center"/>
              <w:rPr>
                <w:sz w:val="20"/>
                <w:szCs w:val="20"/>
              </w:rPr>
            </w:pPr>
            <w:r w:rsidRPr="00C24CDB">
              <w:rPr>
                <w:sz w:val="20"/>
                <w:szCs w:val="20"/>
              </w:rPr>
              <w:t>-</w:t>
            </w:r>
          </w:p>
        </w:tc>
      </w:tr>
      <w:tr w:rsidR="000314F3" w:rsidRPr="0027695D" w:rsidTr="00654C77">
        <w:tc>
          <w:tcPr>
            <w:tcW w:w="426" w:type="dxa"/>
            <w:vMerge/>
          </w:tcPr>
          <w:p w:rsidR="000314F3" w:rsidRPr="00C24CDB" w:rsidRDefault="000314F3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314F3" w:rsidRPr="00C24CDB" w:rsidRDefault="000314F3" w:rsidP="00DF2892">
            <w:pPr>
              <w:jc w:val="both"/>
              <w:rPr>
                <w:sz w:val="20"/>
                <w:szCs w:val="20"/>
              </w:rPr>
            </w:pPr>
            <w:r w:rsidRPr="00C24CDB">
              <w:rPr>
                <w:sz w:val="20"/>
                <w:szCs w:val="20"/>
              </w:rPr>
              <w:t>Супруга</w:t>
            </w:r>
          </w:p>
          <w:p w:rsidR="000314F3" w:rsidRPr="00C24CDB" w:rsidRDefault="000314F3" w:rsidP="00DF28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:rsidR="000314F3" w:rsidRPr="00C24CDB" w:rsidRDefault="000314F3" w:rsidP="00DF28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314F3" w:rsidRPr="00C24CDB" w:rsidRDefault="000314F3" w:rsidP="00401E99">
            <w:pPr>
              <w:jc w:val="center"/>
              <w:rPr>
                <w:sz w:val="20"/>
                <w:szCs w:val="20"/>
              </w:rPr>
            </w:pPr>
            <w:r w:rsidRPr="00C24CDB">
              <w:rPr>
                <w:sz w:val="20"/>
                <w:szCs w:val="20"/>
              </w:rPr>
              <w:t>нежилое п</w:t>
            </w:r>
            <w:r w:rsidRPr="00C24CDB">
              <w:rPr>
                <w:sz w:val="20"/>
                <w:szCs w:val="20"/>
              </w:rPr>
              <w:t>о</w:t>
            </w:r>
            <w:r w:rsidRPr="00C24CDB">
              <w:rPr>
                <w:sz w:val="20"/>
                <w:szCs w:val="20"/>
              </w:rPr>
              <w:t>мещение</w:t>
            </w:r>
          </w:p>
          <w:p w:rsidR="000314F3" w:rsidRPr="00C24CDB" w:rsidRDefault="000314F3" w:rsidP="00990190">
            <w:pPr>
              <w:jc w:val="center"/>
              <w:rPr>
                <w:sz w:val="20"/>
                <w:szCs w:val="20"/>
              </w:rPr>
            </w:pPr>
            <w:r w:rsidRPr="00C24CD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0314F3" w:rsidRPr="00C24CDB" w:rsidRDefault="000314F3" w:rsidP="00401E99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24CDB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C24CDB">
              <w:rPr>
                <w:rStyle w:val="Strong"/>
                <w:b w:val="0"/>
                <w:sz w:val="20"/>
                <w:szCs w:val="20"/>
              </w:rPr>
              <w:t>у</w:t>
            </w:r>
            <w:r w:rsidRPr="00C24CDB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0314F3" w:rsidRPr="00C24CDB" w:rsidRDefault="000314F3" w:rsidP="00401E99">
            <w:pPr>
              <w:jc w:val="center"/>
              <w:rPr>
                <w:sz w:val="20"/>
                <w:szCs w:val="20"/>
              </w:rPr>
            </w:pPr>
            <w:r w:rsidRPr="00C24CDB">
              <w:rPr>
                <w:sz w:val="20"/>
                <w:szCs w:val="20"/>
              </w:rPr>
              <w:t>общая</w:t>
            </w:r>
            <w:r w:rsidRPr="00C24CDB">
              <w:rPr>
                <w:rStyle w:val="Strong"/>
                <w:b w:val="0"/>
                <w:sz w:val="20"/>
                <w:szCs w:val="20"/>
              </w:rPr>
              <w:t xml:space="preserve"> дол</w:t>
            </w:r>
            <w:r w:rsidRPr="00C24CDB">
              <w:rPr>
                <w:rStyle w:val="Strong"/>
                <w:b w:val="0"/>
                <w:sz w:val="20"/>
                <w:szCs w:val="20"/>
              </w:rPr>
              <w:t>е</w:t>
            </w:r>
            <w:r w:rsidRPr="00C24CDB">
              <w:rPr>
                <w:rStyle w:val="Strong"/>
                <w:b w:val="0"/>
                <w:sz w:val="20"/>
                <w:szCs w:val="20"/>
              </w:rPr>
              <w:t>вая (0/1)</w:t>
            </w:r>
          </w:p>
        </w:tc>
        <w:tc>
          <w:tcPr>
            <w:tcW w:w="851" w:type="dxa"/>
          </w:tcPr>
          <w:p w:rsidR="000314F3" w:rsidRPr="00C24CDB" w:rsidRDefault="000314F3" w:rsidP="00401E99">
            <w:pPr>
              <w:jc w:val="center"/>
              <w:rPr>
                <w:sz w:val="20"/>
                <w:szCs w:val="20"/>
              </w:rPr>
            </w:pPr>
            <w:r w:rsidRPr="00C24CDB">
              <w:rPr>
                <w:sz w:val="20"/>
                <w:szCs w:val="20"/>
              </w:rPr>
              <w:t>243,8</w:t>
            </w:r>
          </w:p>
          <w:p w:rsidR="000314F3" w:rsidRPr="00C24CDB" w:rsidRDefault="000314F3" w:rsidP="00401E99">
            <w:pPr>
              <w:jc w:val="center"/>
              <w:rPr>
                <w:sz w:val="20"/>
                <w:szCs w:val="20"/>
              </w:rPr>
            </w:pPr>
          </w:p>
          <w:p w:rsidR="000314F3" w:rsidRPr="00C24CDB" w:rsidRDefault="000314F3" w:rsidP="00401E99">
            <w:pPr>
              <w:jc w:val="center"/>
              <w:rPr>
                <w:sz w:val="20"/>
                <w:szCs w:val="20"/>
              </w:rPr>
            </w:pPr>
            <w:r w:rsidRPr="00C24CDB">
              <w:rPr>
                <w:sz w:val="20"/>
                <w:szCs w:val="20"/>
              </w:rPr>
              <w:t>1570,0</w:t>
            </w:r>
          </w:p>
        </w:tc>
        <w:tc>
          <w:tcPr>
            <w:tcW w:w="814" w:type="dxa"/>
          </w:tcPr>
          <w:p w:rsidR="000314F3" w:rsidRPr="00C24CDB" w:rsidRDefault="000314F3" w:rsidP="00401E99">
            <w:pPr>
              <w:jc w:val="center"/>
              <w:rPr>
                <w:rStyle w:val="Strong"/>
                <w:b w:val="0"/>
                <w:sz w:val="20"/>
                <w:szCs w:val="20"/>
                <w:lang w:val="en-US"/>
              </w:rPr>
            </w:pPr>
            <w:r w:rsidRPr="00C24CDB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0314F3" w:rsidRPr="00C24CDB" w:rsidRDefault="000314F3" w:rsidP="00401E99">
            <w:pPr>
              <w:jc w:val="center"/>
              <w:rPr>
                <w:rStyle w:val="Strong"/>
                <w:b w:val="0"/>
                <w:sz w:val="20"/>
                <w:szCs w:val="20"/>
                <w:lang w:val="en-US"/>
              </w:rPr>
            </w:pPr>
          </w:p>
          <w:p w:rsidR="000314F3" w:rsidRPr="00C24CDB" w:rsidRDefault="000314F3" w:rsidP="00401E99">
            <w:pPr>
              <w:jc w:val="center"/>
              <w:rPr>
                <w:sz w:val="20"/>
                <w:szCs w:val="20"/>
                <w:lang w:val="en-US"/>
              </w:rPr>
            </w:pPr>
            <w:r w:rsidRPr="00C24CDB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0314F3" w:rsidRPr="00C24CDB" w:rsidRDefault="000314F3" w:rsidP="00DF2892">
            <w:pPr>
              <w:jc w:val="center"/>
              <w:rPr>
                <w:sz w:val="20"/>
                <w:szCs w:val="20"/>
              </w:rPr>
            </w:pPr>
            <w:r w:rsidRPr="00C24CD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314F3" w:rsidRPr="00C24CDB" w:rsidRDefault="000314F3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24CDB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314F3" w:rsidRPr="00C24CDB" w:rsidRDefault="000314F3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24CDB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0314F3" w:rsidRPr="00C24CDB" w:rsidRDefault="000314F3" w:rsidP="00D7539E">
            <w:pPr>
              <w:rPr>
                <w:sz w:val="20"/>
                <w:szCs w:val="20"/>
              </w:rPr>
            </w:pPr>
            <w:r w:rsidRPr="00C24CDB">
              <w:rPr>
                <w:sz w:val="20"/>
                <w:szCs w:val="20"/>
              </w:rPr>
              <w:t xml:space="preserve">а/м ЯГУАР </w:t>
            </w:r>
          </w:p>
          <w:p w:rsidR="000314F3" w:rsidRPr="00C24CDB" w:rsidRDefault="000314F3" w:rsidP="00D7539E">
            <w:pPr>
              <w:rPr>
                <w:sz w:val="20"/>
                <w:szCs w:val="20"/>
              </w:rPr>
            </w:pPr>
            <w:r w:rsidRPr="00C24CDB">
              <w:rPr>
                <w:sz w:val="20"/>
                <w:szCs w:val="20"/>
                <w:lang w:val="en-US"/>
              </w:rPr>
              <w:t>F</w:t>
            </w:r>
            <w:r w:rsidRPr="00C24CDB">
              <w:rPr>
                <w:sz w:val="20"/>
                <w:szCs w:val="20"/>
              </w:rPr>
              <w:t>-</w:t>
            </w:r>
            <w:r w:rsidRPr="00C24CDB">
              <w:rPr>
                <w:sz w:val="20"/>
                <w:szCs w:val="20"/>
                <w:lang w:val="en-US"/>
              </w:rPr>
              <w:t>PACE</w:t>
            </w:r>
            <w:r w:rsidRPr="00C24CDB">
              <w:rPr>
                <w:sz w:val="20"/>
                <w:szCs w:val="20"/>
              </w:rPr>
              <w:t>, 2012 г.</w:t>
            </w:r>
          </w:p>
        </w:tc>
        <w:tc>
          <w:tcPr>
            <w:tcW w:w="1440" w:type="dxa"/>
          </w:tcPr>
          <w:p w:rsidR="000314F3" w:rsidRPr="00C24CDB" w:rsidRDefault="000314F3" w:rsidP="00412B86">
            <w:pPr>
              <w:jc w:val="center"/>
              <w:rPr>
                <w:sz w:val="20"/>
                <w:szCs w:val="20"/>
              </w:rPr>
            </w:pPr>
            <w:r w:rsidRPr="00C24CDB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</w:tcPr>
          <w:p w:rsidR="000314F3" w:rsidRPr="00C24CDB" w:rsidRDefault="000314F3" w:rsidP="00DF2892">
            <w:pPr>
              <w:jc w:val="center"/>
              <w:rPr>
                <w:sz w:val="20"/>
                <w:szCs w:val="20"/>
              </w:rPr>
            </w:pPr>
            <w:r w:rsidRPr="00C24CDB">
              <w:rPr>
                <w:sz w:val="20"/>
                <w:szCs w:val="20"/>
              </w:rPr>
              <w:t>-</w:t>
            </w:r>
          </w:p>
        </w:tc>
      </w:tr>
      <w:tr w:rsidR="000314F3" w:rsidRPr="0027695D" w:rsidTr="0009058C">
        <w:trPr>
          <w:trHeight w:val="1441"/>
        </w:trPr>
        <w:tc>
          <w:tcPr>
            <w:tcW w:w="426" w:type="dxa"/>
            <w:vMerge w:val="restart"/>
          </w:tcPr>
          <w:p w:rsidR="000314F3" w:rsidRPr="006E7950" w:rsidRDefault="000314F3" w:rsidP="000205DD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6E7950">
              <w:rPr>
                <w:sz w:val="20"/>
                <w:szCs w:val="20"/>
              </w:rPr>
              <w:t>2.</w:t>
            </w:r>
          </w:p>
          <w:p w:rsidR="000314F3" w:rsidRPr="006E7950" w:rsidRDefault="000314F3" w:rsidP="00D03E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314F3" w:rsidRPr="006E7950" w:rsidRDefault="000314F3" w:rsidP="003E1DD9">
            <w:pPr>
              <w:ind w:right="-108"/>
              <w:rPr>
                <w:b/>
                <w:sz w:val="20"/>
                <w:szCs w:val="20"/>
              </w:rPr>
            </w:pPr>
            <w:r w:rsidRPr="006E7950">
              <w:rPr>
                <w:b/>
                <w:sz w:val="20"/>
                <w:szCs w:val="20"/>
              </w:rPr>
              <w:t>Самарин С.А.</w:t>
            </w:r>
          </w:p>
        </w:tc>
        <w:tc>
          <w:tcPr>
            <w:tcW w:w="1609" w:type="dxa"/>
          </w:tcPr>
          <w:p w:rsidR="000314F3" w:rsidRPr="006E7950" w:rsidRDefault="000314F3" w:rsidP="000205DD">
            <w:pPr>
              <w:jc w:val="both"/>
              <w:rPr>
                <w:sz w:val="20"/>
                <w:szCs w:val="20"/>
              </w:rPr>
            </w:pPr>
            <w:r w:rsidRPr="006E7950">
              <w:rPr>
                <w:sz w:val="20"/>
                <w:szCs w:val="20"/>
              </w:rPr>
              <w:t xml:space="preserve">Депутат </w:t>
            </w:r>
          </w:p>
          <w:p w:rsidR="000314F3" w:rsidRPr="006E7950" w:rsidRDefault="000314F3" w:rsidP="000205DD">
            <w:pPr>
              <w:jc w:val="both"/>
              <w:rPr>
                <w:sz w:val="20"/>
                <w:szCs w:val="20"/>
              </w:rPr>
            </w:pPr>
            <w:r w:rsidRPr="006E7950">
              <w:rPr>
                <w:sz w:val="20"/>
                <w:szCs w:val="20"/>
              </w:rPr>
              <w:t xml:space="preserve">Ржевской </w:t>
            </w:r>
          </w:p>
          <w:p w:rsidR="000314F3" w:rsidRPr="006E7950" w:rsidRDefault="000314F3" w:rsidP="000205DD">
            <w:pPr>
              <w:jc w:val="both"/>
              <w:rPr>
                <w:sz w:val="20"/>
                <w:szCs w:val="20"/>
              </w:rPr>
            </w:pPr>
            <w:r w:rsidRPr="006E7950">
              <w:rPr>
                <w:sz w:val="20"/>
                <w:szCs w:val="20"/>
              </w:rPr>
              <w:t xml:space="preserve">городской </w:t>
            </w:r>
          </w:p>
          <w:p w:rsidR="000314F3" w:rsidRPr="006E7950" w:rsidRDefault="000314F3" w:rsidP="000205DD">
            <w:pPr>
              <w:jc w:val="both"/>
              <w:rPr>
                <w:sz w:val="20"/>
                <w:szCs w:val="20"/>
              </w:rPr>
            </w:pPr>
            <w:r w:rsidRPr="006E7950">
              <w:rPr>
                <w:sz w:val="20"/>
                <w:szCs w:val="20"/>
              </w:rPr>
              <w:t>Думы</w:t>
            </w:r>
          </w:p>
        </w:tc>
        <w:tc>
          <w:tcPr>
            <w:tcW w:w="1418" w:type="dxa"/>
          </w:tcPr>
          <w:p w:rsidR="000314F3" w:rsidRPr="006E7950" w:rsidRDefault="000314F3" w:rsidP="00042133">
            <w:pPr>
              <w:jc w:val="center"/>
              <w:rPr>
                <w:sz w:val="20"/>
                <w:szCs w:val="20"/>
              </w:rPr>
            </w:pPr>
            <w:r w:rsidRPr="006E7950">
              <w:rPr>
                <w:sz w:val="20"/>
                <w:szCs w:val="20"/>
              </w:rPr>
              <w:t>земельный участок</w:t>
            </w:r>
          </w:p>
          <w:p w:rsidR="000314F3" w:rsidRPr="006E7950" w:rsidRDefault="000314F3" w:rsidP="000205D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6E7950">
              <w:rPr>
                <w:rStyle w:val="Strong"/>
                <w:b w:val="0"/>
                <w:sz w:val="20"/>
                <w:szCs w:val="20"/>
              </w:rPr>
              <w:t>жилой дом квартира</w:t>
            </w:r>
          </w:p>
          <w:p w:rsidR="000314F3" w:rsidRPr="006E7950" w:rsidRDefault="000314F3" w:rsidP="000205D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6E7950" w:rsidRDefault="000314F3" w:rsidP="00967676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6E7950">
              <w:rPr>
                <w:rStyle w:val="Strong"/>
                <w:b w:val="0"/>
                <w:sz w:val="20"/>
                <w:szCs w:val="20"/>
              </w:rPr>
              <w:t>квартира</w:t>
            </w:r>
          </w:p>
          <w:p w:rsidR="000314F3" w:rsidRPr="006E7950" w:rsidRDefault="000314F3" w:rsidP="00967676">
            <w:pPr>
              <w:rPr>
                <w:sz w:val="20"/>
                <w:szCs w:val="20"/>
              </w:rPr>
            </w:pPr>
          </w:p>
          <w:p w:rsidR="000314F3" w:rsidRPr="006E7950" w:rsidRDefault="000314F3" w:rsidP="000D7AA8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314F3" w:rsidRPr="006E7950" w:rsidRDefault="000314F3" w:rsidP="00042133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6E7950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6E7950">
              <w:rPr>
                <w:rStyle w:val="Strong"/>
                <w:b w:val="0"/>
                <w:sz w:val="20"/>
                <w:szCs w:val="20"/>
              </w:rPr>
              <w:t>у</w:t>
            </w:r>
            <w:r w:rsidRPr="006E7950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0314F3" w:rsidRPr="006E7950" w:rsidRDefault="000314F3" w:rsidP="007E22A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6E7950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6E7950">
              <w:rPr>
                <w:rStyle w:val="Strong"/>
                <w:b w:val="0"/>
                <w:sz w:val="20"/>
                <w:szCs w:val="20"/>
              </w:rPr>
              <w:t>у</w:t>
            </w:r>
            <w:r w:rsidRPr="006E7950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0314F3" w:rsidRPr="006E7950" w:rsidRDefault="000314F3" w:rsidP="00FD01DC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6E7950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6E7950">
              <w:rPr>
                <w:rStyle w:val="Strong"/>
                <w:b w:val="0"/>
                <w:sz w:val="20"/>
                <w:szCs w:val="20"/>
              </w:rPr>
              <w:t>у</w:t>
            </w:r>
            <w:r w:rsidRPr="006E7950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0314F3" w:rsidRPr="006E7950" w:rsidRDefault="000314F3" w:rsidP="00967676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6E7950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6E7950">
              <w:rPr>
                <w:rStyle w:val="Strong"/>
                <w:b w:val="0"/>
                <w:sz w:val="20"/>
                <w:szCs w:val="20"/>
              </w:rPr>
              <w:t>у</w:t>
            </w:r>
            <w:r w:rsidRPr="006E7950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0314F3" w:rsidRPr="006E7950" w:rsidRDefault="000314F3" w:rsidP="007C556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0314F3" w:rsidRPr="006E7950" w:rsidRDefault="000314F3" w:rsidP="000205DD">
            <w:pPr>
              <w:jc w:val="center"/>
              <w:rPr>
                <w:sz w:val="20"/>
                <w:szCs w:val="20"/>
              </w:rPr>
            </w:pPr>
            <w:r w:rsidRPr="006E7950">
              <w:rPr>
                <w:sz w:val="20"/>
                <w:szCs w:val="20"/>
              </w:rPr>
              <w:t>5000,0</w:t>
            </w:r>
          </w:p>
          <w:p w:rsidR="000314F3" w:rsidRPr="006E7950" w:rsidRDefault="000314F3" w:rsidP="000205DD">
            <w:pPr>
              <w:jc w:val="center"/>
              <w:rPr>
                <w:sz w:val="20"/>
                <w:szCs w:val="20"/>
              </w:rPr>
            </w:pPr>
          </w:p>
          <w:p w:rsidR="000314F3" w:rsidRPr="006E7950" w:rsidRDefault="000314F3" w:rsidP="000205DD">
            <w:pPr>
              <w:jc w:val="center"/>
              <w:rPr>
                <w:sz w:val="20"/>
                <w:szCs w:val="20"/>
              </w:rPr>
            </w:pPr>
            <w:r w:rsidRPr="006E7950">
              <w:rPr>
                <w:sz w:val="20"/>
                <w:szCs w:val="20"/>
              </w:rPr>
              <w:t>45,3</w:t>
            </w:r>
          </w:p>
          <w:p w:rsidR="000314F3" w:rsidRPr="006E7950" w:rsidRDefault="000314F3" w:rsidP="000205DD">
            <w:pPr>
              <w:jc w:val="center"/>
              <w:rPr>
                <w:sz w:val="20"/>
                <w:szCs w:val="20"/>
              </w:rPr>
            </w:pPr>
          </w:p>
          <w:p w:rsidR="000314F3" w:rsidRPr="006E7950" w:rsidRDefault="000314F3" w:rsidP="000205DD">
            <w:pPr>
              <w:jc w:val="center"/>
              <w:rPr>
                <w:sz w:val="20"/>
                <w:szCs w:val="20"/>
              </w:rPr>
            </w:pPr>
            <w:r w:rsidRPr="006E7950">
              <w:rPr>
                <w:sz w:val="20"/>
                <w:szCs w:val="20"/>
              </w:rPr>
              <w:t>60,0</w:t>
            </w:r>
          </w:p>
          <w:p w:rsidR="000314F3" w:rsidRPr="006E7950" w:rsidRDefault="000314F3" w:rsidP="000205DD">
            <w:pPr>
              <w:jc w:val="center"/>
              <w:rPr>
                <w:sz w:val="20"/>
                <w:szCs w:val="20"/>
              </w:rPr>
            </w:pPr>
          </w:p>
          <w:p w:rsidR="000314F3" w:rsidRPr="006E7950" w:rsidRDefault="000314F3" w:rsidP="000205DD">
            <w:pPr>
              <w:jc w:val="center"/>
              <w:rPr>
                <w:sz w:val="20"/>
                <w:szCs w:val="20"/>
              </w:rPr>
            </w:pPr>
            <w:r w:rsidRPr="006E7950">
              <w:rPr>
                <w:sz w:val="20"/>
                <w:szCs w:val="20"/>
              </w:rPr>
              <w:t>25,7</w:t>
            </w:r>
          </w:p>
          <w:p w:rsidR="000314F3" w:rsidRPr="006E7950" w:rsidRDefault="000314F3" w:rsidP="000205DD">
            <w:pPr>
              <w:jc w:val="center"/>
              <w:rPr>
                <w:sz w:val="20"/>
                <w:szCs w:val="20"/>
              </w:rPr>
            </w:pPr>
          </w:p>
          <w:p w:rsidR="000314F3" w:rsidRPr="006E7950" w:rsidRDefault="000314F3" w:rsidP="008F1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0314F3" w:rsidRPr="006E7950" w:rsidRDefault="000314F3" w:rsidP="000205DD">
            <w:pPr>
              <w:jc w:val="center"/>
              <w:rPr>
                <w:sz w:val="20"/>
                <w:szCs w:val="20"/>
              </w:rPr>
            </w:pPr>
            <w:r w:rsidRPr="006E7950">
              <w:rPr>
                <w:sz w:val="20"/>
                <w:szCs w:val="20"/>
              </w:rPr>
              <w:t>Россия</w:t>
            </w:r>
          </w:p>
          <w:p w:rsidR="000314F3" w:rsidRPr="006E7950" w:rsidRDefault="000314F3" w:rsidP="000205DD">
            <w:pPr>
              <w:jc w:val="center"/>
              <w:rPr>
                <w:sz w:val="20"/>
                <w:szCs w:val="20"/>
              </w:rPr>
            </w:pPr>
          </w:p>
          <w:p w:rsidR="000314F3" w:rsidRPr="006E7950" w:rsidRDefault="000314F3" w:rsidP="00E3772E">
            <w:pPr>
              <w:jc w:val="center"/>
              <w:rPr>
                <w:sz w:val="20"/>
                <w:szCs w:val="20"/>
              </w:rPr>
            </w:pPr>
            <w:r w:rsidRPr="006E7950">
              <w:rPr>
                <w:sz w:val="20"/>
                <w:szCs w:val="20"/>
              </w:rPr>
              <w:t>Россия</w:t>
            </w:r>
          </w:p>
          <w:p w:rsidR="000314F3" w:rsidRPr="006E7950" w:rsidRDefault="000314F3" w:rsidP="000205DD">
            <w:pPr>
              <w:jc w:val="center"/>
              <w:rPr>
                <w:sz w:val="20"/>
                <w:szCs w:val="20"/>
              </w:rPr>
            </w:pPr>
          </w:p>
          <w:p w:rsidR="000314F3" w:rsidRPr="006E7950" w:rsidRDefault="000314F3" w:rsidP="00E3772E">
            <w:pPr>
              <w:jc w:val="center"/>
              <w:rPr>
                <w:sz w:val="20"/>
                <w:szCs w:val="20"/>
              </w:rPr>
            </w:pPr>
            <w:r w:rsidRPr="006E7950">
              <w:rPr>
                <w:sz w:val="20"/>
                <w:szCs w:val="20"/>
              </w:rPr>
              <w:t>Россия</w:t>
            </w:r>
          </w:p>
          <w:p w:rsidR="000314F3" w:rsidRPr="006E7950" w:rsidRDefault="000314F3" w:rsidP="00967676">
            <w:pPr>
              <w:jc w:val="center"/>
              <w:rPr>
                <w:sz w:val="20"/>
                <w:szCs w:val="20"/>
              </w:rPr>
            </w:pPr>
          </w:p>
          <w:p w:rsidR="000314F3" w:rsidRPr="006E7950" w:rsidRDefault="000314F3" w:rsidP="00967676">
            <w:pPr>
              <w:jc w:val="center"/>
              <w:rPr>
                <w:sz w:val="20"/>
                <w:szCs w:val="20"/>
              </w:rPr>
            </w:pPr>
            <w:r w:rsidRPr="006E7950">
              <w:rPr>
                <w:sz w:val="20"/>
                <w:szCs w:val="20"/>
              </w:rPr>
              <w:t>Россия</w:t>
            </w:r>
          </w:p>
          <w:p w:rsidR="000314F3" w:rsidRPr="006E7950" w:rsidRDefault="000314F3" w:rsidP="00020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314F3" w:rsidRPr="006E7950" w:rsidRDefault="000314F3" w:rsidP="00E3772E">
            <w:pPr>
              <w:jc w:val="center"/>
              <w:rPr>
                <w:sz w:val="20"/>
                <w:szCs w:val="20"/>
              </w:rPr>
            </w:pPr>
            <w:r w:rsidRPr="006E7950">
              <w:rPr>
                <w:sz w:val="20"/>
                <w:szCs w:val="20"/>
              </w:rPr>
              <w:t xml:space="preserve">земельный участок </w:t>
            </w:r>
          </w:p>
          <w:p w:rsidR="000314F3" w:rsidRPr="006E7950" w:rsidRDefault="000314F3" w:rsidP="00E3772E">
            <w:pPr>
              <w:jc w:val="center"/>
              <w:rPr>
                <w:sz w:val="20"/>
                <w:szCs w:val="20"/>
              </w:rPr>
            </w:pPr>
            <w:r w:rsidRPr="006E7950">
              <w:rPr>
                <w:sz w:val="20"/>
                <w:szCs w:val="20"/>
              </w:rPr>
              <w:t xml:space="preserve">земельный участок </w:t>
            </w:r>
          </w:p>
          <w:p w:rsidR="000314F3" w:rsidRPr="006E7950" w:rsidRDefault="000314F3" w:rsidP="00E3772E">
            <w:pPr>
              <w:jc w:val="center"/>
              <w:rPr>
                <w:sz w:val="20"/>
                <w:szCs w:val="20"/>
              </w:rPr>
            </w:pPr>
          </w:p>
          <w:p w:rsidR="000314F3" w:rsidRPr="006E7950" w:rsidRDefault="000314F3" w:rsidP="00E37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14F3" w:rsidRPr="006E7950" w:rsidRDefault="000314F3" w:rsidP="008F114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6E7950">
              <w:rPr>
                <w:rStyle w:val="Strong"/>
                <w:b w:val="0"/>
                <w:sz w:val="20"/>
                <w:szCs w:val="20"/>
              </w:rPr>
              <w:t>1160,0</w:t>
            </w:r>
          </w:p>
          <w:p w:rsidR="000314F3" w:rsidRPr="006E7950" w:rsidRDefault="000314F3" w:rsidP="008F114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6E7950" w:rsidRDefault="000314F3" w:rsidP="008F114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6E7950">
              <w:rPr>
                <w:rStyle w:val="Strong"/>
                <w:b w:val="0"/>
                <w:sz w:val="20"/>
                <w:szCs w:val="20"/>
              </w:rPr>
              <w:t>1200,0</w:t>
            </w:r>
          </w:p>
          <w:p w:rsidR="000314F3" w:rsidRPr="006E7950" w:rsidRDefault="000314F3" w:rsidP="00EF64F8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0314F3" w:rsidRPr="006E7950" w:rsidRDefault="000314F3" w:rsidP="000205D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6E7950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0314F3" w:rsidRPr="006E7950" w:rsidRDefault="000314F3" w:rsidP="000205D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6E7950" w:rsidRDefault="000314F3" w:rsidP="000205D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6E7950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866" w:type="dxa"/>
          </w:tcPr>
          <w:p w:rsidR="000314F3" w:rsidRPr="006E7950" w:rsidRDefault="000314F3" w:rsidP="00D7539E">
            <w:pPr>
              <w:rPr>
                <w:sz w:val="20"/>
                <w:szCs w:val="20"/>
              </w:rPr>
            </w:pPr>
            <w:r w:rsidRPr="006E7950">
              <w:rPr>
                <w:sz w:val="20"/>
                <w:szCs w:val="20"/>
              </w:rPr>
              <w:t>а/м ВАЗ-21015 2003 г.</w:t>
            </w:r>
          </w:p>
          <w:p w:rsidR="000314F3" w:rsidRPr="006E7950" w:rsidRDefault="000314F3" w:rsidP="00D7539E">
            <w:pPr>
              <w:rPr>
                <w:sz w:val="20"/>
                <w:szCs w:val="20"/>
              </w:rPr>
            </w:pPr>
            <w:r w:rsidRPr="006E7950">
              <w:rPr>
                <w:sz w:val="20"/>
                <w:szCs w:val="20"/>
              </w:rPr>
              <w:t>а/м ТОЙОТА ЛЭНД КРУИЗЕР 150  2017г.</w:t>
            </w:r>
          </w:p>
        </w:tc>
        <w:tc>
          <w:tcPr>
            <w:tcW w:w="1440" w:type="dxa"/>
          </w:tcPr>
          <w:p w:rsidR="000314F3" w:rsidRPr="006E7950" w:rsidRDefault="000314F3" w:rsidP="00FD01DC">
            <w:pPr>
              <w:jc w:val="center"/>
              <w:rPr>
                <w:sz w:val="20"/>
                <w:szCs w:val="20"/>
              </w:rPr>
            </w:pPr>
            <w:r w:rsidRPr="006E7950">
              <w:rPr>
                <w:sz w:val="20"/>
                <w:szCs w:val="20"/>
              </w:rPr>
              <w:t>1 432 000,00</w:t>
            </w:r>
          </w:p>
          <w:p w:rsidR="000314F3" w:rsidRPr="006E7950" w:rsidRDefault="000314F3" w:rsidP="00FD01DC">
            <w:pPr>
              <w:jc w:val="center"/>
              <w:rPr>
                <w:sz w:val="20"/>
                <w:szCs w:val="20"/>
              </w:rPr>
            </w:pPr>
            <w:r w:rsidRPr="006E7950">
              <w:rPr>
                <w:sz w:val="20"/>
                <w:szCs w:val="20"/>
              </w:rPr>
              <w:t>в т.ч. по о</w:t>
            </w:r>
            <w:r w:rsidRPr="006E7950">
              <w:rPr>
                <w:sz w:val="20"/>
                <w:szCs w:val="20"/>
              </w:rPr>
              <w:t>с</w:t>
            </w:r>
            <w:r w:rsidRPr="006E7950">
              <w:rPr>
                <w:sz w:val="20"/>
                <w:szCs w:val="20"/>
              </w:rPr>
              <w:t>новному ме</w:t>
            </w:r>
            <w:r w:rsidRPr="006E7950">
              <w:rPr>
                <w:sz w:val="20"/>
                <w:szCs w:val="20"/>
              </w:rPr>
              <w:t>с</w:t>
            </w:r>
            <w:r w:rsidRPr="006E7950">
              <w:rPr>
                <w:sz w:val="20"/>
                <w:szCs w:val="20"/>
              </w:rPr>
              <w:t xml:space="preserve">ту работы  </w:t>
            </w:r>
          </w:p>
          <w:p w:rsidR="000314F3" w:rsidRPr="006E7950" w:rsidRDefault="000314F3" w:rsidP="00CF78A8">
            <w:pPr>
              <w:jc w:val="center"/>
              <w:rPr>
                <w:sz w:val="20"/>
                <w:szCs w:val="20"/>
              </w:rPr>
            </w:pPr>
            <w:r w:rsidRPr="006E7950">
              <w:rPr>
                <w:sz w:val="20"/>
                <w:szCs w:val="20"/>
              </w:rPr>
              <w:t>1 432 000,00</w:t>
            </w:r>
          </w:p>
          <w:p w:rsidR="000314F3" w:rsidRPr="006E7950" w:rsidRDefault="000314F3" w:rsidP="000D7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0314F3" w:rsidRPr="006E7950" w:rsidRDefault="000314F3" w:rsidP="000205DD">
            <w:pPr>
              <w:jc w:val="center"/>
              <w:rPr>
                <w:sz w:val="20"/>
                <w:szCs w:val="20"/>
              </w:rPr>
            </w:pPr>
            <w:r w:rsidRPr="006E7950">
              <w:rPr>
                <w:sz w:val="20"/>
                <w:szCs w:val="20"/>
              </w:rPr>
              <w:t>-</w:t>
            </w:r>
          </w:p>
        </w:tc>
      </w:tr>
      <w:tr w:rsidR="000314F3" w:rsidRPr="0027695D" w:rsidTr="00654C77">
        <w:tc>
          <w:tcPr>
            <w:tcW w:w="426" w:type="dxa"/>
            <w:vMerge/>
          </w:tcPr>
          <w:p w:rsidR="000314F3" w:rsidRPr="006E7950" w:rsidRDefault="000314F3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314F3" w:rsidRPr="006E7950" w:rsidRDefault="000314F3" w:rsidP="00D03EC7">
            <w:pPr>
              <w:jc w:val="both"/>
              <w:rPr>
                <w:sz w:val="20"/>
                <w:szCs w:val="20"/>
              </w:rPr>
            </w:pPr>
            <w:r w:rsidRPr="006E7950">
              <w:rPr>
                <w:sz w:val="20"/>
                <w:szCs w:val="20"/>
              </w:rPr>
              <w:t>Супруга</w:t>
            </w:r>
          </w:p>
          <w:p w:rsidR="000314F3" w:rsidRPr="006E7950" w:rsidRDefault="000314F3" w:rsidP="00DF2892">
            <w:pPr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:rsidR="000314F3" w:rsidRPr="006E7950" w:rsidRDefault="000314F3" w:rsidP="007D0EE0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314F3" w:rsidRPr="006E7950" w:rsidRDefault="000314F3" w:rsidP="00DF2892">
            <w:pPr>
              <w:jc w:val="center"/>
              <w:rPr>
                <w:sz w:val="20"/>
                <w:szCs w:val="20"/>
              </w:rPr>
            </w:pPr>
            <w:r w:rsidRPr="006E7950">
              <w:rPr>
                <w:sz w:val="20"/>
                <w:szCs w:val="20"/>
              </w:rPr>
              <w:t>квартира</w:t>
            </w:r>
          </w:p>
          <w:p w:rsidR="000314F3" w:rsidRPr="006E7950" w:rsidRDefault="000314F3" w:rsidP="00DF2892">
            <w:pPr>
              <w:jc w:val="center"/>
              <w:rPr>
                <w:sz w:val="20"/>
                <w:szCs w:val="20"/>
              </w:rPr>
            </w:pPr>
          </w:p>
          <w:p w:rsidR="000314F3" w:rsidRPr="006E7950" w:rsidRDefault="000314F3" w:rsidP="00DF2892">
            <w:pPr>
              <w:jc w:val="center"/>
              <w:rPr>
                <w:sz w:val="20"/>
                <w:szCs w:val="20"/>
              </w:rPr>
            </w:pPr>
            <w:r w:rsidRPr="006E7950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0314F3" w:rsidRPr="006E7950" w:rsidRDefault="000314F3" w:rsidP="00D25FC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6E7950">
              <w:rPr>
                <w:rStyle w:val="Strong"/>
                <w:b w:val="0"/>
                <w:sz w:val="20"/>
                <w:szCs w:val="20"/>
              </w:rPr>
              <w:t>индивиду-</w:t>
            </w:r>
          </w:p>
          <w:p w:rsidR="000314F3" w:rsidRPr="006E7950" w:rsidRDefault="000314F3" w:rsidP="00D25FC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6E7950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0314F3" w:rsidRPr="006E7950" w:rsidRDefault="000314F3" w:rsidP="00D25FCA">
            <w:pPr>
              <w:jc w:val="center"/>
              <w:rPr>
                <w:sz w:val="20"/>
                <w:szCs w:val="20"/>
              </w:rPr>
            </w:pPr>
            <w:r w:rsidRPr="006E7950">
              <w:rPr>
                <w:rStyle w:val="Strong"/>
                <w:b w:val="0"/>
                <w:bCs w:val="0"/>
                <w:sz w:val="20"/>
                <w:szCs w:val="20"/>
              </w:rPr>
              <w:t>общая дол</w:t>
            </w:r>
            <w:r w:rsidRPr="006E7950">
              <w:rPr>
                <w:rStyle w:val="Strong"/>
                <w:b w:val="0"/>
                <w:bCs w:val="0"/>
                <w:sz w:val="20"/>
                <w:szCs w:val="20"/>
              </w:rPr>
              <w:t>е</w:t>
            </w:r>
            <w:r w:rsidRPr="006E7950">
              <w:rPr>
                <w:rStyle w:val="Strong"/>
                <w:b w:val="0"/>
                <w:bCs w:val="0"/>
                <w:sz w:val="20"/>
                <w:szCs w:val="20"/>
              </w:rPr>
              <w:t>вая  1/5</w:t>
            </w:r>
          </w:p>
        </w:tc>
        <w:tc>
          <w:tcPr>
            <w:tcW w:w="851" w:type="dxa"/>
          </w:tcPr>
          <w:p w:rsidR="000314F3" w:rsidRPr="006E7950" w:rsidRDefault="000314F3" w:rsidP="00DF2892">
            <w:pPr>
              <w:jc w:val="center"/>
              <w:rPr>
                <w:sz w:val="20"/>
                <w:szCs w:val="20"/>
              </w:rPr>
            </w:pPr>
            <w:r w:rsidRPr="006E7950">
              <w:rPr>
                <w:sz w:val="20"/>
                <w:szCs w:val="20"/>
              </w:rPr>
              <w:t>50,6</w:t>
            </w:r>
          </w:p>
          <w:p w:rsidR="000314F3" w:rsidRPr="006E7950" w:rsidRDefault="000314F3" w:rsidP="00DF2892">
            <w:pPr>
              <w:jc w:val="center"/>
              <w:rPr>
                <w:sz w:val="20"/>
                <w:szCs w:val="20"/>
              </w:rPr>
            </w:pPr>
          </w:p>
          <w:p w:rsidR="000314F3" w:rsidRPr="006E7950" w:rsidRDefault="000314F3" w:rsidP="00DF2892">
            <w:pPr>
              <w:jc w:val="center"/>
              <w:rPr>
                <w:sz w:val="20"/>
                <w:szCs w:val="20"/>
              </w:rPr>
            </w:pPr>
            <w:r w:rsidRPr="006E7950">
              <w:rPr>
                <w:sz w:val="20"/>
                <w:szCs w:val="20"/>
              </w:rPr>
              <w:t>56,5</w:t>
            </w:r>
          </w:p>
        </w:tc>
        <w:tc>
          <w:tcPr>
            <w:tcW w:w="814" w:type="dxa"/>
          </w:tcPr>
          <w:p w:rsidR="000314F3" w:rsidRPr="006E7950" w:rsidRDefault="000314F3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6E7950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0314F3" w:rsidRPr="006E7950" w:rsidRDefault="000314F3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6E7950" w:rsidRDefault="000314F3" w:rsidP="00DF2892">
            <w:pPr>
              <w:jc w:val="center"/>
              <w:rPr>
                <w:sz w:val="20"/>
                <w:szCs w:val="20"/>
              </w:rPr>
            </w:pPr>
            <w:r w:rsidRPr="006E7950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0314F3" w:rsidRPr="006E7950" w:rsidRDefault="000314F3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6E7950">
              <w:rPr>
                <w:rStyle w:val="Strong"/>
                <w:b w:val="0"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</w:tcPr>
          <w:p w:rsidR="000314F3" w:rsidRPr="006E7950" w:rsidRDefault="000314F3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6E7950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314F3" w:rsidRPr="006E7950" w:rsidRDefault="000314F3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6E7950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0314F3" w:rsidRPr="006E7950" w:rsidRDefault="000314F3" w:rsidP="00482C9C">
            <w:pPr>
              <w:rPr>
                <w:sz w:val="20"/>
                <w:szCs w:val="20"/>
              </w:rPr>
            </w:pPr>
            <w:r w:rsidRPr="006E7950">
              <w:rPr>
                <w:sz w:val="20"/>
                <w:szCs w:val="20"/>
              </w:rPr>
              <w:t xml:space="preserve">              -</w:t>
            </w:r>
          </w:p>
        </w:tc>
        <w:tc>
          <w:tcPr>
            <w:tcW w:w="1440" w:type="dxa"/>
          </w:tcPr>
          <w:p w:rsidR="000314F3" w:rsidRPr="006E7950" w:rsidRDefault="000314F3" w:rsidP="00FD01DC">
            <w:pPr>
              <w:jc w:val="center"/>
              <w:rPr>
                <w:sz w:val="20"/>
                <w:szCs w:val="20"/>
              </w:rPr>
            </w:pPr>
            <w:r w:rsidRPr="006E7950">
              <w:rPr>
                <w:sz w:val="20"/>
                <w:szCs w:val="20"/>
              </w:rPr>
              <w:t xml:space="preserve">275 342,17 </w:t>
            </w:r>
          </w:p>
          <w:p w:rsidR="000314F3" w:rsidRPr="006E7950" w:rsidRDefault="000314F3" w:rsidP="00FD01DC">
            <w:pPr>
              <w:jc w:val="center"/>
              <w:rPr>
                <w:sz w:val="20"/>
                <w:szCs w:val="20"/>
              </w:rPr>
            </w:pPr>
            <w:r w:rsidRPr="006E7950">
              <w:rPr>
                <w:sz w:val="20"/>
                <w:szCs w:val="20"/>
              </w:rPr>
              <w:t>в т.ч. по о</w:t>
            </w:r>
            <w:r w:rsidRPr="006E7950">
              <w:rPr>
                <w:sz w:val="20"/>
                <w:szCs w:val="20"/>
              </w:rPr>
              <w:t>с</w:t>
            </w:r>
            <w:r w:rsidRPr="006E7950">
              <w:rPr>
                <w:sz w:val="20"/>
                <w:szCs w:val="20"/>
              </w:rPr>
              <w:t>новному ме</w:t>
            </w:r>
            <w:r w:rsidRPr="006E7950">
              <w:rPr>
                <w:sz w:val="20"/>
                <w:szCs w:val="20"/>
              </w:rPr>
              <w:t>с</w:t>
            </w:r>
            <w:r w:rsidRPr="006E7950">
              <w:rPr>
                <w:sz w:val="20"/>
                <w:szCs w:val="20"/>
              </w:rPr>
              <w:t xml:space="preserve">ту работы </w:t>
            </w:r>
          </w:p>
          <w:p w:rsidR="000314F3" w:rsidRPr="006E7950" w:rsidRDefault="000314F3" w:rsidP="000D7AA8">
            <w:pPr>
              <w:jc w:val="center"/>
              <w:rPr>
                <w:sz w:val="20"/>
                <w:szCs w:val="20"/>
              </w:rPr>
            </w:pPr>
            <w:r w:rsidRPr="006E7950">
              <w:rPr>
                <w:sz w:val="20"/>
                <w:szCs w:val="20"/>
              </w:rPr>
              <w:t xml:space="preserve">275 342,17 </w:t>
            </w:r>
          </w:p>
        </w:tc>
        <w:tc>
          <w:tcPr>
            <w:tcW w:w="1374" w:type="dxa"/>
          </w:tcPr>
          <w:p w:rsidR="000314F3" w:rsidRPr="006E7950" w:rsidRDefault="000314F3" w:rsidP="00DF2892">
            <w:pPr>
              <w:jc w:val="center"/>
              <w:rPr>
                <w:sz w:val="20"/>
                <w:szCs w:val="20"/>
              </w:rPr>
            </w:pPr>
            <w:r w:rsidRPr="006E7950">
              <w:rPr>
                <w:sz w:val="20"/>
                <w:szCs w:val="20"/>
              </w:rPr>
              <w:t>-</w:t>
            </w:r>
          </w:p>
        </w:tc>
      </w:tr>
      <w:tr w:rsidR="000314F3" w:rsidRPr="0027695D" w:rsidTr="00654C77">
        <w:tc>
          <w:tcPr>
            <w:tcW w:w="426" w:type="dxa"/>
            <w:vMerge w:val="restart"/>
          </w:tcPr>
          <w:p w:rsidR="000314F3" w:rsidRPr="00E9326A" w:rsidRDefault="000314F3" w:rsidP="00DF2892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E9326A">
              <w:rPr>
                <w:sz w:val="20"/>
                <w:szCs w:val="20"/>
              </w:rPr>
              <w:t>3.</w:t>
            </w:r>
          </w:p>
        </w:tc>
        <w:tc>
          <w:tcPr>
            <w:tcW w:w="1701" w:type="dxa"/>
            <w:vMerge w:val="restart"/>
          </w:tcPr>
          <w:p w:rsidR="000314F3" w:rsidRPr="00E9326A" w:rsidRDefault="000314F3" w:rsidP="00DF2892">
            <w:pPr>
              <w:rPr>
                <w:b/>
                <w:sz w:val="20"/>
                <w:szCs w:val="20"/>
              </w:rPr>
            </w:pPr>
            <w:r w:rsidRPr="00E9326A">
              <w:rPr>
                <w:b/>
                <w:sz w:val="20"/>
                <w:szCs w:val="20"/>
              </w:rPr>
              <w:t>Соловьёв А.В.</w:t>
            </w:r>
          </w:p>
        </w:tc>
        <w:tc>
          <w:tcPr>
            <w:tcW w:w="1609" w:type="dxa"/>
            <w:vMerge w:val="restart"/>
          </w:tcPr>
          <w:p w:rsidR="000314F3" w:rsidRPr="00E9326A" w:rsidRDefault="000314F3" w:rsidP="007D0EE0">
            <w:pPr>
              <w:ind w:right="-108"/>
              <w:jc w:val="both"/>
              <w:rPr>
                <w:sz w:val="20"/>
                <w:szCs w:val="20"/>
              </w:rPr>
            </w:pPr>
            <w:r w:rsidRPr="00E9326A">
              <w:rPr>
                <w:sz w:val="20"/>
                <w:szCs w:val="20"/>
              </w:rPr>
              <w:t xml:space="preserve">Депутат </w:t>
            </w:r>
          </w:p>
          <w:p w:rsidR="000314F3" w:rsidRPr="00E9326A" w:rsidRDefault="000314F3" w:rsidP="007D0EE0">
            <w:pPr>
              <w:ind w:right="-108"/>
              <w:jc w:val="both"/>
              <w:rPr>
                <w:sz w:val="20"/>
                <w:szCs w:val="20"/>
              </w:rPr>
            </w:pPr>
            <w:r w:rsidRPr="00E9326A">
              <w:rPr>
                <w:sz w:val="20"/>
                <w:szCs w:val="20"/>
              </w:rPr>
              <w:t xml:space="preserve">Ржевской </w:t>
            </w:r>
          </w:p>
          <w:p w:rsidR="000314F3" w:rsidRPr="00E9326A" w:rsidRDefault="000314F3" w:rsidP="007D0EE0">
            <w:pPr>
              <w:ind w:right="-108"/>
              <w:jc w:val="both"/>
              <w:rPr>
                <w:sz w:val="20"/>
                <w:szCs w:val="20"/>
              </w:rPr>
            </w:pPr>
            <w:r w:rsidRPr="00E9326A">
              <w:rPr>
                <w:sz w:val="20"/>
                <w:szCs w:val="20"/>
              </w:rPr>
              <w:t xml:space="preserve">городской </w:t>
            </w:r>
          </w:p>
          <w:p w:rsidR="000314F3" w:rsidRPr="00E9326A" w:rsidRDefault="000314F3" w:rsidP="007D0EE0">
            <w:pPr>
              <w:ind w:right="-108"/>
              <w:jc w:val="both"/>
              <w:rPr>
                <w:sz w:val="20"/>
                <w:szCs w:val="20"/>
              </w:rPr>
            </w:pPr>
            <w:r w:rsidRPr="00E9326A">
              <w:rPr>
                <w:sz w:val="20"/>
                <w:szCs w:val="20"/>
              </w:rPr>
              <w:t>Думы</w:t>
            </w:r>
          </w:p>
        </w:tc>
        <w:tc>
          <w:tcPr>
            <w:tcW w:w="1418" w:type="dxa"/>
          </w:tcPr>
          <w:p w:rsidR="000314F3" w:rsidRPr="00E9326A" w:rsidRDefault="000314F3" w:rsidP="00E6670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E9326A">
              <w:rPr>
                <w:rStyle w:val="Strong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0314F3" w:rsidRPr="00E9326A" w:rsidRDefault="000314F3" w:rsidP="00E6670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E9326A">
              <w:rPr>
                <w:rStyle w:val="Strong"/>
                <w:b w:val="0"/>
                <w:sz w:val="20"/>
                <w:szCs w:val="20"/>
              </w:rPr>
              <w:t>индивиду-</w:t>
            </w:r>
          </w:p>
          <w:p w:rsidR="000314F3" w:rsidRPr="00E9326A" w:rsidRDefault="000314F3" w:rsidP="00E66700">
            <w:pPr>
              <w:jc w:val="center"/>
              <w:rPr>
                <w:sz w:val="20"/>
                <w:szCs w:val="20"/>
              </w:rPr>
            </w:pPr>
            <w:r w:rsidRPr="00E9326A">
              <w:rPr>
                <w:rStyle w:val="Strong"/>
                <w:b w:val="0"/>
                <w:sz w:val="20"/>
                <w:szCs w:val="20"/>
              </w:rPr>
              <w:t>альная</w:t>
            </w:r>
          </w:p>
        </w:tc>
        <w:tc>
          <w:tcPr>
            <w:tcW w:w="851" w:type="dxa"/>
          </w:tcPr>
          <w:p w:rsidR="000314F3" w:rsidRPr="00E9326A" w:rsidRDefault="000314F3" w:rsidP="00E66700">
            <w:pPr>
              <w:jc w:val="center"/>
              <w:rPr>
                <w:sz w:val="20"/>
                <w:szCs w:val="20"/>
              </w:rPr>
            </w:pPr>
            <w:r w:rsidRPr="00E9326A">
              <w:rPr>
                <w:sz w:val="20"/>
                <w:szCs w:val="20"/>
              </w:rPr>
              <w:t>302,0</w:t>
            </w:r>
          </w:p>
        </w:tc>
        <w:tc>
          <w:tcPr>
            <w:tcW w:w="814" w:type="dxa"/>
          </w:tcPr>
          <w:p w:rsidR="000314F3" w:rsidRPr="00E9326A" w:rsidRDefault="000314F3" w:rsidP="00E66700">
            <w:pPr>
              <w:jc w:val="center"/>
              <w:rPr>
                <w:sz w:val="20"/>
                <w:szCs w:val="20"/>
              </w:rPr>
            </w:pPr>
            <w:r w:rsidRPr="00E9326A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0314F3" w:rsidRPr="00E9326A" w:rsidRDefault="000314F3" w:rsidP="00C14C8D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E9326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0314F3" w:rsidRPr="00E9326A" w:rsidRDefault="000314F3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E9326A">
              <w:rPr>
                <w:rStyle w:val="Strong"/>
                <w:b w:val="0"/>
                <w:sz w:val="20"/>
                <w:szCs w:val="20"/>
              </w:rPr>
              <w:t>2754,0</w:t>
            </w:r>
          </w:p>
        </w:tc>
        <w:tc>
          <w:tcPr>
            <w:tcW w:w="993" w:type="dxa"/>
          </w:tcPr>
          <w:p w:rsidR="000314F3" w:rsidRPr="00E9326A" w:rsidRDefault="000314F3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E9326A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866" w:type="dxa"/>
            <w:vMerge w:val="restart"/>
          </w:tcPr>
          <w:p w:rsidR="000314F3" w:rsidRPr="00E9326A" w:rsidRDefault="000314F3" w:rsidP="00D7539E">
            <w:pPr>
              <w:rPr>
                <w:sz w:val="20"/>
                <w:szCs w:val="20"/>
              </w:rPr>
            </w:pPr>
            <w:r w:rsidRPr="00E9326A">
              <w:rPr>
                <w:sz w:val="20"/>
                <w:szCs w:val="20"/>
              </w:rPr>
              <w:t xml:space="preserve">а/м ТОЙОТА </w:t>
            </w:r>
            <w:r w:rsidRPr="00E9326A">
              <w:rPr>
                <w:sz w:val="20"/>
                <w:szCs w:val="20"/>
                <w:lang w:val="en-US"/>
              </w:rPr>
              <w:t>HILUX</w:t>
            </w:r>
            <w:r w:rsidRPr="00E9326A">
              <w:rPr>
                <w:sz w:val="20"/>
                <w:szCs w:val="20"/>
              </w:rPr>
              <w:t>, 2014г.</w:t>
            </w:r>
          </w:p>
          <w:p w:rsidR="000314F3" w:rsidRPr="00E9326A" w:rsidRDefault="000314F3" w:rsidP="00D7539E">
            <w:pPr>
              <w:rPr>
                <w:sz w:val="20"/>
                <w:szCs w:val="20"/>
              </w:rPr>
            </w:pPr>
            <w:r w:rsidRPr="00E9326A">
              <w:rPr>
                <w:sz w:val="20"/>
                <w:szCs w:val="20"/>
              </w:rPr>
              <w:t xml:space="preserve">Моторная лодка </w:t>
            </w:r>
            <w:r w:rsidRPr="00E9326A">
              <w:rPr>
                <w:sz w:val="20"/>
                <w:szCs w:val="20"/>
                <w:lang w:val="en-US"/>
              </w:rPr>
              <w:t>STINGRPAY</w:t>
            </w:r>
            <w:r w:rsidRPr="00E9326A">
              <w:rPr>
                <w:sz w:val="20"/>
                <w:szCs w:val="20"/>
              </w:rPr>
              <w:t xml:space="preserve"> </w:t>
            </w:r>
          </w:p>
          <w:p w:rsidR="000314F3" w:rsidRPr="00E9326A" w:rsidRDefault="000314F3" w:rsidP="00D7539E">
            <w:pPr>
              <w:rPr>
                <w:sz w:val="20"/>
                <w:szCs w:val="20"/>
              </w:rPr>
            </w:pPr>
            <w:r w:rsidRPr="00E9326A">
              <w:rPr>
                <w:sz w:val="20"/>
                <w:szCs w:val="20"/>
                <w:lang w:val="en-US"/>
              </w:rPr>
              <w:t>MX</w:t>
            </w:r>
            <w:r w:rsidRPr="00E9326A">
              <w:rPr>
                <w:sz w:val="20"/>
                <w:szCs w:val="20"/>
              </w:rPr>
              <w:t>-360, 2008г.</w:t>
            </w:r>
          </w:p>
          <w:p w:rsidR="000314F3" w:rsidRPr="00E9326A" w:rsidRDefault="000314F3" w:rsidP="00D7539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0314F3" w:rsidRPr="00E9326A" w:rsidRDefault="000314F3" w:rsidP="002534ED">
            <w:pPr>
              <w:jc w:val="center"/>
              <w:rPr>
                <w:sz w:val="20"/>
                <w:szCs w:val="20"/>
              </w:rPr>
            </w:pPr>
            <w:r w:rsidRPr="00E9326A">
              <w:rPr>
                <w:sz w:val="20"/>
                <w:szCs w:val="20"/>
              </w:rPr>
              <w:t>769 104,00</w:t>
            </w:r>
          </w:p>
          <w:p w:rsidR="000314F3" w:rsidRPr="00E9326A" w:rsidRDefault="000314F3" w:rsidP="002534ED">
            <w:pPr>
              <w:jc w:val="center"/>
              <w:rPr>
                <w:sz w:val="20"/>
                <w:szCs w:val="20"/>
              </w:rPr>
            </w:pPr>
            <w:r w:rsidRPr="00E9326A">
              <w:rPr>
                <w:sz w:val="20"/>
                <w:szCs w:val="20"/>
              </w:rPr>
              <w:t>в т.ч. по о</w:t>
            </w:r>
            <w:r w:rsidRPr="00E9326A">
              <w:rPr>
                <w:sz w:val="20"/>
                <w:szCs w:val="20"/>
              </w:rPr>
              <w:t>с</w:t>
            </w:r>
            <w:r w:rsidRPr="00E9326A">
              <w:rPr>
                <w:sz w:val="20"/>
                <w:szCs w:val="20"/>
              </w:rPr>
              <w:t>новному ме</w:t>
            </w:r>
            <w:r w:rsidRPr="00E9326A">
              <w:rPr>
                <w:sz w:val="20"/>
                <w:szCs w:val="20"/>
              </w:rPr>
              <w:t>с</w:t>
            </w:r>
            <w:r w:rsidRPr="00E9326A">
              <w:rPr>
                <w:sz w:val="20"/>
                <w:szCs w:val="20"/>
              </w:rPr>
              <w:t xml:space="preserve">ту работы </w:t>
            </w:r>
          </w:p>
          <w:p w:rsidR="000314F3" w:rsidRPr="00E9326A" w:rsidRDefault="000314F3" w:rsidP="00EC1C4E">
            <w:pPr>
              <w:jc w:val="center"/>
              <w:rPr>
                <w:sz w:val="20"/>
                <w:szCs w:val="20"/>
              </w:rPr>
            </w:pPr>
            <w:r w:rsidRPr="00E9326A">
              <w:rPr>
                <w:sz w:val="20"/>
                <w:szCs w:val="20"/>
              </w:rPr>
              <w:t xml:space="preserve">569 104,00 </w:t>
            </w:r>
          </w:p>
          <w:p w:rsidR="000314F3" w:rsidRPr="00E9326A" w:rsidRDefault="000314F3" w:rsidP="00405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 w:val="restart"/>
          </w:tcPr>
          <w:p w:rsidR="000314F3" w:rsidRPr="00E9326A" w:rsidRDefault="000314F3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E9326A">
              <w:rPr>
                <w:sz w:val="20"/>
                <w:szCs w:val="20"/>
              </w:rPr>
              <w:t>-</w:t>
            </w:r>
          </w:p>
        </w:tc>
      </w:tr>
      <w:tr w:rsidR="000314F3" w:rsidRPr="0027695D" w:rsidTr="00654C77">
        <w:tc>
          <w:tcPr>
            <w:tcW w:w="426" w:type="dxa"/>
            <w:vMerge/>
          </w:tcPr>
          <w:p w:rsidR="000314F3" w:rsidRPr="005B5C5F" w:rsidRDefault="000314F3" w:rsidP="00DF2892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314F3" w:rsidRPr="005B5C5F" w:rsidRDefault="000314F3" w:rsidP="00DF289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09" w:type="dxa"/>
            <w:vMerge/>
          </w:tcPr>
          <w:p w:rsidR="000314F3" w:rsidRPr="005B5C5F" w:rsidRDefault="000314F3" w:rsidP="007D0EE0">
            <w:pPr>
              <w:ind w:right="-108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314F3" w:rsidRPr="006155A1" w:rsidRDefault="000314F3" w:rsidP="00DE7C74">
            <w:pPr>
              <w:jc w:val="center"/>
              <w:rPr>
                <w:sz w:val="20"/>
                <w:szCs w:val="20"/>
              </w:rPr>
            </w:pPr>
            <w:r w:rsidRPr="006155A1">
              <w:rPr>
                <w:sz w:val="20"/>
                <w:szCs w:val="20"/>
                <w:lang w:val="en-US"/>
              </w:rPr>
              <w:t>к</w:t>
            </w:r>
            <w:r w:rsidRPr="006155A1">
              <w:rPr>
                <w:sz w:val="20"/>
                <w:szCs w:val="20"/>
              </w:rPr>
              <w:t>вартира</w:t>
            </w:r>
          </w:p>
          <w:p w:rsidR="000314F3" w:rsidRPr="006155A1" w:rsidRDefault="000314F3" w:rsidP="00DE7C74">
            <w:pPr>
              <w:jc w:val="center"/>
              <w:rPr>
                <w:sz w:val="20"/>
                <w:szCs w:val="20"/>
              </w:rPr>
            </w:pPr>
          </w:p>
          <w:p w:rsidR="000314F3" w:rsidRPr="006155A1" w:rsidRDefault="000314F3" w:rsidP="00DE7C74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6155A1">
              <w:rPr>
                <w:sz w:val="20"/>
                <w:szCs w:val="20"/>
              </w:rPr>
              <w:t>производс</w:t>
            </w:r>
            <w:r w:rsidRPr="006155A1">
              <w:rPr>
                <w:sz w:val="20"/>
                <w:szCs w:val="20"/>
              </w:rPr>
              <w:t>т</w:t>
            </w:r>
            <w:r w:rsidRPr="006155A1">
              <w:rPr>
                <w:sz w:val="20"/>
                <w:szCs w:val="20"/>
              </w:rPr>
              <w:t>венное зд</w:t>
            </w:r>
            <w:r w:rsidRPr="006155A1">
              <w:rPr>
                <w:sz w:val="20"/>
                <w:szCs w:val="20"/>
              </w:rPr>
              <w:t>а</w:t>
            </w:r>
            <w:r w:rsidRPr="006155A1">
              <w:rPr>
                <w:sz w:val="20"/>
                <w:szCs w:val="20"/>
              </w:rPr>
              <w:t>ние</w:t>
            </w:r>
          </w:p>
        </w:tc>
        <w:tc>
          <w:tcPr>
            <w:tcW w:w="1418" w:type="dxa"/>
          </w:tcPr>
          <w:p w:rsidR="000314F3" w:rsidRPr="006155A1" w:rsidRDefault="000314F3" w:rsidP="00BE3C4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6155A1">
              <w:rPr>
                <w:rStyle w:val="Strong"/>
                <w:b w:val="0"/>
                <w:sz w:val="20"/>
                <w:szCs w:val="20"/>
              </w:rPr>
              <w:t>индивиду-</w:t>
            </w:r>
          </w:p>
          <w:p w:rsidR="000314F3" w:rsidRPr="006155A1" w:rsidRDefault="000314F3" w:rsidP="00BE3C4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6155A1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0314F3" w:rsidRPr="006155A1" w:rsidRDefault="000314F3" w:rsidP="00BF40BE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6155A1">
              <w:rPr>
                <w:rStyle w:val="Strong"/>
                <w:b w:val="0"/>
                <w:sz w:val="20"/>
                <w:szCs w:val="20"/>
              </w:rPr>
              <w:t>индивиду-</w:t>
            </w:r>
          </w:p>
          <w:p w:rsidR="000314F3" w:rsidRPr="006155A1" w:rsidRDefault="000314F3" w:rsidP="00BF40BE">
            <w:pPr>
              <w:jc w:val="center"/>
              <w:rPr>
                <w:sz w:val="20"/>
                <w:szCs w:val="20"/>
              </w:rPr>
            </w:pPr>
            <w:r w:rsidRPr="006155A1">
              <w:rPr>
                <w:rStyle w:val="Strong"/>
                <w:b w:val="0"/>
                <w:sz w:val="20"/>
                <w:szCs w:val="20"/>
              </w:rPr>
              <w:t>альная</w:t>
            </w:r>
          </w:p>
        </w:tc>
        <w:tc>
          <w:tcPr>
            <w:tcW w:w="851" w:type="dxa"/>
          </w:tcPr>
          <w:p w:rsidR="000314F3" w:rsidRPr="006155A1" w:rsidRDefault="000314F3" w:rsidP="001963F3">
            <w:pPr>
              <w:jc w:val="center"/>
              <w:rPr>
                <w:sz w:val="20"/>
                <w:szCs w:val="20"/>
              </w:rPr>
            </w:pPr>
            <w:r w:rsidRPr="006155A1">
              <w:rPr>
                <w:sz w:val="20"/>
                <w:szCs w:val="20"/>
              </w:rPr>
              <w:t>73,2</w:t>
            </w:r>
          </w:p>
          <w:p w:rsidR="000314F3" w:rsidRPr="006155A1" w:rsidRDefault="000314F3" w:rsidP="001963F3">
            <w:pPr>
              <w:jc w:val="center"/>
              <w:rPr>
                <w:sz w:val="20"/>
                <w:szCs w:val="20"/>
              </w:rPr>
            </w:pPr>
          </w:p>
          <w:p w:rsidR="000314F3" w:rsidRPr="006155A1" w:rsidRDefault="000314F3" w:rsidP="001963F3">
            <w:pPr>
              <w:jc w:val="center"/>
              <w:rPr>
                <w:sz w:val="20"/>
                <w:szCs w:val="20"/>
              </w:rPr>
            </w:pPr>
            <w:r w:rsidRPr="006155A1">
              <w:rPr>
                <w:sz w:val="20"/>
                <w:szCs w:val="20"/>
              </w:rPr>
              <w:t>209,9</w:t>
            </w:r>
          </w:p>
        </w:tc>
        <w:tc>
          <w:tcPr>
            <w:tcW w:w="814" w:type="dxa"/>
          </w:tcPr>
          <w:p w:rsidR="000314F3" w:rsidRPr="006155A1" w:rsidRDefault="000314F3" w:rsidP="00CF3BD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6155A1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0314F3" w:rsidRPr="006155A1" w:rsidRDefault="000314F3" w:rsidP="00CF3BD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6155A1" w:rsidRDefault="000314F3" w:rsidP="00CF3BDA">
            <w:pPr>
              <w:jc w:val="center"/>
              <w:rPr>
                <w:sz w:val="20"/>
                <w:szCs w:val="20"/>
              </w:rPr>
            </w:pPr>
            <w:r w:rsidRPr="006155A1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0314F3" w:rsidRPr="006155A1" w:rsidRDefault="000314F3" w:rsidP="00E66700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6155A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0314F3" w:rsidRPr="006155A1" w:rsidRDefault="000314F3" w:rsidP="00E6670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6155A1">
              <w:rPr>
                <w:rStyle w:val="Strong"/>
                <w:b w:val="0"/>
                <w:sz w:val="20"/>
                <w:szCs w:val="20"/>
              </w:rPr>
              <w:t>1900,0</w:t>
            </w:r>
          </w:p>
        </w:tc>
        <w:tc>
          <w:tcPr>
            <w:tcW w:w="993" w:type="dxa"/>
          </w:tcPr>
          <w:p w:rsidR="000314F3" w:rsidRPr="006155A1" w:rsidRDefault="000314F3" w:rsidP="00E6670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6155A1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866" w:type="dxa"/>
            <w:vMerge/>
          </w:tcPr>
          <w:p w:rsidR="000314F3" w:rsidRPr="005B5C5F" w:rsidRDefault="000314F3" w:rsidP="00DF289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314F3" w:rsidRPr="005B5C5F" w:rsidRDefault="000314F3" w:rsidP="00DF289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74" w:type="dxa"/>
            <w:vMerge/>
          </w:tcPr>
          <w:p w:rsidR="000314F3" w:rsidRPr="005B5C5F" w:rsidRDefault="000314F3" w:rsidP="00DF289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314F3" w:rsidRPr="0027695D" w:rsidTr="00654C77">
        <w:tc>
          <w:tcPr>
            <w:tcW w:w="426" w:type="dxa"/>
          </w:tcPr>
          <w:p w:rsidR="000314F3" w:rsidRPr="005B5C5F" w:rsidRDefault="000314F3" w:rsidP="00DF2892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14F3" w:rsidRPr="00A20947" w:rsidRDefault="000314F3" w:rsidP="00502DA9">
            <w:pPr>
              <w:rPr>
                <w:sz w:val="20"/>
                <w:szCs w:val="20"/>
              </w:rPr>
            </w:pPr>
            <w:r w:rsidRPr="00A20947">
              <w:rPr>
                <w:sz w:val="20"/>
                <w:szCs w:val="20"/>
              </w:rPr>
              <w:t>несовершенн</w:t>
            </w:r>
            <w:r w:rsidRPr="00A20947">
              <w:rPr>
                <w:sz w:val="20"/>
                <w:szCs w:val="20"/>
              </w:rPr>
              <w:t>о</w:t>
            </w:r>
            <w:r w:rsidRPr="00A20947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609" w:type="dxa"/>
          </w:tcPr>
          <w:p w:rsidR="000314F3" w:rsidRPr="00A20947" w:rsidRDefault="000314F3" w:rsidP="007D0EE0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314F3" w:rsidRPr="00A20947" w:rsidRDefault="000314F3" w:rsidP="00E66700">
            <w:pPr>
              <w:jc w:val="center"/>
              <w:rPr>
                <w:sz w:val="20"/>
                <w:szCs w:val="20"/>
              </w:rPr>
            </w:pPr>
            <w:r w:rsidRPr="00A20947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314F3" w:rsidRPr="00A20947" w:rsidRDefault="000314F3" w:rsidP="00E6670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A20947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314F3" w:rsidRPr="00A20947" w:rsidRDefault="000314F3" w:rsidP="00E6670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A20947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814" w:type="dxa"/>
          </w:tcPr>
          <w:p w:rsidR="000314F3" w:rsidRPr="00A20947" w:rsidRDefault="000314F3" w:rsidP="00E66700">
            <w:pPr>
              <w:jc w:val="center"/>
              <w:rPr>
                <w:sz w:val="20"/>
                <w:szCs w:val="20"/>
              </w:rPr>
            </w:pPr>
            <w:r w:rsidRPr="00A2094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0314F3" w:rsidRPr="00A20947" w:rsidRDefault="000314F3" w:rsidP="00E66700">
            <w:pPr>
              <w:jc w:val="center"/>
              <w:rPr>
                <w:sz w:val="20"/>
                <w:szCs w:val="20"/>
              </w:rPr>
            </w:pPr>
            <w:r w:rsidRPr="00A2094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314F3" w:rsidRPr="00A20947" w:rsidRDefault="000314F3" w:rsidP="00E6670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A20947">
              <w:rPr>
                <w:rStyle w:val="Strong"/>
                <w:b w:val="0"/>
                <w:sz w:val="20"/>
                <w:szCs w:val="20"/>
              </w:rPr>
              <w:t>37,0</w:t>
            </w:r>
          </w:p>
        </w:tc>
        <w:tc>
          <w:tcPr>
            <w:tcW w:w="993" w:type="dxa"/>
          </w:tcPr>
          <w:p w:rsidR="000314F3" w:rsidRPr="00A20947" w:rsidRDefault="000314F3" w:rsidP="00E6670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A20947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866" w:type="dxa"/>
          </w:tcPr>
          <w:p w:rsidR="000314F3" w:rsidRPr="00A20947" w:rsidRDefault="000314F3" w:rsidP="00E66700">
            <w:pPr>
              <w:jc w:val="center"/>
              <w:rPr>
                <w:sz w:val="20"/>
                <w:szCs w:val="20"/>
              </w:rPr>
            </w:pPr>
            <w:r w:rsidRPr="00A20947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314F3" w:rsidRPr="00A20947" w:rsidRDefault="000314F3" w:rsidP="00E66700">
            <w:pPr>
              <w:jc w:val="center"/>
              <w:rPr>
                <w:sz w:val="20"/>
                <w:szCs w:val="20"/>
              </w:rPr>
            </w:pPr>
            <w:r w:rsidRPr="00A20947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</w:tcPr>
          <w:p w:rsidR="000314F3" w:rsidRPr="00A20947" w:rsidRDefault="000314F3" w:rsidP="00E66700">
            <w:pPr>
              <w:jc w:val="center"/>
              <w:rPr>
                <w:sz w:val="20"/>
                <w:szCs w:val="20"/>
              </w:rPr>
            </w:pPr>
            <w:r w:rsidRPr="00A20947">
              <w:rPr>
                <w:sz w:val="20"/>
                <w:szCs w:val="20"/>
              </w:rPr>
              <w:t>-</w:t>
            </w:r>
          </w:p>
        </w:tc>
      </w:tr>
      <w:tr w:rsidR="000314F3" w:rsidRPr="0027695D" w:rsidTr="00654C77">
        <w:tc>
          <w:tcPr>
            <w:tcW w:w="426" w:type="dxa"/>
          </w:tcPr>
          <w:p w:rsidR="000314F3" w:rsidRPr="005B5C5F" w:rsidRDefault="000314F3" w:rsidP="00DF2892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14F3" w:rsidRPr="00A20947" w:rsidRDefault="000314F3" w:rsidP="00502DA9">
            <w:pPr>
              <w:rPr>
                <w:sz w:val="20"/>
                <w:szCs w:val="20"/>
              </w:rPr>
            </w:pPr>
            <w:r w:rsidRPr="00A20947">
              <w:rPr>
                <w:sz w:val="20"/>
                <w:szCs w:val="20"/>
              </w:rPr>
              <w:t>несовершенн</w:t>
            </w:r>
            <w:r w:rsidRPr="00A20947">
              <w:rPr>
                <w:sz w:val="20"/>
                <w:szCs w:val="20"/>
              </w:rPr>
              <w:t>о</w:t>
            </w:r>
            <w:r w:rsidRPr="00A20947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609" w:type="dxa"/>
          </w:tcPr>
          <w:p w:rsidR="000314F3" w:rsidRPr="00A20947" w:rsidRDefault="000314F3" w:rsidP="007D0EE0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314F3" w:rsidRPr="00A20947" w:rsidRDefault="000314F3" w:rsidP="00E66700">
            <w:pPr>
              <w:jc w:val="center"/>
              <w:rPr>
                <w:sz w:val="20"/>
                <w:szCs w:val="20"/>
              </w:rPr>
            </w:pPr>
            <w:r w:rsidRPr="00A20947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314F3" w:rsidRPr="00A20947" w:rsidRDefault="000314F3" w:rsidP="00E6670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A20947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314F3" w:rsidRPr="00A20947" w:rsidRDefault="000314F3" w:rsidP="00E6670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A20947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814" w:type="dxa"/>
          </w:tcPr>
          <w:p w:rsidR="000314F3" w:rsidRPr="00A20947" w:rsidRDefault="000314F3" w:rsidP="00E66700">
            <w:pPr>
              <w:jc w:val="center"/>
              <w:rPr>
                <w:sz w:val="20"/>
                <w:szCs w:val="20"/>
              </w:rPr>
            </w:pPr>
            <w:r w:rsidRPr="00A2094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0314F3" w:rsidRPr="00A20947" w:rsidRDefault="000314F3" w:rsidP="00E66700">
            <w:pPr>
              <w:jc w:val="center"/>
              <w:rPr>
                <w:sz w:val="20"/>
                <w:szCs w:val="20"/>
              </w:rPr>
            </w:pPr>
            <w:r w:rsidRPr="00A2094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314F3" w:rsidRPr="00A20947" w:rsidRDefault="000314F3" w:rsidP="00E6670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A20947">
              <w:rPr>
                <w:rStyle w:val="Strong"/>
                <w:b w:val="0"/>
                <w:sz w:val="20"/>
                <w:szCs w:val="20"/>
              </w:rPr>
              <w:t>45,0</w:t>
            </w:r>
          </w:p>
        </w:tc>
        <w:tc>
          <w:tcPr>
            <w:tcW w:w="993" w:type="dxa"/>
          </w:tcPr>
          <w:p w:rsidR="000314F3" w:rsidRPr="00A20947" w:rsidRDefault="000314F3" w:rsidP="00E6670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A20947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866" w:type="dxa"/>
          </w:tcPr>
          <w:p w:rsidR="000314F3" w:rsidRPr="00A20947" w:rsidRDefault="000314F3" w:rsidP="00E66700">
            <w:pPr>
              <w:jc w:val="center"/>
              <w:rPr>
                <w:sz w:val="20"/>
                <w:szCs w:val="20"/>
              </w:rPr>
            </w:pPr>
            <w:r w:rsidRPr="00A20947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314F3" w:rsidRPr="00A20947" w:rsidRDefault="000314F3" w:rsidP="00E66700">
            <w:pPr>
              <w:jc w:val="center"/>
              <w:rPr>
                <w:sz w:val="20"/>
                <w:szCs w:val="20"/>
              </w:rPr>
            </w:pPr>
            <w:r w:rsidRPr="00A20947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</w:tcPr>
          <w:p w:rsidR="000314F3" w:rsidRPr="00A20947" w:rsidRDefault="000314F3" w:rsidP="00E66700">
            <w:pPr>
              <w:jc w:val="center"/>
              <w:rPr>
                <w:sz w:val="20"/>
                <w:szCs w:val="20"/>
              </w:rPr>
            </w:pPr>
            <w:r w:rsidRPr="00A20947">
              <w:rPr>
                <w:sz w:val="20"/>
                <w:szCs w:val="20"/>
              </w:rPr>
              <w:t>-</w:t>
            </w:r>
          </w:p>
        </w:tc>
      </w:tr>
      <w:tr w:rsidR="000314F3" w:rsidRPr="0027695D" w:rsidTr="00654C77">
        <w:tc>
          <w:tcPr>
            <w:tcW w:w="426" w:type="dxa"/>
          </w:tcPr>
          <w:p w:rsidR="000314F3" w:rsidRPr="00D5662C" w:rsidRDefault="000314F3" w:rsidP="00DF2892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D5662C">
              <w:rPr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:rsidR="000314F3" w:rsidRPr="00D5662C" w:rsidRDefault="000314F3" w:rsidP="00502DA9">
            <w:pPr>
              <w:rPr>
                <w:b/>
                <w:sz w:val="20"/>
                <w:szCs w:val="20"/>
              </w:rPr>
            </w:pPr>
            <w:r w:rsidRPr="00D5662C">
              <w:rPr>
                <w:b/>
                <w:sz w:val="20"/>
                <w:szCs w:val="20"/>
              </w:rPr>
              <w:t>Замятин В.В.</w:t>
            </w:r>
          </w:p>
        </w:tc>
        <w:tc>
          <w:tcPr>
            <w:tcW w:w="1609" w:type="dxa"/>
          </w:tcPr>
          <w:p w:rsidR="000314F3" w:rsidRPr="00D5662C" w:rsidRDefault="000314F3" w:rsidP="007D0EE0">
            <w:pPr>
              <w:ind w:right="-108"/>
              <w:jc w:val="both"/>
              <w:rPr>
                <w:sz w:val="20"/>
                <w:szCs w:val="20"/>
              </w:rPr>
            </w:pPr>
            <w:r w:rsidRPr="00D5662C">
              <w:rPr>
                <w:sz w:val="20"/>
                <w:szCs w:val="20"/>
              </w:rPr>
              <w:t xml:space="preserve">Депутат </w:t>
            </w:r>
          </w:p>
          <w:p w:rsidR="000314F3" w:rsidRPr="00D5662C" w:rsidRDefault="000314F3" w:rsidP="007D0EE0">
            <w:pPr>
              <w:ind w:right="-108"/>
              <w:jc w:val="both"/>
              <w:rPr>
                <w:sz w:val="20"/>
                <w:szCs w:val="20"/>
              </w:rPr>
            </w:pPr>
            <w:r w:rsidRPr="00D5662C">
              <w:rPr>
                <w:sz w:val="20"/>
                <w:szCs w:val="20"/>
              </w:rPr>
              <w:t xml:space="preserve">Ржевской </w:t>
            </w:r>
          </w:p>
          <w:p w:rsidR="000314F3" w:rsidRPr="00D5662C" w:rsidRDefault="000314F3" w:rsidP="007D0EE0">
            <w:pPr>
              <w:ind w:right="-108"/>
              <w:jc w:val="both"/>
              <w:rPr>
                <w:sz w:val="20"/>
                <w:szCs w:val="20"/>
              </w:rPr>
            </w:pPr>
            <w:r w:rsidRPr="00D5662C">
              <w:rPr>
                <w:sz w:val="20"/>
                <w:szCs w:val="20"/>
              </w:rPr>
              <w:t xml:space="preserve">городской </w:t>
            </w:r>
          </w:p>
          <w:p w:rsidR="000314F3" w:rsidRPr="00D5662C" w:rsidRDefault="000314F3" w:rsidP="007D0EE0">
            <w:pPr>
              <w:ind w:right="-108"/>
              <w:jc w:val="both"/>
              <w:rPr>
                <w:sz w:val="20"/>
                <w:szCs w:val="20"/>
              </w:rPr>
            </w:pPr>
            <w:r w:rsidRPr="00D5662C">
              <w:rPr>
                <w:sz w:val="20"/>
                <w:szCs w:val="20"/>
              </w:rPr>
              <w:t>Думы</w:t>
            </w:r>
          </w:p>
        </w:tc>
        <w:tc>
          <w:tcPr>
            <w:tcW w:w="1418" w:type="dxa"/>
          </w:tcPr>
          <w:p w:rsidR="000314F3" w:rsidRPr="00D5662C" w:rsidRDefault="000314F3" w:rsidP="001F18BB">
            <w:pPr>
              <w:jc w:val="center"/>
              <w:rPr>
                <w:sz w:val="20"/>
                <w:szCs w:val="20"/>
              </w:rPr>
            </w:pPr>
            <w:r w:rsidRPr="00D5662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314F3" w:rsidRPr="00D5662C" w:rsidRDefault="000314F3" w:rsidP="001F18B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D5662C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314F3" w:rsidRPr="00D5662C" w:rsidRDefault="000314F3" w:rsidP="001F18B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D5662C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814" w:type="dxa"/>
          </w:tcPr>
          <w:p w:rsidR="000314F3" w:rsidRPr="00D5662C" w:rsidRDefault="000314F3" w:rsidP="001F18BB">
            <w:pPr>
              <w:jc w:val="center"/>
              <w:rPr>
                <w:sz w:val="20"/>
                <w:szCs w:val="20"/>
              </w:rPr>
            </w:pPr>
            <w:r w:rsidRPr="00D5662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0314F3" w:rsidRPr="00D5662C" w:rsidRDefault="000314F3" w:rsidP="00DF2892">
            <w:pPr>
              <w:jc w:val="center"/>
              <w:rPr>
                <w:sz w:val="20"/>
                <w:szCs w:val="20"/>
              </w:rPr>
            </w:pPr>
            <w:r w:rsidRPr="00D5662C">
              <w:rPr>
                <w:rStyle w:val="Strong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0314F3" w:rsidRPr="00D5662C" w:rsidRDefault="000314F3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D5662C">
              <w:rPr>
                <w:rStyle w:val="Strong"/>
                <w:b w:val="0"/>
                <w:sz w:val="20"/>
                <w:szCs w:val="20"/>
              </w:rPr>
              <w:t>98,0</w:t>
            </w:r>
          </w:p>
        </w:tc>
        <w:tc>
          <w:tcPr>
            <w:tcW w:w="993" w:type="dxa"/>
          </w:tcPr>
          <w:p w:rsidR="000314F3" w:rsidRPr="00D5662C" w:rsidRDefault="000314F3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D5662C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866" w:type="dxa"/>
          </w:tcPr>
          <w:p w:rsidR="000314F3" w:rsidRPr="00D5662C" w:rsidRDefault="000314F3" w:rsidP="00DF2892">
            <w:pPr>
              <w:jc w:val="center"/>
              <w:rPr>
                <w:sz w:val="20"/>
                <w:szCs w:val="20"/>
              </w:rPr>
            </w:pPr>
            <w:r w:rsidRPr="00D5662C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314F3" w:rsidRPr="00D5662C" w:rsidRDefault="000314F3" w:rsidP="0021377A">
            <w:pPr>
              <w:jc w:val="center"/>
              <w:rPr>
                <w:sz w:val="20"/>
                <w:szCs w:val="20"/>
              </w:rPr>
            </w:pPr>
            <w:r w:rsidRPr="00D5662C">
              <w:rPr>
                <w:sz w:val="20"/>
                <w:szCs w:val="20"/>
              </w:rPr>
              <w:t>1 433 243,52</w:t>
            </w:r>
          </w:p>
          <w:p w:rsidR="000314F3" w:rsidRPr="00D5662C" w:rsidRDefault="000314F3" w:rsidP="0021377A">
            <w:pPr>
              <w:jc w:val="center"/>
              <w:rPr>
                <w:sz w:val="20"/>
                <w:szCs w:val="20"/>
              </w:rPr>
            </w:pPr>
            <w:r w:rsidRPr="00D5662C">
              <w:rPr>
                <w:sz w:val="20"/>
                <w:szCs w:val="20"/>
              </w:rPr>
              <w:t>в т.ч. по о</w:t>
            </w:r>
            <w:r w:rsidRPr="00D5662C">
              <w:rPr>
                <w:sz w:val="20"/>
                <w:szCs w:val="20"/>
              </w:rPr>
              <w:t>с</w:t>
            </w:r>
            <w:r w:rsidRPr="00D5662C">
              <w:rPr>
                <w:sz w:val="20"/>
                <w:szCs w:val="20"/>
              </w:rPr>
              <w:t>новному ме</w:t>
            </w:r>
            <w:r w:rsidRPr="00D5662C">
              <w:rPr>
                <w:sz w:val="20"/>
                <w:szCs w:val="20"/>
              </w:rPr>
              <w:t>с</w:t>
            </w:r>
            <w:r w:rsidRPr="00D5662C">
              <w:rPr>
                <w:sz w:val="20"/>
                <w:szCs w:val="20"/>
              </w:rPr>
              <w:t xml:space="preserve">ту работы </w:t>
            </w:r>
          </w:p>
          <w:p w:rsidR="000314F3" w:rsidRPr="00D5662C" w:rsidRDefault="000314F3" w:rsidP="00736B43">
            <w:pPr>
              <w:jc w:val="center"/>
              <w:rPr>
                <w:sz w:val="20"/>
                <w:szCs w:val="20"/>
              </w:rPr>
            </w:pPr>
            <w:r w:rsidRPr="00D5662C">
              <w:rPr>
                <w:sz w:val="20"/>
                <w:szCs w:val="20"/>
              </w:rPr>
              <w:t>1 433 243,52</w:t>
            </w:r>
          </w:p>
        </w:tc>
        <w:tc>
          <w:tcPr>
            <w:tcW w:w="1374" w:type="dxa"/>
          </w:tcPr>
          <w:p w:rsidR="000314F3" w:rsidRPr="00D5662C" w:rsidRDefault="000314F3" w:rsidP="00DF2892">
            <w:pPr>
              <w:jc w:val="center"/>
              <w:rPr>
                <w:sz w:val="20"/>
                <w:szCs w:val="20"/>
              </w:rPr>
            </w:pPr>
            <w:r w:rsidRPr="00D5662C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</w:tr>
      <w:tr w:rsidR="000314F3" w:rsidRPr="0027695D" w:rsidTr="00654C77">
        <w:tc>
          <w:tcPr>
            <w:tcW w:w="426" w:type="dxa"/>
          </w:tcPr>
          <w:p w:rsidR="000314F3" w:rsidRPr="00D5662C" w:rsidRDefault="000314F3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314F3" w:rsidRPr="00D5662C" w:rsidRDefault="000314F3" w:rsidP="00301919">
            <w:pPr>
              <w:rPr>
                <w:sz w:val="20"/>
                <w:szCs w:val="20"/>
              </w:rPr>
            </w:pPr>
            <w:r w:rsidRPr="00D5662C">
              <w:rPr>
                <w:sz w:val="20"/>
                <w:szCs w:val="20"/>
              </w:rPr>
              <w:t>Супруга</w:t>
            </w:r>
          </w:p>
        </w:tc>
        <w:tc>
          <w:tcPr>
            <w:tcW w:w="1609" w:type="dxa"/>
          </w:tcPr>
          <w:p w:rsidR="000314F3" w:rsidRPr="00D5662C" w:rsidRDefault="000314F3" w:rsidP="007D0EE0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314F3" w:rsidRPr="00D5662C" w:rsidRDefault="000314F3" w:rsidP="001F18BB">
            <w:pPr>
              <w:jc w:val="center"/>
              <w:rPr>
                <w:sz w:val="20"/>
                <w:szCs w:val="20"/>
              </w:rPr>
            </w:pPr>
            <w:r w:rsidRPr="00D5662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314F3" w:rsidRPr="00D5662C" w:rsidRDefault="000314F3" w:rsidP="001F18B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D5662C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314F3" w:rsidRPr="00D5662C" w:rsidRDefault="000314F3" w:rsidP="001F18B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D5662C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814" w:type="dxa"/>
          </w:tcPr>
          <w:p w:rsidR="000314F3" w:rsidRPr="00D5662C" w:rsidRDefault="000314F3" w:rsidP="001F18BB">
            <w:pPr>
              <w:jc w:val="center"/>
              <w:rPr>
                <w:sz w:val="20"/>
                <w:szCs w:val="20"/>
              </w:rPr>
            </w:pPr>
            <w:r w:rsidRPr="00D5662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0314F3" w:rsidRPr="00D5662C" w:rsidRDefault="000314F3" w:rsidP="00DF2892">
            <w:pPr>
              <w:jc w:val="center"/>
              <w:rPr>
                <w:sz w:val="20"/>
                <w:szCs w:val="20"/>
              </w:rPr>
            </w:pPr>
            <w:r w:rsidRPr="00D5662C">
              <w:rPr>
                <w:rStyle w:val="Strong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0314F3" w:rsidRPr="00D5662C" w:rsidRDefault="000314F3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D5662C">
              <w:rPr>
                <w:rStyle w:val="Strong"/>
                <w:b w:val="0"/>
                <w:sz w:val="20"/>
                <w:szCs w:val="20"/>
              </w:rPr>
              <w:t>98,0</w:t>
            </w:r>
          </w:p>
        </w:tc>
        <w:tc>
          <w:tcPr>
            <w:tcW w:w="993" w:type="dxa"/>
          </w:tcPr>
          <w:p w:rsidR="000314F3" w:rsidRPr="00D5662C" w:rsidRDefault="000314F3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D5662C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866" w:type="dxa"/>
          </w:tcPr>
          <w:p w:rsidR="000314F3" w:rsidRPr="00D5662C" w:rsidRDefault="000314F3" w:rsidP="001F18BB">
            <w:pPr>
              <w:jc w:val="center"/>
              <w:rPr>
                <w:sz w:val="20"/>
                <w:szCs w:val="20"/>
              </w:rPr>
            </w:pPr>
            <w:r w:rsidRPr="00D5662C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314F3" w:rsidRPr="00D5662C" w:rsidRDefault="000314F3" w:rsidP="001F18BB">
            <w:pPr>
              <w:jc w:val="center"/>
              <w:rPr>
                <w:sz w:val="20"/>
                <w:szCs w:val="20"/>
              </w:rPr>
            </w:pPr>
            <w:r w:rsidRPr="00D5662C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</w:tcPr>
          <w:p w:rsidR="000314F3" w:rsidRPr="00D5662C" w:rsidRDefault="000314F3" w:rsidP="001F18BB">
            <w:pPr>
              <w:jc w:val="center"/>
              <w:rPr>
                <w:sz w:val="20"/>
                <w:szCs w:val="20"/>
              </w:rPr>
            </w:pPr>
            <w:r w:rsidRPr="00D5662C">
              <w:rPr>
                <w:sz w:val="20"/>
                <w:szCs w:val="20"/>
              </w:rPr>
              <w:t>-</w:t>
            </w:r>
          </w:p>
        </w:tc>
      </w:tr>
      <w:tr w:rsidR="000314F3" w:rsidRPr="0027695D" w:rsidTr="00654C77">
        <w:tc>
          <w:tcPr>
            <w:tcW w:w="426" w:type="dxa"/>
          </w:tcPr>
          <w:p w:rsidR="000314F3" w:rsidRPr="00680E52" w:rsidRDefault="000314F3" w:rsidP="00DF2892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680E52">
              <w:rPr>
                <w:sz w:val="20"/>
                <w:szCs w:val="20"/>
              </w:rPr>
              <w:t>5.</w:t>
            </w:r>
          </w:p>
        </w:tc>
        <w:tc>
          <w:tcPr>
            <w:tcW w:w="1701" w:type="dxa"/>
          </w:tcPr>
          <w:p w:rsidR="000314F3" w:rsidRPr="00680E52" w:rsidRDefault="000314F3" w:rsidP="00502DA9">
            <w:pPr>
              <w:rPr>
                <w:b/>
                <w:sz w:val="20"/>
                <w:szCs w:val="20"/>
              </w:rPr>
            </w:pPr>
            <w:r w:rsidRPr="00680E52">
              <w:rPr>
                <w:b/>
                <w:sz w:val="20"/>
                <w:szCs w:val="20"/>
              </w:rPr>
              <w:t>Карпов В.К.</w:t>
            </w:r>
          </w:p>
        </w:tc>
        <w:tc>
          <w:tcPr>
            <w:tcW w:w="1609" w:type="dxa"/>
          </w:tcPr>
          <w:p w:rsidR="000314F3" w:rsidRPr="00680E52" w:rsidRDefault="000314F3" w:rsidP="00DF2892">
            <w:pPr>
              <w:jc w:val="both"/>
              <w:rPr>
                <w:sz w:val="20"/>
                <w:szCs w:val="20"/>
              </w:rPr>
            </w:pPr>
            <w:r w:rsidRPr="00680E52">
              <w:rPr>
                <w:sz w:val="20"/>
                <w:szCs w:val="20"/>
              </w:rPr>
              <w:t xml:space="preserve">Депутат </w:t>
            </w:r>
          </w:p>
          <w:p w:rsidR="000314F3" w:rsidRPr="00680E52" w:rsidRDefault="000314F3" w:rsidP="00DF2892">
            <w:pPr>
              <w:jc w:val="both"/>
              <w:rPr>
                <w:sz w:val="20"/>
                <w:szCs w:val="20"/>
              </w:rPr>
            </w:pPr>
            <w:r w:rsidRPr="00680E52">
              <w:rPr>
                <w:sz w:val="20"/>
                <w:szCs w:val="20"/>
              </w:rPr>
              <w:t>Ржевской</w:t>
            </w:r>
          </w:p>
          <w:p w:rsidR="000314F3" w:rsidRPr="00680E52" w:rsidRDefault="000314F3" w:rsidP="00DF2892">
            <w:pPr>
              <w:jc w:val="both"/>
              <w:rPr>
                <w:sz w:val="20"/>
                <w:szCs w:val="20"/>
              </w:rPr>
            </w:pPr>
            <w:r w:rsidRPr="00680E52">
              <w:rPr>
                <w:sz w:val="20"/>
                <w:szCs w:val="20"/>
              </w:rPr>
              <w:t xml:space="preserve">городской </w:t>
            </w:r>
          </w:p>
          <w:p w:rsidR="000314F3" w:rsidRPr="00680E52" w:rsidRDefault="000314F3" w:rsidP="00DF2892">
            <w:pPr>
              <w:jc w:val="both"/>
              <w:rPr>
                <w:sz w:val="20"/>
                <w:szCs w:val="20"/>
              </w:rPr>
            </w:pPr>
            <w:r w:rsidRPr="00680E52">
              <w:rPr>
                <w:sz w:val="20"/>
                <w:szCs w:val="20"/>
              </w:rPr>
              <w:t>Думы</w:t>
            </w:r>
          </w:p>
        </w:tc>
        <w:tc>
          <w:tcPr>
            <w:tcW w:w="1418" w:type="dxa"/>
          </w:tcPr>
          <w:p w:rsidR="000314F3" w:rsidRPr="00680E52" w:rsidRDefault="000314F3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680E52">
              <w:rPr>
                <w:rStyle w:val="Strong"/>
                <w:b w:val="0"/>
                <w:sz w:val="20"/>
                <w:szCs w:val="20"/>
              </w:rPr>
              <w:t>земельный участок</w:t>
            </w:r>
          </w:p>
          <w:p w:rsidR="000314F3" w:rsidRPr="00680E52" w:rsidRDefault="000314F3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680E52">
              <w:rPr>
                <w:rStyle w:val="Strong"/>
                <w:b w:val="0"/>
                <w:sz w:val="20"/>
                <w:szCs w:val="20"/>
              </w:rPr>
              <w:t xml:space="preserve">земельный участок </w:t>
            </w:r>
          </w:p>
          <w:p w:rsidR="000314F3" w:rsidRPr="00680E52" w:rsidRDefault="000314F3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680E52">
              <w:rPr>
                <w:rStyle w:val="Strong"/>
                <w:b w:val="0"/>
                <w:sz w:val="20"/>
                <w:szCs w:val="20"/>
              </w:rPr>
              <w:t>земельный участок</w:t>
            </w:r>
          </w:p>
          <w:p w:rsidR="000314F3" w:rsidRPr="00680E52" w:rsidRDefault="000314F3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680E52">
              <w:rPr>
                <w:rStyle w:val="Strong"/>
                <w:b w:val="0"/>
                <w:sz w:val="20"/>
                <w:szCs w:val="20"/>
              </w:rPr>
              <w:t>земельный участок</w:t>
            </w:r>
          </w:p>
          <w:p w:rsidR="000314F3" w:rsidRPr="00680E52" w:rsidRDefault="000314F3" w:rsidP="00461823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680E52">
              <w:rPr>
                <w:rStyle w:val="Strong"/>
                <w:b w:val="0"/>
                <w:sz w:val="20"/>
                <w:szCs w:val="20"/>
              </w:rPr>
              <w:t>земельный участок</w:t>
            </w:r>
          </w:p>
          <w:p w:rsidR="000314F3" w:rsidRPr="00680E52" w:rsidRDefault="000314F3" w:rsidP="00680E5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680E52">
              <w:rPr>
                <w:rStyle w:val="Strong"/>
                <w:b w:val="0"/>
                <w:sz w:val="20"/>
                <w:szCs w:val="20"/>
              </w:rPr>
              <w:t>жилой дом</w:t>
            </w:r>
          </w:p>
          <w:p w:rsidR="000314F3" w:rsidRPr="00680E52" w:rsidRDefault="000314F3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680E52" w:rsidRDefault="000314F3" w:rsidP="000B1975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680E52">
              <w:rPr>
                <w:rStyle w:val="Strong"/>
                <w:b w:val="0"/>
                <w:sz w:val="20"/>
                <w:szCs w:val="20"/>
              </w:rPr>
              <w:t>квартира</w:t>
            </w:r>
          </w:p>
          <w:p w:rsidR="000314F3" w:rsidRPr="00680E52" w:rsidRDefault="000314F3" w:rsidP="004E07AB">
            <w:pPr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680E52" w:rsidRDefault="000314F3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680E52">
              <w:rPr>
                <w:rStyle w:val="Strong"/>
                <w:b w:val="0"/>
                <w:sz w:val="20"/>
                <w:szCs w:val="20"/>
              </w:rPr>
              <w:t>производс</w:t>
            </w:r>
            <w:r w:rsidRPr="00680E52">
              <w:rPr>
                <w:rStyle w:val="Strong"/>
                <w:b w:val="0"/>
                <w:sz w:val="20"/>
                <w:szCs w:val="20"/>
              </w:rPr>
              <w:t>т</w:t>
            </w:r>
            <w:r w:rsidRPr="00680E52">
              <w:rPr>
                <w:rStyle w:val="Strong"/>
                <w:b w:val="0"/>
                <w:sz w:val="20"/>
                <w:szCs w:val="20"/>
              </w:rPr>
              <w:t>венный цех</w:t>
            </w:r>
          </w:p>
          <w:p w:rsidR="000314F3" w:rsidRPr="00680E52" w:rsidRDefault="000314F3" w:rsidP="00C2758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680E52">
              <w:rPr>
                <w:rStyle w:val="Strong"/>
                <w:b w:val="0"/>
                <w:sz w:val="20"/>
                <w:szCs w:val="20"/>
              </w:rPr>
              <w:t>ТРЦ</w:t>
            </w:r>
          </w:p>
          <w:p w:rsidR="000314F3" w:rsidRPr="00680E52" w:rsidRDefault="000314F3" w:rsidP="00C2758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680E52" w:rsidRDefault="000314F3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680E52">
              <w:rPr>
                <w:rStyle w:val="Strong"/>
                <w:b w:val="0"/>
                <w:sz w:val="20"/>
                <w:szCs w:val="20"/>
              </w:rPr>
              <w:t>склад</w:t>
            </w:r>
          </w:p>
          <w:p w:rsidR="000314F3" w:rsidRPr="00680E52" w:rsidRDefault="000314F3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680E52" w:rsidRDefault="000314F3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680E52">
              <w:rPr>
                <w:rStyle w:val="Strong"/>
                <w:b w:val="0"/>
                <w:sz w:val="20"/>
                <w:szCs w:val="20"/>
              </w:rPr>
              <w:t>нежилое п</w:t>
            </w:r>
            <w:r w:rsidRPr="00680E52">
              <w:rPr>
                <w:rStyle w:val="Strong"/>
                <w:b w:val="0"/>
                <w:sz w:val="20"/>
                <w:szCs w:val="20"/>
              </w:rPr>
              <w:t>о</w:t>
            </w:r>
            <w:r w:rsidRPr="00680E52">
              <w:rPr>
                <w:rStyle w:val="Strong"/>
                <w:b w:val="0"/>
                <w:sz w:val="20"/>
                <w:szCs w:val="20"/>
              </w:rPr>
              <w:t>мещение</w:t>
            </w:r>
          </w:p>
          <w:p w:rsidR="000314F3" w:rsidRPr="00680E52" w:rsidRDefault="000314F3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680E52">
              <w:rPr>
                <w:rStyle w:val="Strong"/>
                <w:b w:val="0"/>
                <w:sz w:val="20"/>
                <w:szCs w:val="20"/>
              </w:rPr>
              <w:t>ТЦ</w:t>
            </w:r>
          </w:p>
          <w:p w:rsidR="000314F3" w:rsidRPr="00680E52" w:rsidRDefault="000314F3" w:rsidP="00DF2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314F3" w:rsidRPr="00680E52" w:rsidRDefault="000314F3" w:rsidP="00147C6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680E52">
              <w:rPr>
                <w:rStyle w:val="Strong"/>
                <w:b w:val="0"/>
                <w:sz w:val="20"/>
                <w:szCs w:val="20"/>
              </w:rPr>
              <w:t>индивиду-</w:t>
            </w:r>
          </w:p>
          <w:p w:rsidR="000314F3" w:rsidRPr="00680E52" w:rsidRDefault="000314F3" w:rsidP="00147C6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680E52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0314F3" w:rsidRPr="00680E52" w:rsidRDefault="000314F3" w:rsidP="000F4626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680E52">
              <w:rPr>
                <w:sz w:val="20"/>
                <w:szCs w:val="20"/>
              </w:rPr>
              <w:t>общая</w:t>
            </w:r>
            <w:r w:rsidRPr="00680E52">
              <w:rPr>
                <w:rStyle w:val="Strong"/>
                <w:b w:val="0"/>
                <w:sz w:val="20"/>
                <w:szCs w:val="20"/>
              </w:rPr>
              <w:t xml:space="preserve"> дол</w:t>
            </w:r>
            <w:r w:rsidRPr="00680E52">
              <w:rPr>
                <w:rStyle w:val="Strong"/>
                <w:b w:val="0"/>
                <w:sz w:val="20"/>
                <w:szCs w:val="20"/>
              </w:rPr>
              <w:t>е</w:t>
            </w:r>
            <w:r w:rsidRPr="00680E52">
              <w:rPr>
                <w:rStyle w:val="Strong"/>
                <w:b w:val="0"/>
                <w:sz w:val="20"/>
                <w:szCs w:val="20"/>
              </w:rPr>
              <w:t>вая 1/3</w:t>
            </w:r>
          </w:p>
          <w:p w:rsidR="000314F3" w:rsidRPr="00680E52" w:rsidRDefault="000314F3" w:rsidP="000F4626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680E52">
              <w:rPr>
                <w:rStyle w:val="Strong"/>
                <w:b w:val="0"/>
                <w:sz w:val="20"/>
                <w:szCs w:val="20"/>
              </w:rPr>
              <w:t>индивиду-</w:t>
            </w:r>
          </w:p>
          <w:p w:rsidR="000314F3" w:rsidRPr="00680E52" w:rsidRDefault="000314F3" w:rsidP="000F4626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680E52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0314F3" w:rsidRPr="00680E52" w:rsidRDefault="000314F3" w:rsidP="000F4626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680E52">
              <w:rPr>
                <w:rStyle w:val="Strong"/>
                <w:b w:val="0"/>
                <w:sz w:val="20"/>
                <w:szCs w:val="20"/>
              </w:rPr>
              <w:t>общая дол</w:t>
            </w:r>
            <w:r w:rsidRPr="00680E52">
              <w:rPr>
                <w:rStyle w:val="Strong"/>
                <w:b w:val="0"/>
                <w:sz w:val="20"/>
                <w:szCs w:val="20"/>
              </w:rPr>
              <w:t>е</w:t>
            </w:r>
            <w:r w:rsidRPr="00680E52">
              <w:rPr>
                <w:rStyle w:val="Strong"/>
                <w:b w:val="0"/>
                <w:sz w:val="20"/>
                <w:szCs w:val="20"/>
              </w:rPr>
              <w:t>вая 1/2</w:t>
            </w:r>
          </w:p>
          <w:p w:rsidR="000314F3" w:rsidRPr="00680E52" w:rsidRDefault="000314F3" w:rsidP="00461823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680E52">
              <w:rPr>
                <w:rStyle w:val="Strong"/>
                <w:b w:val="0"/>
                <w:sz w:val="20"/>
                <w:szCs w:val="20"/>
              </w:rPr>
              <w:t>индивиду-</w:t>
            </w:r>
          </w:p>
          <w:p w:rsidR="000314F3" w:rsidRPr="00680E52" w:rsidRDefault="000314F3" w:rsidP="00680E5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680E52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0314F3" w:rsidRPr="00680E52" w:rsidRDefault="000314F3" w:rsidP="000F4626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680E52">
              <w:rPr>
                <w:rStyle w:val="Strong"/>
                <w:b w:val="0"/>
                <w:sz w:val="20"/>
                <w:szCs w:val="20"/>
              </w:rPr>
              <w:t>индивиду-</w:t>
            </w:r>
          </w:p>
          <w:p w:rsidR="000314F3" w:rsidRPr="00680E52" w:rsidRDefault="000314F3" w:rsidP="000F4626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680E52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0314F3" w:rsidRPr="00680E52" w:rsidRDefault="000314F3" w:rsidP="000B1975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680E52">
              <w:rPr>
                <w:rStyle w:val="Strong"/>
                <w:b w:val="0"/>
                <w:sz w:val="20"/>
                <w:szCs w:val="20"/>
              </w:rPr>
              <w:t>индивиду-</w:t>
            </w:r>
          </w:p>
          <w:p w:rsidR="000314F3" w:rsidRPr="00680E52" w:rsidRDefault="000314F3" w:rsidP="000B1975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680E52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0314F3" w:rsidRPr="00680E52" w:rsidRDefault="000314F3" w:rsidP="004E07A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680E52">
              <w:rPr>
                <w:rStyle w:val="Strong"/>
                <w:b w:val="0"/>
                <w:sz w:val="20"/>
                <w:szCs w:val="20"/>
              </w:rPr>
              <w:t>индивиду-</w:t>
            </w:r>
          </w:p>
          <w:p w:rsidR="000314F3" w:rsidRPr="00680E52" w:rsidRDefault="000314F3" w:rsidP="004E07A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680E52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0314F3" w:rsidRPr="00680E52" w:rsidRDefault="000314F3" w:rsidP="00C2758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680E52">
              <w:rPr>
                <w:sz w:val="20"/>
                <w:szCs w:val="20"/>
              </w:rPr>
              <w:t>общая</w:t>
            </w:r>
            <w:r w:rsidRPr="00680E52">
              <w:rPr>
                <w:rStyle w:val="Strong"/>
                <w:b w:val="0"/>
                <w:sz w:val="20"/>
                <w:szCs w:val="20"/>
              </w:rPr>
              <w:t xml:space="preserve"> дол</w:t>
            </w:r>
            <w:r w:rsidRPr="00680E52">
              <w:rPr>
                <w:rStyle w:val="Strong"/>
                <w:b w:val="0"/>
                <w:sz w:val="20"/>
                <w:szCs w:val="20"/>
              </w:rPr>
              <w:t>е</w:t>
            </w:r>
            <w:r w:rsidRPr="00680E52">
              <w:rPr>
                <w:rStyle w:val="Strong"/>
                <w:b w:val="0"/>
                <w:sz w:val="20"/>
                <w:szCs w:val="20"/>
              </w:rPr>
              <w:t>вая 1/3</w:t>
            </w:r>
          </w:p>
          <w:p w:rsidR="000314F3" w:rsidRPr="00680E52" w:rsidRDefault="000314F3" w:rsidP="00D64461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680E52">
              <w:rPr>
                <w:rStyle w:val="Strong"/>
                <w:b w:val="0"/>
                <w:sz w:val="20"/>
                <w:szCs w:val="20"/>
              </w:rPr>
              <w:t>индивиду-</w:t>
            </w:r>
          </w:p>
          <w:p w:rsidR="000314F3" w:rsidRPr="00680E52" w:rsidRDefault="000314F3" w:rsidP="00D64461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680E52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0314F3" w:rsidRPr="00680E52" w:rsidRDefault="000314F3" w:rsidP="00D64461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680E52">
              <w:rPr>
                <w:rStyle w:val="Strong"/>
                <w:b w:val="0"/>
                <w:sz w:val="20"/>
                <w:szCs w:val="20"/>
              </w:rPr>
              <w:t>индивиду-</w:t>
            </w:r>
          </w:p>
          <w:p w:rsidR="000314F3" w:rsidRPr="00680E52" w:rsidRDefault="000314F3" w:rsidP="00D64461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680E52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0314F3" w:rsidRPr="00680E52" w:rsidRDefault="000314F3" w:rsidP="00461823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680E52">
              <w:rPr>
                <w:rStyle w:val="Strong"/>
                <w:b w:val="0"/>
                <w:sz w:val="20"/>
                <w:szCs w:val="20"/>
              </w:rPr>
              <w:t>общая дол</w:t>
            </w:r>
            <w:r w:rsidRPr="00680E52">
              <w:rPr>
                <w:rStyle w:val="Strong"/>
                <w:b w:val="0"/>
                <w:sz w:val="20"/>
                <w:szCs w:val="20"/>
              </w:rPr>
              <w:t>е</w:t>
            </w:r>
            <w:r w:rsidRPr="00680E52">
              <w:rPr>
                <w:rStyle w:val="Strong"/>
                <w:b w:val="0"/>
                <w:sz w:val="20"/>
                <w:szCs w:val="20"/>
              </w:rPr>
              <w:t>вая 1/2</w:t>
            </w:r>
          </w:p>
        </w:tc>
        <w:tc>
          <w:tcPr>
            <w:tcW w:w="851" w:type="dxa"/>
          </w:tcPr>
          <w:p w:rsidR="000314F3" w:rsidRPr="00680E52" w:rsidRDefault="000314F3" w:rsidP="00DF2892">
            <w:pPr>
              <w:jc w:val="center"/>
              <w:rPr>
                <w:sz w:val="20"/>
                <w:szCs w:val="20"/>
              </w:rPr>
            </w:pPr>
            <w:r w:rsidRPr="00680E52">
              <w:rPr>
                <w:sz w:val="20"/>
                <w:szCs w:val="20"/>
              </w:rPr>
              <w:t>1700,0</w:t>
            </w:r>
          </w:p>
          <w:p w:rsidR="000314F3" w:rsidRPr="00680E52" w:rsidRDefault="000314F3" w:rsidP="00DF2892">
            <w:pPr>
              <w:jc w:val="center"/>
              <w:rPr>
                <w:sz w:val="20"/>
                <w:szCs w:val="20"/>
              </w:rPr>
            </w:pPr>
          </w:p>
          <w:p w:rsidR="000314F3" w:rsidRPr="00680E52" w:rsidRDefault="000314F3" w:rsidP="00DF2892">
            <w:pPr>
              <w:jc w:val="center"/>
              <w:rPr>
                <w:sz w:val="20"/>
                <w:szCs w:val="20"/>
              </w:rPr>
            </w:pPr>
            <w:r w:rsidRPr="00680E52">
              <w:rPr>
                <w:sz w:val="20"/>
                <w:szCs w:val="20"/>
              </w:rPr>
              <w:t>3923,0</w:t>
            </w:r>
          </w:p>
          <w:p w:rsidR="000314F3" w:rsidRPr="00680E52" w:rsidRDefault="000314F3" w:rsidP="00DF2892">
            <w:pPr>
              <w:jc w:val="center"/>
              <w:rPr>
                <w:sz w:val="20"/>
                <w:szCs w:val="20"/>
              </w:rPr>
            </w:pPr>
          </w:p>
          <w:p w:rsidR="000314F3" w:rsidRPr="00680E52" w:rsidRDefault="000314F3" w:rsidP="00DF2892">
            <w:pPr>
              <w:jc w:val="center"/>
              <w:rPr>
                <w:sz w:val="20"/>
                <w:szCs w:val="20"/>
              </w:rPr>
            </w:pPr>
            <w:r w:rsidRPr="00680E52">
              <w:rPr>
                <w:sz w:val="20"/>
                <w:szCs w:val="20"/>
              </w:rPr>
              <w:t>4873,0</w:t>
            </w:r>
          </w:p>
          <w:p w:rsidR="000314F3" w:rsidRPr="00680E52" w:rsidRDefault="000314F3" w:rsidP="00DF2892">
            <w:pPr>
              <w:jc w:val="center"/>
              <w:rPr>
                <w:sz w:val="20"/>
                <w:szCs w:val="20"/>
              </w:rPr>
            </w:pPr>
          </w:p>
          <w:p w:rsidR="000314F3" w:rsidRPr="00680E52" w:rsidRDefault="000314F3" w:rsidP="00DF2892">
            <w:pPr>
              <w:jc w:val="center"/>
              <w:rPr>
                <w:sz w:val="20"/>
                <w:szCs w:val="20"/>
              </w:rPr>
            </w:pPr>
            <w:r w:rsidRPr="00680E52">
              <w:rPr>
                <w:sz w:val="20"/>
                <w:szCs w:val="20"/>
              </w:rPr>
              <w:t>1000,0</w:t>
            </w:r>
          </w:p>
          <w:p w:rsidR="000314F3" w:rsidRPr="00680E52" w:rsidRDefault="000314F3" w:rsidP="00DF2892">
            <w:pPr>
              <w:jc w:val="center"/>
              <w:rPr>
                <w:sz w:val="20"/>
                <w:szCs w:val="20"/>
              </w:rPr>
            </w:pPr>
          </w:p>
          <w:p w:rsidR="000314F3" w:rsidRPr="00680E52" w:rsidRDefault="000314F3" w:rsidP="00DF2892">
            <w:pPr>
              <w:jc w:val="center"/>
              <w:rPr>
                <w:sz w:val="20"/>
                <w:szCs w:val="20"/>
              </w:rPr>
            </w:pPr>
            <w:r w:rsidRPr="00680E52">
              <w:rPr>
                <w:sz w:val="20"/>
                <w:szCs w:val="20"/>
              </w:rPr>
              <w:t>3828,0</w:t>
            </w:r>
          </w:p>
          <w:p w:rsidR="000314F3" w:rsidRPr="00680E52" w:rsidRDefault="000314F3" w:rsidP="00680E52">
            <w:pPr>
              <w:rPr>
                <w:sz w:val="20"/>
                <w:szCs w:val="20"/>
              </w:rPr>
            </w:pPr>
          </w:p>
          <w:p w:rsidR="000314F3" w:rsidRPr="00680E52" w:rsidRDefault="000314F3" w:rsidP="00DF2892">
            <w:pPr>
              <w:jc w:val="center"/>
              <w:rPr>
                <w:sz w:val="20"/>
                <w:szCs w:val="20"/>
              </w:rPr>
            </w:pPr>
            <w:r w:rsidRPr="00680E52">
              <w:rPr>
                <w:sz w:val="20"/>
                <w:szCs w:val="20"/>
              </w:rPr>
              <w:t>217,6</w:t>
            </w:r>
          </w:p>
          <w:p w:rsidR="000314F3" w:rsidRPr="00680E52" w:rsidRDefault="000314F3" w:rsidP="00DF2892">
            <w:pPr>
              <w:jc w:val="center"/>
              <w:rPr>
                <w:sz w:val="20"/>
                <w:szCs w:val="20"/>
              </w:rPr>
            </w:pPr>
          </w:p>
          <w:p w:rsidR="000314F3" w:rsidRPr="00680E52" w:rsidRDefault="000314F3" w:rsidP="00DF2892">
            <w:pPr>
              <w:jc w:val="center"/>
              <w:rPr>
                <w:sz w:val="20"/>
                <w:szCs w:val="20"/>
              </w:rPr>
            </w:pPr>
            <w:r w:rsidRPr="00680E52">
              <w:rPr>
                <w:sz w:val="20"/>
                <w:szCs w:val="20"/>
              </w:rPr>
              <w:t>63,4</w:t>
            </w:r>
          </w:p>
          <w:p w:rsidR="000314F3" w:rsidRPr="00680E52" w:rsidRDefault="000314F3" w:rsidP="00DF2892">
            <w:pPr>
              <w:jc w:val="center"/>
              <w:rPr>
                <w:sz w:val="20"/>
                <w:szCs w:val="20"/>
              </w:rPr>
            </w:pPr>
          </w:p>
          <w:p w:rsidR="000314F3" w:rsidRPr="00680E52" w:rsidRDefault="000314F3" w:rsidP="00DF2892">
            <w:pPr>
              <w:jc w:val="center"/>
              <w:rPr>
                <w:sz w:val="20"/>
                <w:szCs w:val="20"/>
              </w:rPr>
            </w:pPr>
            <w:r w:rsidRPr="00680E52">
              <w:rPr>
                <w:sz w:val="20"/>
                <w:szCs w:val="20"/>
              </w:rPr>
              <w:t>977,9</w:t>
            </w:r>
          </w:p>
          <w:p w:rsidR="000314F3" w:rsidRPr="00680E52" w:rsidRDefault="000314F3" w:rsidP="00DF2892">
            <w:pPr>
              <w:jc w:val="center"/>
              <w:rPr>
                <w:sz w:val="20"/>
                <w:szCs w:val="20"/>
              </w:rPr>
            </w:pPr>
          </w:p>
          <w:p w:rsidR="000314F3" w:rsidRPr="00680E52" w:rsidRDefault="000314F3" w:rsidP="00DF2892">
            <w:pPr>
              <w:jc w:val="center"/>
              <w:rPr>
                <w:sz w:val="20"/>
                <w:szCs w:val="20"/>
              </w:rPr>
            </w:pPr>
            <w:r w:rsidRPr="00680E52">
              <w:rPr>
                <w:sz w:val="20"/>
                <w:szCs w:val="20"/>
              </w:rPr>
              <w:t>1495,4</w:t>
            </w:r>
          </w:p>
          <w:p w:rsidR="000314F3" w:rsidRPr="00680E52" w:rsidRDefault="000314F3" w:rsidP="00D64461">
            <w:pPr>
              <w:rPr>
                <w:sz w:val="20"/>
                <w:szCs w:val="20"/>
              </w:rPr>
            </w:pPr>
          </w:p>
          <w:p w:rsidR="000314F3" w:rsidRPr="00680E52" w:rsidRDefault="000314F3" w:rsidP="00DF2892">
            <w:pPr>
              <w:jc w:val="center"/>
              <w:rPr>
                <w:sz w:val="20"/>
                <w:szCs w:val="20"/>
              </w:rPr>
            </w:pPr>
            <w:r w:rsidRPr="00680E52">
              <w:rPr>
                <w:sz w:val="20"/>
                <w:szCs w:val="20"/>
              </w:rPr>
              <w:t>422,4</w:t>
            </w:r>
          </w:p>
          <w:p w:rsidR="000314F3" w:rsidRPr="00680E52" w:rsidRDefault="000314F3" w:rsidP="00DF2892">
            <w:pPr>
              <w:jc w:val="center"/>
              <w:rPr>
                <w:sz w:val="20"/>
                <w:szCs w:val="20"/>
              </w:rPr>
            </w:pPr>
          </w:p>
          <w:p w:rsidR="000314F3" w:rsidRPr="00680E52" w:rsidRDefault="000314F3" w:rsidP="00DF2892">
            <w:pPr>
              <w:jc w:val="center"/>
              <w:rPr>
                <w:sz w:val="20"/>
                <w:szCs w:val="20"/>
              </w:rPr>
            </w:pPr>
            <w:r w:rsidRPr="00680E52">
              <w:rPr>
                <w:sz w:val="20"/>
                <w:szCs w:val="20"/>
              </w:rPr>
              <w:t>462,7</w:t>
            </w:r>
          </w:p>
          <w:p w:rsidR="000314F3" w:rsidRPr="00680E52" w:rsidRDefault="000314F3" w:rsidP="00DF2892">
            <w:pPr>
              <w:jc w:val="center"/>
              <w:rPr>
                <w:sz w:val="20"/>
                <w:szCs w:val="20"/>
              </w:rPr>
            </w:pPr>
          </w:p>
          <w:p w:rsidR="000314F3" w:rsidRPr="00680E52" w:rsidRDefault="000314F3" w:rsidP="00DF2892">
            <w:pPr>
              <w:jc w:val="center"/>
              <w:rPr>
                <w:sz w:val="20"/>
                <w:szCs w:val="20"/>
              </w:rPr>
            </w:pPr>
            <w:r w:rsidRPr="00680E52">
              <w:rPr>
                <w:sz w:val="20"/>
                <w:szCs w:val="20"/>
              </w:rPr>
              <w:t>915,5</w:t>
            </w:r>
          </w:p>
          <w:p w:rsidR="000314F3" w:rsidRPr="00680E52" w:rsidRDefault="000314F3" w:rsidP="00680E52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0314F3" w:rsidRPr="00680E52" w:rsidRDefault="000314F3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680E52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0314F3" w:rsidRPr="00680E52" w:rsidRDefault="000314F3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680E52" w:rsidRDefault="000314F3" w:rsidP="000F4626">
            <w:pPr>
              <w:jc w:val="center"/>
              <w:rPr>
                <w:sz w:val="20"/>
                <w:szCs w:val="20"/>
              </w:rPr>
            </w:pPr>
            <w:r w:rsidRPr="00680E52">
              <w:rPr>
                <w:sz w:val="20"/>
                <w:szCs w:val="20"/>
              </w:rPr>
              <w:t>Россия</w:t>
            </w:r>
          </w:p>
          <w:p w:rsidR="000314F3" w:rsidRPr="00680E52" w:rsidRDefault="000314F3" w:rsidP="000F4626">
            <w:pPr>
              <w:jc w:val="center"/>
              <w:rPr>
                <w:sz w:val="20"/>
                <w:szCs w:val="20"/>
              </w:rPr>
            </w:pPr>
          </w:p>
          <w:p w:rsidR="000314F3" w:rsidRPr="00680E52" w:rsidRDefault="000314F3" w:rsidP="000F4626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680E52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0314F3" w:rsidRPr="00680E52" w:rsidRDefault="000314F3" w:rsidP="000F4626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680E52" w:rsidRDefault="000314F3" w:rsidP="000F4626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680E52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0314F3" w:rsidRPr="00680E52" w:rsidRDefault="000314F3" w:rsidP="000F4626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680E52" w:rsidRDefault="000314F3" w:rsidP="00461823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680E52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0314F3" w:rsidRPr="00680E52" w:rsidRDefault="000314F3" w:rsidP="00680E52">
            <w:pPr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680E52" w:rsidRDefault="000314F3" w:rsidP="000F4626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680E52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0314F3" w:rsidRPr="00680E52" w:rsidRDefault="000314F3" w:rsidP="000F4626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680E52" w:rsidRDefault="000314F3" w:rsidP="000F4626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680E52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0314F3" w:rsidRPr="00680E52" w:rsidRDefault="000314F3" w:rsidP="000F4626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680E52" w:rsidRDefault="000314F3" w:rsidP="004E07A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680E52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0314F3" w:rsidRPr="00680E52" w:rsidRDefault="000314F3" w:rsidP="004E07AB">
            <w:pPr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680E52" w:rsidRDefault="000314F3" w:rsidP="004E07A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680E52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0314F3" w:rsidRPr="00680E52" w:rsidRDefault="000314F3" w:rsidP="00461823">
            <w:pPr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680E52" w:rsidRDefault="000314F3" w:rsidP="000F4626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680E52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0314F3" w:rsidRPr="00680E52" w:rsidRDefault="000314F3" w:rsidP="00D64461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680E52" w:rsidRDefault="000314F3" w:rsidP="00D64461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680E52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0314F3" w:rsidRPr="00680E52" w:rsidRDefault="000314F3" w:rsidP="00D64461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680E52" w:rsidRDefault="000314F3" w:rsidP="00D64461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680E52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0314F3" w:rsidRPr="00680E52" w:rsidRDefault="000314F3" w:rsidP="004618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314F3" w:rsidRPr="00680E52" w:rsidRDefault="000314F3" w:rsidP="00DF2892">
            <w:pPr>
              <w:jc w:val="center"/>
              <w:rPr>
                <w:sz w:val="20"/>
                <w:szCs w:val="20"/>
              </w:rPr>
            </w:pPr>
            <w:r w:rsidRPr="00680E5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314F3" w:rsidRPr="00680E52" w:rsidRDefault="000314F3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680E52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314F3" w:rsidRPr="00680E52" w:rsidRDefault="000314F3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680E52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0314F3" w:rsidRPr="00680E52" w:rsidRDefault="000314F3" w:rsidP="00D7539E">
            <w:pPr>
              <w:rPr>
                <w:sz w:val="20"/>
                <w:szCs w:val="20"/>
                <w:lang w:val="en-US"/>
              </w:rPr>
            </w:pPr>
            <w:r w:rsidRPr="00680E52">
              <w:rPr>
                <w:sz w:val="20"/>
                <w:szCs w:val="20"/>
              </w:rPr>
              <w:t>а</w:t>
            </w:r>
            <w:r w:rsidRPr="00680E52">
              <w:rPr>
                <w:sz w:val="20"/>
                <w:szCs w:val="20"/>
                <w:lang w:val="en-US"/>
              </w:rPr>
              <w:t>/</w:t>
            </w:r>
            <w:r w:rsidRPr="00680E52">
              <w:rPr>
                <w:sz w:val="20"/>
                <w:szCs w:val="20"/>
              </w:rPr>
              <w:t>м</w:t>
            </w:r>
            <w:r w:rsidRPr="00680E52">
              <w:rPr>
                <w:sz w:val="20"/>
                <w:szCs w:val="20"/>
                <w:lang w:val="en-US"/>
              </w:rPr>
              <w:t xml:space="preserve"> Mercedes-benz ML 350 4 MATIC, 2010</w:t>
            </w:r>
            <w:r w:rsidRPr="00680E52">
              <w:rPr>
                <w:sz w:val="20"/>
                <w:szCs w:val="20"/>
              </w:rPr>
              <w:t>г</w:t>
            </w:r>
            <w:r w:rsidRPr="00680E52">
              <w:rPr>
                <w:sz w:val="20"/>
                <w:szCs w:val="20"/>
                <w:lang w:val="en-US"/>
              </w:rPr>
              <w:t>.</w:t>
            </w:r>
          </w:p>
          <w:p w:rsidR="000314F3" w:rsidRPr="00680E52" w:rsidRDefault="000314F3" w:rsidP="00D7539E">
            <w:pPr>
              <w:rPr>
                <w:sz w:val="20"/>
                <w:szCs w:val="20"/>
              </w:rPr>
            </w:pPr>
            <w:r w:rsidRPr="00680E52">
              <w:rPr>
                <w:sz w:val="20"/>
                <w:szCs w:val="20"/>
              </w:rPr>
              <w:t xml:space="preserve">а/м ШКОДА </w:t>
            </w:r>
            <w:r w:rsidRPr="00680E52">
              <w:rPr>
                <w:sz w:val="20"/>
                <w:szCs w:val="20"/>
                <w:lang w:val="en-US"/>
              </w:rPr>
              <w:t>KODIAQ</w:t>
            </w:r>
            <w:r w:rsidRPr="00680E52">
              <w:rPr>
                <w:sz w:val="20"/>
                <w:szCs w:val="20"/>
              </w:rPr>
              <w:t>, 2017г.</w:t>
            </w:r>
          </w:p>
          <w:p w:rsidR="000314F3" w:rsidRPr="00680E52" w:rsidRDefault="000314F3" w:rsidP="00D7539E">
            <w:pPr>
              <w:rPr>
                <w:sz w:val="20"/>
                <w:szCs w:val="20"/>
              </w:rPr>
            </w:pPr>
            <w:r w:rsidRPr="00680E52">
              <w:rPr>
                <w:sz w:val="20"/>
                <w:szCs w:val="20"/>
              </w:rPr>
              <w:t>Автомобили гр</w:t>
            </w:r>
            <w:r w:rsidRPr="00680E52">
              <w:rPr>
                <w:sz w:val="20"/>
                <w:szCs w:val="20"/>
              </w:rPr>
              <w:t>у</w:t>
            </w:r>
            <w:r w:rsidRPr="00680E52">
              <w:rPr>
                <w:sz w:val="20"/>
                <w:szCs w:val="20"/>
              </w:rPr>
              <w:t>зовые:</w:t>
            </w:r>
          </w:p>
          <w:p w:rsidR="000314F3" w:rsidRPr="00680E52" w:rsidRDefault="000314F3" w:rsidP="00D7539E">
            <w:pPr>
              <w:rPr>
                <w:sz w:val="20"/>
                <w:szCs w:val="20"/>
              </w:rPr>
            </w:pPr>
            <w:r w:rsidRPr="00680E52">
              <w:rPr>
                <w:sz w:val="20"/>
                <w:szCs w:val="20"/>
              </w:rPr>
              <w:t>ГАЗ 33023, 2011г.</w:t>
            </w:r>
          </w:p>
          <w:p w:rsidR="000314F3" w:rsidRPr="00680E52" w:rsidRDefault="000314F3" w:rsidP="00D7539E">
            <w:pPr>
              <w:rPr>
                <w:sz w:val="20"/>
                <w:szCs w:val="20"/>
              </w:rPr>
            </w:pPr>
            <w:r w:rsidRPr="00680E52">
              <w:rPr>
                <w:sz w:val="20"/>
                <w:szCs w:val="20"/>
              </w:rPr>
              <w:t>Кран-манипулятор автомобильный КАМАЗ36511762, 2010г.</w:t>
            </w:r>
          </w:p>
          <w:p w:rsidR="000314F3" w:rsidRPr="00680E52" w:rsidRDefault="000314F3" w:rsidP="00D7539E">
            <w:pPr>
              <w:rPr>
                <w:sz w:val="20"/>
                <w:szCs w:val="20"/>
              </w:rPr>
            </w:pPr>
            <w:r w:rsidRPr="00680E52">
              <w:rPr>
                <w:sz w:val="20"/>
                <w:szCs w:val="20"/>
              </w:rPr>
              <w:t>ГАЗ 2705, 2000г.</w:t>
            </w:r>
          </w:p>
        </w:tc>
        <w:tc>
          <w:tcPr>
            <w:tcW w:w="1440" w:type="dxa"/>
          </w:tcPr>
          <w:p w:rsidR="000314F3" w:rsidRPr="00680E52" w:rsidRDefault="000314F3" w:rsidP="00D52918">
            <w:pPr>
              <w:jc w:val="center"/>
              <w:rPr>
                <w:sz w:val="20"/>
                <w:szCs w:val="20"/>
              </w:rPr>
            </w:pPr>
            <w:r w:rsidRPr="00680E52">
              <w:rPr>
                <w:sz w:val="20"/>
                <w:szCs w:val="20"/>
              </w:rPr>
              <w:t xml:space="preserve">6 947 162,50 </w:t>
            </w:r>
          </w:p>
          <w:p w:rsidR="000314F3" w:rsidRPr="00680E52" w:rsidRDefault="000314F3" w:rsidP="00D52918">
            <w:pPr>
              <w:jc w:val="center"/>
              <w:rPr>
                <w:sz w:val="18"/>
                <w:szCs w:val="18"/>
              </w:rPr>
            </w:pPr>
            <w:r w:rsidRPr="00680E52">
              <w:rPr>
                <w:sz w:val="20"/>
                <w:szCs w:val="20"/>
              </w:rPr>
              <w:t>в т.ч. по о</w:t>
            </w:r>
            <w:r w:rsidRPr="00680E52">
              <w:rPr>
                <w:sz w:val="20"/>
                <w:szCs w:val="20"/>
              </w:rPr>
              <w:t>с</w:t>
            </w:r>
            <w:r w:rsidRPr="00680E52">
              <w:rPr>
                <w:sz w:val="20"/>
                <w:szCs w:val="20"/>
              </w:rPr>
              <w:t>новному ме</w:t>
            </w:r>
            <w:r w:rsidRPr="00680E52">
              <w:rPr>
                <w:sz w:val="20"/>
                <w:szCs w:val="20"/>
              </w:rPr>
              <w:t>с</w:t>
            </w:r>
            <w:r w:rsidRPr="00680E52">
              <w:rPr>
                <w:sz w:val="20"/>
                <w:szCs w:val="20"/>
              </w:rPr>
              <w:t>ту работы</w:t>
            </w:r>
          </w:p>
          <w:p w:rsidR="000314F3" w:rsidRPr="00680E52" w:rsidRDefault="000314F3" w:rsidP="00D52918">
            <w:pPr>
              <w:jc w:val="center"/>
              <w:rPr>
                <w:sz w:val="18"/>
                <w:szCs w:val="18"/>
              </w:rPr>
            </w:pPr>
            <w:r w:rsidRPr="00680E52">
              <w:rPr>
                <w:sz w:val="20"/>
                <w:szCs w:val="20"/>
              </w:rPr>
              <w:t>525 000,00</w:t>
            </w:r>
          </w:p>
        </w:tc>
        <w:tc>
          <w:tcPr>
            <w:tcW w:w="1374" w:type="dxa"/>
          </w:tcPr>
          <w:p w:rsidR="000314F3" w:rsidRPr="00680E52" w:rsidRDefault="000314F3" w:rsidP="00DF2892">
            <w:pPr>
              <w:jc w:val="center"/>
              <w:rPr>
                <w:sz w:val="20"/>
                <w:szCs w:val="20"/>
              </w:rPr>
            </w:pPr>
            <w:r w:rsidRPr="00680E52">
              <w:rPr>
                <w:sz w:val="20"/>
                <w:szCs w:val="20"/>
              </w:rPr>
              <w:t>-</w:t>
            </w:r>
          </w:p>
        </w:tc>
      </w:tr>
      <w:tr w:rsidR="000314F3" w:rsidRPr="0027695D" w:rsidTr="00654C77">
        <w:tc>
          <w:tcPr>
            <w:tcW w:w="426" w:type="dxa"/>
          </w:tcPr>
          <w:p w:rsidR="000314F3" w:rsidRPr="009A3D89" w:rsidRDefault="000314F3" w:rsidP="00DF2892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9A3D89">
              <w:rPr>
                <w:sz w:val="20"/>
                <w:szCs w:val="20"/>
              </w:rPr>
              <w:t>6.</w:t>
            </w:r>
          </w:p>
        </w:tc>
        <w:tc>
          <w:tcPr>
            <w:tcW w:w="1701" w:type="dxa"/>
          </w:tcPr>
          <w:p w:rsidR="000314F3" w:rsidRPr="009A3D89" w:rsidRDefault="000314F3" w:rsidP="00FF1D65">
            <w:pPr>
              <w:rPr>
                <w:b/>
                <w:sz w:val="20"/>
                <w:szCs w:val="20"/>
              </w:rPr>
            </w:pPr>
            <w:r w:rsidRPr="009A3D89">
              <w:rPr>
                <w:b/>
                <w:sz w:val="20"/>
                <w:szCs w:val="20"/>
              </w:rPr>
              <w:t>Лихачева Е.В.</w:t>
            </w:r>
          </w:p>
        </w:tc>
        <w:tc>
          <w:tcPr>
            <w:tcW w:w="1609" w:type="dxa"/>
          </w:tcPr>
          <w:p w:rsidR="000314F3" w:rsidRPr="009A3D89" w:rsidRDefault="000314F3" w:rsidP="00DF2892">
            <w:pPr>
              <w:jc w:val="both"/>
              <w:rPr>
                <w:sz w:val="20"/>
                <w:szCs w:val="20"/>
              </w:rPr>
            </w:pPr>
            <w:r w:rsidRPr="009A3D89">
              <w:rPr>
                <w:sz w:val="20"/>
                <w:szCs w:val="20"/>
              </w:rPr>
              <w:t xml:space="preserve">Депутат </w:t>
            </w:r>
          </w:p>
          <w:p w:rsidR="000314F3" w:rsidRPr="009A3D89" w:rsidRDefault="000314F3" w:rsidP="00DF2892">
            <w:pPr>
              <w:jc w:val="both"/>
              <w:rPr>
                <w:sz w:val="20"/>
                <w:szCs w:val="20"/>
              </w:rPr>
            </w:pPr>
            <w:r w:rsidRPr="009A3D89">
              <w:rPr>
                <w:sz w:val="20"/>
                <w:szCs w:val="20"/>
              </w:rPr>
              <w:t xml:space="preserve">Ржевской </w:t>
            </w:r>
          </w:p>
          <w:p w:rsidR="000314F3" w:rsidRPr="009A3D89" w:rsidRDefault="000314F3" w:rsidP="00DF2892">
            <w:pPr>
              <w:jc w:val="both"/>
              <w:rPr>
                <w:sz w:val="20"/>
                <w:szCs w:val="20"/>
              </w:rPr>
            </w:pPr>
            <w:r w:rsidRPr="009A3D89">
              <w:rPr>
                <w:sz w:val="20"/>
                <w:szCs w:val="20"/>
              </w:rPr>
              <w:t xml:space="preserve">городской </w:t>
            </w:r>
          </w:p>
          <w:p w:rsidR="000314F3" w:rsidRPr="009A3D89" w:rsidRDefault="000314F3" w:rsidP="00DF2892">
            <w:pPr>
              <w:jc w:val="both"/>
              <w:rPr>
                <w:sz w:val="20"/>
                <w:szCs w:val="20"/>
              </w:rPr>
            </w:pPr>
            <w:r w:rsidRPr="009A3D89">
              <w:rPr>
                <w:sz w:val="20"/>
                <w:szCs w:val="20"/>
              </w:rPr>
              <w:t>Думы</w:t>
            </w:r>
          </w:p>
        </w:tc>
        <w:tc>
          <w:tcPr>
            <w:tcW w:w="1418" w:type="dxa"/>
          </w:tcPr>
          <w:p w:rsidR="000314F3" w:rsidRPr="009A3D89" w:rsidRDefault="000314F3" w:rsidP="00860C67">
            <w:pPr>
              <w:jc w:val="center"/>
              <w:rPr>
                <w:sz w:val="20"/>
                <w:szCs w:val="20"/>
              </w:rPr>
            </w:pPr>
            <w:r w:rsidRPr="009A3D8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314F3" w:rsidRPr="009A3D89" w:rsidRDefault="000314F3" w:rsidP="00860C6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9A3D89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314F3" w:rsidRPr="009A3D89" w:rsidRDefault="000314F3" w:rsidP="00860C6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9A3D89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814" w:type="dxa"/>
          </w:tcPr>
          <w:p w:rsidR="000314F3" w:rsidRPr="009A3D89" w:rsidRDefault="000314F3" w:rsidP="00860C67">
            <w:pPr>
              <w:ind w:right="-157"/>
              <w:rPr>
                <w:sz w:val="20"/>
                <w:szCs w:val="20"/>
              </w:rPr>
            </w:pPr>
            <w:r w:rsidRPr="009A3D89">
              <w:rPr>
                <w:sz w:val="20"/>
                <w:szCs w:val="20"/>
              </w:rPr>
              <w:t xml:space="preserve">     -         </w:t>
            </w:r>
          </w:p>
        </w:tc>
        <w:tc>
          <w:tcPr>
            <w:tcW w:w="1260" w:type="dxa"/>
          </w:tcPr>
          <w:p w:rsidR="000314F3" w:rsidRPr="009A3D89" w:rsidRDefault="000314F3" w:rsidP="00DF2892">
            <w:pPr>
              <w:jc w:val="center"/>
              <w:rPr>
                <w:sz w:val="20"/>
                <w:szCs w:val="20"/>
              </w:rPr>
            </w:pPr>
            <w:r w:rsidRPr="009A3D89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314F3" w:rsidRPr="009A3D89" w:rsidRDefault="000314F3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9A3D89">
              <w:rPr>
                <w:rStyle w:val="Strong"/>
                <w:b w:val="0"/>
                <w:sz w:val="20"/>
                <w:szCs w:val="20"/>
              </w:rPr>
              <w:t>15,0</w:t>
            </w:r>
          </w:p>
        </w:tc>
        <w:tc>
          <w:tcPr>
            <w:tcW w:w="993" w:type="dxa"/>
          </w:tcPr>
          <w:p w:rsidR="000314F3" w:rsidRPr="009A3D89" w:rsidRDefault="000314F3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9A3D89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866" w:type="dxa"/>
          </w:tcPr>
          <w:p w:rsidR="000314F3" w:rsidRPr="009A3D89" w:rsidRDefault="000314F3" w:rsidP="00D7539E">
            <w:pPr>
              <w:rPr>
                <w:sz w:val="20"/>
                <w:szCs w:val="20"/>
                <w:lang w:val="en-US"/>
              </w:rPr>
            </w:pPr>
            <w:r w:rsidRPr="009A3D89">
              <w:rPr>
                <w:sz w:val="20"/>
                <w:szCs w:val="20"/>
              </w:rPr>
              <w:t>а</w:t>
            </w:r>
            <w:r w:rsidRPr="009A3D89">
              <w:rPr>
                <w:sz w:val="20"/>
                <w:szCs w:val="20"/>
                <w:lang w:val="en-US"/>
              </w:rPr>
              <w:t>/</w:t>
            </w:r>
            <w:r w:rsidRPr="009A3D89">
              <w:rPr>
                <w:sz w:val="20"/>
                <w:szCs w:val="20"/>
              </w:rPr>
              <w:t>м</w:t>
            </w:r>
            <w:r w:rsidRPr="009A3D89">
              <w:rPr>
                <w:sz w:val="20"/>
                <w:szCs w:val="20"/>
                <w:lang w:val="en-US"/>
              </w:rPr>
              <w:t xml:space="preserve"> Toyota Corolla, 2006</w:t>
            </w:r>
            <w:r w:rsidRPr="009A3D89">
              <w:rPr>
                <w:sz w:val="20"/>
                <w:szCs w:val="20"/>
              </w:rPr>
              <w:t>г</w:t>
            </w:r>
            <w:r w:rsidRPr="009A3D89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440" w:type="dxa"/>
          </w:tcPr>
          <w:p w:rsidR="000314F3" w:rsidRPr="009A3D89" w:rsidRDefault="000314F3" w:rsidP="000275F4">
            <w:pPr>
              <w:jc w:val="center"/>
              <w:rPr>
                <w:sz w:val="20"/>
                <w:szCs w:val="20"/>
              </w:rPr>
            </w:pPr>
            <w:r w:rsidRPr="009A3D89">
              <w:rPr>
                <w:sz w:val="20"/>
                <w:szCs w:val="20"/>
              </w:rPr>
              <w:t xml:space="preserve">726 488,90 </w:t>
            </w:r>
          </w:p>
          <w:p w:rsidR="000314F3" w:rsidRPr="009A3D89" w:rsidRDefault="000314F3" w:rsidP="000275F4">
            <w:pPr>
              <w:jc w:val="center"/>
              <w:rPr>
                <w:sz w:val="20"/>
                <w:szCs w:val="20"/>
              </w:rPr>
            </w:pPr>
            <w:r w:rsidRPr="009A3D89">
              <w:rPr>
                <w:sz w:val="20"/>
                <w:szCs w:val="20"/>
              </w:rPr>
              <w:t>в т.ч. по о</w:t>
            </w:r>
            <w:r w:rsidRPr="009A3D89">
              <w:rPr>
                <w:sz w:val="20"/>
                <w:szCs w:val="20"/>
              </w:rPr>
              <w:t>с</w:t>
            </w:r>
            <w:r w:rsidRPr="009A3D89">
              <w:rPr>
                <w:sz w:val="20"/>
                <w:szCs w:val="20"/>
              </w:rPr>
              <w:t>новному ме</w:t>
            </w:r>
            <w:r w:rsidRPr="009A3D89">
              <w:rPr>
                <w:sz w:val="20"/>
                <w:szCs w:val="20"/>
              </w:rPr>
              <w:t>с</w:t>
            </w:r>
            <w:r w:rsidRPr="009A3D89">
              <w:rPr>
                <w:sz w:val="20"/>
                <w:szCs w:val="20"/>
              </w:rPr>
              <w:t>ту работы</w:t>
            </w:r>
          </w:p>
          <w:p w:rsidR="000314F3" w:rsidRPr="009A3D89" w:rsidRDefault="000314F3" w:rsidP="000275F4">
            <w:pPr>
              <w:jc w:val="center"/>
              <w:rPr>
                <w:sz w:val="20"/>
                <w:szCs w:val="20"/>
              </w:rPr>
            </w:pPr>
            <w:r w:rsidRPr="009A3D89">
              <w:rPr>
                <w:sz w:val="20"/>
                <w:szCs w:val="20"/>
              </w:rPr>
              <w:t xml:space="preserve">397 528,18  </w:t>
            </w:r>
          </w:p>
        </w:tc>
        <w:tc>
          <w:tcPr>
            <w:tcW w:w="1374" w:type="dxa"/>
          </w:tcPr>
          <w:p w:rsidR="000314F3" w:rsidRPr="009A3D89" w:rsidRDefault="000314F3" w:rsidP="00DF2892">
            <w:pPr>
              <w:jc w:val="center"/>
              <w:rPr>
                <w:sz w:val="20"/>
                <w:szCs w:val="20"/>
              </w:rPr>
            </w:pPr>
            <w:r w:rsidRPr="009A3D89">
              <w:rPr>
                <w:sz w:val="20"/>
                <w:szCs w:val="20"/>
              </w:rPr>
              <w:t>-</w:t>
            </w:r>
          </w:p>
        </w:tc>
      </w:tr>
      <w:tr w:rsidR="000314F3" w:rsidRPr="003E59A2" w:rsidTr="00654C77">
        <w:tc>
          <w:tcPr>
            <w:tcW w:w="426" w:type="dxa"/>
          </w:tcPr>
          <w:p w:rsidR="000314F3" w:rsidRPr="009A3D89" w:rsidRDefault="000314F3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314F3" w:rsidRPr="009A3D89" w:rsidRDefault="000314F3" w:rsidP="00D32215">
            <w:pPr>
              <w:rPr>
                <w:sz w:val="20"/>
                <w:szCs w:val="20"/>
              </w:rPr>
            </w:pPr>
            <w:r w:rsidRPr="009A3D89">
              <w:rPr>
                <w:sz w:val="20"/>
                <w:szCs w:val="20"/>
              </w:rPr>
              <w:t>Супруг</w:t>
            </w:r>
          </w:p>
        </w:tc>
        <w:tc>
          <w:tcPr>
            <w:tcW w:w="1609" w:type="dxa"/>
          </w:tcPr>
          <w:p w:rsidR="000314F3" w:rsidRPr="009A3D89" w:rsidRDefault="000314F3" w:rsidP="00DF28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314F3" w:rsidRPr="009A3D89" w:rsidRDefault="000314F3" w:rsidP="00696243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9A3D89">
              <w:rPr>
                <w:rStyle w:val="Strong"/>
                <w:b w:val="0"/>
                <w:bCs w:val="0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0314F3" w:rsidRPr="009A3D89" w:rsidRDefault="000314F3" w:rsidP="009400A4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9A3D89">
              <w:rPr>
                <w:rStyle w:val="Strong"/>
                <w:b w:val="0"/>
                <w:sz w:val="20"/>
                <w:szCs w:val="20"/>
              </w:rPr>
              <w:t>индивиду-</w:t>
            </w:r>
          </w:p>
          <w:p w:rsidR="000314F3" w:rsidRPr="009A3D89" w:rsidRDefault="000314F3" w:rsidP="009400A4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9A3D89">
              <w:rPr>
                <w:rStyle w:val="Strong"/>
                <w:b w:val="0"/>
                <w:sz w:val="20"/>
                <w:szCs w:val="20"/>
              </w:rPr>
              <w:t>альная</w:t>
            </w:r>
          </w:p>
        </w:tc>
        <w:tc>
          <w:tcPr>
            <w:tcW w:w="851" w:type="dxa"/>
          </w:tcPr>
          <w:p w:rsidR="000314F3" w:rsidRPr="009A3D89" w:rsidRDefault="000314F3" w:rsidP="00696243">
            <w:pPr>
              <w:jc w:val="center"/>
              <w:rPr>
                <w:sz w:val="20"/>
                <w:szCs w:val="20"/>
              </w:rPr>
            </w:pPr>
            <w:r w:rsidRPr="009A3D89">
              <w:rPr>
                <w:sz w:val="20"/>
                <w:szCs w:val="20"/>
              </w:rPr>
              <w:t>37,2</w:t>
            </w:r>
          </w:p>
        </w:tc>
        <w:tc>
          <w:tcPr>
            <w:tcW w:w="814" w:type="dxa"/>
          </w:tcPr>
          <w:p w:rsidR="000314F3" w:rsidRPr="009A3D89" w:rsidRDefault="000314F3" w:rsidP="00696243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9A3D89">
              <w:rPr>
                <w:rStyle w:val="Strong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0314F3" w:rsidRPr="009A3D89" w:rsidRDefault="000314F3" w:rsidP="00860C67">
            <w:pPr>
              <w:jc w:val="center"/>
              <w:rPr>
                <w:sz w:val="20"/>
                <w:szCs w:val="20"/>
              </w:rPr>
            </w:pPr>
            <w:r w:rsidRPr="009A3D8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0314F3" w:rsidRPr="009A3D89" w:rsidRDefault="000314F3" w:rsidP="00860C6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9A3D89">
              <w:rPr>
                <w:rStyle w:val="Strong"/>
                <w:b w:val="0"/>
                <w:sz w:val="20"/>
                <w:szCs w:val="20"/>
              </w:rPr>
              <w:t>15,0</w:t>
            </w:r>
          </w:p>
        </w:tc>
        <w:tc>
          <w:tcPr>
            <w:tcW w:w="993" w:type="dxa"/>
          </w:tcPr>
          <w:p w:rsidR="000314F3" w:rsidRPr="009A3D89" w:rsidRDefault="000314F3" w:rsidP="00860C6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9A3D89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866" w:type="dxa"/>
          </w:tcPr>
          <w:p w:rsidR="000314F3" w:rsidRPr="009A3D89" w:rsidRDefault="000314F3" w:rsidP="00D7539E">
            <w:pPr>
              <w:ind w:right="-157"/>
              <w:rPr>
                <w:sz w:val="20"/>
                <w:szCs w:val="20"/>
              </w:rPr>
            </w:pPr>
            <w:r w:rsidRPr="009A3D89">
              <w:rPr>
                <w:sz w:val="20"/>
                <w:szCs w:val="20"/>
              </w:rPr>
              <w:t>а/м УАЗ 3962,</w:t>
            </w:r>
          </w:p>
          <w:p w:rsidR="000314F3" w:rsidRPr="009A3D89" w:rsidRDefault="000314F3" w:rsidP="00D7539E">
            <w:pPr>
              <w:ind w:right="-157"/>
              <w:rPr>
                <w:sz w:val="20"/>
                <w:szCs w:val="20"/>
              </w:rPr>
            </w:pPr>
            <w:r w:rsidRPr="009A3D89">
              <w:rPr>
                <w:sz w:val="20"/>
                <w:szCs w:val="20"/>
              </w:rPr>
              <w:t>1996г.</w:t>
            </w:r>
          </w:p>
          <w:p w:rsidR="000314F3" w:rsidRPr="009A3D89" w:rsidRDefault="000314F3" w:rsidP="00D7539E">
            <w:pPr>
              <w:ind w:right="-157"/>
              <w:rPr>
                <w:sz w:val="20"/>
                <w:szCs w:val="20"/>
              </w:rPr>
            </w:pPr>
            <w:r w:rsidRPr="009A3D89">
              <w:rPr>
                <w:sz w:val="20"/>
                <w:szCs w:val="20"/>
              </w:rPr>
              <w:t>Прицеп 82944С, 2017г.</w:t>
            </w:r>
          </w:p>
        </w:tc>
        <w:tc>
          <w:tcPr>
            <w:tcW w:w="1440" w:type="dxa"/>
          </w:tcPr>
          <w:p w:rsidR="000314F3" w:rsidRPr="009A3D89" w:rsidRDefault="000314F3" w:rsidP="00B34297">
            <w:pPr>
              <w:jc w:val="center"/>
              <w:rPr>
                <w:sz w:val="20"/>
                <w:szCs w:val="20"/>
              </w:rPr>
            </w:pPr>
            <w:r w:rsidRPr="009A3D89">
              <w:rPr>
                <w:sz w:val="20"/>
                <w:szCs w:val="20"/>
              </w:rPr>
              <w:t>624 643,64</w:t>
            </w:r>
          </w:p>
          <w:p w:rsidR="000314F3" w:rsidRPr="009A3D89" w:rsidRDefault="000314F3" w:rsidP="003E42E7">
            <w:pPr>
              <w:jc w:val="center"/>
              <w:rPr>
                <w:sz w:val="20"/>
                <w:szCs w:val="20"/>
              </w:rPr>
            </w:pPr>
            <w:r w:rsidRPr="009A3D89">
              <w:rPr>
                <w:sz w:val="20"/>
                <w:szCs w:val="20"/>
              </w:rPr>
              <w:t xml:space="preserve"> в т.ч. по о</w:t>
            </w:r>
            <w:r w:rsidRPr="009A3D89">
              <w:rPr>
                <w:sz w:val="20"/>
                <w:szCs w:val="20"/>
              </w:rPr>
              <w:t>с</w:t>
            </w:r>
            <w:r w:rsidRPr="009A3D89">
              <w:rPr>
                <w:sz w:val="20"/>
                <w:szCs w:val="20"/>
              </w:rPr>
              <w:t>новному ме</w:t>
            </w:r>
            <w:r w:rsidRPr="009A3D89">
              <w:rPr>
                <w:sz w:val="20"/>
                <w:szCs w:val="20"/>
              </w:rPr>
              <w:t>с</w:t>
            </w:r>
            <w:r w:rsidRPr="009A3D89">
              <w:rPr>
                <w:sz w:val="20"/>
                <w:szCs w:val="20"/>
              </w:rPr>
              <w:t xml:space="preserve">ту работы </w:t>
            </w:r>
          </w:p>
          <w:p w:rsidR="000314F3" w:rsidRPr="009A3D89" w:rsidRDefault="000314F3" w:rsidP="00AE65DD">
            <w:pPr>
              <w:jc w:val="center"/>
              <w:rPr>
                <w:sz w:val="20"/>
                <w:szCs w:val="20"/>
              </w:rPr>
            </w:pPr>
            <w:r w:rsidRPr="009A3D89">
              <w:rPr>
                <w:sz w:val="20"/>
                <w:szCs w:val="20"/>
              </w:rPr>
              <w:t>624 605,68</w:t>
            </w:r>
          </w:p>
        </w:tc>
        <w:tc>
          <w:tcPr>
            <w:tcW w:w="1374" w:type="dxa"/>
          </w:tcPr>
          <w:p w:rsidR="000314F3" w:rsidRPr="009A3D89" w:rsidRDefault="000314F3" w:rsidP="00DF2892">
            <w:pPr>
              <w:jc w:val="center"/>
              <w:rPr>
                <w:sz w:val="20"/>
                <w:szCs w:val="20"/>
              </w:rPr>
            </w:pPr>
            <w:r w:rsidRPr="009A3D89">
              <w:rPr>
                <w:sz w:val="20"/>
                <w:szCs w:val="20"/>
              </w:rPr>
              <w:t>-</w:t>
            </w:r>
          </w:p>
        </w:tc>
      </w:tr>
      <w:tr w:rsidR="000314F3" w:rsidRPr="003E59A2" w:rsidTr="00654C77">
        <w:tc>
          <w:tcPr>
            <w:tcW w:w="426" w:type="dxa"/>
          </w:tcPr>
          <w:p w:rsidR="000314F3" w:rsidRPr="009A3D89" w:rsidRDefault="000314F3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314F3" w:rsidRPr="009A3D89" w:rsidRDefault="000314F3" w:rsidP="00D32215">
            <w:pPr>
              <w:rPr>
                <w:sz w:val="20"/>
                <w:szCs w:val="20"/>
              </w:rPr>
            </w:pPr>
            <w:r w:rsidRPr="009A3D89">
              <w:rPr>
                <w:sz w:val="20"/>
                <w:szCs w:val="20"/>
              </w:rPr>
              <w:t>несовершенн</w:t>
            </w:r>
            <w:r w:rsidRPr="009A3D89">
              <w:rPr>
                <w:sz w:val="20"/>
                <w:szCs w:val="20"/>
              </w:rPr>
              <w:t>о</w:t>
            </w:r>
            <w:r w:rsidRPr="009A3D89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609" w:type="dxa"/>
          </w:tcPr>
          <w:p w:rsidR="000314F3" w:rsidRPr="009A3D89" w:rsidRDefault="000314F3" w:rsidP="00DF28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314F3" w:rsidRPr="009A3D89" w:rsidRDefault="000314F3" w:rsidP="00860C67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9A3D89">
              <w:rPr>
                <w:rStyle w:val="Strong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314F3" w:rsidRPr="009A3D89" w:rsidRDefault="000314F3" w:rsidP="00860C67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9A3D89">
              <w:rPr>
                <w:rStyle w:val="Strong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314F3" w:rsidRPr="009A3D89" w:rsidRDefault="000314F3" w:rsidP="00860C67">
            <w:pPr>
              <w:jc w:val="center"/>
              <w:rPr>
                <w:sz w:val="20"/>
                <w:szCs w:val="20"/>
              </w:rPr>
            </w:pPr>
            <w:r w:rsidRPr="009A3D89">
              <w:rPr>
                <w:sz w:val="20"/>
                <w:szCs w:val="20"/>
              </w:rPr>
              <w:t>-</w:t>
            </w:r>
          </w:p>
        </w:tc>
        <w:tc>
          <w:tcPr>
            <w:tcW w:w="814" w:type="dxa"/>
          </w:tcPr>
          <w:p w:rsidR="000314F3" w:rsidRPr="009A3D89" w:rsidRDefault="000314F3" w:rsidP="00860C67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9A3D89">
              <w:rPr>
                <w:rStyle w:val="Strong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0314F3" w:rsidRPr="009A3D89" w:rsidRDefault="000314F3" w:rsidP="00860C67">
            <w:pPr>
              <w:jc w:val="center"/>
              <w:rPr>
                <w:sz w:val="20"/>
                <w:szCs w:val="20"/>
              </w:rPr>
            </w:pPr>
            <w:r w:rsidRPr="009A3D8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0314F3" w:rsidRPr="009A3D89" w:rsidRDefault="000314F3" w:rsidP="00860C6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9A3D89">
              <w:rPr>
                <w:rStyle w:val="Strong"/>
                <w:b w:val="0"/>
                <w:sz w:val="20"/>
                <w:szCs w:val="20"/>
              </w:rPr>
              <w:t>37,2</w:t>
            </w:r>
          </w:p>
        </w:tc>
        <w:tc>
          <w:tcPr>
            <w:tcW w:w="993" w:type="dxa"/>
          </w:tcPr>
          <w:p w:rsidR="000314F3" w:rsidRPr="009A3D89" w:rsidRDefault="000314F3" w:rsidP="00860C6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9A3D89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866" w:type="dxa"/>
          </w:tcPr>
          <w:p w:rsidR="000314F3" w:rsidRPr="009A3D89" w:rsidRDefault="000314F3" w:rsidP="00860C67">
            <w:pPr>
              <w:ind w:right="-157"/>
              <w:jc w:val="center"/>
              <w:rPr>
                <w:sz w:val="20"/>
                <w:szCs w:val="20"/>
              </w:rPr>
            </w:pPr>
            <w:r w:rsidRPr="009A3D89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314F3" w:rsidRPr="009A3D89" w:rsidRDefault="000314F3" w:rsidP="00860C67">
            <w:pPr>
              <w:jc w:val="center"/>
              <w:rPr>
                <w:sz w:val="20"/>
                <w:szCs w:val="20"/>
              </w:rPr>
            </w:pPr>
            <w:r w:rsidRPr="009A3D89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</w:tcPr>
          <w:p w:rsidR="000314F3" w:rsidRPr="009A3D89" w:rsidRDefault="000314F3" w:rsidP="00860C67">
            <w:pPr>
              <w:jc w:val="center"/>
              <w:rPr>
                <w:sz w:val="20"/>
                <w:szCs w:val="20"/>
              </w:rPr>
            </w:pPr>
            <w:r w:rsidRPr="009A3D89">
              <w:rPr>
                <w:sz w:val="20"/>
                <w:szCs w:val="20"/>
              </w:rPr>
              <w:t>-</w:t>
            </w:r>
          </w:p>
        </w:tc>
      </w:tr>
      <w:tr w:rsidR="000314F3" w:rsidRPr="003E59A2" w:rsidTr="00654C77">
        <w:tc>
          <w:tcPr>
            <w:tcW w:w="426" w:type="dxa"/>
          </w:tcPr>
          <w:p w:rsidR="000314F3" w:rsidRPr="000F2ECB" w:rsidRDefault="000314F3" w:rsidP="00DF2892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0F2ECB">
              <w:rPr>
                <w:sz w:val="20"/>
                <w:szCs w:val="20"/>
              </w:rPr>
              <w:t>7.</w:t>
            </w:r>
          </w:p>
        </w:tc>
        <w:tc>
          <w:tcPr>
            <w:tcW w:w="1701" w:type="dxa"/>
          </w:tcPr>
          <w:p w:rsidR="000314F3" w:rsidRPr="000F2ECB" w:rsidRDefault="000314F3" w:rsidP="00D32215">
            <w:pPr>
              <w:rPr>
                <w:b/>
                <w:sz w:val="20"/>
                <w:szCs w:val="20"/>
              </w:rPr>
            </w:pPr>
            <w:r w:rsidRPr="000F2ECB">
              <w:rPr>
                <w:b/>
                <w:sz w:val="20"/>
                <w:szCs w:val="20"/>
              </w:rPr>
              <w:t>Дунцова Е.С.</w:t>
            </w:r>
          </w:p>
        </w:tc>
        <w:tc>
          <w:tcPr>
            <w:tcW w:w="1609" w:type="dxa"/>
          </w:tcPr>
          <w:p w:rsidR="000314F3" w:rsidRPr="000F2ECB" w:rsidRDefault="000314F3" w:rsidP="00DF2892">
            <w:pPr>
              <w:jc w:val="both"/>
              <w:rPr>
                <w:sz w:val="20"/>
                <w:szCs w:val="20"/>
              </w:rPr>
            </w:pPr>
            <w:r w:rsidRPr="000F2ECB">
              <w:rPr>
                <w:sz w:val="20"/>
                <w:szCs w:val="20"/>
              </w:rPr>
              <w:t xml:space="preserve">Депутат </w:t>
            </w:r>
          </w:p>
          <w:p w:rsidR="000314F3" w:rsidRPr="000F2ECB" w:rsidRDefault="000314F3" w:rsidP="00DF2892">
            <w:pPr>
              <w:jc w:val="both"/>
              <w:rPr>
                <w:sz w:val="20"/>
                <w:szCs w:val="20"/>
              </w:rPr>
            </w:pPr>
            <w:r w:rsidRPr="000F2ECB">
              <w:rPr>
                <w:sz w:val="20"/>
                <w:szCs w:val="20"/>
              </w:rPr>
              <w:t xml:space="preserve">Ржевской </w:t>
            </w:r>
          </w:p>
          <w:p w:rsidR="000314F3" w:rsidRPr="000F2ECB" w:rsidRDefault="000314F3" w:rsidP="00DF2892">
            <w:pPr>
              <w:jc w:val="both"/>
              <w:rPr>
                <w:sz w:val="20"/>
                <w:szCs w:val="20"/>
              </w:rPr>
            </w:pPr>
            <w:r w:rsidRPr="000F2ECB">
              <w:rPr>
                <w:sz w:val="20"/>
                <w:szCs w:val="20"/>
              </w:rPr>
              <w:t xml:space="preserve">городской </w:t>
            </w:r>
          </w:p>
          <w:p w:rsidR="000314F3" w:rsidRPr="000F2ECB" w:rsidRDefault="000314F3" w:rsidP="00DF2892">
            <w:pPr>
              <w:jc w:val="both"/>
              <w:rPr>
                <w:sz w:val="20"/>
                <w:szCs w:val="20"/>
              </w:rPr>
            </w:pPr>
            <w:r w:rsidRPr="000F2ECB">
              <w:rPr>
                <w:sz w:val="20"/>
                <w:szCs w:val="20"/>
              </w:rPr>
              <w:t>Думы</w:t>
            </w:r>
          </w:p>
        </w:tc>
        <w:tc>
          <w:tcPr>
            <w:tcW w:w="1418" w:type="dxa"/>
          </w:tcPr>
          <w:p w:rsidR="000314F3" w:rsidRPr="000F2ECB" w:rsidRDefault="000314F3" w:rsidP="00A45BB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F2ECB">
              <w:rPr>
                <w:rStyle w:val="Strong"/>
                <w:b w:val="0"/>
                <w:sz w:val="20"/>
                <w:szCs w:val="20"/>
              </w:rPr>
              <w:t>земельный участок</w:t>
            </w:r>
          </w:p>
          <w:p w:rsidR="000314F3" w:rsidRPr="000F2ECB" w:rsidRDefault="000314F3" w:rsidP="00696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314F3" w:rsidRPr="000F2ECB" w:rsidRDefault="000314F3" w:rsidP="00696243">
            <w:pPr>
              <w:jc w:val="center"/>
              <w:rPr>
                <w:sz w:val="20"/>
                <w:szCs w:val="20"/>
              </w:rPr>
            </w:pPr>
            <w:r w:rsidRPr="000F2ECB">
              <w:rPr>
                <w:rStyle w:val="Strong"/>
                <w:b w:val="0"/>
                <w:bCs w:val="0"/>
                <w:sz w:val="20"/>
                <w:szCs w:val="20"/>
              </w:rPr>
              <w:t>общая дол</w:t>
            </w:r>
            <w:r w:rsidRPr="000F2ECB">
              <w:rPr>
                <w:rStyle w:val="Strong"/>
                <w:b w:val="0"/>
                <w:bCs w:val="0"/>
                <w:sz w:val="20"/>
                <w:szCs w:val="20"/>
              </w:rPr>
              <w:t>е</w:t>
            </w:r>
            <w:r w:rsidRPr="000F2ECB">
              <w:rPr>
                <w:rStyle w:val="Strong"/>
                <w:b w:val="0"/>
                <w:bCs w:val="0"/>
                <w:sz w:val="20"/>
                <w:szCs w:val="20"/>
              </w:rPr>
              <w:t>вая  1/5</w:t>
            </w:r>
          </w:p>
        </w:tc>
        <w:tc>
          <w:tcPr>
            <w:tcW w:w="851" w:type="dxa"/>
          </w:tcPr>
          <w:p w:rsidR="000314F3" w:rsidRPr="000F2ECB" w:rsidRDefault="000314F3" w:rsidP="00696243">
            <w:pPr>
              <w:jc w:val="center"/>
              <w:rPr>
                <w:sz w:val="20"/>
                <w:szCs w:val="20"/>
              </w:rPr>
            </w:pPr>
            <w:r w:rsidRPr="000F2ECB">
              <w:rPr>
                <w:sz w:val="20"/>
                <w:szCs w:val="20"/>
              </w:rPr>
              <w:t>1459,0</w:t>
            </w:r>
          </w:p>
        </w:tc>
        <w:tc>
          <w:tcPr>
            <w:tcW w:w="814" w:type="dxa"/>
          </w:tcPr>
          <w:p w:rsidR="000314F3" w:rsidRPr="000F2ECB" w:rsidRDefault="000314F3" w:rsidP="00696243">
            <w:pPr>
              <w:jc w:val="center"/>
              <w:rPr>
                <w:sz w:val="20"/>
                <w:szCs w:val="20"/>
              </w:rPr>
            </w:pPr>
            <w:r w:rsidRPr="000F2ECB">
              <w:rPr>
                <w:rStyle w:val="Strong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0314F3" w:rsidRPr="000F2ECB" w:rsidRDefault="000314F3" w:rsidP="00DF2892">
            <w:pPr>
              <w:jc w:val="center"/>
              <w:rPr>
                <w:sz w:val="20"/>
                <w:szCs w:val="20"/>
              </w:rPr>
            </w:pPr>
            <w:r w:rsidRPr="000F2ECB">
              <w:rPr>
                <w:rStyle w:val="Strong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0314F3" w:rsidRPr="000F2ECB" w:rsidRDefault="000314F3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F2ECB">
              <w:rPr>
                <w:rStyle w:val="Strong"/>
                <w:b w:val="0"/>
                <w:sz w:val="20"/>
                <w:szCs w:val="20"/>
              </w:rPr>
              <w:t>45,0</w:t>
            </w:r>
          </w:p>
        </w:tc>
        <w:tc>
          <w:tcPr>
            <w:tcW w:w="993" w:type="dxa"/>
          </w:tcPr>
          <w:p w:rsidR="000314F3" w:rsidRPr="000F2ECB" w:rsidRDefault="000314F3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F2ECB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866" w:type="dxa"/>
          </w:tcPr>
          <w:p w:rsidR="000314F3" w:rsidRPr="000F2ECB" w:rsidRDefault="000314F3" w:rsidP="0030383A">
            <w:pPr>
              <w:ind w:right="-157"/>
              <w:jc w:val="center"/>
              <w:rPr>
                <w:sz w:val="20"/>
                <w:szCs w:val="20"/>
              </w:rPr>
            </w:pPr>
            <w:r w:rsidRPr="000F2ECB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314F3" w:rsidRPr="000F2ECB" w:rsidRDefault="000314F3" w:rsidP="00721A0D">
            <w:pPr>
              <w:jc w:val="center"/>
              <w:rPr>
                <w:sz w:val="20"/>
                <w:szCs w:val="20"/>
              </w:rPr>
            </w:pPr>
            <w:r w:rsidRPr="000F2ECB">
              <w:rPr>
                <w:sz w:val="20"/>
                <w:szCs w:val="20"/>
              </w:rPr>
              <w:t>220 865,12</w:t>
            </w:r>
          </w:p>
          <w:p w:rsidR="000314F3" w:rsidRPr="000F2ECB" w:rsidRDefault="000314F3" w:rsidP="00721A0D">
            <w:pPr>
              <w:jc w:val="center"/>
              <w:rPr>
                <w:sz w:val="20"/>
                <w:szCs w:val="20"/>
              </w:rPr>
            </w:pPr>
            <w:r w:rsidRPr="000F2ECB">
              <w:rPr>
                <w:sz w:val="20"/>
                <w:szCs w:val="20"/>
              </w:rPr>
              <w:t xml:space="preserve"> в т.ч. по о</w:t>
            </w:r>
            <w:r w:rsidRPr="000F2ECB">
              <w:rPr>
                <w:sz w:val="20"/>
                <w:szCs w:val="20"/>
              </w:rPr>
              <w:t>с</w:t>
            </w:r>
            <w:r w:rsidRPr="000F2ECB">
              <w:rPr>
                <w:sz w:val="20"/>
                <w:szCs w:val="20"/>
              </w:rPr>
              <w:t>новному ме</w:t>
            </w:r>
            <w:r w:rsidRPr="000F2ECB">
              <w:rPr>
                <w:sz w:val="20"/>
                <w:szCs w:val="20"/>
              </w:rPr>
              <w:t>с</w:t>
            </w:r>
            <w:r w:rsidRPr="000F2ECB">
              <w:rPr>
                <w:sz w:val="20"/>
                <w:szCs w:val="20"/>
              </w:rPr>
              <w:t xml:space="preserve">ту работы </w:t>
            </w:r>
          </w:p>
          <w:p w:rsidR="000314F3" w:rsidRPr="000F2ECB" w:rsidRDefault="000314F3" w:rsidP="00721A0D">
            <w:pPr>
              <w:jc w:val="center"/>
              <w:rPr>
                <w:sz w:val="20"/>
                <w:szCs w:val="20"/>
              </w:rPr>
            </w:pPr>
            <w:r w:rsidRPr="000F2ECB">
              <w:rPr>
                <w:sz w:val="20"/>
                <w:szCs w:val="20"/>
              </w:rPr>
              <w:t>84 000,00</w:t>
            </w:r>
          </w:p>
        </w:tc>
        <w:tc>
          <w:tcPr>
            <w:tcW w:w="1374" w:type="dxa"/>
          </w:tcPr>
          <w:p w:rsidR="000314F3" w:rsidRPr="000F2ECB" w:rsidRDefault="000314F3" w:rsidP="00DF2892">
            <w:pPr>
              <w:jc w:val="center"/>
              <w:rPr>
                <w:sz w:val="20"/>
                <w:szCs w:val="20"/>
              </w:rPr>
            </w:pPr>
            <w:r w:rsidRPr="000F2ECB">
              <w:rPr>
                <w:sz w:val="20"/>
                <w:szCs w:val="20"/>
              </w:rPr>
              <w:t xml:space="preserve">- </w:t>
            </w:r>
          </w:p>
        </w:tc>
      </w:tr>
      <w:tr w:rsidR="000314F3" w:rsidRPr="003E59A2" w:rsidTr="00654C77">
        <w:tc>
          <w:tcPr>
            <w:tcW w:w="426" w:type="dxa"/>
          </w:tcPr>
          <w:p w:rsidR="000314F3" w:rsidRPr="00B02ACD" w:rsidRDefault="000314F3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314F3" w:rsidRPr="00B02ACD" w:rsidRDefault="000314F3" w:rsidP="00301919">
            <w:pPr>
              <w:rPr>
                <w:sz w:val="20"/>
                <w:szCs w:val="20"/>
              </w:rPr>
            </w:pPr>
            <w:r w:rsidRPr="00B02ACD">
              <w:rPr>
                <w:sz w:val="20"/>
                <w:szCs w:val="20"/>
              </w:rPr>
              <w:t>несовершенн</w:t>
            </w:r>
            <w:r w:rsidRPr="00B02ACD">
              <w:rPr>
                <w:sz w:val="20"/>
                <w:szCs w:val="20"/>
              </w:rPr>
              <w:t>о</w:t>
            </w:r>
            <w:r w:rsidRPr="00B02ACD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609" w:type="dxa"/>
          </w:tcPr>
          <w:p w:rsidR="000314F3" w:rsidRPr="00B02ACD" w:rsidRDefault="000314F3" w:rsidP="00DF28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314F3" w:rsidRPr="00B02ACD" w:rsidRDefault="000314F3" w:rsidP="00981C4E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B02ACD">
              <w:rPr>
                <w:rStyle w:val="Strong"/>
                <w:b w:val="0"/>
                <w:sz w:val="20"/>
                <w:szCs w:val="20"/>
              </w:rPr>
              <w:t>земельный участок</w:t>
            </w:r>
          </w:p>
          <w:p w:rsidR="000314F3" w:rsidRPr="00B02ACD" w:rsidRDefault="000314F3" w:rsidP="00981C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314F3" w:rsidRPr="00B02ACD" w:rsidRDefault="000314F3" w:rsidP="00981C4E">
            <w:pPr>
              <w:jc w:val="center"/>
              <w:rPr>
                <w:sz w:val="20"/>
                <w:szCs w:val="20"/>
              </w:rPr>
            </w:pPr>
            <w:r w:rsidRPr="00B02ACD">
              <w:rPr>
                <w:rStyle w:val="Strong"/>
                <w:b w:val="0"/>
                <w:bCs w:val="0"/>
                <w:sz w:val="20"/>
                <w:szCs w:val="20"/>
              </w:rPr>
              <w:t>общая дол</w:t>
            </w:r>
            <w:r w:rsidRPr="00B02ACD">
              <w:rPr>
                <w:rStyle w:val="Strong"/>
                <w:b w:val="0"/>
                <w:bCs w:val="0"/>
                <w:sz w:val="20"/>
                <w:szCs w:val="20"/>
              </w:rPr>
              <w:t>е</w:t>
            </w:r>
            <w:r w:rsidRPr="00B02ACD">
              <w:rPr>
                <w:rStyle w:val="Strong"/>
                <w:b w:val="0"/>
                <w:bCs w:val="0"/>
                <w:sz w:val="20"/>
                <w:szCs w:val="20"/>
              </w:rPr>
              <w:t>вая  1/5</w:t>
            </w:r>
          </w:p>
        </w:tc>
        <w:tc>
          <w:tcPr>
            <w:tcW w:w="851" w:type="dxa"/>
          </w:tcPr>
          <w:p w:rsidR="000314F3" w:rsidRPr="00B02ACD" w:rsidRDefault="000314F3" w:rsidP="00981C4E">
            <w:pPr>
              <w:jc w:val="center"/>
              <w:rPr>
                <w:sz w:val="20"/>
                <w:szCs w:val="20"/>
              </w:rPr>
            </w:pPr>
            <w:r w:rsidRPr="00B02ACD">
              <w:rPr>
                <w:sz w:val="20"/>
                <w:szCs w:val="20"/>
              </w:rPr>
              <w:t>1459,0</w:t>
            </w:r>
          </w:p>
        </w:tc>
        <w:tc>
          <w:tcPr>
            <w:tcW w:w="814" w:type="dxa"/>
          </w:tcPr>
          <w:p w:rsidR="000314F3" w:rsidRPr="00B02ACD" w:rsidRDefault="000314F3" w:rsidP="00696243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0314F3" w:rsidRPr="00B02ACD" w:rsidRDefault="000314F3" w:rsidP="00981C4E">
            <w:pPr>
              <w:jc w:val="center"/>
              <w:rPr>
                <w:sz w:val="20"/>
                <w:szCs w:val="20"/>
              </w:rPr>
            </w:pPr>
            <w:r w:rsidRPr="00B02ACD">
              <w:rPr>
                <w:rStyle w:val="Strong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0314F3" w:rsidRPr="00B02ACD" w:rsidRDefault="000314F3" w:rsidP="00981C4E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B02ACD">
              <w:rPr>
                <w:rStyle w:val="Strong"/>
                <w:b w:val="0"/>
                <w:sz w:val="20"/>
                <w:szCs w:val="20"/>
              </w:rPr>
              <w:t>45,0</w:t>
            </w:r>
          </w:p>
        </w:tc>
        <w:tc>
          <w:tcPr>
            <w:tcW w:w="993" w:type="dxa"/>
          </w:tcPr>
          <w:p w:rsidR="000314F3" w:rsidRPr="00B02ACD" w:rsidRDefault="000314F3" w:rsidP="00981C4E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B02ACD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866" w:type="dxa"/>
          </w:tcPr>
          <w:p w:rsidR="000314F3" w:rsidRPr="00B02ACD" w:rsidRDefault="000314F3" w:rsidP="007628F4">
            <w:pPr>
              <w:ind w:right="-157"/>
              <w:jc w:val="center"/>
              <w:rPr>
                <w:sz w:val="20"/>
                <w:szCs w:val="20"/>
              </w:rPr>
            </w:pPr>
            <w:r w:rsidRPr="00B02AC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314F3" w:rsidRPr="00B02ACD" w:rsidRDefault="000314F3" w:rsidP="00DF2892">
            <w:pPr>
              <w:jc w:val="center"/>
              <w:rPr>
                <w:sz w:val="20"/>
                <w:szCs w:val="20"/>
              </w:rPr>
            </w:pPr>
            <w:r w:rsidRPr="00B02ACD">
              <w:rPr>
                <w:sz w:val="20"/>
                <w:szCs w:val="20"/>
              </w:rPr>
              <w:t>12 955,00</w:t>
            </w:r>
          </w:p>
        </w:tc>
        <w:tc>
          <w:tcPr>
            <w:tcW w:w="1374" w:type="dxa"/>
          </w:tcPr>
          <w:p w:rsidR="000314F3" w:rsidRPr="00B02ACD" w:rsidRDefault="000314F3" w:rsidP="00DF2892">
            <w:pPr>
              <w:jc w:val="center"/>
              <w:rPr>
                <w:sz w:val="20"/>
                <w:szCs w:val="20"/>
              </w:rPr>
            </w:pPr>
            <w:r w:rsidRPr="00B02ACD">
              <w:rPr>
                <w:sz w:val="20"/>
                <w:szCs w:val="20"/>
              </w:rPr>
              <w:t>-</w:t>
            </w:r>
          </w:p>
        </w:tc>
      </w:tr>
      <w:tr w:rsidR="000314F3" w:rsidRPr="003E59A2" w:rsidTr="00654C77">
        <w:tc>
          <w:tcPr>
            <w:tcW w:w="426" w:type="dxa"/>
          </w:tcPr>
          <w:p w:rsidR="000314F3" w:rsidRPr="00B02ACD" w:rsidRDefault="000314F3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314F3" w:rsidRPr="00B02ACD" w:rsidRDefault="000314F3" w:rsidP="00301919">
            <w:pPr>
              <w:rPr>
                <w:sz w:val="20"/>
                <w:szCs w:val="20"/>
              </w:rPr>
            </w:pPr>
            <w:r w:rsidRPr="00B02ACD">
              <w:rPr>
                <w:sz w:val="20"/>
                <w:szCs w:val="20"/>
              </w:rPr>
              <w:t>несовершенн</w:t>
            </w:r>
            <w:r w:rsidRPr="00B02ACD">
              <w:rPr>
                <w:sz w:val="20"/>
                <w:szCs w:val="20"/>
              </w:rPr>
              <w:t>о</w:t>
            </w:r>
            <w:r w:rsidRPr="00B02ACD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609" w:type="dxa"/>
          </w:tcPr>
          <w:p w:rsidR="000314F3" w:rsidRPr="00B02ACD" w:rsidRDefault="000314F3" w:rsidP="00DF28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314F3" w:rsidRPr="00B02ACD" w:rsidRDefault="000314F3" w:rsidP="00981C4E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B02ACD">
              <w:rPr>
                <w:rStyle w:val="Strong"/>
                <w:b w:val="0"/>
                <w:sz w:val="20"/>
                <w:szCs w:val="20"/>
              </w:rPr>
              <w:t>земельный участок</w:t>
            </w:r>
          </w:p>
          <w:p w:rsidR="000314F3" w:rsidRPr="00B02ACD" w:rsidRDefault="000314F3" w:rsidP="00981C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314F3" w:rsidRPr="00B02ACD" w:rsidRDefault="000314F3" w:rsidP="00981C4E">
            <w:pPr>
              <w:jc w:val="center"/>
              <w:rPr>
                <w:sz w:val="20"/>
                <w:szCs w:val="20"/>
              </w:rPr>
            </w:pPr>
            <w:r w:rsidRPr="00B02ACD">
              <w:rPr>
                <w:rStyle w:val="Strong"/>
                <w:b w:val="0"/>
                <w:bCs w:val="0"/>
                <w:sz w:val="20"/>
                <w:szCs w:val="20"/>
              </w:rPr>
              <w:t>общая дол</w:t>
            </w:r>
            <w:r w:rsidRPr="00B02ACD">
              <w:rPr>
                <w:rStyle w:val="Strong"/>
                <w:b w:val="0"/>
                <w:bCs w:val="0"/>
                <w:sz w:val="20"/>
                <w:szCs w:val="20"/>
              </w:rPr>
              <w:t>е</w:t>
            </w:r>
            <w:r w:rsidRPr="00B02ACD">
              <w:rPr>
                <w:rStyle w:val="Strong"/>
                <w:b w:val="0"/>
                <w:bCs w:val="0"/>
                <w:sz w:val="20"/>
                <w:szCs w:val="20"/>
              </w:rPr>
              <w:t>вая  1/5</w:t>
            </w:r>
          </w:p>
        </w:tc>
        <w:tc>
          <w:tcPr>
            <w:tcW w:w="851" w:type="dxa"/>
          </w:tcPr>
          <w:p w:rsidR="000314F3" w:rsidRPr="00B02ACD" w:rsidRDefault="000314F3" w:rsidP="00981C4E">
            <w:pPr>
              <w:jc w:val="center"/>
              <w:rPr>
                <w:sz w:val="20"/>
                <w:szCs w:val="20"/>
              </w:rPr>
            </w:pPr>
            <w:r w:rsidRPr="00B02ACD">
              <w:rPr>
                <w:sz w:val="20"/>
                <w:szCs w:val="20"/>
              </w:rPr>
              <w:t>1459,0</w:t>
            </w:r>
          </w:p>
        </w:tc>
        <w:tc>
          <w:tcPr>
            <w:tcW w:w="814" w:type="dxa"/>
          </w:tcPr>
          <w:p w:rsidR="000314F3" w:rsidRPr="00B02ACD" w:rsidRDefault="000314F3" w:rsidP="00696243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0314F3" w:rsidRPr="00B02ACD" w:rsidRDefault="000314F3" w:rsidP="00981C4E">
            <w:pPr>
              <w:jc w:val="center"/>
              <w:rPr>
                <w:sz w:val="20"/>
                <w:szCs w:val="20"/>
              </w:rPr>
            </w:pPr>
            <w:r w:rsidRPr="00B02ACD">
              <w:rPr>
                <w:rStyle w:val="Strong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0314F3" w:rsidRPr="00B02ACD" w:rsidRDefault="000314F3" w:rsidP="00981C4E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B02ACD">
              <w:rPr>
                <w:rStyle w:val="Strong"/>
                <w:b w:val="0"/>
                <w:sz w:val="20"/>
                <w:szCs w:val="20"/>
              </w:rPr>
              <w:t>45,0</w:t>
            </w:r>
          </w:p>
        </w:tc>
        <w:tc>
          <w:tcPr>
            <w:tcW w:w="993" w:type="dxa"/>
          </w:tcPr>
          <w:p w:rsidR="000314F3" w:rsidRPr="00B02ACD" w:rsidRDefault="000314F3" w:rsidP="00981C4E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B02ACD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866" w:type="dxa"/>
          </w:tcPr>
          <w:p w:rsidR="000314F3" w:rsidRPr="00B02ACD" w:rsidRDefault="000314F3" w:rsidP="007628F4">
            <w:pPr>
              <w:ind w:right="-157"/>
              <w:jc w:val="center"/>
              <w:rPr>
                <w:sz w:val="20"/>
                <w:szCs w:val="20"/>
              </w:rPr>
            </w:pPr>
            <w:r w:rsidRPr="00B02AC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314F3" w:rsidRPr="00B02ACD" w:rsidRDefault="000314F3" w:rsidP="00981C4E">
            <w:pPr>
              <w:jc w:val="center"/>
              <w:rPr>
                <w:sz w:val="20"/>
                <w:szCs w:val="20"/>
              </w:rPr>
            </w:pPr>
            <w:r w:rsidRPr="00B02ACD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</w:tcPr>
          <w:p w:rsidR="000314F3" w:rsidRPr="00B02ACD" w:rsidRDefault="000314F3" w:rsidP="00981C4E">
            <w:pPr>
              <w:jc w:val="center"/>
              <w:rPr>
                <w:sz w:val="20"/>
                <w:szCs w:val="20"/>
              </w:rPr>
            </w:pPr>
            <w:r w:rsidRPr="00B02ACD">
              <w:rPr>
                <w:sz w:val="20"/>
                <w:szCs w:val="20"/>
              </w:rPr>
              <w:t>-</w:t>
            </w:r>
          </w:p>
        </w:tc>
      </w:tr>
      <w:tr w:rsidR="000314F3" w:rsidRPr="003E59A2" w:rsidTr="00654C77">
        <w:tc>
          <w:tcPr>
            <w:tcW w:w="426" w:type="dxa"/>
          </w:tcPr>
          <w:p w:rsidR="000314F3" w:rsidRPr="00B02ACD" w:rsidRDefault="000314F3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314F3" w:rsidRPr="00B02ACD" w:rsidRDefault="000314F3" w:rsidP="00301919">
            <w:pPr>
              <w:rPr>
                <w:sz w:val="20"/>
                <w:szCs w:val="20"/>
              </w:rPr>
            </w:pPr>
            <w:r w:rsidRPr="00B02ACD">
              <w:rPr>
                <w:sz w:val="20"/>
                <w:szCs w:val="20"/>
              </w:rPr>
              <w:t>несовершенн</w:t>
            </w:r>
            <w:r w:rsidRPr="00B02ACD">
              <w:rPr>
                <w:sz w:val="20"/>
                <w:szCs w:val="20"/>
              </w:rPr>
              <w:t>о</w:t>
            </w:r>
            <w:r w:rsidRPr="00B02ACD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609" w:type="dxa"/>
          </w:tcPr>
          <w:p w:rsidR="000314F3" w:rsidRPr="00B02ACD" w:rsidRDefault="000314F3" w:rsidP="00DF28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314F3" w:rsidRPr="00B02ACD" w:rsidRDefault="000314F3" w:rsidP="00981C4E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B02ACD">
              <w:rPr>
                <w:rStyle w:val="Strong"/>
                <w:b w:val="0"/>
                <w:sz w:val="20"/>
                <w:szCs w:val="20"/>
              </w:rPr>
              <w:t>земельный участок</w:t>
            </w:r>
          </w:p>
          <w:p w:rsidR="000314F3" w:rsidRPr="00B02ACD" w:rsidRDefault="000314F3" w:rsidP="00981C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314F3" w:rsidRPr="00B02ACD" w:rsidRDefault="000314F3" w:rsidP="00981C4E">
            <w:pPr>
              <w:jc w:val="center"/>
              <w:rPr>
                <w:sz w:val="20"/>
                <w:szCs w:val="20"/>
              </w:rPr>
            </w:pPr>
            <w:r w:rsidRPr="00B02ACD">
              <w:rPr>
                <w:rStyle w:val="Strong"/>
                <w:b w:val="0"/>
                <w:bCs w:val="0"/>
                <w:sz w:val="20"/>
                <w:szCs w:val="20"/>
              </w:rPr>
              <w:t>общая дол</w:t>
            </w:r>
            <w:r w:rsidRPr="00B02ACD">
              <w:rPr>
                <w:rStyle w:val="Strong"/>
                <w:b w:val="0"/>
                <w:bCs w:val="0"/>
                <w:sz w:val="20"/>
                <w:szCs w:val="20"/>
              </w:rPr>
              <w:t>е</w:t>
            </w:r>
            <w:r w:rsidRPr="00B02ACD">
              <w:rPr>
                <w:rStyle w:val="Strong"/>
                <w:b w:val="0"/>
                <w:bCs w:val="0"/>
                <w:sz w:val="20"/>
                <w:szCs w:val="20"/>
              </w:rPr>
              <w:t>вая  1/5</w:t>
            </w:r>
          </w:p>
        </w:tc>
        <w:tc>
          <w:tcPr>
            <w:tcW w:w="851" w:type="dxa"/>
          </w:tcPr>
          <w:p w:rsidR="000314F3" w:rsidRPr="00B02ACD" w:rsidRDefault="000314F3" w:rsidP="00981C4E">
            <w:pPr>
              <w:jc w:val="center"/>
              <w:rPr>
                <w:sz w:val="20"/>
                <w:szCs w:val="20"/>
              </w:rPr>
            </w:pPr>
            <w:r w:rsidRPr="00B02ACD">
              <w:rPr>
                <w:sz w:val="20"/>
                <w:szCs w:val="20"/>
              </w:rPr>
              <w:t>1459,0</w:t>
            </w:r>
          </w:p>
        </w:tc>
        <w:tc>
          <w:tcPr>
            <w:tcW w:w="814" w:type="dxa"/>
          </w:tcPr>
          <w:p w:rsidR="000314F3" w:rsidRPr="00B02ACD" w:rsidRDefault="000314F3" w:rsidP="00696243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0314F3" w:rsidRPr="00B02ACD" w:rsidRDefault="000314F3" w:rsidP="00981C4E">
            <w:pPr>
              <w:jc w:val="center"/>
              <w:rPr>
                <w:sz w:val="20"/>
                <w:szCs w:val="20"/>
              </w:rPr>
            </w:pPr>
            <w:r w:rsidRPr="00B02ACD">
              <w:rPr>
                <w:rStyle w:val="Strong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0314F3" w:rsidRPr="00B02ACD" w:rsidRDefault="000314F3" w:rsidP="00981C4E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B02ACD">
              <w:rPr>
                <w:rStyle w:val="Strong"/>
                <w:b w:val="0"/>
                <w:sz w:val="20"/>
                <w:szCs w:val="20"/>
              </w:rPr>
              <w:t>45,0</w:t>
            </w:r>
          </w:p>
        </w:tc>
        <w:tc>
          <w:tcPr>
            <w:tcW w:w="993" w:type="dxa"/>
          </w:tcPr>
          <w:p w:rsidR="000314F3" w:rsidRPr="00B02ACD" w:rsidRDefault="000314F3" w:rsidP="00981C4E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B02ACD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866" w:type="dxa"/>
          </w:tcPr>
          <w:p w:rsidR="000314F3" w:rsidRPr="00B02ACD" w:rsidRDefault="000314F3" w:rsidP="007628F4">
            <w:pPr>
              <w:ind w:right="-157"/>
              <w:rPr>
                <w:sz w:val="20"/>
                <w:szCs w:val="20"/>
              </w:rPr>
            </w:pPr>
            <w:r w:rsidRPr="00B02ACD">
              <w:rPr>
                <w:sz w:val="20"/>
                <w:szCs w:val="20"/>
              </w:rPr>
              <w:t xml:space="preserve">               -</w:t>
            </w:r>
          </w:p>
        </w:tc>
        <w:tc>
          <w:tcPr>
            <w:tcW w:w="1440" w:type="dxa"/>
          </w:tcPr>
          <w:p w:rsidR="000314F3" w:rsidRPr="00B02ACD" w:rsidRDefault="000314F3" w:rsidP="00981C4E">
            <w:pPr>
              <w:jc w:val="center"/>
              <w:rPr>
                <w:sz w:val="20"/>
                <w:szCs w:val="20"/>
              </w:rPr>
            </w:pPr>
            <w:r w:rsidRPr="00B02ACD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</w:tcPr>
          <w:p w:rsidR="000314F3" w:rsidRPr="00B02ACD" w:rsidRDefault="000314F3" w:rsidP="00981C4E">
            <w:pPr>
              <w:jc w:val="center"/>
              <w:rPr>
                <w:sz w:val="20"/>
                <w:szCs w:val="20"/>
              </w:rPr>
            </w:pPr>
            <w:r w:rsidRPr="00B02ACD">
              <w:rPr>
                <w:sz w:val="20"/>
                <w:szCs w:val="20"/>
              </w:rPr>
              <w:t>-</w:t>
            </w:r>
          </w:p>
        </w:tc>
      </w:tr>
      <w:tr w:rsidR="000314F3" w:rsidRPr="0027695D" w:rsidTr="00654C77">
        <w:tc>
          <w:tcPr>
            <w:tcW w:w="426" w:type="dxa"/>
          </w:tcPr>
          <w:p w:rsidR="000314F3" w:rsidRPr="004B24B1" w:rsidRDefault="000314F3" w:rsidP="00147C67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4B24B1">
              <w:rPr>
                <w:sz w:val="20"/>
                <w:szCs w:val="20"/>
              </w:rPr>
              <w:t>8.</w:t>
            </w:r>
          </w:p>
        </w:tc>
        <w:tc>
          <w:tcPr>
            <w:tcW w:w="1701" w:type="dxa"/>
          </w:tcPr>
          <w:p w:rsidR="000314F3" w:rsidRPr="004B24B1" w:rsidRDefault="000314F3" w:rsidP="00147C67">
            <w:pPr>
              <w:rPr>
                <w:b/>
                <w:sz w:val="20"/>
                <w:szCs w:val="20"/>
              </w:rPr>
            </w:pPr>
            <w:r w:rsidRPr="004B24B1">
              <w:rPr>
                <w:b/>
                <w:sz w:val="20"/>
                <w:szCs w:val="20"/>
              </w:rPr>
              <w:t>Дулева М.Г.</w:t>
            </w:r>
          </w:p>
        </w:tc>
        <w:tc>
          <w:tcPr>
            <w:tcW w:w="1609" w:type="dxa"/>
          </w:tcPr>
          <w:p w:rsidR="000314F3" w:rsidRPr="004B24B1" w:rsidRDefault="000314F3" w:rsidP="0066717F">
            <w:pPr>
              <w:jc w:val="both"/>
              <w:rPr>
                <w:sz w:val="20"/>
                <w:szCs w:val="20"/>
              </w:rPr>
            </w:pPr>
            <w:r w:rsidRPr="004B24B1">
              <w:rPr>
                <w:sz w:val="20"/>
                <w:szCs w:val="20"/>
              </w:rPr>
              <w:t xml:space="preserve">Депутат </w:t>
            </w:r>
          </w:p>
          <w:p w:rsidR="000314F3" w:rsidRPr="004B24B1" w:rsidRDefault="000314F3" w:rsidP="0066717F">
            <w:pPr>
              <w:jc w:val="both"/>
              <w:rPr>
                <w:sz w:val="20"/>
                <w:szCs w:val="20"/>
              </w:rPr>
            </w:pPr>
            <w:r w:rsidRPr="004B24B1">
              <w:rPr>
                <w:sz w:val="20"/>
                <w:szCs w:val="20"/>
              </w:rPr>
              <w:t xml:space="preserve">Ржевской </w:t>
            </w:r>
          </w:p>
          <w:p w:rsidR="000314F3" w:rsidRPr="004B24B1" w:rsidRDefault="000314F3" w:rsidP="0066717F">
            <w:pPr>
              <w:jc w:val="both"/>
              <w:rPr>
                <w:sz w:val="20"/>
                <w:szCs w:val="20"/>
              </w:rPr>
            </w:pPr>
            <w:r w:rsidRPr="004B24B1">
              <w:rPr>
                <w:sz w:val="20"/>
                <w:szCs w:val="20"/>
              </w:rPr>
              <w:t xml:space="preserve">городской </w:t>
            </w:r>
          </w:p>
          <w:p w:rsidR="000314F3" w:rsidRPr="004B24B1" w:rsidRDefault="000314F3" w:rsidP="0066717F">
            <w:pPr>
              <w:jc w:val="both"/>
              <w:rPr>
                <w:sz w:val="20"/>
                <w:szCs w:val="20"/>
              </w:rPr>
            </w:pPr>
            <w:r w:rsidRPr="004B24B1">
              <w:rPr>
                <w:sz w:val="20"/>
                <w:szCs w:val="20"/>
              </w:rPr>
              <w:t>Думы</w:t>
            </w:r>
          </w:p>
        </w:tc>
        <w:tc>
          <w:tcPr>
            <w:tcW w:w="1418" w:type="dxa"/>
          </w:tcPr>
          <w:p w:rsidR="000314F3" w:rsidRPr="004B24B1" w:rsidRDefault="000314F3" w:rsidP="005A06A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B24B1">
              <w:rPr>
                <w:rStyle w:val="Strong"/>
                <w:b w:val="0"/>
                <w:bCs w:val="0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0314F3" w:rsidRPr="004B24B1" w:rsidRDefault="000314F3" w:rsidP="00147C67">
            <w:pPr>
              <w:jc w:val="center"/>
              <w:rPr>
                <w:sz w:val="20"/>
                <w:szCs w:val="20"/>
              </w:rPr>
            </w:pPr>
            <w:r w:rsidRPr="004B24B1">
              <w:rPr>
                <w:rStyle w:val="Strong"/>
                <w:b w:val="0"/>
                <w:bCs w:val="0"/>
                <w:sz w:val="20"/>
                <w:szCs w:val="20"/>
              </w:rPr>
              <w:t>индивид</w:t>
            </w:r>
            <w:r w:rsidRPr="004B24B1">
              <w:rPr>
                <w:rStyle w:val="Strong"/>
                <w:b w:val="0"/>
                <w:bCs w:val="0"/>
                <w:sz w:val="20"/>
                <w:szCs w:val="20"/>
              </w:rPr>
              <w:t>у</w:t>
            </w:r>
            <w:r w:rsidRPr="004B24B1">
              <w:rPr>
                <w:rStyle w:val="Strong"/>
                <w:b w:val="0"/>
                <w:bCs w:val="0"/>
                <w:sz w:val="20"/>
                <w:szCs w:val="20"/>
              </w:rPr>
              <w:t>альная</w:t>
            </w:r>
          </w:p>
        </w:tc>
        <w:tc>
          <w:tcPr>
            <w:tcW w:w="851" w:type="dxa"/>
          </w:tcPr>
          <w:p w:rsidR="000314F3" w:rsidRPr="004B24B1" w:rsidRDefault="000314F3" w:rsidP="00147C67">
            <w:pPr>
              <w:jc w:val="center"/>
              <w:rPr>
                <w:sz w:val="20"/>
                <w:szCs w:val="20"/>
              </w:rPr>
            </w:pPr>
            <w:r w:rsidRPr="004B24B1">
              <w:rPr>
                <w:sz w:val="20"/>
                <w:szCs w:val="20"/>
              </w:rPr>
              <w:t>45,7</w:t>
            </w:r>
          </w:p>
        </w:tc>
        <w:tc>
          <w:tcPr>
            <w:tcW w:w="814" w:type="dxa"/>
          </w:tcPr>
          <w:p w:rsidR="000314F3" w:rsidRPr="004B24B1" w:rsidRDefault="000314F3" w:rsidP="00147C67">
            <w:pPr>
              <w:jc w:val="center"/>
              <w:rPr>
                <w:sz w:val="20"/>
                <w:szCs w:val="20"/>
              </w:rPr>
            </w:pPr>
            <w:r w:rsidRPr="004B24B1">
              <w:rPr>
                <w:rStyle w:val="Strong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0314F3" w:rsidRPr="004B24B1" w:rsidRDefault="000314F3" w:rsidP="004B2490">
            <w:pPr>
              <w:jc w:val="center"/>
              <w:rPr>
                <w:sz w:val="20"/>
                <w:szCs w:val="20"/>
              </w:rPr>
            </w:pPr>
            <w:r w:rsidRPr="004B24B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314F3" w:rsidRPr="004B24B1" w:rsidRDefault="000314F3" w:rsidP="004B249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B24B1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314F3" w:rsidRPr="004B24B1" w:rsidRDefault="000314F3" w:rsidP="004B249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B24B1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0314F3" w:rsidRPr="004B24B1" w:rsidRDefault="000314F3" w:rsidP="007628F4">
            <w:pPr>
              <w:jc w:val="center"/>
              <w:rPr>
                <w:sz w:val="20"/>
                <w:szCs w:val="20"/>
              </w:rPr>
            </w:pPr>
            <w:r w:rsidRPr="004B24B1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314F3" w:rsidRPr="004B24B1" w:rsidRDefault="000314F3" w:rsidP="009E4D1F">
            <w:pPr>
              <w:jc w:val="center"/>
              <w:rPr>
                <w:sz w:val="20"/>
                <w:szCs w:val="20"/>
              </w:rPr>
            </w:pPr>
            <w:r w:rsidRPr="004B24B1">
              <w:rPr>
                <w:sz w:val="20"/>
                <w:szCs w:val="20"/>
              </w:rPr>
              <w:t xml:space="preserve">970 778,10 </w:t>
            </w:r>
          </w:p>
          <w:p w:rsidR="000314F3" w:rsidRPr="004B24B1" w:rsidRDefault="000314F3" w:rsidP="009E4D1F">
            <w:pPr>
              <w:jc w:val="center"/>
              <w:rPr>
                <w:sz w:val="20"/>
                <w:szCs w:val="20"/>
              </w:rPr>
            </w:pPr>
            <w:r w:rsidRPr="004B24B1">
              <w:rPr>
                <w:sz w:val="20"/>
                <w:szCs w:val="20"/>
              </w:rPr>
              <w:t>в т.ч. по о</w:t>
            </w:r>
            <w:r w:rsidRPr="004B24B1">
              <w:rPr>
                <w:sz w:val="20"/>
                <w:szCs w:val="20"/>
              </w:rPr>
              <w:t>с</w:t>
            </w:r>
            <w:r w:rsidRPr="004B24B1">
              <w:rPr>
                <w:sz w:val="20"/>
                <w:szCs w:val="20"/>
              </w:rPr>
              <w:t>новному ме</w:t>
            </w:r>
            <w:r w:rsidRPr="004B24B1">
              <w:rPr>
                <w:sz w:val="20"/>
                <w:szCs w:val="20"/>
              </w:rPr>
              <w:t>с</w:t>
            </w:r>
            <w:r w:rsidRPr="004B24B1">
              <w:rPr>
                <w:sz w:val="20"/>
                <w:szCs w:val="20"/>
              </w:rPr>
              <w:t xml:space="preserve">ту работы </w:t>
            </w:r>
          </w:p>
          <w:p w:rsidR="000314F3" w:rsidRPr="004B24B1" w:rsidRDefault="000314F3" w:rsidP="009E4D1F">
            <w:pPr>
              <w:jc w:val="center"/>
              <w:rPr>
                <w:sz w:val="20"/>
                <w:szCs w:val="20"/>
              </w:rPr>
            </w:pPr>
            <w:r w:rsidRPr="004B24B1">
              <w:rPr>
                <w:sz w:val="20"/>
                <w:szCs w:val="20"/>
              </w:rPr>
              <w:t>417 463,52</w:t>
            </w:r>
          </w:p>
        </w:tc>
        <w:tc>
          <w:tcPr>
            <w:tcW w:w="1374" w:type="dxa"/>
          </w:tcPr>
          <w:p w:rsidR="000314F3" w:rsidRPr="004B24B1" w:rsidRDefault="000314F3" w:rsidP="00147C67">
            <w:pPr>
              <w:jc w:val="center"/>
              <w:rPr>
                <w:sz w:val="20"/>
                <w:szCs w:val="20"/>
              </w:rPr>
            </w:pPr>
            <w:r w:rsidRPr="004B24B1">
              <w:rPr>
                <w:sz w:val="20"/>
                <w:szCs w:val="20"/>
              </w:rPr>
              <w:t>-</w:t>
            </w:r>
          </w:p>
        </w:tc>
      </w:tr>
      <w:tr w:rsidR="000314F3" w:rsidRPr="0027695D" w:rsidTr="00654C77">
        <w:tc>
          <w:tcPr>
            <w:tcW w:w="426" w:type="dxa"/>
          </w:tcPr>
          <w:p w:rsidR="000314F3" w:rsidRPr="003F70EB" w:rsidRDefault="000314F3" w:rsidP="00147C67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3F70EB">
              <w:rPr>
                <w:sz w:val="20"/>
                <w:szCs w:val="20"/>
              </w:rPr>
              <w:t>9.</w:t>
            </w:r>
          </w:p>
        </w:tc>
        <w:tc>
          <w:tcPr>
            <w:tcW w:w="1701" w:type="dxa"/>
          </w:tcPr>
          <w:p w:rsidR="000314F3" w:rsidRPr="003F70EB" w:rsidRDefault="000314F3" w:rsidP="00AC4F12">
            <w:pPr>
              <w:rPr>
                <w:b/>
                <w:sz w:val="20"/>
                <w:szCs w:val="20"/>
              </w:rPr>
            </w:pPr>
            <w:r w:rsidRPr="003F70EB">
              <w:rPr>
                <w:b/>
                <w:sz w:val="20"/>
                <w:szCs w:val="20"/>
              </w:rPr>
              <w:t>Асташова О.Е.</w:t>
            </w:r>
          </w:p>
        </w:tc>
        <w:tc>
          <w:tcPr>
            <w:tcW w:w="1609" w:type="dxa"/>
          </w:tcPr>
          <w:p w:rsidR="000314F3" w:rsidRPr="003F70EB" w:rsidRDefault="000314F3" w:rsidP="00147C67">
            <w:pPr>
              <w:jc w:val="both"/>
              <w:rPr>
                <w:sz w:val="20"/>
                <w:szCs w:val="20"/>
              </w:rPr>
            </w:pPr>
            <w:r w:rsidRPr="003F70EB">
              <w:rPr>
                <w:sz w:val="20"/>
                <w:szCs w:val="20"/>
              </w:rPr>
              <w:t xml:space="preserve">Депутат </w:t>
            </w:r>
          </w:p>
          <w:p w:rsidR="000314F3" w:rsidRPr="003F70EB" w:rsidRDefault="000314F3" w:rsidP="00147C67">
            <w:pPr>
              <w:jc w:val="both"/>
              <w:rPr>
                <w:sz w:val="20"/>
                <w:szCs w:val="20"/>
              </w:rPr>
            </w:pPr>
            <w:r w:rsidRPr="003F70EB">
              <w:rPr>
                <w:sz w:val="20"/>
                <w:szCs w:val="20"/>
              </w:rPr>
              <w:t xml:space="preserve">Ржевской </w:t>
            </w:r>
          </w:p>
          <w:p w:rsidR="000314F3" w:rsidRPr="003F70EB" w:rsidRDefault="000314F3" w:rsidP="00147C67">
            <w:pPr>
              <w:jc w:val="both"/>
              <w:rPr>
                <w:sz w:val="20"/>
                <w:szCs w:val="20"/>
              </w:rPr>
            </w:pPr>
            <w:r w:rsidRPr="003F70EB">
              <w:rPr>
                <w:sz w:val="20"/>
                <w:szCs w:val="20"/>
              </w:rPr>
              <w:t xml:space="preserve">городской </w:t>
            </w:r>
          </w:p>
          <w:p w:rsidR="000314F3" w:rsidRPr="003F70EB" w:rsidRDefault="000314F3" w:rsidP="00147C67">
            <w:pPr>
              <w:jc w:val="both"/>
              <w:rPr>
                <w:sz w:val="20"/>
                <w:szCs w:val="20"/>
              </w:rPr>
            </w:pPr>
            <w:r w:rsidRPr="003F70EB">
              <w:rPr>
                <w:sz w:val="20"/>
                <w:szCs w:val="20"/>
              </w:rPr>
              <w:t>Думы</w:t>
            </w:r>
          </w:p>
        </w:tc>
        <w:tc>
          <w:tcPr>
            <w:tcW w:w="1418" w:type="dxa"/>
          </w:tcPr>
          <w:p w:rsidR="000314F3" w:rsidRPr="003F70EB" w:rsidRDefault="000314F3" w:rsidP="00FD01DC">
            <w:pPr>
              <w:jc w:val="center"/>
              <w:rPr>
                <w:sz w:val="20"/>
                <w:szCs w:val="20"/>
              </w:rPr>
            </w:pPr>
            <w:r w:rsidRPr="003F70EB">
              <w:rPr>
                <w:rStyle w:val="Strong"/>
                <w:b w:val="0"/>
                <w:bCs w:val="0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0314F3" w:rsidRPr="003F70EB" w:rsidRDefault="000314F3" w:rsidP="00FD01DC">
            <w:pPr>
              <w:jc w:val="center"/>
              <w:rPr>
                <w:sz w:val="20"/>
                <w:szCs w:val="20"/>
              </w:rPr>
            </w:pPr>
            <w:r w:rsidRPr="003F70EB">
              <w:rPr>
                <w:sz w:val="20"/>
                <w:szCs w:val="20"/>
              </w:rPr>
              <w:t>общая</w:t>
            </w:r>
            <w:r w:rsidRPr="003F70EB">
              <w:rPr>
                <w:rStyle w:val="Strong"/>
                <w:b w:val="0"/>
                <w:bCs w:val="0"/>
                <w:sz w:val="20"/>
                <w:szCs w:val="20"/>
              </w:rPr>
              <w:t xml:space="preserve"> дол</w:t>
            </w:r>
            <w:r w:rsidRPr="003F70EB">
              <w:rPr>
                <w:rStyle w:val="Strong"/>
                <w:b w:val="0"/>
                <w:bCs w:val="0"/>
                <w:sz w:val="20"/>
                <w:szCs w:val="20"/>
              </w:rPr>
              <w:t>е</w:t>
            </w:r>
            <w:r w:rsidRPr="003F70EB">
              <w:rPr>
                <w:rStyle w:val="Strong"/>
                <w:b w:val="0"/>
                <w:bCs w:val="0"/>
                <w:sz w:val="20"/>
                <w:szCs w:val="20"/>
              </w:rPr>
              <w:t>вая  2/3</w:t>
            </w:r>
          </w:p>
        </w:tc>
        <w:tc>
          <w:tcPr>
            <w:tcW w:w="851" w:type="dxa"/>
          </w:tcPr>
          <w:p w:rsidR="000314F3" w:rsidRPr="003F70EB" w:rsidRDefault="000314F3" w:rsidP="00FD01DC">
            <w:pPr>
              <w:jc w:val="center"/>
              <w:rPr>
                <w:sz w:val="20"/>
                <w:szCs w:val="20"/>
              </w:rPr>
            </w:pPr>
            <w:r w:rsidRPr="003F70EB">
              <w:rPr>
                <w:sz w:val="20"/>
                <w:szCs w:val="20"/>
              </w:rPr>
              <w:t>60,7</w:t>
            </w:r>
          </w:p>
        </w:tc>
        <w:tc>
          <w:tcPr>
            <w:tcW w:w="814" w:type="dxa"/>
          </w:tcPr>
          <w:p w:rsidR="000314F3" w:rsidRPr="003F70EB" w:rsidRDefault="000314F3" w:rsidP="00FD01DC">
            <w:pPr>
              <w:jc w:val="center"/>
              <w:rPr>
                <w:sz w:val="20"/>
                <w:szCs w:val="20"/>
              </w:rPr>
            </w:pPr>
            <w:r w:rsidRPr="003F70EB">
              <w:rPr>
                <w:rStyle w:val="Strong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0314F3" w:rsidRPr="003F70EB" w:rsidRDefault="000314F3" w:rsidP="00FD01DC">
            <w:pPr>
              <w:jc w:val="center"/>
              <w:rPr>
                <w:sz w:val="20"/>
                <w:szCs w:val="20"/>
              </w:rPr>
            </w:pPr>
            <w:r w:rsidRPr="003F70EB">
              <w:rPr>
                <w:rStyle w:val="Strong"/>
                <w:b w:val="0"/>
                <w:bCs w:val="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314F3" w:rsidRPr="003F70EB" w:rsidRDefault="000314F3" w:rsidP="00FD01DC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3F70EB">
              <w:rPr>
                <w:sz w:val="20"/>
                <w:szCs w:val="20"/>
              </w:rPr>
              <w:t>60,7</w:t>
            </w:r>
          </w:p>
        </w:tc>
        <w:tc>
          <w:tcPr>
            <w:tcW w:w="993" w:type="dxa"/>
          </w:tcPr>
          <w:p w:rsidR="000314F3" w:rsidRPr="003F70EB" w:rsidRDefault="000314F3" w:rsidP="00FD01DC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3F70EB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866" w:type="dxa"/>
          </w:tcPr>
          <w:p w:rsidR="000314F3" w:rsidRPr="003F70EB" w:rsidRDefault="000314F3" w:rsidP="007628F4">
            <w:pPr>
              <w:jc w:val="center"/>
              <w:rPr>
                <w:sz w:val="20"/>
                <w:szCs w:val="20"/>
              </w:rPr>
            </w:pPr>
            <w:r w:rsidRPr="003F70EB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314F3" w:rsidRPr="003F70EB" w:rsidRDefault="000314F3" w:rsidP="00C5391F">
            <w:pPr>
              <w:jc w:val="center"/>
              <w:rPr>
                <w:sz w:val="20"/>
                <w:szCs w:val="20"/>
              </w:rPr>
            </w:pPr>
            <w:r w:rsidRPr="003F70EB">
              <w:rPr>
                <w:sz w:val="20"/>
                <w:szCs w:val="20"/>
              </w:rPr>
              <w:t xml:space="preserve">539 247,36 </w:t>
            </w:r>
          </w:p>
          <w:p w:rsidR="000314F3" w:rsidRPr="003F70EB" w:rsidRDefault="000314F3" w:rsidP="00C5391F">
            <w:pPr>
              <w:jc w:val="center"/>
              <w:rPr>
                <w:sz w:val="20"/>
                <w:szCs w:val="20"/>
              </w:rPr>
            </w:pPr>
            <w:r w:rsidRPr="003F70EB">
              <w:rPr>
                <w:sz w:val="20"/>
                <w:szCs w:val="20"/>
              </w:rPr>
              <w:t>в т.ч. по о</w:t>
            </w:r>
            <w:r w:rsidRPr="003F70EB">
              <w:rPr>
                <w:sz w:val="20"/>
                <w:szCs w:val="20"/>
              </w:rPr>
              <w:t>с</w:t>
            </w:r>
            <w:r w:rsidRPr="003F70EB">
              <w:rPr>
                <w:sz w:val="20"/>
                <w:szCs w:val="20"/>
              </w:rPr>
              <w:t>новному ме</w:t>
            </w:r>
            <w:r w:rsidRPr="003F70EB">
              <w:rPr>
                <w:sz w:val="20"/>
                <w:szCs w:val="20"/>
              </w:rPr>
              <w:t>с</w:t>
            </w:r>
            <w:r w:rsidRPr="003F70EB">
              <w:rPr>
                <w:sz w:val="20"/>
                <w:szCs w:val="20"/>
              </w:rPr>
              <w:t xml:space="preserve">ту работы </w:t>
            </w:r>
          </w:p>
          <w:p w:rsidR="000314F3" w:rsidRPr="003F70EB" w:rsidRDefault="000314F3" w:rsidP="00C5391F">
            <w:pPr>
              <w:jc w:val="center"/>
              <w:rPr>
                <w:sz w:val="20"/>
                <w:szCs w:val="20"/>
              </w:rPr>
            </w:pPr>
            <w:r w:rsidRPr="003F70EB">
              <w:rPr>
                <w:sz w:val="20"/>
                <w:szCs w:val="20"/>
              </w:rPr>
              <w:t xml:space="preserve">378 867,49 </w:t>
            </w:r>
          </w:p>
        </w:tc>
        <w:tc>
          <w:tcPr>
            <w:tcW w:w="1374" w:type="dxa"/>
          </w:tcPr>
          <w:p w:rsidR="000314F3" w:rsidRPr="003F70EB" w:rsidRDefault="000314F3" w:rsidP="00147C67">
            <w:pPr>
              <w:jc w:val="center"/>
              <w:rPr>
                <w:sz w:val="20"/>
                <w:szCs w:val="20"/>
              </w:rPr>
            </w:pPr>
            <w:r w:rsidRPr="003F70EB">
              <w:rPr>
                <w:sz w:val="20"/>
                <w:szCs w:val="20"/>
              </w:rPr>
              <w:t>-</w:t>
            </w:r>
          </w:p>
        </w:tc>
      </w:tr>
      <w:tr w:rsidR="000314F3" w:rsidRPr="0027695D" w:rsidTr="00654C77">
        <w:tc>
          <w:tcPr>
            <w:tcW w:w="426" w:type="dxa"/>
          </w:tcPr>
          <w:p w:rsidR="000314F3" w:rsidRPr="003F70EB" w:rsidRDefault="000314F3" w:rsidP="00147C67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314F3" w:rsidRPr="003F70EB" w:rsidRDefault="000314F3" w:rsidP="00AC4F12">
            <w:pPr>
              <w:rPr>
                <w:b/>
                <w:sz w:val="20"/>
                <w:szCs w:val="20"/>
              </w:rPr>
            </w:pPr>
          </w:p>
        </w:tc>
        <w:tc>
          <w:tcPr>
            <w:tcW w:w="1609" w:type="dxa"/>
          </w:tcPr>
          <w:p w:rsidR="000314F3" w:rsidRPr="003F70EB" w:rsidRDefault="000314F3" w:rsidP="00147C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314F3" w:rsidRPr="003F70EB" w:rsidRDefault="000314F3" w:rsidP="00FD01DC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3F70EB">
              <w:rPr>
                <w:rStyle w:val="Strong"/>
                <w:b w:val="0"/>
                <w:bCs w:val="0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0314F3" w:rsidRPr="003F70EB" w:rsidRDefault="000314F3" w:rsidP="00FD01DC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3F70EB">
              <w:rPr>
                <w:rStyle w:val="Strong"/>
                <w:b w:val="0"/>
                <w:bCs w:val="0"/>
                <w:sz w:val="20"/>
                <w:szCs w:val="20"/>
              </w:rPr>
              <w:t>индивид</w:t>
            </w:r>
            <w:r w:rsidRPr="003F70EB">
              <w:rPr>
                <w:rStyle w:val="Strong"/>
                <w:b w:val="0"/>
                <w:bCs w:val="0"/>
                <w:sz w:val="20"/>
                <w:szCs w:val="20"/>
              </w:rPr>
              <w:t>у</w:t>
            </w:r>
            <w:r w:rsidRPr="003F70EB">
              <w:rPr>
                <w:rStyle w:val="Strong"/>
                <w:b w:val="0"/>
                <w:bCs w:val="0"/>
                <w:sz w:val="20"/>
                <w:szCs w:val="20"/>
              </w:rPr>
              <w:t>альная</w:t>
            </w:r>
          </w:p>
        </w:tc>
        <w:tc>
          <w:tcPr>
            <w:tcW w:w="851" w:type="dxa"/>
          </w:tcPr>
          <w:p w:rsidR="000314F3" w:rsidRPr="003F70EB" w:rsidRDefault="000314F3" w:rsidP="00FD01DC">
            <w:pPr>
              <w:jc w:val="center"/>
              <w:rPr>
                <w:sz w:val="20"/>
                <w:szCs w:val="20"/>
              </w:rPr>
            </w:pPr>
            <w:r w:rsidRPr="003F70EB">
              <w:rPr>
                <w:sz w:val="20"/>
                <w:szCs w:val="20"/>
              </w:rPr>
              <w:t>56,2</w:t>
            </w:r>
          </w:p>
        </w:tc>
        <w:tc>
          <w:tcPr>
            <w:tcW w:w="814" w:type="dxa"/>
          </w:tcPr>
          <w:p w:rsidR="000314F3" w:rsidRPr="003F70EB" w:rsidRDefault="000314F3" w:rsidP="00A722C3">
            <w:pPr>
              <w:jc w:val="center"/>
              <w:rPr>
                <w:sz w:val="20"/>
                <w:szCs w:val="20"/>
              </w:rPr>
            </w:pPr>
            <w:r w:rsidRPr="003F70EB">
              <w:rPr>
                <w:rStyle w:val="Strong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0314F3" w:rsidRPr="003F70EB" w:rsidRDefault="000314F3" w:rsidP="00A722C3">
            <w:pPr>
              <w:jc w:val="center"/>
              <w:rPr>
                <w:sz w:val="20"/>
                <w:szCs w:val="20"/>
              </w:rPr>
            </w:pPr>
            <w:r w:rsidRPr="003F70E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314F3" w:rsidRPr="003F70EB" w:rsidRDefault="000314F3" w:rsidP="00A722C3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3F70EB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314F3" w:rsidRPr="003F70EB" w:rsidRDefault="000314F3" w:rsidP="00A722C3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3F70EB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0314F3" w:rsidRPr="003F70EB" w:rsidRDefault="000314F3" w:rsidP="007628F4">
            <w:pPr>
              <w:jc w:val="center"/>
              <w:rPr>
                <w:sz w:val="20"/>
                <w:szCs w:val="20"/>
              </w:rPr>
            </w:pPr>
            <w:r w:rsidRPr="003F70EB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314F3" w:rsidRPr="003F70EB" w:rsidRDefault="000314F3" w:rsidP="00C5391F">
            <w:pPr>
              <w:jc w:val="center"/>
              <w:rPr>
                <w:sz w:val="20"/>
                <w:szCs w:val="20"/>
              </w:rPr>
            </w:pPr>
            <w:r w:rsidRPr="003F70EB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</w:tcPr>
          <w:p w:rsidR="000314F3" w:rsidRPr="003F70EB" w:rsidRDefault="000314F3" w:rsidP="00147C67">
            <w:pPr>
              <w:jc w:val="center"/>
              <w:rPr>
                <w:sz w:val="20"/>
                <w:szCs w:val="20"/>
              </w:rPr>
            </w:pPr>
            <w:r w:rsidRPr="003F70EB">
              <w:rPr>
                <w:sz w:val="20"/>
                <w:szCs w:val="20"/>
              </w:rPr>
              <w:t>-</w:t>
            </w:r>
          </w:p>
        </w:tc>
      </w:tr>
      <w:tr w:rsidR="000314F3" w:rsidRPr="0027695D" w:rsidTr="00ED2C06">
        <w:trPr>
          <w:trHeight w:val="1425"/>
        </w:trPr>
        <w:tc>
          <w:tcPr>
            <w:tcW w:w="426" w:type="dxa"/>
          </w:tcPr>
          <w:p w:rsidR="000314F3" w:rsidRPr="002E3ECE" w:rsidRDefault="000314F3" w:rsidP="00DF2892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E3ECE">
              <w:rPr>
                <w:sz w:val="20"/>
                <w:szCs w:val="20"/>
              </w:rPr>
              <w:t>10.</w:t>
            </w:r>
          </w:p>
        </w:tc>
        <w:tc>
          <w:tcPr>
            <w:tcW w:w="1701" w:type="dxa"/>
          </w:tcPr>
          <w:p w:rsidR="000314F3" w:rsidRPr="002E3ECE" w:rsidRDefault="000314F3" w:rsidP="00DF2892">
            <w:pPr>
              <w:rPr>
                <w:b/>
                <w:sz w:val="20"/>
                <w:szCs w:val="20"/>
              </w:rPr>
            </w:pPr>
            <w:r w:rsidRPr="002E3ECE">
              <w:rPr>
                <w:b/>
                <w:sz w:val="20"/>
                <w:szCs w:val="20"/>
              </w:rPr>
              <w:t>Манилова Н.В.</w:t>
            </w:r>
          </w:p>
          <w:p w:rsidR="000314F3" w:rsidRPr="002E3ECE" w:rsidRDefault="000314F3" w:rsidP="00DF2892">
            <w:pPr>
              <w:rPr>
                <w:b/>
                <w:sz w:val="20"/>
                <w:szCs w:val="20"/>
              </w:rPr>
            </w:pPr>
          </w:p>
          <w:p w:rsidR="000314F3" w:rsidRPr="002E3ECE" w:rsidRDefault="000314F3" w:rsidP="00DF2892">
            <w:pPr>
              <w:rPr>
                <w:b/>
                <w:sz w:val="20"/>
                <w:szCs w:val="20"/>
              </w:rPr>
            </w:pPr>
          </w:p>
          <w:p w:rsidR="000314F3" w:rsidRPr="002E3ECE" w:rsidRDefault="000314F3" w:rsidP="00DF2892">
            <w:pPr>
              <w:rPr>
                <w:b/>
                <w:sz w:val="20"/>
                <w:szCs w:val="20"/>
              </w:rPr>
            </w:pPr>
          </w:p>
          <w:p w:rsidR="000314F3" w:rsidRPr="002E3ECE" w:rsidRDefault="000314F3" w:rsidP="00DF2892">
            <w:pPr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:rsidR="000314F3" w:rsidRPr="002E3ECE" w:rsidRDefault="000314F3" w:rsidP="00DF2892">
            <w:pPr>
              <w:jc w:val="both"/>
              <w:rPr>
                <w:sz w:val="20"/>
                <w:szCs w:val="20"/>
              </w:rPr>
            </w:pPr>
            <w:r w:rsidRPr="002E3ECE">
              <w:rPr>
                <w:sz w:val="20"/>
                <w:szCs w:val="20"/>
              </w:rPr>
              <w:t xml:space="preserve">Депутат </w:t>
            </w:r>
          </w:p>
          <w:p w:rsidR="000314F3" w:rsidRPr="002E3ECE" w:rsidRDefault="000314F3" w:rsidP="00DF2892">
            <w:pPr>
              <w:jc w:val="both"/>
              <w:rPr>
                <w:sz w:val="20"/>
                <w:szCs w:val="20"/>
              </w:rPr>
            </w:pPr>
            <w:r w:rsidRPr="002E3ECE">
              <w:rPr>
                <w:sz w:val="20"/>
                <w:szCs w:val="20"/>
              </w:rPr>
              <w:t xml:space="preserve">Ржевской </w:t>
            </w:r>
          </w:p>
          <w:p w:rsidR="000314F3" w:rsidRPr="002E3ECE" w:rsidRDefault="000314F3" w:rsidP="00DF2892">
            <w:pPr>
              <w:jc w:val="both"/>
              <w:rPr>
                <w:sz w:val="20"/>
                <w:szCs w:val="20"/>
              </w:rPr>
            </w:pPr>
            <w:r w:rsidRPr="002E3ECE">
              <w:rPr>
                <w:sz w:val="20"/>
                <w:szCs w:val="20"/>
              </w:rPr>
              <w:t xml:space="preserve">городской </w:t>
            </w:r>
          </w:p>
          <w:p w:rsidR="000314F3" w:rsidRPr="002E3ECE" w:rsidRDefault="000314F3" w:rsidP="00DF2892">
            <w:pPr>
              <w:jc w:val="both"/>
              <w:rPr>
                <w:sz w:val="20"/>
                <w:szCs w:val="20"/>
              </w:rPr>
            </w:pPr>
            <w:r w:rsidRPr="002E3ECE">
              <w:rPr>
                <w:sz w:val="20"/>
                <w:szCs w:val="20"/>
              </w:rPr>
              <w:t>Думы</w:t>
            </w:r>
          </w:p>
        </w:tc>
        <w:tc>
          <w:tcPr>
            <w:tcW w:w="1418" w:type="dxa"/>
          </w:tcPr>
          <w:p w:rsidR="000314F3" w:rsidRPr="002E3ECE" w:rsidRDefault="000314F3" w:rsidP="00F52A7A">
            <w:pPr>
              <w:jc w:val="center"/>
              <w:rPr>
                <w:sz w:val="20"/>
                <w:szCs w:val="20"/>
              </w:rPr>
            </w:pPr>
            <w:r w:rsidRPr="002E3ECE">
              <w:rPr>
                <w:sz w:val="20"/>
                <w:szCs w:val="20"/>
              </w:rPr>
              <w:t>земельный участок</w:t>
            </w:r>
          </w:p>
          <w:p w:rsidR="000314F3" w:rsidRPr="002E3ECE" w:rsidRDefault="000314F3" w:rsidP="00F52A7A">
            <w:pPr>
              <w:jc w:val="center"/>
              <w:rPr>
                <w:sz w:val="20"/>
                <w:szCs w:val="20"/>
              </w:rPr>
            </w:pPr>
            <w:r w:rsidRPr="002E3ECE">
              <w:rPr>
                <w:sz w:val="20"/>
                <w:szCs w:val="20"/>
              </w:rPr>
              <w:t>комната</w:t>
            </w:r>
          </w:p>
        </w:tc>
        <w:tc>
          <w:tcPr>
            <w:tcW w:w="1418" w:type="dxa"/>
          </w:tcPr>
          <w:p w:rsidR="000314F3" w:rsidRPr="002E3ECE" w:rsidRDefault="000314F3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2E3ECE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2E3ECE">
              <w:rPr>
                <w:rStyle w:val="Strong"/>
                <w:b w:val="0"/>
                <w:sz w:val="20"/>
                <w:szCs w:val="20"/>
              </w:rPr>
              <w:t>у</w:t>
            </w:r>
            <w:r w:rsidRPr="002E3ECE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0314F3" w:rsidRPr="002E3ECE" w:rsidRDefault="000314F3" w:rsidP="00F37AD8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2E3ECE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2E3ECE">
              <w:rPr>
                <w:rStyle w:val="Strong"/>
                <w:b w:val="0"/>
                <w:sz w:val="20"/>
                <w:szCs w:val="20"/>
              </w:rPr>
              <w:t>у</w:t>
            </w:r>
            <w:r w:rsidRPr="002E3ECE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0314F3" w:rsidRPr="002E3ECE" w:rsidRDefault="000314F3" w:rsidP="00F37A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314F3" w:rsidRPr="002E3ECE" w:rsidRDefault="000314F3" w:rsidP="00DF2892">
            <w:pPr>
              <w:jc w:val="center"/>
              <w:rPr>
                <w:sz w:val="20"/>
                <w:szCs w:val="20"/>
              </w:rPr>
            </w:pPr>
            <w:r w:rsidRPr="002E3ECE">
              <w:rPr>
                <w:sz w:val="20"/>
                <w:szCs w:val="20"/>
              </w:rPr>
              <w:t>500,0</w:t>
            </w:r>
          </w:p>
          <w:p w:rsidR="000314F3" w:rsidRPr="002E3ECE" w:rsidRDefault="000314F3" w:rsidP="00DF2892">
            <w:pPr>
              <w:jc w:val="center"/>
              <w:rPr>
                <w:sz w:val="20"/>
                <w:szCs w:val="20"/>
              </w:rPr>
            </w:pPr>
          </w:p>
          <w:p w:rsidR="000314F3" w:rsidRPr="002E3ECE" w:rsidRDefault="000314F3" w:rsidP="00DF2892">
            <w:pPr>
              <w:jc w:val="center"/>
              <w:rPr>
                <w:sz w:val="20"/>
                <w:szCs w:val="20"/>
              </w:rPr>
            </w:pPr>
            <w:r w:rsidRPr="002E3ECE">
              <w:rPr>
                <w:sz w:val="20"/>
                <w:szCs w:val="20"/>
              </w:rPr>
              <w:t>14,5</w:t>
            </w:r>
          </w:p>
          <w:p w:rsidR="000314F3" w:rsidRPr="002E3ECE" w:rsidRDefault="000314F3" w:rsidP="00DF2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0314F3" w:rsidRPr="002E3ECE" w:rsidRDefault="000314F3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2E3ECE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0314F3" w:rsidRPr="002E3ECE" w:rsidRDefault="000314F3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2E3ECE" w:rsidRDefault="000314F3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2E3ECE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0314F3" w:rsidRPr="002E3ECE" w:rsidRDefault="000314F3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2E3ECE" w:rsidRDefault="000314F3" w:rsidP="00DF2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314F3" w:rsidRPr="002E3ECE" w:rsidRDefault="000314F3" w:rsidP="00DF2892">
            <w:pPr>
              <w:jc w:val="center"/>
              <w:rPr>
                <w:sz w:val="20"/>
                <w:szCs w:val="20"/>
              </w:rPr>
            </w:pPr>
            <w:r w:rsidRPr="002E3ECE">
              <w:rPr>
                <w:sz w:val="20"/>
                <w:szCs w:val="20"/>
              </w:rPr>
              <w:t>-</w:t>
            </w:r>
          </w:p>
          <w:p w:rsidR="000314F3" w:rsidRPr="002E3ECE" w:rsidRDefault="000314F3" w:rsidP="00DF2892">
            <w:pPr>
              <w:jc w:val="center"/>
              <w:rPr>
                <w:sz w:val="20"/>
                <w:szCs w:val="20"/>
              </w:rPr>
            </w:pPr>
          </w:p>
          <w:p w:rsidR="000314F3" w:rsidRPr="002E3ECE" w:rsidRDefault="000314F3" w:rsidP="00DF2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14F3" w:rsidRPr="002E3ECE" w:rsidRDefault="000314F3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2E3ECE">
              <w:rPr>
                <w:rStyle w:val="Strong"/>
                <w:b w:val="0"/>
                <w:sz w:val="20"/>
                <w:szCs w:val="20"/>
              </w:rPr>
              <w:t>-</w:t>
            </w:r>
          </w:p>
          <w:p w:rsidR="000314F3" w:rsidRPr="002E3ECE" w:rsidRDefault="000314F3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2E3ECE" w:rsidRDefault="000314F3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0314F3" w:rsidRPr="002E3ECE" w:rsidRDefault="000314F3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2E3ECE">
              <w:rPr>
                <w:rStyle w:val="Strong"/>
                <w:b w:val="0"/>
                <w:sz w:val="20"/>
                <w:szCs w:val="20"/>
              </w:rPr>
              <w:t>-</w:t>
            </w:r>
          </w:p>
          <w:p w:rsidR="000314F3" w:rsidRPr="002E3ECE" w:rsidRDefault="000314F3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2E3ECE" w:rsidRDefault="000314F3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1866" w:type="dxa"/>
          </w:tcPr>
          <w:p w:rsidR="000314F3" w:rsidRPr="002E3ECE" w:rsidRDefault="000314F3" w:rsidP="007628F4">
            <w:pPr>
              <w:jc w:val="center"/>
              <w:rPr>
                <w:sz w:val="20"/>
                <w:szCs w:val="20"/>
              </w:rPr>
            </w:pPr>
            <w:r w:rsidRPr="002E3ECE">
              <w:rPr>
                <w:sz w:val="20"/>
                <w:szCs w:val="20"/>
              </w:rPr>
              <w:t xml:space="preserve">ВАЗ </w:t>
            </w:r>
            <w:r w:rsidRPr="002E3ECE">
              <w:rPr>
                <w:sz w:val="20"/>
                <w:szCs w:val="20"/>
                <w:lang w:val="en-US"/>
              </w:rPr>
              <w:t>LADA GRANTA</w:t>
            </w:r>
            <w:r w:rsidRPr="002E3ECE">
              <w:rPr>
                <w:sz w:val="20"/>
                <w:szCs w:val="20"/>
              </w:rPr>
              <w:t>, 2015г.</w:t>
            </w:r>
          </w:p>
          <w:p w:rsidR="000314F3" w:rsidRPr="002E3ECE" w:rsidRDefault="000314F3" w:rsidP="007628F4">
            <w:pPr>
              <w:jc w:val="center"/>
              <w:rPr>
                <w:sz w:val="20"/>
                <w:szCs w:val="20"/>
              </w:rPr>
            </w:pPr>
          </w:p>
          <w:p w:rsidR="000314F3" w:rsidRPr="002E3ECE" w:rsidRDefault="000314F3" w:rsidP="007628F4">
            <w:pPr>
              <w:jc w:val="center"/>
              <w:rPr>
                <w:sz w:val="20"/>
                <w:szCs w:val="20"/>
              </w:rPr>
            </w:pPr>
          </w:p>
          <w:p w:rsidR="000314F3" w:rsidRPr="002E3ECE" w:rsidRDefault="000314F3" w:rsidP="00762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314F3" w:rsidRPr="002E3ECE" w:rsidRDefault="000314F3" w:rsidP="007D28F9">
            <w:pPr>
              <w:jc w:val="center"/>
              <w:rPr>
                <w:sz w:val="20"/>
                <w:szCs w:val="20"/>
              </w:rPr>
            </w:pPr>
            <w:r w:rsidRPr="002E3ECE">
              <w:rPr>
                <w:sz w:val="20"/>
                <w:szCs w:val="20"/>
              </w:rPr>
              <w:t xml:space="preserve">265 316,73 </w:t>
            </w:r>
          </w:p>
          <w:p w:rsidR="000314F3" w:rsidRPr="002E3ECE" w:rsidRDefault="000314F3" w:rsidP="007D28F9">
            <w:pPr>
              <w:jc w:val="center"/>
              <w:rPr>
                <w:sz w:val="20"/>
                <w:szCs w:val="20"/>
              </w:rPr>
            </w:pPr>
            <w:r w:rsidRPr="002E3ECE">
              <w:rPr>
                <w:sz w:val="20"/>
                <w:szCs w:val="20"/>
              </w:rPr>
              <w:t>в т.ч. по о</w:t>
            </w:r>
            <w:r w:rsidRPr="002E3ECE">
              <w:rPr>
                <w:sz w:val="20"/>
                <w:szCs w:val="20"/>
              </w:rPr>
              <w:t>с</w:t>
            </w:r>
            <w:r w:rsidRPr="002E3ECE">
              <w:rPr>
                <w:sz w:val="20"/>
                <w:szCs w:val="20"/>
              </w:rPr>
              <w:t>новному ме</w:t>
            </w:r>
            <w:r w:rsidRPr="002E3ECE">
              <w:rPr>
                <w:sz w:val="20"/>
                <w:szCs w:val="20"/>
              </w:rPr>
              <w:t>с</w:t>
            </w:r>
            <w:r w:rsidRPr="002E3ECE">
              <w:rPr>
                <w:sz w:val="20"/>
                <w:szCs w:val="20"/>
              </w:rPr>
              <w:t xml:space="preserve">ту работы  </w:t>
            </w:r>
          </w:p>
          <w:p w:rsidR="000314F3" w:rsidRPr="002E3ECE" w:rsidRDefault="000314F3" w:rsidP="00356403">
            <w:pPr>
              <w:jc w:val="center"/>
              <w:rPr>
                <w:sz w:val="20"/>
                <w:szCs w:val="20"/>
              </w:rPr>
            </w:pPr>
            <w:r w:rsidRPr="002E3ECE">
              <w:rPr>
                <w:sz w:val="20"/>
                <w:szCs w:val="20"/>
              </w:rPr>
              <w:t xml:space="preserve">265 316,73 </w:t>
            </w:r>
          </w:p>
        </w:tc>
        <w:tc>
          <w:tcPr>
            <w:tcW w:w="1374" w:type="dxa"/>
          </w:tcPr>
          <w:p w:rsidR="000314F3" w:rsidRPr="005B5C5F" w:rsidRDefault="000314F3" w:rsidP="00DF2892">
            <w:pPr>
              <w:jc w:val="center"/>
              <w:rPr>
                <w:color w:val="FF0000"/>
                <w:sz w:val="20"/>
                <w:szCs w:val="20"/>
              </w:rPr>
            </w:pPr>
            <w:r w:rsidRPr="005B5C5F">
              <w:rPr>
                <w:color w:val="FF0000"/>
                <w:sz w:val="20"/>
                <w:szCs w:val="20"/>
              </w:rPr>
              <w:t>-</w:t>
            </w:r>
          </w:p>
          <w:p w:rsidR="000314F3" w:rsidRPr="005B5C5F" w:rsidRDefault="000314F3" w:rsidP="00DF2892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314F3" w:rsidRPr="005B5C5F" w:rsidRDefault="000314F3" w:rsidP="00DF2892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314F3" w:rsidRPr="005B5C5F" w:rsidRDefault="000314F3" w:rsidP="00DF2892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314F3" w:rsidRPr="005B5C5F" w:rsidRDefault="000314F3" w:rsidP="00DF289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314F3" w:rsidRPr="0027695D" w:rsidTr="00654C77">
        <w:tc>
          <w:tcPr>
            <w:tcW w:w="426" w:type="dxa"/>
          </w:tcPr>
          <w:p w:rsidR="000314F3" w:rsidRPr="002E3ECE" w:rsidRDefault="000314F3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314F3" w:rsidRPr="002E3ECE" w:rsidRDefault="000314F3" w:rsidP="00DF2892">
            <w:pPr>
              <w:rPr>
                <w:sz w:val="20"/>
                <w:szCs w:val="20"/>
              </w:rPr>
            </w:pPr>
            <w:r w:rsidRPr="002E3ECE">
              <w:rPr>
                <w:sz w:val="20"/>
                <w:szCs w:val="20"/>
              </w:rPr>
              <w:t>супруг</w:t>
            </w:r>
          </w:p>
        </w:tc>
        <w:tc>
          <w:tcPr>
            <w:tcW w:w="1609" w:type="dxa"/>
          </w:tcPr>
          <w:p w:rsidR="000314F3" w:rsidRPr="002E3ECE" w:rsidRDefault="000314F3" w:rsidP="00DF28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314F3" w:rsidRPr="002E3ECE" w:rsidRDefault="000314F3" w:rsidP="00F52A7A">
            <w:pPr>
              <w:jc w:val="center"/>
              <w:rPr>
                <w:sz w:val="20"/>
                <w:szCs w:val="20"/>
              </w:rPr>
            </w:pPr>
            <w:r w:rsidRPr="002E3ECE">
              <w:rPr>
                <w:sz w:val="20"/>
                <w:szCs w:val="20"/>
              </w:rPr>
              <w:t>комната</w:t>
            </w:r>
          </w:p>
        </w:tc>
        <w:tc>
          <w:tcPr>
            <w:tcW w:w="1418" w:type="dxa"/>
          </w:tcPr>
          <w:p w:rsidR="000314F3" w:rsidRPr="002E3ECE" w:rsidRDefault="000314F3" w:rsidP="00F37AD8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2E3ECE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2E3ECE">
              <w:rPr>
                <w:rStyle w:val="Strong"/>
                <w:b w:val="0"/>
                <w:sz w:val="20"/>
                <w:szCs w:val="20"/>
              </w:rPr>
              <w:t>у</w:t>
            </w:r>
            <w:r w:rsidRPr="002E3ECE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0314F3" w:rsidRPr="002E3ECE" w:rsidRDefault="000314F3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0314F3" w:rsidRPr="002E3ECE" w:rsidRDefault="000314F3" w:rsidP="00DF2892">
            <w:pPr>
              <w:jc w:val="center"/>
              <w:rPr>
                <w:sz w:val="20"/>
                <w:szCs w:val="20"/>
              </w:rPr>
            </w:pPr>
            <w:r w:rsidRPr="002E3ECE">
              <w:rPr>
                <w:sz w:val="20"/>
                <w:szCs w:val="20"/>
              </w:rPr>
              <w:t>14,5</w:t>
            </w:r>
          </w:p>
        </w:tc>
        <w:tc>
          <w:tcPr>
            <w:tcW w:w="814" w:type="dxa"/>
          </w:tcPr>
          <w:p w:rsidR="000314F3" w:rsidRPr="002E3ECE" w:rsidRDefault="000314F3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2E3ECE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0314F3" w:rsidRPr="002E3ECE" w:rsidRDefault="000314F3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2E3ECE" w:rsidRDefault="000314F3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0314F3" w:rsidRPr="002E3ECE" w:rsidRDefault="000314F3" w:rsidP="00DF2892">
            <w:pPr>
              <w:jc w:val="center"/>
              <w:rPr>
                <w:sz w:val="20"/>
                <w:szCs w:val="20"/>
              </w:rPr>
            </w:pPr>
            <w:r w:rsidRPr="002E3ECE">
              <w:rPr>
                <w:sz w:val="20"/>
                <w:szCs w:val="20"/>
              </w:rPr>
              <w:t>-</w:t>
            </w:r>
          </w:p>
          <w:p w:rsidR="000314F3" w:rsidRPr="002E3ECE" w:rsidRDefault="000314F3" w:rsidP="00DF2892">
            <w:pPr>
              <w:jc w:val="center"/>
              <w:rPr>
                <w:sz w:val="20"/>
                <w:szCs w:val="20"/>
              </w:rPr>
            </w:pPr>
          </w:p>
          <w:p w:rsidR="000314F3" w:rsidRPr="002E3ECE" w:rsidRDefault="000314F3" w:rsidP="00DF2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14F3" w:rsidRPr="002E3ECE" w:rsidRDefault="000314F3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2E3ECE">
              <w:rPr>
                <w:rStyle w:val="Strong"/>
                <w:b w:val="0"/>
                <w:sz w:val="20"/>
                <w:szCs w:val="20"/>
              </w:rPr>
              <w:t>-</w:t>
            </w:r>
          </w:p>
          <w:p w:rsidR="000314F3" w:rsidRPr="002E3ECE" w:rsidRDefault="000314F3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2E3ECE" w:rsidRDefault="000314F3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0314F3" w:rsidRPr="002E3ECE" w:rsidRDefault="000314F3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2E3ECE">
              <w:rPr>
                <w:rStyle w:val="Strong"/>
                <w:b w:val="0"/>
                <w:sz w:val="20"/>
                <w:szCs w:val="20"/>
              </w:rPr>
              <w:t>-</w:t>
            </w:r>
          </w:p>
          <w:p w:rsidR="000314F3" w:rsidRPr="002E3ECE" w:rsidRDefault="000314F3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2E3ECE" w:rsidRDefault="000314F3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1866" w:type="dxa"/>
          </w:tcPr>
          <w:p w:rsidR="000314F3" w:rsidRPr="002E3ECE" w:rsidRDefault="000314F3" w:rsidP="007628F4">
            <w:pPr>
              <w:jc w:val="center"/>
              <w:rPr>
                <w:sz w:val="20"/>
                <w:szCs w:val="20"/>
              </w:rPr>
            </w:pPr>
            <w:r w:rsidRPr="002E3EC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314F3" w:rsidRPr="002E3ECE" w:rsidRDefault="000314F3" w:rsidP="00DF2892">
            <w:pPr>
              <w:jc w:val="center"/>
              <w:rPr>
                <w:sz w:val="20"/>
                <w:szCs w:val="20"/>
              </w:rPr>
            </w:pPr>
            <w:r w:rsidRPr="002E3ECE">
              <w:rPr>
                <w:sz w:val="20"/>
                <w:szCs w:val="20"/>
              </w:rPr>
              <w:t xml:space="preserve">313 521,83 </w:t>
            </w:r>
          </w:p>
          <w:p w:rsidR="000314F3" w:rsidRPr="002E3ECE" w:rsidRDefault="000314F3" w:rsidP="00DF2892">
            <w:pPr>
              <w:jc w:val="center"/>
              <w:rPr>
                <w:sz w:val="20"/>
                <w:szCs w:val="20"/>
              </w:rPr>
            </w:pPr>
            <w:r w:rsidRPr="002E3ECE">
              <w:rPr>
                <w:sz w:val="20"/>
                <w:szCs w:val="20"/>
              </w:rPr>
              <w:t>в т.ч. по о</w:t>
            </w:r>
            <w:r w:rsidRPr="002E3ECE">
              <w:rPr>
                <w:sz w:val="20"/>
                <w:szCs w:val="20"/>
              </w:rPr>
              <w:t>с</w:t>
            </w:r>
            <w:r w:rsidRPr="002E3ECE">
              <w:rPr>
                <w:sz w:val="20"/>
                <w:szCs w:val="20"/>
              </w:rPr>
              <w:t>новному ме</w:t>
            </w:r>
            <w:r w:rsidRPr="002E3ECE">
              <w:rPr>
                <w:sz w:val="20"/>
                <w:szCs w:val="20"/>
              </w:rPr>
              <w:t>с</w:t>
            </w:r>
            <w:r w:rsidRPr="002E3ECE">
              <w:rPr>
                <w:sz w:val="20"/>
                <w:szCs w:val="20"/>
              </w:rPr>
              <w:t xml:space="preserve">ту работы </w:t>
            </w:r>
          </w:p>
          <w:p w:rsidR="000314F3" w:rsidRPr="002E3ECE" w:rsidRDefault="000314F3" w:rsidP="00134EED">
            <w:pPr>
              <w:jc w:val="center"/>
              <w:rPr>
                <w:sz w:val="20"/>
                <w:szCs w:val="20"/>
              </w:rPr>
            </w:pPr>
            <w:r w:rsidRPr="002E3ECE">
              <w:rPr>
                <w:sz w:val="20"/>
                <w:szCs w:val="20"/>
              </w:rPr>
              <w:t xml:space="preserve">313 521,83 </w:t>
            </w:r>
          </w:p>
        </w:tc>
        <w:tc>
          <w:tcPr>
            <w:tcW w:w="1374" w:type="dxa"/>
          </w:tcPr>
          <w:p w:rsidR="000314F3" w:rsidRPr="004828DA" w:rsidRDefault="000314F3" w:rsidP="00DF2892">
            <w:pPr>
              <w:jc w:val="center"/>
              <w:rPr>
                <w:sz w:val="20"/>
                <w:szCs w:val="20"/>
              </w:rPr>
            </w:pPr>
            <w:r w:rsidRPr="004828DA">
              <w:rPr>
                <w:sz w:val="20"/>
                <w:szCs w:val="20"/>
              </w:rPr>
              <w:t>-</w:t>
            </w:r>
          </w:p>
        </w:tc>
      </w:tr>
      <w:tr w:rsidR="000314F3" w:rsidRPr="00F11339" w:rsidTr="00654C77">
        <w:tc>
          <w:tcPr>
            <w:tcW w:w="426" w:type="dxa"/>
          </w:tcPr>
          <w:p w:rsidR="000314F3" w:rsidRPr="004828DA" w:rsidRDefault="000314F3" w:rsidP="00350BBA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4828DA">
              <w:rPr>
                <w:sz w:val="20"/>
                <w:szCs w:val="20"/>
              </w:rPr>
              <w:t>11.</w:t>
            </w:r>
          </w:p>
        </w:tc>
        <w:tc>
          <w:tcPr>
            <w:tcW w:w="1701" w:type="dxa"/>
          </w:tcPr>
          <w:p w:rsidR="000314F3" w:rsidRPr="004828DA" w:rsidRDefault="000314F3" w:rsidP="00DF2892">
            <w:pPr>
              <w:rPr>
                <w:b/>
                <w:sz w:val="20"/>
                <w:szCs w:val="20"/>
              </w:rPr>
            </w:pPr>
            <w:r w:rsidRPr="004828DA">
              <w:rPr>
                <w:b/>
                <w:sz w:val="20"/>
                <w:szCs w:val="20"/>
              </w:rPr>
              <w:t>Алексеев С.И.</w:t>
            </w:r>
          </w:p>
        </w:tc>
        <w:tc>
          <w:tcPr>
            <w:tcW w:w="1609" w:type="dxa"/>
          </w:tcPr>
          <w:p w:rsidR="000314F3" w:rsidRPr="004828DA" w:rsidRDefault="000314F3" w:rsidP="00DF2892">
            <w:pPr>
              <w:jc w:val="both"/>
              <w:rPr>
                <w:sz w:val="20"/>
                <w:szCs w:val="20"/>
              </w:rPr>
            </w:pPr>
            <w:r w:rsidRPr="004828DA">
              <w:rPr>
                <w:sz w:val="20"/>
                <w:szCs w:val="20"/>
              </w:rPr>
              <w:t xml:space="preserve">Депутат </w:t>
            </w:r>
          </w:p>
          <w:p w:rsidR="000314F3" w:rsidRPr="004828DA" w:rsidRDefault="000314F3" w:rsidP="00DF2892">
            <w:pPr>
              <w:jc w:val="both"/>
              <w:rPr>
                <w:sz w:val="20"/>
                <w:szCs w:val="20"/>
              </w:rPr>
            </w:pPr>
            <w:r w:rsidRPr="004828DA">
              <w:rPr>
                <w:sz w:val="20"/>
                <w:szCs w:val="20"/>
              </w:rPr>
              <w:t xml:space="preserve">Ржевской </w:t>
            </w:r>
          </w:p>
          <w:p w:rsidR="000314F3" w:rsidRPr="004828DA" w:rsidRDefault="000314F3" w:rsidP="00DF2892">
            <w:pPr>
              <w:jc w:val="both"/>
              <w:rPr>
                <w:sz w:val="20"/>
                <w:szCs w:val="20"/>
              </w:rPr>
            </w:pPr>
            <w:r w:rsidRPr="004828DA">
              <w:rPr>
                <w:sz w:val="20"/>
                <w:szCs w:val="20"/>
              </w:rPr>
              <w:t xml:space="preserve">городской </w:t>
            </w:r>
          </w:p>
          <w:p w:rsidR="000314F3" w:rsidRPr="004828DA" w:rsidRDefault="000314F3" w:rsidP="00DF2892">
            <w:pPr>
              <w:jc w:val="both"/>
              <w:rPr>
                <w:sz w:val="20"/>
                <w:szCs w:val="20"/>
              </w:rPr>
            </w:pPr>
            <w:r w:rsidRPr="004828DA">
              <w:rPr>
                <w:sz w:val="20"/>
                <w:szCs w:val="20"/>
              </w:rPr>
              <w:t>Думы</w:t>
            </w:r>
          </w:p>
        </w:tc>
        <w:tc>
          <w:tcPr>
            <w:tcW w:w="1418" w:type="dxa"/>
          </w:tcPr>
          <w:p w:rsidR="000314F3" w:rsidRPr="004828DA" w:rsidRDefault="000314F3" w:rsidP="00F52A7A">
            <w:pPr>
              <w:jc w:val="center"/>
              <w:rPr>
                <w:sz w:val="20"/>
                <w:szCs w:val="20"/>
              </w:rPr>
            </w:pPr>
            <w:r w:rsidRPr="004828DA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0314F3" w:rsidRPr="004828DA" w:rsidRDefault="000314F3" w:rsidP="006C3B93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828DA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4828DA">
              <w:rPr>
                <w:rStyle w:val="Strong"/>
                <w:b w:val="0"/>
                <w:sz w:val="20"/>
                <w:szCs w:val="20"/>
              </w:rPr>
              <w:t>у</w:t>
            </w:r>
            <w:r w:rsidRPr="004828DA">
              <w:rPr>
                <w:rStyle w:val="Strong"/>
                <w:b w:val="0"/>
                <w:sz w:val="20"/>
                <w:szCs w:val="20"/>
              </w:rPr>
              <w:t>альная</w:t>
            </w:r>
          </w:p>
        </w:tc>
        <w:tc>
          <w:tcPr>
            <w:tcW w:w="851" w:type="dxa"/>
          </w:tcPr>
          <w:p w:rsidR="000314F3" w:rsidRPr="004828DA" w:rsidRDefault="000314F3" w:rsidP="00101C0D">
            <w:pPr>
              <w:jc w:val="center"/>
              <w:rPr>
                <w:sz w:val="20"/>
                <w:szCs w:val="20"/>
              </w:rPr>
            </w:pPr>
            <w:r w:rsidRPr="004828DA">
              <w:rPr>
                <w:rStyle w:val="Strong"/>
                <w:b w:val="0"/>
                <w:sz w:val="20"/>
                <w:szCs w:val="20"/>
              </w:rPr>
              <w:t>62,5</w:t>
            </w:r>
          </w:p>
        </w:tc>
        <w:tc>
          <w:tcPr>
            <w:tcW w:w="814" w:type="dxa"/>
          </w:tcPr>
          <w:p w:rsidR="000314F3" w:rsidRPr="004828DA" w:rsidRDefault="000314F3" w:rsidP="00101C0D">
            <w:pPr>
              <w:rPr>
                <w:sz w:val="20"/>
                <w:szCs w:val="20"/>
              </w:rPr>
            </w:pPr>
            <w:r w:rsidRPr="004828DA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0314F3" w:rsidRPr="004828DA" w:rsidRDefault="000314F3" w:rsidP="005A03DE">
            <w:pPr>
              <w:jc w:val="center"/>
              <w:rPr>
                <w:sz w:val="20"/>
                <w:szCs w:val="20"/>
              </w:rPr>
            </w:pPr>
            <w:r w:rsidRPr="004828DA">
              <w:rPr>
                <w:sz w:val="20"/>
                <w:szCs w:val="20"/>
              </w:rPr>
              <w:t xml:space="preserve">  земельный участок</w:t>
            </w:r>
          </w:p>
          <w:p w:rsidR="000314F3" w:rsidRPr="004828DA" w:rsidRDefault="000314F3" w:rsidP="00FA272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14F3" w:rsidRPr="004828DA" w:rsidRDefault="000314F3" w:rsidP="00FA272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828DA">
              <w:rPr>
                <w:rStyle w:val="Strong"/>
                <w:b w:val="0"/>
                <w:sz w:val="20"/>
                <w:szCs w:val="20"/>
              </w:rPr>
              <w:t>1694,0</w:t>
            </w:r>
          </w:p>
        </w:tc>
        <w:tc>
          <w:tcPr>
            <w:tcW w:w="993" w:type="dxa"/>
          </w:tcPr>
          <w:p w:rsidR="000314F3" w:rsidRPr="004828DA" w:rsidRDefault="000314F3" w:rsidP="00FA272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828DA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866" w:type="dxa"/>
          </w:tcPr>
          <w:p w:rsidR="000314F3" w:rsidRPr="004828DA" w:rsidRDefault="000314F3" w:rsidP="007628F4">
            <w:pPr>
              <w:rPr>
                <w:sz w:val="20"/>
                <w:szCs w:val="20"/>
                <w:lang w:val="en-US"/>
              </w:rPr>
            </w:pPr>
            <w:r w:rsidRPr="004828DA">
              <w:rPr>
                <w:sz w:val="20"/>
                <w:szCs w:val="20"/>
              </w:rPr>
              <w:t>а</w:t>
            </w:r>
            <w:r w:rsidRPr="004828DA">
              <w:rPr>
                <w:sz w:val="20"/>
                <w:szCs w:val="20"/>
                <w:lang w:val="en-US"/>
              </w:rPr>
              <w:t>/</w:t>
            </w:r>
            <w:r w:rsidRPr="004828DA">
              <w:rPr>
                <w:sz w:val="20"/>
                <w:szCs w:val="20"/>
              </w:rPr>
              <w:t>м</w:t>
            </w:r>
            <w:r w:rsidRPr="004828DA">
              <w:rPr>
                <w:sz w:val="20"/>
                <w:szCs w:val="20"/>
                <w:lang w:val="en-US"/>
              </w:rPr>
              <w:t xml:space="preserve"> HYUNDAI CRETA, 2017</w:t>
            </w:r>
            <w:r w:rsidRPr="004828DA">
              <w:rPr>
                <w:sz w:val="20"/>
                <w:szCs w:val="20"/>
              </w:rPr>
              <w:t>г</w:t>
            </w:r>
            <w:r w:rsidRPr="004828DA">
              <w:rPr>
                <w:sz w:val="20"/>
                <w:szCs w:val="20"/>
                <w:lang w:val="en-US"/>
              </w:rPr>
              <w:t>.</w:t>
            </w:r>
          </w:p>
          <w:p w:rsidR="000314F3" w:rsidRPr="004828DA" w:rsidRDefault="000314F3" w:rsidP="00DF289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314F3" w:rsidRPr="004828DA" w:rsidRDefault="000314F3" w:rsidP="00DF289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0314F3" w:rsidRPr="004828DA" w:rsidRDefault="000314F3" w:rsidP="00082065">
            <w:pPr>
              <w:jc w:val="center"/>
              <w:rPr>
                <w:sz w:val="20"/>
                <w:szCs w:val="20"/>
              </w:rPr>
            </w:pPr>
            <w:r w:rsidRPr="004828DA">
              <w:rPr>
                <w:sz w:val="20"/>
                <w:szCs w:val="20"/>
              </w:rPr>
              <w:t xml:space="preserve">1 325 201,75 </w:t>
            </w:r>
          </w:p>
          <w:p w:rsidR="000314F3" w:rsidRPr="004828DA" w:rsidRDefault="000314F3" w:rsidP="00082065">
            <w:pPr>
              <w:jc w:val="center"/>
              <w:rPr>
                <w:sz w:val="20"/>
                <w:szCs w:val="20"/>
              </w:rPr>
            </w:pPr>
            <w:r w:rsidRPr="004828DA">
              <w:rPr>
                <w:sz w:val="20"/>
                <w:szCs w:val="20"/>
              </w:rPr>
              <w:t>в т.ч. по о</w:t>
            </w:r>
            <w:r w:rsidRPr="004828DA">
              <w:rPr>
                <w:sz w:val="20"/>
                <w:szCs w:val="20"/>
              </w:rPr>
              <w:t>с</w:t>
            </w:r>
            <w:r w:rsidRPr="004828DA">
              <w:rPr>
                <w:sz w:val="20"/>
                <w:szCs w:val="20"/>
              </w:rPr>
              <w:t>новному ме</w:t>
            </w:r>
            <w:r w:rsidRPr="004828DA">
              <w:rPr>
                <w:sz w:val="20"/>
                <w:szCs w:val="20"/>
              </w:rPr>
              <w:t>с</w:t>
            </w:r>
            <w:r w:rsidRPr="004828DA">
              <w:rPr>
                <w:sz w:val="20"/>
                <w:szCs w:val="20"/>
              </w:rPr>
              <w:t xml:space="preserve">ту работы </w:t>
            </w:r>
          </w:p>
          <w:p w:rsidR="000314F3" w:rsidRPr="004828DA" w:rsidRDefault="000314F3" w:rsidP="00C96621">
            <w:pPr>
              <w:jc w:val="center"/>
              <w:rPr>
                <w:sz w:val="20"/>
                <w:szCs w:val="20"/>
              </w:rPr>
            </w:pPr>
            <w:r w:rsidRPr="004828DA">
              <w:rPr>
                <w:sz w:val="20"/>
                <w:szCs w:val="20"/>
              </w:rPr>
              <w:t xml:space="preserve">1 325 201,75 </w:t>
            </w:r>
          </w:p>
          <w:p w:rsidR="000314F3" w:rsidRPr="004828DA" w:rsidRDefault="000314F3" w:rsidP="00082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0314F3" w:rsidRPr="004828DA" w:rsidRDefault="000314F3" w:rsidP="00DF2892">
            <w:pPr>
              <w:jc w:val="center"/>
              <w:rPr>
                <w:sz w:val="20"/>
                <w:szCs w:val="20"/>
              </w:rPr>
            </w:pPr>
            <w:r w:rsidRPr="004828DA">
              <w:rPr>
                <w:sz w:val="20"/>
                <w:szCs w:val="20"/>
              </w:rPr>
              <w:t>-</w:t>
            </w:r>
          </w:p>
        </w:tc>
      </w:tr>
      <w:tr w:rsidR="000314F3" w:rsidRPr="00F11339" w:rsidTr="00654C77">
        <w:tc>
          <w:tcPr>
            <w:tcW w:w="426" w:type="dxa"/>
          </w:tcPr>
          <w:p w:rsidR="000314F3" w:rsidRPr="004828DA" w:rsidRDefault="000314F3" w:rsidP="00350BB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314F3" w:rsidRPr="004828DA" w:rsidRDefault="000314F3" w:rsidP="00DF2892">
            <w:pPr>
              <w:rPr>
                <w:b/>
                <w:sz w:val="20"/>
                <w:szCs w:val="20"/>
              </w:rPr>
            </w:pPr>
            <w:r w:rsidRPr="004828DA">
              <w:rPr>
                <w:sz w:val="20"/>
                <w:szCs w:val="20"/>
              </w:rPr>
              <w:t>супруга</w:t>
            </w:r>
          </w:p>
        </w:tc>
        <w:tc>
          <w:tcPr>
            <w:tcW w:w="1609" w:type="dxa"/>
          </w:tcPr>
          <w:p w:rsidR="000314F3" w:rsidRPr="004828DA" w:rsidRDefault="000314F3" w:rsidP="00DF28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314F3" w:rsidRPr="004828DA" w:rsidRDefault="000314F3" w:rsidP="00DF2892">
            <w:pPr>
              <w:jc w:val="center"/>
              <w:rPr>
                <w:sz w:val="20"/>
                <w:szCs w:val="20"/>
              </w:rPr>
            </w:pPr>
            <w:r w:rsidRPr="004828DA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0314F3" w:rsidRPr="004828DA" w:rsidRDefault="000314F3" w:rsidP="00147C6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828DA">
              <w:rPr>
                <w:sz w:val="20"/>
                <w:szCs w:val="20"/>
              </w:rPr>
              <w:t>общая</w:t>
            </w:r>
            <w:r w:rsidRPr="004828DA">
              <w:rPr>
                <w:rStyle w:val="Strong"/>
                <w:b w:val="0"/>
                <w:bCs w:val="0"/>
                <w:sz w:val="20"/>
                <w:szCs w:val="20"/>
              </w:rPr>
              <w:t xml:space="preserve"> дол</w:t>
            </w:r>
            <w:r w:rsidRPr="004828DA">
              <w:rPr>
                <w:rStyle w:val="Strong"/>
                <w:b w:val="0"/>
                <w:bCs w:val="0"/>
                <w:sz w:val="20"/>
                <w:szCs w:val="20"/>
              </w:rPr>
              <w:t>е</w:t>
            </w:r>
            <w:r w:rsidRPr="004828DA">
              <w:rPr>
                <w:rStyle w:val="Strong"/>
                <w:b w:val="0"/>
                <w:bCs w:val="0"/>
                <w:sz w:val="20"/>
                <w:szCs w:val="20"/>
              </w:rPr>
              <w:t>вая  1/4</w:t>
            </w:r>
          </w:p>
        </w:tc>
        <w:tc>
          <w:tcPr>
            <w:tcW w:w="851" w:type="dxa"/>
          </w:tcPr>
          <w:p w:rsidR="000314F3" w:rsidRPr="004828DA" w:rsidRDefault="000314F3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828DA">
              <w:rPr>
                <w:rStyle w:val="Strong"/>
                <w:b w:val="0"/>
                <w:sz w:val="20"/>
                <w:szCs w:val="20"/>
              </w:rPr>
              <w:t>55,3</w:t>
            </w:r>
          </w:p>
        </w:tc>
        <w:tc>
          <w:tcPr>
            <w:tcW w:w="814" w:type="dxa"/>
          </w:tcPr>
          <w:p w:rsidR="000314F3" w:rsidRPr="004828DA" w:rsidRDefault="000314F3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828DA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0314F3" w:rsidRPr="004828DA" w:rsidRDefault="000314F3" w:rsidP="0015554D">
            <w:pPr>
              <w:jc w:val="center"/>
              <w:rPr>
                <w:sz w:val="20"/>
                <w:szCs w:val="20"/>
              </w:rPr>
            </w:pPr>
            <w:r w:rsidRPr="004828DA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314F3" w:rsidRPr="004828DA" w:rsidRDefault="000314F3" w:rsidP="00FA272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828DA">
              <w:rPr>
                <w:rStyle w:val="Strong"/>
                <w:b w:val="0"/>
                <w:sz w:val="20"/>
                <w:szCs w:val="20"/>
              </w:rPr>
              <w:t>62,5</w:t>
            </w:r>
          </w:p>
        </w:tc>
        <w:tc>
          <w:tcPr>
            <w:tcW w:w="993" w:type="dxa"/>
          </w:tcPr>
          <w:p w:rsidR="000314F3" w:rsidRPr="004828DA" w:rsidRDefault="000314F3" w:rsidP="00FA272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828DA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866" w:type="dxa"/>
          </w:tcPr>
          <w:p w:rsidR="000314F3" w:rsidRPr="004828DA" w:rsidRDefault="000314F3" w:rsidP="00DF2892">
            <w:pPr>
              <w:jc w:val="center"/>
              <w:rPr>
                <w:sz w:val="20"/>
                <w:szCs w:val="20"/>
              </w:rPr>
            </w:pPr>
            <w:r w:rsidRPr="004828DA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314F3" w:rsidRPr="004828DA" w:rsidRDefault="000314F3" w:rsidP="0015554D">
            <w:pPr>
              <w:jc w:val="center"/>
              <w:rPr>
                <w:sz w:val="20"/>
                <w:szCs w:val="20"/>
              </w:rPr>
            </w:pPr>
            <w:r w:rsidRPr="004828DA">
              <w:rPr>
                <w:sz w:val="20"/>
                <w:szCs w:val="20"/>
              </w:rPr>
              <w:t>951 788,93</w:t>
            </w:r>
          </w:p>
          <w:p w:rsidR="000314F3" w:rsidRPr="004828DA" w:rsidRDefault="000314F3" w:rsidP="0015554D">
            <w:pPr>
              <w:jc w:val="center"/>
              <w:rPr>
                <w:sz w:val="20"/>
                <w:szCs w:val="20"/>
              </w:rPr>
            </w:pPr>
            <w:r w:rsidRPr="004828DA">
              <w:rPr>
                <w:sz w:val="20"/>
                <w:szCs w:val="20"/>
              </w:rPr>
              <w:t>в т.ч. по о</w:t>
            </w:r>
            <w:r w:rsidRPr="004828DA">
              <w:rPr>
                <w:sz w:val="20"/>
                <w:szCs w:val="20"/>
              </w:rPr>
              <w:t>с</w:t>
            </w:r>
            <w:r w:rsidRPr="004828DA">
              <w:rPr>
                <w:sz w:val="20"/>
                <w:szCs w:val="20"/>
              </w:rPr>
              <w:t>новному ме</w:t>
            </w:r>
            <w:r w:rsidRPr="004828DA">
              <w:rPr>
                <w:sz w:val="20"/>
                <w:szCs w:val="20"/>
              </w:rPr>
              <w:t>с</w:t>
            </w:r>
            <w:r w:rsidRPr="004828DA">
              <w:rPr>
                <w:sz w:val="20"/>
                <w:szCs w:val="20"/>
              </w:rPr>
              <w:t xml:space="preserve">ту работы </w:t>
            </w:r>
          </w:p>
          <w:p w:rsidR="000314F3" w:rsidRPr="004828DA" w:rsidRDefault="000314F3" w:rsidP="005F008C">
            <w:pPr>
              <w:jc w:val="center"/>
              <w:rPr>
                <w:sz w:val="20"/>
                <w:szCs w:val="20"/>
              </w:rPr>
            </w:pPr>
            <w:r w:rsidRPr="004828DA">
              <w:rPr>
                <w:sz w:val="20"/>
                <w:szCs w:val="20"/>
              </w:rPr>
              <w:t xml:space="preserve">931 788,93 </w:t>
            </w:r>
          </w:p>
        </w:tc>
        <w:tc>
          <w:tcPr>
            <w:tcW w:w="1374" w:type="dxa"/>
          </w:tcPr>
          <w:p w:rsidR="000314F3" w:rsidRPr="004828DA" w:rsidRDefault="000314F3" w:rsidP="00DF2892">
            <w:pPr>
              <w:jc w:val="center"/>
              <w:rPr>
                <w:sz w:val="20"/>
                <w:szCs w:val="20"/>
              </w:rPr>
            </w:pPr>
            <w:r w:rsidRPr="004828DA">
              <w:rPr>
                <w:sz w:val="20"/>
                <w:szCs w:val="20"/>
              </w:rPr>
              <w:t>-</w:t>
            </w:r>
          </w:p>
        </w:tc>
      </w:tr>
      <w:tr w:rsidR="000314F3" w:rsidRPr="00F11339" w:rsidTr="00654C77">
        <w:tc>
          <w:tcPr>
            <w:tcW w:w="426" w:type="dxa"/>
          </w:tcPr>
          <w:p w:rsidR="000314F3" w:rsidRPr="004828DA" w:rsidRDefault="000314F3" w:rsidP="00350BB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314F3" w:rsidRPr="004828DA" w:rsidRDefault="000314F3" w:rsidP="00DF2892">
            <w:pPr>
              <w:rPr>
                <w:b/>
                <w:sz w:val="20"/>
                <w:szCs w:val="20"/>
              </w:rPr>
            </w:pPr>
            <w:r w:rsidRPr="004828DA">
              <w:rPr>
                <w:sz w:val="20"/>
                <w:szCs w:val="20"/>
              </w:rPr>
              <w:t>несовершенн</w:t>
            </w:r>
            <w:r w:rsidRPr="004828DA">
              <w:rPr>
                <w:sz w:val="20"/>
                <w:szCs w:val="20"/>
              </w:rPr>
              <w:t>о</w:t>
            </w:r>
            <w:r w:rsidRPr="004828DA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609" w:type="dxa"/>
          </w:tcPr>
          <w:p w:rsidR="000314F3" w:rsidRPr="004828DA" w:rsidRDefault="000314F3" w:rsidP="00DF28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314F3" w:rsidRPr="004828DA" w:rsidRDefault="000314F3" w:rsidP="00FA272F">
            <w:pPr>
              <w:jc w:val="center"/>
              <w:rPr>
                <w:sz w:val="20"/>
                <w:szCs w:val="20"/>
              </w:rPr>
            </w:pPr>
            <w:r w:rsidRPr="004828D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314F3" w:rsidRPr="004828DA" w:rsidRDefault="000314F3" w:rsidP="00FA272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828DA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314F3" w:rsidRPr="004828DA" w:rsidRDefault="000314F3" w:rsidP="00FA272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828DA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814" w:type="dxa"/>
          </w:tcPr>
          <w:p w:rsidR="000314F3" w:rsidRPr="004828DA" w:rsidRDefault="000314F3" w:rsidP="00FA272F">
            <w:pPr>
              <w:jc w:val="center"/>
              <w:rPr>
                <w:sz w:val="20"/>
                <w:szCs w:val="20"/>
              </w:rPr>
            </w:pPr>
            <w:r w:rsidRPr="004828D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0314F3" w:rsidRPr="004828DA" w:rsidRDefault="000314F3" w:rsidP="00FA272F">
            <w:pPr>
              <w:jc w:val="center"/>
              <w:rPr>
                <w:sz w:val="20"/>
                <w:szCs w:val="20"/>
              </w:rPr>
            </w:pPr>
            <w:r w:rsidRPr="004828D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314F3" w:rsidRPr="004828DA" w:rsidRDefault="000314F3" w:rsidP="00FA272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828DA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314F3" w:rsidRPr="004828DA" w:rsidRDefault="000314F3" w:rsidP="00FA272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828DA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0314F3" w:rsidRPr="004828DA" w:rsidRDefault="000314F3" w:rsidP="00FA272F">
            <w:pPr>
              <w:jc w:val="center"/>
              <w:rPr>
                <w:sz w:val="20"/>
                <w:szCs w:val="20"/>
              </w:rPr>
            </w:pPr>
            <w:r w:rsidRPr="004828DA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314F3" w:rsidRPr="004828DA" w:rsidRDefault="000314F3" w:rsidP="00082065">
            <w:pPr>
              <w:jc w:val="center"/>
              <w:rPr>
                <w:sz w:val="20"/>
                <w:szCs w:val="20"/>
              </w:rPr>
            </w:pPr>
            <w:r w:rsidRPr="004828DA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</w:tcPr>
          <w:p w:rsidR="000314F3" w:rsidRPr="004828DA" w:rsidRDefault="000314F3" w:rsidP="00DF2892">
            <w:pPr>
              <w:jc w:val="center"/>
              <w:rPr>
                <w:sz w:val="20"/>
                <w:szCs w:val="20"/>
              </w:rPr>
            </w:pPr>
            <w:r w:rsidRPr="004828DA">
              <w:rPr>
                <w:sz w:val="20"/>
                <w:szCs w:val="20"/>
              </w:rPr>
              <w:t>-</w:t>
            </w:r>
          </w:p>
        </w:tc>
      </w:tr>
      <w:tr w:rsidR="000314F3" w:rsidRPr="00F11339" w:rsidTr="00654C77">
        <w:tc>
          <w:tcPr>
            <w:tcW w:w="426" w:type="dxa"/>
          </w:tcPr>
          <w:p w:rsidR="000314F3" w:rsidRPr="004828DA" w:rsidRDefault="000314F3" w:rsidP="00350BB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314F3" w:rsidRPr="004828DA" w:rsidRDefault="000314F3" w:rsidP="00DF2892">
            <w:pPr>
              <w:rPr>
                <w:b/>
                <w:sz w:val="20"/>
                <w:szCs w:val="20"/>
              </w:rPr>
            </w:pPr>
            <w:r w:rsidRPr="004828DA">
              <w:rPr>
                <w:sz w:val="20"/>
                <w:szCs w:val="20"/>
              </w:rPr>
              <w:t>несовершенн</w:t>
            </w:r>
            <w:r w:rsidRPr="004828DA">
              <w:rPr>
                <w:sz w:val="20"/>
                <w:szCs w:val="20"/>
              </w:rPr>
              <w:t>о</w:t>
            </w:r>
            <w:r w:rsidRPr="004828DA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609" w:type="dxa"/>
          </w:tcPr>
          <w:p w:rsidR="000314F3" w:rsidRPr="004828DA" w:rsidRDefault="000314F3" w:rsidP="00DF28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314F3" w:rsidRPr="004828DA" w:rsidRDefault="000314F3" w:rsidP="00FA272F">
            <w:pPr>
              <w:jc w:val="center"/>
              <w:rPr>
                <w:sz w:val="20"/>
                <w:szCs w:val="20"/>
              </w:rPr>
            </w:pPr>
            <w:r w:rsidRPr="004828D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314F3" w:rsidRPr="004828DA" w:rsidRDefault="000314F3" w:rsidP="00FA272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828DA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314F3" w:rsidRPr="004828DA" w:rsidRDefault="000314F3" w:rsidP="00FA272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828DA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814" w:type="dxa"/>
          </w:tcPr>
          <w:p w:rsidR="000314F3" w:rsidRPr="004828DA" w:rsidRDefault="000314F3" w:rsidP="00FA272F">
            <w:pPr>
              <w:jc w:val="center"/>
              <w:rPr>
                <w:sz w:val="20"/>
                <w:szCs w:val="20"/>
              </w:rPr>
            </w:pPr>
            <w:r w:rsidRPr="004828D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0314F3" w:rsidRPr="004828DA" w:rsidRDefault="000314F3" w:rsidP="004B7F38">
            <w:pPr>
              <w:jc w:val="center"/>
              <w:rPr>
                <w:sz w:val="20"/>
                <w:szCs w:val="20"/>
              </w:rPr>
            </w:pPr>
            <w:r w:rsidRPr="004828D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314F3" w:rsidRPr="004828DA" w:rsidRDefault="000314F3" w:rsidP="004B7F38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828DA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314F3" w:rsidRPr="004828DA" w:rsidRDefault="000314F3" w:rsidP="004B7F38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828DA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0314F3" w:rsidRPr="004828DA" w:rsidRDefault="000314F3" w:rsidP="00FA272F">
            <w:pPr>
              <w:jc w:val="center"/>
              <w:rPr>
                <w:sz w:val="20"/>
                <w:szCs w:val="20"/>
              </w:rPr>
            </w:pPr>
            <w:r w:rsidRPr="004828DA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314F3" w:rsidRPr="004828DA" w:rsidRDefault="000314F3" w:rsidP="00FA272F">
            <w:pPr>
              <w:jc w:val="center"/>
              <w:rPr>
                <w:sz w:val="20"/>
                <w:szCs w:val="20"/>
              </w:rPr>
            </w:pPr>
            <w:r w:rsidRPr="004828DA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</w:tcPr>
          <w:p w:rsidR="000314F3" w:rsidRPr="004828DA" w:rsidRDefault="000314F3" w:rsidP="00FA272F">
            <w:pPr>
              <w:jc w:val="center"/>
              <w:rPr>
                <w:sz w:val="20"/>
                <w:szCs w:val="20"/>
              </w:rPr>
            </w:pPr>
            <w:r w:rsidRPr="004828DA">
              <w:rPr>
                <w:sz w:val="20"/>
                <w:szCs w:val="20"/>
              </w:rPr>
              <w:t>-</w:t>
            </w:r>
          </w:p>
        </w:tc>
      </w:tr>
      <w:tr w:rsidR="000314F3" w:rsidRPr="0027695D" w:rsidTr="00654C77">
        <w:tc>
          <w:tcPr>
            <w:tcW w:w="426" w:type="dxa"/>
            <w:vMerge w:val="restart"/>
          </w:tcPr>
          <w:p w:rsidR="000314F3" w:rsidRPr="00D7209B" w:rsidRDefault="000314F3" w:rsidP="00350BBA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D7209B">
              <w:rPr>
                <w:sz w:val="20"/>
                <w:szCs w:val="20"/>
              </w:rPr>
              <w:t>12.</w:t>
            </w:r>
          </w:p>
        </w:tc>
        <w:tc>
          <w:tcPr>
            <w:tcW w:w="1701" w:type="dxa"/>
          </w:tcPr>
          <w:p w:rsidR="000314F3" w:rsidRPr="00D7209B" w:rsidRDefault="000314F3" w:rsidP="00DF2892">
            <w:pPr>
              <w:rPr>
                <w:b/>
                <w:sz w:val="20"/>
                <w:szCs w:val="20"/>
              </w:rPr>
            </w:pPr>
            <w:r w:rsidRPr="00D7209B">
              <w:rPr>
                <w:b/>
                <w:sz w:val="20"/>
                <w:szCs w:val="20"/>
              </w:rPr>
              <w:t>Константинов А.В.</w:t>
            </w:r>
          </w:p>
        </w:tc>
        <w:tc>
          <w:tcPr>
            <w:tcW w:w="1609" w:type="dxa"/>
          </w:tcPr>
          <w:p w:rsidR="000314F3" w:rsidRPr="00D7209B" w:rsidRDefault="000314F3" w:rsidP="00DF2892">
            <w:pPr>
              <w:jc w:val="both"/>
              <w:rPr>
                <w:sz w:val="20"/>
                <w:szCs w:val="20"/>
              </w:rPr>
            </w:pPr>
            <w:r w:rsidRPr="00D7209B">
              <w:rPr>
                <w:sz w:val="20"/>
                <w:szCs w:val="20"/>
              </w:rPr>
              <w:t xml:space="preserve">Депутат </w:t>
            </w:r>
          </w:p>
          <w:p w:rsidR="000314F3" w:rsidRPr="00D7209B" w:rsidRDefault="000314F3" w:rsidP="00DF2892">
            <w:pPr>
              <w:jc w:val="both"/>
              <w:rPr>
                <w:sz w:val="20"/>
                <w:szCs w:val="20"/>
              </w:rPr>
            </w:pPr>
            <w:r w:rsidRPr="00D7209B">
              <w:rPr>
                <w:sz w:val="20"/>
                <w:szCs w:val="20"/>
              </w:rPr>
              <w:t xml:space="preserve">Ржевской </w:t>
            </w:r>
          </w:p>
          <w:p w:rsidR="000314F3" w:rsidRPr="00D7209B" w:rsidRDefault="000314F3" w:rsidP="00DF2892">
            <w:pPr>
              <w:jc w:val="both"/>
              <w:rPr>
                <w:sz w:val="20"/>
                <w:szCs w:val="20"/>
              </w:rPr>
            </w:pPr>
            <w:r w:rsidRPr="00D7209B">
              <w:rPr>
                <w:sz w:val="20"/>
                <w:szCs w:val="20"/>
              </w:rPr>
              <w:t xml:space="preserve">городской </w:t>
            </w:r>
          </w:p>
          <w:p w:rsidR="000314F3" w:rsidRPr="00D7209B" w:rsidRDefault="000314F3" w:rsidP="00DF2892">
            <w:pPr>
              <w:jc w:val="both"/>
              <w:rPr>
                <w:sz w:val="20"/>
                <w:szCs w:val="20"/>
              </w:rPr>
            </w:pPr>
            <w:r w:rsidRPr="00D7209B">
              <w:rPr>
                <w:sz w:val="20"/>
                <w:szCs w:val="20"/>
              </w:rPr>
              <w:t>Думы</w:t>
            </w:r>
          </w:p>
        </w:tc>
        <w:tc>
          <w:tcPr>
            <w:tcW w:w="1418" w:type="dxa"/>
          </w:tcPr>
          <w:p w:rsidR="000314F3" w:rsidRPr="00D7209B" w:rsidRDefault="000314F3" w:rsidP="00DF2892">
            <w:pPr>
              <w:jc w:val="center"/>
              <w:rPr>
                <w:sz w:val="20"/>
                <w:szCs w:val="20"/>
              </w:rPr>
            </w:pPr>
            <w:r w:rsidRPr="00D7209B">
              <w:rPr>
                <w:sz w:val="20"/>
                <w:szCs w:val="20"/>
              </w:rPr>
              <w:t>земельный</w:t>
            </w:r>
          </w:p>
          <w:p w:rsidR="000314F3" w:rsidRPr="00D7209B" w:rsidRDefault="000314F3" w:rsidP="00DF2892">
            <w:pPr>
              <w:jc w:val="center"/>
              <w:rPr>
                <w:sz w:val="20"/>
                <w:szCs w:val="20"/>
              </w:rPr>
            </w:pPr>
            <w:r w:rsidRPr="00D7209B">
              <w:rPr>
                <w:sz w:val="20"/>
                <w:szCs w:val="20"/>
              </w:rPr>
              <w:t>участок</w:t>
            </w:r>
          </w:p>
          <w:p w:rsidR="000314F3" w:rsidRPr="00D7209B" w:rsidRDefault="000314F3" w:rsidP="0046223F">
            <w:pPr>
              <w:jc w:val="center"/>
              <w:rPr>
                <w:sz w:val="20"/>
                <w:szCs w:val="20"/>
              </w:rPr>
            </w:pPr>
            <w:r w:rsidRPr="00D7209B">
              <w:rPr>
                <w:sz w:val="20"/>
                <w:szCs w:val="20"/>
              </w:rPr>
              <w:t>земельный</w:t>
            </w:r>
          </w:p>
          <w:p w:rsidR="000314F3" w:rsidRPr="00D7209B" w:rsidRDefault="000314F3" w:rsidP="0046223F">
            <w:pPr>
              <w:jc w:val="center"/>
              <w:rPr>
                <w:sz w:val="20"/>
                <w:szCs w:val="20"/>
              </w:rPr>
            </w:pPr>
            <w:r w:rsidRPr="00D7209B">
              <w:rPr>
                <w:sz w:val="20"/>
                <w:szCs w:val="20"/>
              </w:rPr>
              <w:t>участок</w:t>
            </w:r>
          </w:p>
          <w:p w:rsidR="000314F3" w:rsidRPr="00D7209B" w:rsidRDefault="000314F3" w:rsidP="009C738A">
            <w:pPr>
              <w:jc w:val="center"/>
              <w:rPr>
                <w:sz w:val="20"/>
                <w:szCs w:val="20"/>
              </w:rPr>
            </w:pPr>
            <w:r w:rsidRPr="00D7209B">
              <w:rPr>
                <w:sz w:val="20"/>
                <w:szCs w:val="20"/>
              </w:rPr>
              <w:t>жилой дом</w:t>
            </w:r>
          </w:p>
          <w:p w:rsidR="000314F3" w:rsidRPr="00D7209B" w:rsidRDefault="000314F3" w:rsidP="00DF2892">
            <w:pPr>
              <w:jc w:val="center"/>
              <w:rPr>
                <w:sz w:val="20"/>
                <w:szCs w:val="20"/>
              </w:rPr>
            </w:pPr>
          </w:p>
          <w:p w:rsidR="000314F3" w:rsidRPr="00D7209B" w:rsidRDefault="000314F3" w:rsidP="0046223F">
            <w:pPr>
              <w:jc w:val="center"/>
              <w:rPr>
                <w:sz w:val="20"/>
                <w:szCs w:val="20"/>
              </w:rPr>
            </w:pPr>
            <w:r w:rsidRPr="00D7209B">
              <w:rPr>
                <w:sz w:val="20"/>
                <w:szCs w:val="20"/>
              </w:rPr>
              <w:t>жилой дом</w:t>
            </w:r>
          </w:p>
          <w:p w:rsidR="000314F3" w:rsidRPr="00D7209B" w:rsidRDefault="000314F3" w:rsidP="00DF2892">
            <w:pPr>
              <w:jc w:val="center"/>
              <w:rPr>
                <w:sz w:val="20"/>
                <w:szCs w:val="20"/>
              </w:rPr>
            </w:pPr>
          </w:p>
          <w:p w:rsidR="000314F3" w:rsidRPr="00D7209B" w:rsidRDefault="000314F3" w:rsidP="009C738A">
            <w:pPr>
              <w:jc w:val="center"/>
              <w:rPr>
                <w:sz w:val="20"/>
                <w:szCs w:val="20"/>
              </w:rPr>
            </w:pPr>
            <w:r w:rsidRPr="00D7209B">
              <w:rPr>
                <w:sz w:val="20"/>
                <w:szCs w:val="20"/>
              </w:rPr>
              <w:t>квартира</w:t>
            </w:r>
          </w:p>
          <w:p w:rsidR="000314F3" w:rsidRPr="00D7209B" w:rsidRDefault="000314F3" w:rsidP="009C738A">
            <w:pPr>
              <w:jc w:val="center"/>
              <w:rPr>
                <w:sz w:val="20"/>
                <w:szCs w:val="20"/>
              </w:rPr>
            </w:pPr>
          </w:p>
          <w:p w:rsidR="000314F3" w:rsidRPr="00D7209B" w:rsidRDefault="000314F3" w:rsidP="009C738A">
            <w:pPr>
              <w:jc w:val="center"/>
              <w:rPr>
                <w:sz w:val="20"/>
                <w:szCs w:val="20"/>
              </w:rPr>
            </w:pPr>
            <w:r w:rsidRPr="00D7209B">
              <w:rPr>
                <w:sz w:val="20"/>
                <w:szCs w:val="20"/>
              </w:rPr>
              <w:t>гараж</w:t>
            </w:r>
          </w:p>
        </w:tc>
        <w:tc>
          <w:tcPr>
            <w:tcW w:w="1418" w:type="dxa"/>
          </w:tcPr>
          <w:p w:rsidR="000314F3" w:rsidRPr="00D7209B" w:rsidRDefault="000314F3" w:rsidP="00D468DC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D7209B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D7209B">
              <w:rPr>
                <w:rStyle w:val="Strong"/>
                <w:b w:val="0"/>
                <w:sz w:val="20"/>
                <w:szCs w:val="20"/>
              </w:rPr>
              <w:t>у</w:t>
            </w:r>
            <w:r w:rsidRPr="00D7209B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0314F3" w:rsidRPr="00D7209B" w:rsidRDefault="000314F3" w:rsidP="004A4A4D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D7209B">
              <w:rPr>
                <w:sz w:val="20"/>
                <w:szCs w:val="20"/>
              </w:rPr>
              <w:t>общая</w:t>
            </w:r>
            <w:r w:rsidRPr="00D7209B">
              <w:rPr>
                <w:rStyle w:val="Strong"/>
                <w:b w:val="0"/>
                <w:bCs w:val="0"/>
                <w:sz w:val="20"/>
                <w:szCs w:val="20"/>
              </w:rPr>
              <w:t xml:space="preserve"> дол</w:t>
            </w:r>
            <w:r w:rsidRPr="00D7209B">
              <w:rPr>
                <w:rStyle w:val="Strong"/>
                <w:b w:val="0"/>
                <w:bCs w:val="0"/>
                <w:sz w:val="20"/>
                <w:szCs w:val="20"/>
              </w:rPr>
              <w:t>е</w:t>
            </w:r>
            <w:r w:rsidRPr="00D7209B">
              <w:rPr>
                <w:rStyle w:val="Strong"/>
                <w:b w:val="0"/>
                <w:bCs w:val="0"/>
                <w:sz w:val="20"/>
                <w:szCs w:val="20"/>
              </w:rPr>
              <w:t xml:space="preserve">вая 1/6 </w:t>
            </w:r>
          </w:p>
          <w:p w:rsidR="000314F3" w:rsidRPr="00D7209B" w:rsidRDefault="000314F3" w:rsidP="004A4A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D7209B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D7209B">
              <w:rPr>
                <w:rStyle w:val="Strong"/>
                <w:b w:val="0"/>
                <w:sz w:val="20"/>
                <w:szCs w:val="20"/>
              </w:rPr>
              <w:t>у</w:t>
            </w:r>
            <w:r w:rsidRPr="00D7209B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0314F3" w:rsidRPr="00D7209B" w:rsidRDefault="000314F3" w:rsidP="00867A80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D7209B">
              <w:rPr>
                <w:sz w:val="20"/>
                <w:szCs w:val="20"/>
              </w:rPr>
              <w:t>общая</w:t>
            </w:r>
            <w:r w:rsidRPr="00D7209B">
              <w:rPr>
                <w:rStyle w:val="Strong"/>
                <w:b w:val="0"/>
                <w:bCs w:val="0"/>
                <w:sz w:val="20"/>
                <w:szCs w:val="20"/>
              </w:rPr>
              <w:t xml:space="preserve"> дол</w:t>
            </w:r>
            <w:r w:rsidRPr="00D7209B">
              <w:rPr>
                <w:rStyle w:val="Strong"/>
                <w:b w:val="0"/>
                <w:bCs w:val="0"/>
                <w:sz w:val="20"/>
                <w:szCs w:val="20"/>
              </w:rPr>
              <w:t>е</w:t>
            </w:r>
            <w:r w:rsidRPr="00D7209B">
              <w:rPr>
                <w:rStyle w:val="Strong"/>
                <w:b w:val="0"/>
                <w:bCs w:val="0"/>
                <w:sz w:val="20"/>
                <w:szCs w:val="20"/>
              </w:rPr>
              <w:t xml:space="preserve">вая 1/4 </w:t>
            </w:r>
          </w:p>
          <w:p w:rsidR="000314F3" w:rsidRPr="00D7209B" w:rsidRDefault="000314F3" w:rsidP="00867A8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D7209B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D7209B">
              <w:rPr>
                <w:rStyle w:val="Strong"/>
                <w:b w:val="0"/>
                <w:sz w:val="20"/>
                <w:szCs w:val="20"/>
              </w:rPr>
              <w:t>у</w:t>
            </w:r>
            <w:r w:rsidRPr="00D7209B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0314F3" w:rsidRPr="00D7209B" w:rsidRDefault="000314F3" w:rsidP="00867A80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D7209B">
              <w:rPr>
                <w:sz w:val="20"/>
                <w:szCs w:val="20"/>
              </w:rPr>
              <w:t>общая</w:t>
            </w:r>
            <w:r w:rsidRPr="00D7209B">
              <w:rPr>
                <w:rStyle w:val="Strong"/>
                <w:b w:val="0"/>
                <w:bCs w:val="0"/>
                <w:sz w:val="20"/>
                <w:szCs w:val="20"/>
              </w:rPr>
              <w:t xml:space="preserve"> дол</w:t>
            </w:r>
            <w:r w:rsidRPr="00D7209B">
              <w:rPr>
                <w:rStyle w:val="Strong"/>
                <w:b w:val="0"/>
                <w:bCs w:val="0"/>
                <w:sz w:val="20"/>
                <w:szCs w:val="20"/>
              </w:rPr>
              <w:t>е</w:t>
            </w:r>
            <w:r w:rsidRPr="00D7209B">
              <w:rPr>
                <w:rStyle w:val="Strong"/>
                <w:b w:val="0"/>
                <w:bCs w:val="0"/>
                <w:sz w:val="20"/>
                <w:szCs w:val="20"/>
              </w:rPr>
              <w:t xml:space="preserve">вая 1/6 </w:t>
            </w:r>
          </w:p>
          <w:p w:rsidR="000314F3" w:rsidRPr="00D7209B" w:rsidRDefault="000314F3" w:rsidP="009C738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0314F3" w:rsidRPr="00D7209B" w:rsidRDefault="000314F3" w:rsidP="00D468DC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D7209B">
              <w:rPr>
                <w:rStyle w:val="Strong"/>
                <w:b w:val="0"/>
                <w:sz w:val="20"/>
                <w:szCs w:val="20"/>
              </w:rPr>
              <w:t>1400,0</w:t>
            </w:r>
          </w:p>
          <w:p w:rsidR="000314F3" w:rsidRPr="00D7209B" w:rsidRDefault="000314F3" w:rsidP="00D468DC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D7209B" w:rsidRDefault="000314F3" w:rsidP="004A4A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D7209B">
              <w:rPr>
                <w:rStyle w:val="Strong"/>
                <w:b w:val="0"/>
                <w:sz w:val="20"/>
                <w:szCs w:val="20"/>
              </w:rPr>
              <w:t>3467,0</w:t>
            </w:r>
          </w:p>
          <w:p w:rsidR="000314F3" w:rsidRPr="00D7209B" w:rsidRDefault="000314F3" w:rsidP="004A4A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D7209B" w:rsidRDefault="000314F3" w:rsidP="00D468DC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D7209B">
              <w:rPr>
                <w:rStyle w:val="Strong"/>
                <w:b w:val="0"/>
                <w:sz w:val="20"/>
                <w:szCs w:val="20"/>
              </w:rPr>
              <w:t>55,3</w:t>
            </w:r>
          </w:p>
          <w:p w:rsidR="000314F3" w:rsidRPr="00D7209B" w:rsidRDefault="000314F3" w:rsidP="004A4A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D7209B" w:rsidRDefault="000314F3" w:rsidP="004A4A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D7209B">
              <w:rPr>
                <w:rStyle w:val="Strong"/>
                <w:b w:val="0"/>
                <w:sz w:val="20"/>
                <w:szCs w:val="20"/>
              </w:rPr>
              <w:t>176,1</w:t>
            </w:r>
          </w:p>
          <w:p w:rsidR="000314F3" w:rsidRPr="00D7209B" w:rsidRDefault="000314F3" w:rsidP="004A4A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D7209B" w:rsidRDefault="000314F3" w:rsidP="004A4A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D7209B">
              <w:rPr>
                <w:rStyle w:val="Strong"/>
                <w:b w:val="0"/>
                <w:sz w:val="20"/>
                <w:szCs w:val="20"/>
              </w:rPr>
              <w:t>61,0</w:t>
            </w:r>
          </w:p>
          <w:p w:rsidR="000314F3" w:rsidRPr="00D7209B" w:rsidRDefault="000314F3" w:rsidP="004A4A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D7209B" w:rsidRDefault="000314F3" w:rsidP="004A4A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D7209B">
              <w:rPr>
                <w:rStyle w:val="Strong"/>
                <w:b w:val="0"/>
                <w:sz w:val="20"/>
                <w:szCs w:val="20"/>
              </w:rPr>
              <w:t>190,3</w:t>
            </w:r>
          </w:p>
        </w:tc>
        <w:tc>
          <w:tcPr>
            <w:tcW w:w="814" w:type="dxa"/>
          </w:tcPr>
          <w:p w:rsidR="000314F3" w:rsidRPr="00D7209B" w:rsidRDefault="000314F3" w:rsidP="00D468DC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D7209B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0314F3" w:rsidRPr="00D7209B" w:rsidRDefault="000314F3" w:rsidP="00D468DC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D7209B" w:rsidRDefault="000314F3" w:rsidP="00D468DC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D7209B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0314F3" w:rsidRPr="00D7209B" w:rsidRDefault="000314F3" w:rsidP="00D468DC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D7209B" w:rsidRDefault="000314F3" w:rsidP="004A4A4D">
            <w:pPr>
              <w:rPr>
                <w:rStyle w:val="Strong"/>
                <w:b w:val="0"/>
                <w:sz w:val="20"/>
                <w:szCs w:val="20"/>
              </w:rPr>
            </w:pPr>
            <w:r w:rsidRPr="00D7209B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0314F3" w:rsidRPr="00D7209B" w:rsidRDefault="000314F3" w:rsidP="004A4A4D">
            <w:pPr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D7209B" w:rsidRDefault="000314F3" w:rsidP="00867A8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D7209B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0314F3" w:rsidRPr="00D7209B" w:rsidRDefault="000314F3" w:rsidP="00867A8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D7209B" w:rsidRDefault="000314F3" w:rsidP="00867A8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D7209B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0314F3" w:rsidRPr="00D7209B" w:rsidRDefault="000314F3" w:rsidP="00867A8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D7209B" w:rsidRDefault="000314F3" w:rsidP="00867A80">
            <w:pPr>
              <w:rPr>
                <w:rStyle w:val="Strong"/>
                <w:b w:val="0"/>
                <w:sz w:val="20"/>
                <w:szCs w:val="20"/>
              </w:rPr>
            </w:pPr>
            <w:r w:rsidRPr="00D7209B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0314F3" w:rsidRPr="00D7209B" w:rsidRDefault="000314F3" w:rsidP="00E255DF">
            <w:pPr>
              <w:jc w:val="center"/>
              <w:rPr>
                <w:sz w:val="20"/>
                <w:szCs w:val="20"/>
              </w:rPr>
            </w:pPr>
            <w:r w:rsidRPr="00D7209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314F3" w:rsidRPr="00D7209B" w:rsidRDefault="000314F3" w:rsidP="00E255DF">
            <w:pPr>
              <w:jc w:val="center"/>
              <w:rPr>
                <w:sz w:val="20"/>
                <w:szCs w:val="20"/>
              </w:rPr>
            </w:pPr>
            <w:r w:rsidRPr="00D7209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314F3" w:rsidRPr="00D7209B" w:rsidRDefault="000314F3" w:rsidP="00E255DF">
            <w:pPr>
              <w:jc w:val="center"/>
              <w:rPr>
                <w:sz w:val="20"/>
                <w:szCs w:val="20"/>
              </w:rPr>
            </w:pPr>
            <w:r w:rsidRPr="00D7209B">
              <w:rPr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0314F3" w:rsidRPr="00D7209B" w:rsidRDefault="000314F3" w:rsidP="008F69D8">
            <w:pPr>
              <w:jc w:val="center"/>
              <w:rPr>
                <w:sz w:val="20"/>
                <w:szCs w:val="20"/>
              </w:rPr>
            </w:pPr>
            <w:r w:rsidRPr="00D7209B">
              <w:rPr>
                <w:sz w:val="20"/>
                <w:szCs w:val="20"/>
              </w:rPr>
              <w:t xml:space="preserve">а/м АУДИ </w:t>
            </w:r>
            <w:r w:rsidRPr="00D7209B">
              <w:rPr>
                <w:sz w:val="20"/>
                <w:szCs w:val="20"/>
                <w:lang w:val="en-US"/>
              </w:rPr>
              <w:t>Q</w:t>
            </w:r>
            <w:r w:rsidRPr="00D7209B">
              <w:rPr>
                <w:sz w:val="20"/>
                <w:szCs w:val="20"/>
              </w:rPr>
              <w:t>7, 2017г.</w:t>
            </w:r>
          </w:p>
          <w:p w:rsidR="000314F3" w:rsidRPr="00D7209B" w:rsidRDefault="000314F3" w:rsidP="008F69D8">
            <w:pPr>
              <w:jc w:val="center"/>
              <w:rPr>
                <w:sz w:val="20"/>
                <w:szCs w:val="20"/>
              </w:rPr>
            </w:pPr>
            <w:r w:rsidRPr="00D7209B">
              <w:rPr>
                <w:sz w:val="20"/>
                <w:szCs w:val="20"/>
              </w:rPr>
              <w:t xml:space="preserve">АУДИ </w:t>
            </w:r>
            <w:r w:rsidRPr="00D7209B">
              <w:rPr>
                <w:sz w:val="20"/>
                <w:szCs w:val="20"/>
                <w:lang w:val="en-US"/>
              </w:rPr>
              <w:t>Q</w:t>
            </w:r>
            <w:r w:rsidRPr="00D7209B">
              <w:rPr>
                <w:sz w:val="20"/>
                <w:szCs w:val="20"/>
              </w:rPr>
              <w:t>8, 2018г.</w:t>
            </w:r>
          </w:p>
          <w:p w:rsidR="000314F3" w:rsidRPr="00D7209B" w:rsidRDefault="000314F3" w:rsidP="008F69D8">
            <w:pPr>
              <w:jc w:val="center"/>
              <w:rPr>
                <w:sz w:val="20"/>
                <w:szCs w:val="20"/>
              </w:rPr>
            </w:pPr>
            <w:r w:rsidRPr="00D7209B">
              <w:rPr>
                <w:sz w:val="20"/>
                <w:szCs w:val="20"/>
                <w:lang w:val="en-US"/>
              </w:rPr>
              <w:t>K</w:t>
            </w:r>
            <w:r w:rsidRPr="00D7209B">
              <w:rPr>
                <w:sz w:val="20"/>
                <w:szCs w:val="20"/>
              </w:rPr>
              <w:t>И</w:t>
            </w:r>
            <w:r w:rsidRPr="00D7209B">
              <w:rPr>
                <w:sz w:val="20"/>
                <w:szCs w:val="20"/>
                <w:lang w:val="en-US"/>
              </w:rPr>
              <w:t>A</w:t>
            </w:r>
            <w:r w:rsidRPr="00D7209B">
              <w:rPr>
                <w:sz w:val="20"/>
                <w:szCs w:val="20"/>
              </w:rPr>
              <w:t xml:space="preserve"> </w:t>
            </w:r>
            <w:r w:rsidRPr="00D7209B">
              <w:rPr>
                <w:sz w:val="20"/>
                <w:szCs w:val="20"/>
                <w:lang w:val="en-US"/>
              </w:rPr>
              <w:t>QLE</w:t>
            </w:r>
            <w:r w:rsidRPr="00D7209B">
              <w:rPr>
                <w:sz w:val="20"/>
                <w:szCs w:val="20"/>
              </w:rPr>
              <w:t xml:space="preserve"> (</w:t>
            </w:r>
            <w:r w:rsidRPr="00D7209B">
              <w:rPr>
                <w:sz w:val="20"/>
                <w:szCs w:val="20"/>
                <w:lang w:val="en-US"/>
              </w:rPr>
              <w:t>SPORTAGE)</w:t>
            </w:r>
            <w:r w:rsidRPr="00D7209B">
              <w:rPr>
                <w:sz w:val="20"/>
                <w:szCs w:val="20"/>
              </w:rPr>
              <w:t>,</w:t>
            </w:r>
          </w:p>
          <w:p w:rsidR="000314F3" w:rsidRPr="00D7209B" w:rsidRDefault="000314F3" w:rsidP="008F69D8">
            <w:pPr>
              <w:jc w:val="center"/>
              <w:rPr>
                <w:sz w:val="20"/>
                <w:szCs w:val="20"/>
              </w:rPr>
            </w:pPr>
            <w:r w:rsidRPr="00D7209B">
              <w:rPr>
                <w:sz w:val="20"/>
                <w:szCs w:val="20"/>
                <w:lang w:val="en-US"/>
              </w:rPr>
              <w:t>2019 г.</w:t>
            </w:r>
          </w:p>
          <w:p w:rsidR="000314F3" w:rsidRPr="00D7209B" w:rsidRDefault="000314F3" w:rsidP="005F2CB7">
            <w:pPr>
              <w:jc w:val="center"/>
              <w:rPr>
                <w:sz w:val="20"/>
                <w:szCs w:val="20"/>
              </w:rPr>
            </w:pPr>
          </w:p>
          <w:p w:rsidR="000314F3" w:rsidRPr="00D7209B" w:rsidRDefault="000314F3" w:rsidP="005F2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314F3" w:rsidRPr="00D7209B" w:rsidRDefault="000314F3" w:rsidP="0046223F">
            <w:pPr>
              <w:jc w:val="center"/>
              <w:rPr>
                <w:sz w:val="20"/>
                <w:szCs w:val="20"/>
              </w:rPr>
            </w:pPr>
            <w:r w:rsidRPr="00D7209B">
              <w:rPr>
                <w:sz w:val="20"/>
                <w:szCs w:val="20"/>
              </w:rPr>
              <w:t>11 806 208,83 в т.ч. по о</w:t>
            </w:r>
            <w:r w:rsidRPr="00D7209B">
              <w:rPr>
                <w:sz w:val="20"/>
                <w:szCs w:val="20"/>
              </w:rPr>
              <w:t>с</w:t>
            </w:r>
            <w:r w:rsidRPr="00D7209B">
              <w:rPr>
                <w:sz w:val="20"/>
                <w:szCs w:val="20"/>
              </w:rPr>
              <w:t>новному ме</w:t>
            </w:r>
            <w:r w:rsidRPr="00D7209B">
              <w:rPr>
                <w:sz w:val="20"/>
                <w:szCs w:val="20"/>
              </w:rPr>
              <w:t>с</w:t>
            </w:r>
            <w:r w:rsidRPr="00D7209B">
              <w:rPr>
                <w:sz w:val="20"/>
                <w:szCs w:val="20"/>
              </w:rPr>
              <w:t xml:space="preserve">ту работы </w:t>
            </w:r>
          </w:p>
          <w:p w:rsidR="000314F3" w:rsidRPr="00D7209B" w:rsidRDefault="000314F3" w:rsidP="0046223F">
            <w:pPr>
              <w:jc w:val="center"/>
              <w:rPr>
                <w:sz w:val="20"/>
                <w:szCs w:val="20"/>
              </w:rPr>
            </w:pPr>
            <w:r w:rsidRPr="00D7209B">
              <w:rPr>
                <w:sz w:val="20"/>
                <w:szCs w:val="20"/>
              </w:rPr>
              <w:t>11 470 208,83</w:t>
            </w:r>
          </w:p>
        </w:tc>
        <w:tc>
          <w:tcPr>
            <w:tcW w:w="1374" w:type="dxa"/>
          </w:tcPr>
          <w:p w:rsidR="000314F3" w:rsidRPr="00D7209B" w:rsidRDefault="000314F3" w:rsidP="00DF2892">
            <w:pPr>
              <w:jc w:val="center"/>
              <w:rPr>
                <w:sz w:val="20"/>
                <w:szCs w:val="20"/>
              </w:rPr>
            </w:pPr>
            <w:r w:rsidRPr="00D7209B">
              <w:rPr>
                <w:sz w:val="20"/>
                <w:szCs w:val="20"/>
              </w:rPr>
              <w:t>-</w:t>
            </w:r>
          </w:p>
        </w:tc>
      </w:tr>
      <w:tr w:rsidR="000314F3" w:rsidRPr="0027695D" w:rsidTr="00654C77">
        <w:tc>
          <w:tcPr>
            <w:tcW w:w="426" w:type="dxa"/>
            <w:vMerge/>
          </w:tcPr>
          <w:p w:rsidR="000314F3" w:rsidRPr="005B5C5F" w:rsidRDefault="000314F3" w:rsidP="00DF2892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14F3" w:rsidRPr="00D7209B" w:rsidRDefault="000314F3" w:rsidP="00DF2892">
            <w:pPr>
              <w:rPr>
                <w:sz w:val="20"/>
                <w:szCs w:val="20"/>
              </w:rPr>
            </w:pPr>
            <w:r w:rsidRPr="00D7209B">
              <w:rPr>
                <w:sz w:val="20"/>
                <w:szCs w:val="20"/>
              </w:rPr>
              <w:t>Супруга</w:t>
            </w:r>
          </w:p>
        </w:tc>
        <w:tc>
          <w:tcPr>
            <w:tcW w:w="1609" w:type="dxa"/>
          </w:tcPr>
          <w:p w:rsidR="000314F3" w:rsidRPr="00D7209B" w:rsidRDefault="000314F3" w:rsidP="00DF28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314F3" w:rsidRPr="00D7209B" w:rsidRDefault="000314F3" w:rsidP="00BA28F2">
            <w:pPr>
              <w:jc w:val="center"/>
              <w:rPr>
                <w:sz w:val="20"/>
                <w:szCs w:val="20"/>
              </w:rPr>
            </w:pPr>
            <w:r w:rsidRPr="00D7209B">
              <w:rPr>
                <w:sz w:val="20"/>
                <w:szCs w:val="20"/>
              </w:rPr>
              <w:t>земельный</w:t>
            </w:r>
          </w:p>
          <w:p w:rsidR="000314F3" w:rsidRPr="00D7209B" w:rsidRDefault="000314F3" w:rsidP="00BA28F2">
            <w:pPr>
              <w:jc w:val="center"/>
              <w:rPr>
                <w:sz w:val="20"/>
                <w:szCs w:val="20"/>
              </w:rPr>
            </w:pPr>
            <w:r w:rsidRPr="00D7209B">
              <w:rPr>
                <w:sz w:val="20"/>
                <w:szCs w:val="20"/>
              </w:rPr>
              <w:t>участок</w:t>
            </w:r>
          </w:p>
          <w:p w:rsidR="000314F3" w:rsidRPr="00D7209B" w:rsidRDefault="000314F3" w:rsidP="00BA28F2">
            <w:pPr>
              <w:jc w:val="center"/>
              <w:rPr>
                <w:sz w:val="20"/>
                <w:szCs w:val="20"/>
              </w:rPr>
            </w:pPr>
            <w:r w:rsidRPr="00D7209B">
              <w:rPr>
                <w:sz w:val="20"/>
                <w:szCs w:val="20"/>
              </w:rPr>
              <w:t>земельный</w:t>
            </w:r>
          </w:p>
          <w:p w:rsidR="000314F3" w:rsidRPr="00D7209B" w:rsidRDefault="000314F3" w:rsidP="00BA28F2">
            <w:pPr>
              <w:jc w:val="center"/>
              <w:rPr>
                <w:sz w:val="20"/>
                <w:szCs w:val="20"/>
              </w:rPr>
            </w:pPr>
            <w:r w:rsidRPr="00D7209B">
              <w:rPr>
                <w:sz w:val="20"/>
                <w:szCs w:val="20"/>
              </w:rPr>
              <w:t>участок</w:t>
            </w:r>
          </w:p>
          <w:p w:rsidR="000314F3" w:rsidRPr="00D7209B" w:rsidRDefault="000314F3" w:rsidP="00BA28F2">
            <w:pPr>
              <w:jc w:val="center"/>
              <w:rPr>
                <w:sz w:val="20"/>
                <w:szCs w:val="20"/>
              </w:rPr>
            </w:pPr>
            <w:r w:rsidRPr="00D7209B">
              <w:rPr>
                <w:sz w:val="20"/>
                <w:szCs w:val="20"/>
              </w:rPr>
              <w:t>жилой дом</w:t>
            </w:r>
          </w:p>
          <w:p w:rsidR="000314F3" w:rsidRPr="00D7209B" w:rsidRDefault="000314F3" w:rsidP="00D468DC">
            <w:pPr>
              <w:jc w:val="center"/>
              <w:rPr>
                <w:sz w:val="20"/>
                <w:szCs w:val="20"/>
              </w:rPr>
            </w:pPr>
          </w:p>
          <w:p w:rsidR="000314F3" w:rsidRPr="00D7209B" w:rsidRDefault="000314F3" w:rsidP="00D468DC">
            <w:pPr>
              <w:jc w:val="center"/>
              <w:rPr>
                <w:sz w:val="20"/>
                <w:szCs w:val="20"/>
              </w:rPr>
            </w:pPr>
            <w:r w:rsidRPr="00D7209B">
              <w:rPr>
                <w:sz w:val="20"/>
                <w:szCs w:val="20"/>
              </w:rPr>
              <w:t>магазин</w:t>
            </w:r>
          </w:p>
          <w:p w:rsidR="000314F3" w:rsidRPr="00D7209B" w:rsidRDefault="000314F3" w:rsidP="00D468DC">
            <w:pPr>
              <w:jc w:val="center"/>
              <w:rPr>
                <w:sz w:val="20"/>
                <w:szCs w:val="20"/>
              </w:rPr>
            </w:pPr>
          </w:p>
          <w:p w:rsidR="000314F3" w:rsidRPr="00D7209B" w:rsidRDefault="000314F3" w:rsidP="00D468DC">
            <w:pPr>
              <w:jc w:val="center"/>
              <w:rPr>
                <w:sz w:val="20"/>
                <w:szCs w:val="20"/>
              </w:rPr>
            </w:pPr>
            <w:r w:rsidRPr="00D7209B">
              <w:rPr>
                <w:sz w:val="20"/>
                <w:szCs w:val="20"/>
              </w:rPr>
              <w:t>комната</w:t>
            </w:r>
          </w:p>
          <w:p w:rsidR="000314F3" w:rsidRPr="00D7209B" w:rsidRDefault="000314F3" w:rsidP="00D468DC">
            <w:pPr>
              <w:jc w:val="center"/>
              <w:rPr>
                <w:sz w:val="20"/>
                <w:szCs w:val="20"/>
              </w:rPr>
            </w:pPr>
          </w:p>
          <w:p w:rsidR="000314F3" w:rsidRPr="00D7209B" w:rsidRDefault="000314F3" w:rsidP="00D468DC">
            <w:pPr>
              <w:jc w:val="center"/>
              <w:rPr>
                <w:sz w:val="20"/>
                <w:szCs w:val="20"/>
              </w:rPr>
            </w:pPr>
            <w:r w:rsidRPr="00D7209B">
              <w:rPr>
                <w:sz w:val="20"/>
                <w:szCs w:val="20"/>
              </w:rPr>
              <w:t>две комнаты</w:t>
            </w:r>
          </w:p>
          <w:p w:rsidR="000314F3" w:rsidRPr="00D7209B" w:rsidRDefault="000314F3" w:rsidP="00D46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314F3" w:rsidRPr="00D7209B" w:rsidRDefault="000314F3" w:rsidP="00BA28F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D7209B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D7209B">
              <w:rPr>
                <w:rStyle w:val="Strong"/>
                <w:b w:val="0"/>
                <w:sz w:val="20"/>
                <w:szCs w:val="20"/>
              </w:rPr>
              <w:t>у</w:t>
            </w:r>
            <w:r w:rsidRPr="00D7209B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0314F3" w:rsidRPr="00D7209B" w:rsidRDefault="000314F3" w:rsidP="00BA28F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D7209B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D7209B">
              <w:rPr>
                <w:rStyle w:val="Strong"/>
                <w:b w:val="0"/>
                <w:sz w:val="20"/>
                <w:szCs w:val="20"/>
              </w:rPr>
              <w:t>у</w:t>
            </w:r>
            <w:r w:rsidRPr="00D7209B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0314F3" w:rsidRPr="00D7209B" w:rsidRDefault="000314F3" w:rsidP="00BA28F2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D7209B">
              <w:rPr>
                <w:sz w:val="20"/>
                <w:szCs w:val="20"/>
              </w:rPr>
              <w:t>Общая</w:t>
            </w:r>
            <w:r w:rsidRPr="00D7209B">
              <w:rPr>
                <w:rStyle w:val="Strong"/>
                <w:b w:val="0"/>
                <w:bCs w:val="0"/>
                <w:sz w:val="20"/>
                <w:szCs w:val="20"/>
              </w:rPr>
              <w:t xml:space="preserve"> дол</w:t>
            </w:r>
            <w:r w:rsidRPr="00D7209B">
              <w:rPr>
                <w:rStyle w:val="Strong"/>
                <w:b w:val="0"/>
                <w:bCs w:val="0"/>
                <w:sz w:val="20"/>
                <w:szCs w:val="20"/>
              </w:rPr>
              <w:t>е</w:t>
            </w:r>
            <w:r w:rsidRPr="00D7209B">
              <w:rPr>
                <w:rStyle w:val="Strong"/>
                <w:b w:val="0"/>
                <w:bCs w:val="0"/>
                <w:sz w:val="20"/>
                <w:szCs w:val="20"/>
              </w:rPr>
              <w:t xml:space="preserve">вая 1/4 </w:t>
            </w:r>
          </w:p>
          <w:p w:rsidR="000314F3" w:rsidRPr="00D7209B" w:rsidRDefault="000314F3" w:rsidP="00BA28F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D7209B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D7209B">
              <w:rPr>
                <w:rStyle w:val="Strong"/>
                <w:b w:val="0"/>
                <w:sz w:val="20"/>
                <w:szCs w:val="20"/>
              </w:rPr>
              <w:t>у</w:t>
            </w:r>
            <w:r w:rsidRPr="00D7209B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0314F3" w:rsidRPr="00D7209B" w:rsidRDefault="000314F3" w:rsidP="002237A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D7209B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D7209B">
              <w:rPr>
                <w:rStyle w:val="Strong"/>
                <w:b w:val="0"/>
                <w:sz w:val="20"/>
                <w:szCs w:val="20"/>
              </w:rPr>
              <w:t>у</w:t>
            </w:r>
            <w:r w:rsidRPr="00D7209B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0314F3" w:rsidRPr="00D7209B" w:rsidRDefault="000314F3" w:rsidP="002237A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D7209B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D7209B">
              <w:rPr>
                <w:rStyle w:val="Strong"/>
                <w:b w:val="0"/>
                <w:sz w:val="20"/>
                <w:szCs w:val="20"/>
              </w:rPr>
              <w:t>у</w:t>
            </w:r>
            <w:r w:rsidRPr="00D7209B">
              <w:rPr>
                <w:rStyle w:val="Strong"/>
                <w:b w:val="0"/>
                <w:sz w:val="20"/>
                <w:szCs w:val="20"/>
              </w:rPr>
              <w:t>альная</w:t>
            </w:r>
          </w:p>
        </w:tc>
        <w:tc>
          <w:tcPr>
            <w:tcW w:w="851" w:type="dxa"/>
          </w:tcPr>
          <w:p w:rsidR="000314F3" w:rsidRPr="00D7209B" w:rsidRDefault="000314F3" w:rsidP="00D468DC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D7209B">
              <w:rPr>
                <w:rStyle w:val="Strong"/>
                <w:b w:val="0"/>
                <w:sz w:val="20"/>
                <w:szCs w:val="20"/>
              </w:rPr>
              <w:t>1527,0</w:t>
            </w:r>
          </w:p>
          <w:p w:rsidR="000314F3" w:rsidRPr="00D7209B" w:rsidRDefault="000314F3" w:rsidP="00D468DC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D7209B" w:rsidRDefault="000314F3" w:rsidP="00D468DC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D7209B">
              <w:rPr>
                <w:rStyle w:val="Strong"/>
                <w:b w:val="0"/>
                <w:sz w:val="20"/>
                <w:szCs w:val="20"/>
              </w:rPr>
              <w:t>221,0</w:t>
            </w:r>
          </w:p>
          <w:p w:rsidR="000314F3" w:rsidRPr="00D7209B" w:rsidRDefault="000314F3" w:rsidP="00D468DC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D7209B" w:rsidRDefault="000314F3" w:rsidP="00BA28F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D7209B">
              <w:rPr>
                <w:rStyle w:val="Strong"/>
                <w:b w:val="0"/>
                <w:sz w:val="20"/>
                <w:szCs w:val="20"/>
              </w:rPr>
              <w:t>176,1</w:t>
            </w:r>
          </w:p>
          <w:p w:rsidR="000314F3" w:rsidRPr="00D7209B" w:rsidRDefault="000314F3" w:rsidP="00BA28F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D7209B" w:rsidRDefault="000314F3" w:rsidP="00BA28F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D7209B">
              <w:rPr>
                <w:rStyle w:val="Strong"/>
                <w:b w:val="0"/>
                <w:sz w:val="20"/>
                <w:szCs w:val="20"/>
              </w:rPr>
              <w:t>50,8</w:t>
            </w:r>
          </w:p>
          <w:p w:rsidR="000314F3" w:rsidRPr="00D7209B" w:rsidRDefault="000314F3" w:rsidP="00BA28F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D7209B" w:rsidRDefault="000314F3" w:rsidP="00BA28F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D7209B">
              <w:rPr>
                <w:rStyle w:val="Strong"/>
                <w:b w:val="0"/>
                <w:sz w:val="20"/>
                <w:szCs w:val="20"/>
              </w:rPr>
              <w:t>20,1</w:t>
            </w:r>
          </w:p>
          <w:p w:rsidR="000314F3" w:rsidRPr="00D7209B" w:rsidRDefault="000314F3" w:rsidP="00BA28F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D7209B" w:rsidRDefault="000314F3" w:rsidP="00BA28F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D7209B">
              <w:rPr>
                <w:rStyle w:val="Strong"/>
                <w:b w:val="0"/>
                <w:sz w:val="20"/>
                <w:szCs w:val="20"/>
              </w:rPr>
              <w:t>34,0</w:t>
            </w:r>
          </w:p>
          <w:p w:rsidR="000314F3" w:rsidRPr="00D7209B" w:rsidRDefault="000314F3" w:rsidP="00D468DC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814" w:type="dxa"/>
          </w:tcPr>
          <w:p w:rsidR="000314F3" w:rsidRPr="00D7209B" w:rsidRDefault="000314F3" w:rsidP="00D468DC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D7209B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0314F3" w:rsidRPr="00D7209B" w:rsidRDefault="000314F3" w:rsidP="00D468DC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D7209B" w:rsidRDefault="000314F3" w:rsidP="002237A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D7209B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0314F3" w:rsidRPr="00D7209B" w:rsidRDefault="000314F3" w:rsidP="002237A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D7209B" w:rsidRDefault="000314F3" w:rsidP="002237AA">
            <w:pPr>
              <w:rPr>
                <w:rStyle w:val="Strong"/>
                <w:b w:val="0"/>
                <w:sz w:val="20"/>
                <w:szCs w:val="20"/>
              </w:rPr>
            </w:pPr>
            <w:r w:rsidRPr="00D7209B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0314F3" w:rsidRPr="00D7209B" w:rsidRDefault="000314F3" w:rsidP="002237AA">
            <w:pPr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D7209B" w:rsidRDefault="000314F3" w:rsidP="002237A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D7209B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0314F3" w:rsidRPr="00D7209B" w:rsidRDefault="000314F3" w:rsidP="002237A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D7209B" w:rsidRDefault="000314F3" w:rsidP="002237A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D7209B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0314F3" w:rsidRPr="00D7209B" w:rsidRDefault="000314F3" w:rsidP="002237A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D7209B" w:rsidRDefault="000314F3" w:rsidP="002237A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D7209B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0314F3" w:rsidRPr="00D7209B" w:rsidRDefault="000314F3" w:rsidP="002126FA">
            <w:pPr>
              <w:rPr>
                <w:sz w:val="20"/>
                <w:szCs w:val="20"/>
              </w:rPr>
            </w:pPr>
            <w:r w:rsidRPr="00D7209B">
              <w:rPr>
                <w:sz w:val="20"/>
                <w:szCs w:val="20"/>
              </w:rPr>
              <w:t xml:space="preserve">         -</w:t>
            </w:r>
          </w:p>
        </w:tc>
        <w:tc>
          <w:tcPr>
            <w:tcW w:w="850" w:type="dxa"/>
          </w:tcPr>
          <w:p w:rsidR="000314F3" w:rsidRPr="00D7209B" w:rsidRDefault="000314F3" w:rsidP="00D468DC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D7209B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314F3" w:rsidRPr="00D7209B" w:rsidRDefault="000314F3" w:rsidP="0066717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D7209B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0314F3" w:rsidRPr="00D7209B" w:rsidRDefault="000314F3" w:rsidP="005F2CB7">
            <w:pPr>
              <w:jc w:val="center"/>
              <w:rPr>
                <w:sz w:val="20"/>
                <w:szCs w:val="20"/>
              </w:rPr>
            </w:pPr>
            <w:r w:rsidRPr="00D7209B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314F3" w:rsidRPr="00D7209B" w:rsidRDefault="000314F3" w:rsidP="00BA28F2">
            <w:pPr>
              <w:jc w:val="center"/>
              <w:rPr>
                <w:sz w:val="20"/>
                <w:szCs w:val="20"/>
              </w:rPr>
            </w:pPr>
            <w:r w:rsidRPr="00D7209B">
              <w:rPr>
                <w:sz w:val="20"/>
                <w:szCs w:val="20"/>
              </w:rPr>
              <w:t xml:space="preserve">2 763 855,70 </w:t>
            </w:r>
          </w:p>
          <w:p w:rsidR="000314F3" w:rsidRPr="00D7209B" w:rsidRDefault="000314F3" w:rsidP="00BA28F2">
            <w:pPr>
              <w:jc w:val="center"/>
              <w:rPr>
                <w:sz w:val="20"/>
                <w:szCs w:val="20"/>
              </w:rPr>
            </w:pPr>
            <w:r w:rsidRPr="00D7209B">
              <w:rPr>
                <w:sz w:val="20"/>
                <w:szCs w:val="20"/>
              </w:rPr>
              <w:t>в т.ч. по о</w:t>
            </w:r>
            <w:r w:rsidRPr="00D7209B">
              <w:rPr>
                <w:sz w:val="20"/>
                <w:szCs w:val="20"/>
              </w:rPr>
              <w:t>с</w:t>
            </w:r>
            <w:r w:rsidRPr="00D7209B">
              <w:rPr>
                <w:sz w:val="20"/>
                <w:szCs w:val="20"/>
              </w:rPr>
              <w:t>новному ме</w:t>
            </w:r>
            <w:r w:rsidRPr="00D7209B">
              <w:rPr>
                <w:sz w:val="20"/>
                <w:szCs w:val="20"/>
              </w:rPr>
              <w:t>с</w:t>
            </w:r>
            <w:r w:rsidRPr="00D7209B">
              <w:rPr>
                <w:sz w:val="20"/>
                <w:szCs w:val="20"/>
              </w:rPr>
              <w:t xml:space="preserve">ту работы </w:t>
            </w:r>
          </w:p>
          <w:p w:rsidR="000314F3" w:rsidRPr="00D7209B" w:rsidRDefault="000314F3" w:rsidP="00BA28F2">
            <w:pPr>
              <w:jc w:val="center"/>
              <w:rPr>
                <w:sz w:val="20"/>
                <w:szCs w:val="20"/>
              </w:rPr>
            </w:pPr>
            <w:r w:rsidRPr="00D7209B">
              <w:rPr>
                <w:sz w:val="20"/>
                <w:szCs w:val="20"/>
              </w:rPr>
              <w:t>162 895,70</w:t>
            </w:r>
          </w:p>
        </w:tc>
        <w:tc>
          <w:tcPr>
            <w:tcW w:w="1374" w:type="dxa"/>
          </w:tcPr>
          <w:p w:rsidR="000314F3" w:rsidRPr="00D7209B" w:rsidRDefault="000314F3" w:rsidP="00DF2892">
            <w:pPr>
              <w:jc w:val="center"/>
              <w:rPr>
                <w:sz w:val="20"/>
                <w:szCs w:val="20"/>
              </w:rPr>
            </w:pPr>
            <w:r w:rsidRPr="00D7209B">
              <w:rPr>
                <w:sz w:val="20"/>
                <w:szCs w:val="20"/>
              </w:rPr>
              <w:t>-</w:t>
            </w:r>
          </w:p>
        </w:tc>
      </w:tr>
      <w:tr w:rsidR="000314F3" w:rsidRPr="0027695D" w:rsidTr="00654C77">
        <w:tc>
          <w:tcPr>
            <w:tcW w:w="426" w:type="dxa"/>
          </w:tcPr>
          <w:p w:rsidR="000314F3" w:rsidRPr="005B5C5F" w:rsidRDefault="000314F3" w:rsidP="00DF2892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14F3" w:rsidRPr="00D7209B" w:rsidRDefault="000314F3" w:rsidP="00301919">
            <w:pPr>
              <w:rPr>
                <w:b/>
                <w:sz w:val="20"/>
                <w:szCs w:val="20"/>
              </w:rPr>
            </w:pPr>
            <w:r w:rsidRPr="00D7209B">
              <w:rPr>
                <w:sz w:val="20"/>
                <w:szCs w:val="20"/>
              </w:rPr>
              <w:t>несовершенн</w:t>
            </w:r>
            <w:r w:rsidRPr="00D7209B">
              <w:rPr>
                <w:sz w:val="20"/>
                <w:szCs w:val="20"/>
              </w:rPr>
              <w:t>о</w:t>
            </w:r>
            <w:r w:rsidRPr="00D7209B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609" w:type="dxa"/>
          </w:tcPr>
          <w:p w:rsidR="000314F3" w:rsidRPr="00D7209B" w:rsidRDefault="000314F3" w:rsidP="00DF28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314F3" w:rsidRPr="00D7209B" w:rsidRDefault="000314F3" w:rsidP="00F5076C">
            <w:pPr>
              <w:jc w:val="center"/>
              <w:rPr>
                <w:sz w:val="20"/>
                <w:szCs w:val="20"/>
              </w:rPr>
            </w:pPr>
            <w:r w:rsidRPr="00D7209B">
              <w:rPr>
                <w:sz w:val="20"/>
                <w:szCs w:val="20"/>
              </w:rPr>
              <w:t>жилой дом</w:t>
            </w:r>
          </w:p>
          <w:p w:rsidR="000314F3" w:rsidRPr="00D7209B" w:rsidRDefault="000314F3" w:rsidP="00D46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314F3" w:rsidRPr="00D7209B" w:rsidRDefault="000314F3" w:rsidP="00F5076C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D7209B">
              <w:rPr>
                <w:sz w:val="20"/>
                <w:szCs w:val="20"/>
              </w:rPr>
              <w:t>Общая</w:t>
            </w:r>
            <w:r w:rsidRPr="00D7209B">
              <w:rPr>
                <w:rStyle w:val="Strong"/>
                <w:b w:val="0"/>
                <w:bCs w:val="0"/>
                <w:sz w:val="20"/>
                <w:szCs w:val="20"/>
              </w:rPr>
              <w:t xml:space="preserve"> дол</w:t>
            </w:r>
            <w:r w:rsidRPr="00D7209B">
              <w:rPr>
                <w:rStyle w:val="Strong"/>
                <w:b w:val="0"/>
                <w:bCs w:val="0"/>
                <w:sz w:val="20"/>
                <w:szCs w:val="20"/>
              </w:rPr>
              <w:t>е</w:t>
            </w:r>
            <w:r w:rsidRPr="00D7209B">
              <w:rPr>
                <w:rStyle w:val="Strong"/>
                <w:b w:val="0"/>
                <w:bCs w:val="0"/>
                <w:sz w:val="20"/>
                <w:szCs w:val="20"/>
              </w:rPr>
              <w:t xml:space="preserve">вая 1/4 </w:t>
            </w:r>
          </w:p>
        </w:tc>
        <w:tc>
          <w:tcPr>
            <w:tcW w:w="851" w:type="dxa"/>
          </w:tcPr>
          <w:p w:rsidR="000314F3" w:rsidRPr="00D7209B" w:rsidRDefault="000314F3" w:rsidP="00F5076C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D7209B">
              <w:rPr>
                <w:rStyle w:val="Strong"/>
                <w:b w:val="0"/>
                <w:sz w:val="20"/>
                <w:szCs w:val="20"/>
              </w:rPr>
              <w:t>176,1</w:t>
            </w:r>
          </w:p>
          <w:p w:rsidR="000314F3" w:rsidRPr="00D7209B" w:rsidRDefault="000314F3" w:rsidP="00D468DC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814" w:type="dxa"/>
          </w:tcPr>
          <w:p w:rsidR="000314F3" w:rsidRPr="00D7209B" w:rsidRDefault="000314F3" w:rsidP="00D468DC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D7209B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0314F3" w:rsidRPr="00D7209B" w:rsidRDefault="000314F3" w:rsidP="00E255DF">
            <w:pPr>
              <w:rPr>
                <w:sz w:val="20"/>
                <w:szCs w:val="20"/>
              </w:rPr>
            </w:pPr>
            <w:r w:rsidRPr="00D7209B">
              <w:rPr>
                <w:sz w:val="20"/>
                <w:szCs w:val="20"/>
              </w:rPr>
              <w:t xml:space="preserve">         -</w:t>
            </w:r>
          </w:p>
        </w:tc>
        <w:tc>
          <w:tcPr>
            <w:tcW w:w="850" w:type="dxa"/>
          </w:tcPr>
          <w:p w:rsidR="000314F3" w:rsidRPr="00D7209B" w:rsidRDefault="000314F3" w:rsidP="00E255D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D7209B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314F3" w:rsidRPr="00D7209B" w:rsidRDefault="000314F3" w:rsidP="00E255D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D7209B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0314F3" w:rsidRPr="00D7209B" w:rsidRDefault="000314F3" w:rsidP="00E255DF">
            <w:pPr>
              <w:jc w:val="center"/>
              <w:rPr>
                <w:sz w:val="20"/>
                <w:szCs w:val="20"/>
              </w:rPr>
            </w:pPr>
            <w:r w:rsidRPr="00D7209B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314F3" w:rsidRPr="00D7209B" w:rsidRDefault="000314F3" w:rsidP="00E255D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D7209B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374" w:type="dxa"/>
          </w:tcPr>
          <w:p w:rsidR="000314F3" w:rsidRPr="00D7209B" w:rsidRDefault="000314F3" w:rsidP="00E255DF">
            <w:pPr>
              <w:jc w:val="center"/>
              <w:rPr>
                <w:sz w:val="20"/>
                <w:szCs w:val="20"/>
              </w:rPr>
            </w:pPr>
            <w:r w:rsidRPr="00D7209B">
              <w:rPr>
                <w:sz w:val="20"/>
                <w:szCs w:val="20"/>
              </w:rPr>
              <w:t>-</w:t>
            </w:r>
          </w:p>
        </w:tc>
      </w:tr>
      <w:tr w:rsidR="000314F3" w:rsidRPr="00D7209B" w:rsidTr="00654C77">
        <w:tc>
          <w:tcPr>
            <w:tcW w:w="426" w:type="dxa"/>
          </w:tcPr>
          <w:p w:rsidR="000314F3" w:rsidRPr="005B5C5F" w:rsidRDefault="000314F3" w:rsidP="00DF2892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14F3" w:rsidRPr="00D7209B" w:rsidRDefault="000314F3" w:rsidP="00301919">
            <w:pPr>
              <w:rPr>
                <w:b/>
                <w:sz w:val="20"/>
                <w:szCs w:val="20"/>
              </w:rPr>
            </w:pPr>
            <w:r w:rsidRPr="00D7209B">
              <w:rPr>
                <w:sz w:val="20"/>
                <w:szCs w:val="20"/>
              </w:rPr>
              <w:t>несовершенн</w:t>
            </w:r>
            <w:r w:rsidRPr="00D7209B">
              <w:rPr>
                <w:sz w:val="20"/>
                <w:szCs w:val="20"/>
              </w:rPr>
              <w:t>о</w:t>
            </w:r>
            <w:r w:rsidRPr="00D7209B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609" w:type="dxa"/>
          </w:tcPr>
          <w:p w:rsidR="000314F3" w:rsidRPr="00D7209B" w:rsidRDefault="000314F3" w:rsidP="00DF28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314F3" w:rsidRPr="00D7209B" w:rsidRDefault="000314F3" w:rsidP="00F5076C">
            <w:pPr>
              <w:jc w:val="center"/>
              <w:rPr>
                <w:sz w:val="20"/>
                <w:szCs w:val="20"/>
              </w:rPr>
            </w:pPr>
            <w:r w:rsidRPr="00D7209B">
              <w:rPr>
                <w:sz w:val="20"/>
                <w:szCs w:val="20"/>
              </w:rPr>
              <w:t>жилой дом</w:t>
            </w:r>
          </w:p>
          <w:p w:rsidR="000314F3" w:rsidRPr="00D7209B" w:rsidRDefault="000314F3" w:rsidP="00D46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314F3" w:rsidRPr="00D7209B" w:rsidRDefault="000314F3" w:rsidP="00F5076C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D7209B">
              <w:rPr>
                <w:sz w:val="20"/>
                <w:szCs w:val="20"/>
              </w:rPr>
              <w:t>Общая</w:t>
            </w:r>
            <w:r w:rsidRPr="00D7209B">
              <w:rPr>
                <w:rStyle w:val="Strong"/>
                <w:b w:val="0"/>
                <w:bCs w:val="0"/>
                <w:sz w:val="20"/>
                <w:szCs w:val="20"/>
              </w:rPr>
              <w:t xml:space="preserve"> дол</w:t>
            </w:r>
            <w:r w:rsidRPr="00D7209B">
              <w:rPr>
                <w:rStyle w:val="Strong"/>
                <w:b w:val="0"/>
                <w:bCs w:val="0"/>
                <w:sz w:val="20"/>
                <w:szCs w:val="20"/>
              </w:rPr>
              <w:t>е</w:t>
            </w:r>
            <w:r w:rsidRPr="00D7209B">
              <w:rPr>
                <w:rStyle w:val="Strong"/>
                <w:b w:val="0"/>
                <w:bCs w:val="0"/>
                <w:sz w:val="20"/>
                <w:szCs w:val="20"/>
              </w:rPr>
              <w:t xml:space="preserve">вая 1/4 </w:t>
            </w:r>
          </w:p>
        </w:tc>
        <w:tc>
          <w:tcPr>
            <w:tcW w:w="851" w:type="dxa"/>
          </w:tcPr>
          <w:p w:rsidR="000314F3" w:rsidRPr="00D7209B" w:rsidRDefault="000314F3" w:rsidP="00F5076C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D7209B">
              <w:rPr>
                <w:rStyle w:val="Strong"/>
                <w:b w:val="0"/>
                <w:sz w:val="20"/>
                <w:szCs w:val="20"/>
              </w:rPr>
              <w:t>176,1</w:t>
            </w:r>
          </w:p>
          <w:p w:rsidR="000314F3" w:rsidRPr="00D7209B" w:rsidRDefault="000314F3" w:rsidP="00D468DC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814" w:type="dxa"/>
          </w:tcPr>
          <w:p w:rsidR="000314F3" w:rsidRPr="00D7209B" w:rsidRDefault="000314F3" w:rsidP="00D468DC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D7209B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0314F3" w:rsidRPr="00D7209B" w:rsidRDefault="000314F3" w:rsidP="00E255DF">
            <w:pPr>
              <w:rPr>
                <w:sz w:val="20"/>
                <w:szCs w:val="20"/>
              </w:rPr>
            </w:pPr>
            <w:r w:rsidRPr="00D7209B">
              <w:rPr>
                <w:sz w:val="20"/>
                <w:szCs w:val="20"/>
              </w:rPr>
              <w:t xml:space="preserve">         -</w:t>
            </w:r>
          </w:p>
        </w:tc>
        <w:tc>
          <w:tcPr>
            <w:tcW w:w="850" w:type="dxa"/>
          </w:tcPr>
          <w:p w:rsidR="000314F3" w:rsidRPr="00D7209B" w:rsidRDefault="000314F3" w:rsidP="00E255D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D7209B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314F3" w:rsidRPr="00D7209B" w:rsidRDefault="000314F3" w:rsidP="00E255D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D7209B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0314F3" w:rsidRPr="00D7209B" w:rsidRDefault="000314F3" w:rsidP="00E255DF">
            <w:pPr>
              <w:jc w:val="center"/>
              <w:rPr>
                <w:sz w:val="20"/>
                <w:szCs w:val="20"/>
              </w:rPr>
            </w:pPr>
            <w:r w:rsidRPr="00D7209B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314F3" w:rsidRPr="00D7209B" w:rsidRDefault="000314F3" w:rsidP="00E255D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D7209B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374" w:type="dxa"/>
          </w:tcPr>
          <w:p w:rsidR="000314F3" w:rsidRPr="00D7209B" w:rsidRDefault="000314F3" w:rsidP="00E255DF">
            <w:pPr>
              <w:jc w:val="center"/>
              <w:rPr>
                <w:sz w:val="20"/>
                <w:szCs w:val="20"/>
              </w:rPr>
            </w:pPr>
            <w:r w:rsidRPr="00D7209B">
              <w:rPr>
                <w:sz w:val="20"/>
                <w:szCs w:val="20"/>
              </w:rPr>
              <w:t>-</w:t>
            </w:r>
          </w:p>
        </w:tc>
      </w:tr>
      <w:tr w:rsidR="000314F3" w:rsidRPr="0027695D" w:rsidTr="00654C77">
        <w:tc>
          <w:tcPr>
            <w:tcW w:w="426" w:type="dxa"/>
          </w:tcPr>
          <w:p w:rsidR="000314F3" w:rsidRPr="004A4156" w:rsidRDefault="000314F3" w:rsidP="00350BBA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4A4156">
              <w:rPr>
                <w:sz w:val="20"/>
                <w:szCs w:val="20"/>
              </w:rPr>
              <w:t>13.</w:t>
            </w:r>
          </w:p>
        </w:tc>
        <w:tc>
          <w:tcPr>
            <w:tcW w:w="1701" w:type="dxa"/>
          </w:tcPr>
          <w:p w:rsidR="000314F3" w:rsidRPr="004A4156" w:rsidRDefault="000314F3" w:rsidP="00DF2892">
            <w:pPr>
              <w:rPr>
                <w:b/>
                <w:sz w:val="20"/>
                <w:szCs w:val="20"/>
              </w:rPr>
            </w:pPr>
            <w:r w:rsidRPr="004A4156">
              <w:rPr>
                <w:b/>
                <w:sz w:val="20"/>
                <w:szCs w:val="20"/>
              </w:rPr>
              <w:t>Телешева В.П.</w:t>
            </w:r>
          </w:p>
          <w:p w:rsidR="000314F3" w:rsidRPr="004A4156" w:rsidRDefault="000314F3" w:rsidP="00DF2892">
            <w:pPr>
              <w:rPr>
                <w:b/>
                <w:sz w:val="20"/>
                <w:szCs w:val="20"/>
              </w:rPr>
            </w:pPr>
          </w:p>
          <w:p w:rsidR="000314F3" w:rsidRPr="004A4156" w:rsidRDefault="000314F3" w:rsidP="00DF2892">
            <w:pPr>
              <w:rPr>
                <w:b/>
                <w:sz w:val="20"/>
                <w:szCs w:val="20"/>
              </w:rPr>
            </w:pPr>
          </w:p>
        </w:tc>
        <w:tc>
          <w:tcPr>
            <w:tcW w:w="1609" w:type="dxa"/>
          </w:tcPr>
          <w:p w:rsidR="000314F3" w:rsidRPr="004A4156" w:rsidRDefault="000314F3" w:rsidP="00DF2892">
            <w:pPr>
              <w:jc w:val="both"/>
              <w:rPr>
                <w:sz w:val="20"/>
                <w:szCs w:val="20"/>
              </w:rPr>
            </w:pPr>
            <w:r w:rsidRPr="004A4156">
              <w:rPr>
                <w:sz w:val="20"/>
                <w:szCs w:val="20"/>
              </w:rPr>
              <w:t xml:space="preserve">Депутат </w:t>
            </w:r>
          </w:p>
          <w:p w:rsidR="000314F3" w:rsidRPr="004A4156" w:rsidRDefault="000314F3" w:rsidP="00DF2892">
            <w:pPr>
              <w:jc w:val="both"/>
              <w:rPr>
                <w:sz w:val="20"/>
                <w:szCs w:val="20"/>
              </w:rPr>
            </w:pPr>
            <w:r w:rsidRPr="004A4156">
              <w:rPr>
                <w:sz w:val="20"/>
                <w:szCs w:val="20"/>
              </w:rPr>
              <w:t xml:space="preserve">Ржевской </w:t>
            </w:r>
          </w:p>
          <w:p w:rsidR="000314F3" w:rsidRPr="004A4156" w:rsidRDefault="000314F3" w:rsidP="00DF2892">
            <w:pPr>
              <w:jc w:val="both"/>
              <w:rPr>
                <w:sz w:val="20"/>
                <w:szCs w:val="20"/>
              </w:rPr>
            </w:pPr>
            <w:r w:rsidRPr="004A4156">
              <w:rPr>
                <w:sz w:val="20"/>
                <w:szCs w:val="20"/>
              </w:rPr>
              <w:t xml:space="preserve">городской </w:t>
            </w:r>
          </w:p>
          <w:p w:rsidR="000314F3" w:rsidRPr="004A4156" w:rsidRDefault="000314F3" w:rsidP="00DF2892">
            <w:pPr>
              <w:jc w:val="both"/>
              <w:rPr>
                <w:sz w:val="20"/>
                <w:szCs w:val="20"/>
              </w:rPr>
            </w:pPr>
            <w:r w:rsidRPr="004A4156">
              <w:rPr>
                <w:sz w:val="20"/>
                <w:szCs w:val="20"/>
              </w:rPr>
              <w:t>Думы</w:t>
            </w:r>
          </w:p>
        </w:tc>
        <w:tc>
          <w:tcPr>
            <w:tcW w:w="1418" w:type="dxa"/>
          </w:tcPr>
          <w:p w:rsidR="000314F3" w:rsidRPr="004A4156" w:rsidRDefault="000314F3" w:rsidP="009C738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A4156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314F3" w:rsidRPr="004A4156" w:rsidRDefault="000314F3" w:rsidP="00147C6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A4156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314F3" w:rsidRPr="004A4156" w:rsidRDefault="000314F3" w:rsidP="00DF2892">
            <w:pPr>
              <w:jc w:val="center"/>
              <w:rPr>
                <w:sz w:val="20"/>
                <w:szCs w:val="20"/>
              </w:rPr>
            </w:pPr>
            <w:r w:rsidRPr="004A4156">
              <w:rPr>
                <w:sz w:val="20"/>
                <w:szCs w:val="20"/>
              </w:rPr>
              <w:t>-</w:t>
            </w:r>
          </w:p>
        </w:tc>
        <w:tc>
          <w:tcPr>
            <w:tcW w:w="814" w:type="dxa"/>
          </w:tcPr>
          <w:p w:rsidR="000314F3" w:rsidRPr="004A4156" w:rsidRDefault="000314F3" w:rsidP="00DF2892">
            <w:pPr>
              <w:jc w:val="center"/>
              <w:rPr>
                <w:sz w:val="20"/>
                <w:szCs w:val="20"/>
              </w:rPr>
            </w:pPr>
            <w:r w:rsidRPr="004A4156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0314F3" w:rsidRPr="004A4156" w:rsidRDefault="000314F3" w:rsidP="00DF2892">
            <w:pPr>
              <w:jc w:val="center"/>
              <w:rPr>
                <w:sz w:val="20"/>
                <w:szCs w:val="20"/>
              </w:rPr>
            </w:pPr>
            <w:r w:rsidRPr="004A4156">
              <w:rPr>
                <w:rStyle w:val="Strong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314F3" w:rsidRPr="004A4156" w:rsidRDefault="000314F3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A4156">
              <w:rPr>
                <w:rStyle w:val="Strong"/>
                <w:b w:val="0"/>
                <w:sz w:val="20"/>
                <w:szCs w:val="20"/>
              </w:rPr>
              <w:t>87,6</w:t>
            </w:r>
          </w:p>
        </w:tc>
        <w:tc>
          <w:tcPr>
            <w:tcW w:w="993" w:type="dxa"/>
          </w:tcPr>
          <w:p w:rsidR="000314F3" w:rsidRPr="004A4156" w:rsidRDefault="000314F3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A4156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866" w:type="dxa"/>
          </w:tcPr>
          <w:p w:rsidR="000314F3" w:rsidRPr="004A4156" w:rsidRDefault="000314F3" w:rsidP="00DE14D8">
            <w:pPr>
              <w:jc w:val="center"/>
              <w:rPr>
                <w:sz w:val="20"/>
                <w:szCs w:val="20"/>
              </w:rPr>
            </w:pPr>
            <w:r w:rsidRPr="004A4156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314F3" w:rsidRPr="004A4156" w:rsidRDefault="000314F3" w:rsidP="00ED6722">
            <w:pPr>
              <w:jc w:val="center"/>
              <w:rPr>
                <w:sz w:val="20"/>
                <w:szCs w:val="20"/>
              </w:rPr>
            </w:pPr>
            <w:r w:rsidRPr="004A4156">
              <w:rPr>
                <w:sz w:val="20"/>
                <w:szCs w:val="20"/>
              </w:rPr>
              <w:t xml:space="preserve">516 282,70 </w:t>
            </w:r>
          </w:p>
          <w:p w:rsidR="000314F3" w:rsidRPr="004A4156" w:rsidRDefault="000314F3" w:rsidP="00ED6722">
            <w:pPr>
              <w:jc w:val="center"/>
              <w:rPr>
                <w:sz w:val="20"/>
                <w:szCs w:val="20"/>
              </w:rPr>
            </w:pPr>
            <w:r w:rsidRPr="004A4156">
              <w:rPr>
                <w:sz w:val="20"/>
                <w:szCs w:val="20"/>
              </w:rPr>
              <w:t>в т.ч. по о</w:t>
            </w:r>
            <w:r w:rsidRPr="004A4156">
              <w:rPr>
                <w:sz w:val="20"/>
                <w:szCs w:val="20"/>
              </w:rPr>
              <w:t>с</w:t>
            </w:r>
            <w:r w:rsidRPr="004A4156">
              <w:rPr>
                <w:sz w:val="20"/>
                <w:szCs w:val="20"/>
              </w:rPr>
              <w:t>новному ме</w:t>
            </w:r>
            <w:r w:rsidRPr="004A4156">
              <w:rPr>
                <w:sz w:val="20"/>
                <w:szCs w:val="20"/>
              </w:rPr>
              <w:t>с</w:t>
            </w:r>
            <w:r w:rsidRPr="004A4156">
              <w:rPr>
                <w:sz w:val="20"/>
                <w:szCs w:val="20"/>
              </w:rPr>
              <w:t xml:space="preserve">ту работы </w:t>
            </w:r>
          </w:p>
          <w:p w:rsidR="000314F3" w:rsidRPr="004A4156" w:rsidRDefault="000314F3" w:rsidP="00227668">
            <w:pPr>
              <w:jc w:val="center"/>
              <w:rPr>
                <w:sz w:val="20"/>
                <w:szCs w:val="20"/>
              </w:rPr>
            </w:pPr>
            <w:r w:rsidRPr="004A4156">
              <w:rPr>
                <w:sz w:val="20"/>
                <w:szCs w:val="20"/>
              </w:rPr>
              <w:t xml:space="preserve">516 282,70 </w:t>
            </w:r>
          </w:p>
        </w:tc>
        <w:tc>
          <w:tcPr>
            <w:tcW w:w="1374" w:type="dxa"/>
          </w:tcPr>
          <w:p w:rsidR="000314F3" w:rsidRPr="004A4156" w:rsidRDefault="000314F3" w:rsidP="00DF2892">
            <w:pPr>
              <w:jc w:val="center"/>
              <w:rPr>
                <w:sz w:val="20"/>
                <w:szCs w:val="20"/>
              </w:rPr>
            </w:pPr>
            <w:r w:rsidRPr="004A4156">
              <w:rPr>
                <w:sz w:val="20"/>
                <w:szCs w:val="20"/>
              </w:rPr>
              <w:t>-</w:t>
            </w:r>
          </w:p>
        </w:tc>
      </w:tr>
      <w:tr w:rsidR="000314F3" w:rsidRPr="0027695D" w:rsidTr="00654C77">
        <w:tc>
          <w:tcPr>
            <w:tcW w:w="426" w:type="dxa"/>
          </w:tcPr>
          <w:p w:rsidR="000314F3" w:rsidRPr="0005166D" w:rsidRDefault="000314F3" w:rsidP="00350BBA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05166D">
              <w:rPr>
                <w:sz w:val="20"/>
                <w:szCs w:val="20"/>
              </w:rPr>
              <w:t>14.</w:t>
            </w:r>
          </w:p>
        </w:tc>
        <w:tc>
          <w:tcPr>
            <w:tcW w:w="1701" w:type="dxa"/>
          </w:tcPr>
          <w:p w:rsidR="000314F3" w:rsidRPr="0005166D" w:rsidRDefault="000314F3" w:rsidP="00DF2892">
            <w:pPr>
              <w:rPr>
                <w:b/>
                <w:sz w:val="20"/>
                <w:szCs w:val="20"/>
              </w:rPr>
            </w:pPr>
            <w:r w:rsidRPr="0005166D">
              <w:rPr>
                <w:b/>
                <w:sz w:val="20"/>
                <w:szCs w:val="20"/>
              </w:rPr>
              <w:t>Привалов В.А.</w:t>
            </w:r>
          </w:p>
        </w:tc>
        <w:tc>
          <w:tcPr>
            <w:tcW w:w="1609" w:type="dxa"/>
          </w:tcPr>
          <w:p w:rsidR="000314F3" w:rsidRPr="0005166D" w:rsidRDefault="000314F3" w:rsidP="00DF2892">
            <w:pPr>
              <w:jc w:val="both"/>
              <w:rPr>
                <w:sz w:val="20"/>
                <w:szCs w:val="20"/>
              </w:rPr>
            </w:pPr>
            <w:r w:rsidRPr="0005166D">
              <w:rPr>
                <w:sz w:val="20"/>
                <w:szCs w:val="20"/>
              </w:rPr>
              <w:t xml:space="preserve">Депутат </w:t>
            </w:r>
          </w:p>
          <w:p w:rsidR="000314F3" w:rsidRPr="0005166D" w:rsidRDefault="000314F3" w:rsidP="00DF2892">
            <w:pPr>
              <w:jc w:val="both"/>
              <w:rPr>
                <w:sz w:val="20"/>
                <w:szCs w:val="20"/>
              </w:rPr>
            </w:pPr>
            <w:r w:rsidRPr="0005166D">
              <w:rPr>
                <w:sz w:val="20"/>
                <w:szCs w:val="20"/>
              </w:rPr>
              <w:t xml:space="preserve">Ржевской </w:t>
            </w:r>
          </w:p>
          <w:p w:rsidR="000314F3" w:rsidRPr="0005166D" w:rsidRDefault="000314F3" w:rsidP="00DF2892">
            <w:pPr>
              <w:jc w:val="both"/>
              <w:rPr>
                <w:sz w:val="20"/>
                <w:szCs w:val="20"/>
              </w:rPr>
            </w:pPr>
            <w:r w:rsidRPr="0005166D">
              <w:rPr>
                <w:sz w:val="20"/>
                <w:szCs w:val="20"/>
              </w:rPr>
              <w:t xml:space="preserve">городской </w:t>
            </w:r>
          </w:p>
          <w:p w:rsidR="000314F3" w:rsidRPr="0005166D" w:rsidRDefault="000314F3" w:rsidP="00DF2892">
            <w:pPr>
              <w:jc w:val="both"/>
              <w:rPr>
                <w:sz w:val="20"/>
                <w:szCs w:val="20"/>
              </w:rPr>
            </w:pPr>
            <w:r w:rsidRPr="0005166D">
              <w:rPr>
                <w:sz w:val="20"/>
                <w:szCs w:val="20"/>
              </w:rPr>
              <w:t>Думы</w:t>
            </w:r>
          </w:p>
        </w:tc>
        <w:tc>
          <w:tcPr>
            <w:tcW w:w="1418" w:type="dxa"/>
          </w:tcPr>
          <w:p w:rsidR="000314F3" w:rsidRPr="0005166D" w:rsidRDefault="000314F3" w:rsidP="00DF2892">
            <w:pPr>
              <w:jc w:val="center"/>
              <w:rPr>
                <w:sz w:val="20"/>
                <w:szCs w:val="20"/>
              </w:rPr>
            </w:pPr>
            <w:r w:rsidRPr="0005166D">
              <w:rPr>
                <w:sz w:val="20"/>
                <w:szCs w:val="20"/>
              </w:rPr>
              <w:t>земельный участок</w:t>
            </w:r>
          </w:p>
          <w:p w:rsidR="000314F3" w:rsidRPr="0005166D" w:rsidRDefault="000314F3" w:rsidP="00370A6C">
            <w:pPr>
              <w:jc w:val="center"/>
              <w:rPr>
                <w:sz w:val="20"/>
                <w:szCs w:val="20"/>
              </w:rPr>
            </w:pPr>
            <w:r w:rsidRPr="0005166D">
              <w:rPr>
                <w:sz w:val="20"/>
                <w:szCs w:val="20"/>
              </w:rPr>
              <w:t>земельный участок</w:t>
            </w:r>
          </w:p>
          <w:p w:rsidR="000314F3" w:rsidRPr="0005166D" w:rsidRDefault="000314F3" w:rsidP="00DF2892">
            <w:pPr>
              <w:jc w:val="center"/>
              <w:rPr>
                <w:sz w:val="20"/>
                <w:szCs w:val="20"/>
              </w:rPr>
            </w:pPr>
            <w:r w:rsidRPr="0005166D">
              <w:rPr>
                <w:sz w:val="20"/>
                <w:szCs w:val="20"/>
              </w:rPr>
              <w:t>жилой дом</w:t>
            </w:r>
          </w:p>
          <w:p w:rsidR="000314F3" w:rsidRPr="0005166D" w:rsidRDefault="000314F3" w:rsidP="00DF2892">
            <w:pPr>
              <w:jc w:val="center"/>
              <w:rPr>
                <w:sz w:val="20"/>
                <w:szCs w:val="20"/>
              </w:rPr>
            </w:pPr>
          </w:p>
          <w:p w:rsidR="000314F3" w:rsidRPr="0005166D" w:rsidRDefault="000314F3" w:rsidP="00DF2892">
            <w:pPr>
              <w:jc w:val="center"/>
              <w:rPr>
                <w:sz w:val="20"/>
                <w:szCs w:val="20"/>
              </w:rPr>
            </w:pPr>
            <w:r w:rsidRPr="0005166D">
              <w:rPr>
                <w:sz w:val="20"/>
                <w:szCs w:val="20"/>
              </w:rPr>
              <w:t>жилой дом</w:t>
            </w:r>
          </w:p>
          <w:p w:rsidR="000314F3" w:rsidRPr="0005166D" w:rsidRDefault="000314F3" w:rsidP="00DF2892">
            <w:pPr>
              <w:jc w:val="center"/>
              <w:rPr>
                <w:sz w:val="20"/>
                <w:szCs w:val="20"/>
              </w:rPr>
            </w:pPr>
          </w:p>
          <w:p w:rsidR="000314F3" w:rsidRPr="0005166D" w:rsidRDefault="000314F3" w:rsidP="00DF2892">
            <w:pPr>
              <w:jc w:val="center"/>
              <w:rPr>
                <w:sz w:val="20"/>
                <w:szCs w:val="20"/>
              </w:rPr>
            </w:pPr>
            <w:r w:rsidRPr="0005166D">
              <w:rPr>
                <w:sz w:val="20"/>
                <w:szCs w:val="20"/>
              </w:rPr>
              <w:t>квартира</w:t>
            </w:r>
          </w:p>
          <w:p w:rsidR="000314F3" w:rsidRPr="0005166D" w:rsidRDefault="000314F3" w:rsidP="00DF2892">
            <w:pPr>
              <w:jc w:val="center"/>
              <w:rPr>
                <w:sz w:val="20"/>
                <w:szCs w:val="20"/>
              </w:rPr>
            </w:pPr>
          </w:p>
          <w:p w:rsidR="000314F3" w:rsidRPr="0005166D" w:rsidRDefault="000314F3" w:rsidP="00DF2892">
            <w:pPr>
              <w:jc w:val="center"/>
              <w:rPr>
                <w:sz w:val="20"/>
                <w:szCs w:val="20"/>
              </w:rPr>
            </w:pPr>
            <w:r w:rsidRPr="0005166D">
              <w:rPr>
                <w:sz w:val="20"/>
                <w:szCs w:val="20"/>
              </w:rPr>
              <w:t>гараж</w:t>
            </w:r>
          </w:p>
          <w:p w:rsidR="000314F3" w:rsidRPr="0005166D" w:rsidRDefault="000314F3" w:rsidP="00DF2892">
            <w:pPr>
              <w:jc w:val="center"/>
              <w:rPr>
                <w:sz w:val="20"/>
                <w:szCs w:val="20"/>
              </w:rPr>
            </w:pPr>
          </w:p>
          <w:p w:rsidR="000314F3" w:rsidRPr="0005166D" w:rsidRDefault="000314F3" w:rsidP="00DF2892">
            <w:pPr>
              <w:jc w:val="center"/>
              <w:rPr>
                <w:sz w:val="20"/>
                <w:szCs w:val="20"/>
              </w:rPr>
            </w:pPr>
            <w:r w:rsidRPr="0005166D">
              <w:rPr>
                <w:sz w:val="20"/>
                <w:szCs w:val="20"/>
              </w:rPr>
              <w:t>склад</w:t>
            </w:r>
          </w:p>
          <w:p w:rsidR="000314F3" w:rsidRPr="0005166D" w:rsidRDefault="000314F3" w:rsidP="00DF2892">
            <w:pPr>
              <w:jc w:val="center"/>
              <w:rPr>
                <w:sz w:val="20"/>
                <w:szCs w:val="20"/>
              </w:rPr>
            </w:pPr>
          </w:p>
          <w:p w:rsidR="000314F3" w:rsidRPr="0005166D" w:rsidRDefault="000314F3" w:rsidP="00DF2892">
            <w:pPr>
              <w:jc w:val="center"/>
              <w:rPr>
                <w:sz w:val="20"/>
                <w:szCs w:val="20"/>
              </w:rPr>
            </w:pPr>
            <w:r w:rsidRPr="0005166D">
              <w:rPr>
                <w:sz w:val="20"/>
                <w:szCs w:val="20"/>
              </w:rPr>
              <w:t>проходная завода</w:t>
            </w:r>
          </w:p>
        </w:tc>
        <w:tc>
          <w:tcPr>
            <w:tcW w:w="1418" w:type="dxa"/>
          </w:tcPr>
          <w:p w:rsidR="000314F3" w:rsidRPr="0005166D" w:rsidRDefault="000314F3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5166D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05166D">
              <w:rPr>
                <w:rStyle w:val="Strong"/>
                <w:b w:val="0"/>
                <w:sz w:val="20"/>
                <w:szCs w:val="20"/>
              </w:rPr>
              <w:t>у</w:t>
            </w:r>
            <w:r w:rsidRPr="0005166D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0314F3" w:rsidRPr="0005166D" w:rsidRDefault="000314F3" w:rsidP="00DF2892">
            <w:pPr>
              <w:jc w:val="center"/>
              <w:rPr>
                <w:sz w:val="20"/>
                <w:szCs w:val="20"/>
              </w:rPr>
            </w:pPr>
            <w:r w:rsidRPr="0005166D">
              <w:rPr>
                <w:sz w:val="20"/>
                <w:szCs w:val="20"/>
              </w:rPr>
              <w:t>индивид</w:t>
            </w:r>
            <w:r w:rsidRPr="0005166D">
              <w:rPr>
                <w:sz w:val="20"/>
                <w:szCs w:val="20"/>
              </w:rPr>
              <w:t>у</w:t>
            </w:r>
            <w:r w:rsidRPr="0005166D">
              <w:rPr>
                <w:sz w:val="20"/>
                <w:szCs w:val="20"/>
              </w:rPr>
              <w:t>альная</w:t>
            </w:r>
          </w:p>
          <w:p w:rsidR="000314F3" w:rsidRPr="0005166D" w:rsidRDefault="000314F3" w:rsidP="00DF2892">
            <w:pPr>
              <w:jc w:val="center"/>
              <w:rPr>
                <w:sz w:val="20"/>
                <w:szCs w:val="20"/>
              </w:rPr>
            </w:pPr>
            <w:r w:rsidRPr="0005166D">
              <w:rPr>
                <w:sz w:val="20"/>
                <w:szCs w:val="20"/>
              </w:rPr>
              <w:t>индивид</w:t>
            </w:r>
            <w:r w:rsidRPr="0005166D">
              <w:rPr>
                <w:sz w:val="20"/>
                <w:szCs w:val="20"/>
              </w:rPr>
              <w:t>у</w:t>
            </w:r>
            <w:r w:rsidRPr="0005166D">
              <w:rPr>
                <w:sz w:val="20"/>
                <w:szCs w:val="20"/>
              </w:rPr>
              <w:t>альная</w:t>
            </w:r>
          </w:p>
          <w:p w:rsidR="000314F3" w:rsidRPr="0005166D" w:rsidRDefault="000314F3" w:rsidP="00BE35FA">
            <w:pPr>
              <w:jc w:val="center"/>
              <w:rPr>
                <w:sz w:val="20"/>
                <w:szCs w:val="20"/>
              </w:rPr>
            </w:pPr>
            <w:r w:rsidRPr="0005166D">
              <w:rPr>
                <w:sz w:val="20"/>
                <w:szCs w:val="20"/>
              </w:rPr>
              <w:t>индивид</w:t>
            </w:r>
            <w:r w:rsidRPr="0005166D">
              <w:rPr>
                <w:sz w:val="20"/>
                <w:szCs w:val="20"/>
              </w:rPr>
              <w:t>у</w:t>
            </w:r>
            <w:r w:rsidRPr="0005166D">
              <w:rPr>
                <w:sz w:val="20"/>
                <w:szCs w:val="20"/>
              </w:rPr>
              <w:t>альная</w:t>
            </w:r>
          </w:p>
          <w:p w:rsidR="000314F3" w:rsidRPr="0005166D" w:rsidRDefault="000314F3" w:rsidP="00DF2892">
            <w:pPr>
              <w:jc w:val="center"/>
              <w:rPr>
                <w:sz w:val="20"/>
                <w:szCs w:val="20"/>
              </w:rPr>
            </w:pPr>
            <w:r w:rsidRPr="0005166D">
              <w:rPr>
                <w:sz w:val="20"/>
                <w:szCs w:val="20"/>
              </w:rPr>
              <w:t>общая дол</w:t>
            </w:r>
            <w:r w:rsidRPr="0005166D">
              <w:rPr>
                <w:sz w:val="20"/>
                <w:szCs w:val="20"/>
              </w:rPr>
              <w:t>е</w:t>
            </w:r>
            <w:r w:rsidRPr="0005166D">
              <w:rPr>
                <w:sz w:val="20"/>
                <w:szCs w:val="20"/>
              </w:rPr>
              <w:t>вая 1/4</w:t>
            </w:r>
          </w:p>
          <w:p w:rsidR="000314F3" w:rsidRPr="0005166D" w:rsidRDefault="000314F3" w:rsidP="001D7A8F">
            <w:pPr>
              <w:jc w:val="center"/>
              <w:rPr>
                <w:sz w:val="20"/>
                <w:szCs w:val="20"/>
              </w:rPr>
            </w:pPr>
            <w:r w:rsidRPr="0005166D">
              <w:rPr>
                <w:sz w:val="20"/>
                <w:szCs w:val="20"/>
              </w:rPr>
              <w:t>индивид</w:t>
            </w:r>
            <w:r w:rsidRPr="0005166D">
              <w:rPr>
                <w:sz w:val="20"/>
                <w:szCs w:val="20"/>
              </w:rPr>
              <w:t>у</w:t>
            </w:r>
            <w:r w:rsidRPr="0005166D">
              <w:rPr>
                <w:sz w:val="20"/>
                <w:szCs w:val="20"/>
              </w:rPr>
              <w:t>альная</w:t>
            </w:r>
          </w:p>
          <w:p w:rsidR="000314F3" w:rsidRPr="0005166D" w:rsidRDefault="000314F3" w:rsidP="001D7A8F">
            <w:pPr>
              <w:jc w:val="center"/>
              <w:rPr>
                <w:sz w:val="20"/>
                <w:szCs w:val="20"/>
              </w:rPr>
            </w:pPr>
            <w:r w:rsidRPr="0005166D">
              <w:rPr>
                <w:sz w:val="20"/>
                <w:szCs w:val="20"/>
              </w:rPr>
              <w:t>индивид</w:t>
            </w:r>
            <w:r w:rsidRPr="0005166D">
              <w:rPr>
                <w:sz w:val="20"/>
                <w:szCs w:val="20"/>
              </w:rPr>
              <w:t>у</w:t>
            </w:r>
            <w:r w:rsidRPr="0005166D">
              <w:rPr>
                <w:sz w:val="20"/>
                <w:szCs w:val="20"/>
              </w:rPr>
              <w:t>альная</w:t>
            </w:r>
          </w:p>
          <w:p w:rsidR="000314F3" w:rsidRPr="0005166D" w:rsidRDefault="000314F3" w:rsidP="001D7A8F">
            <w:pPr>
              <w:jc w:val="center"/>
              <w:rPr>
                <w:sz w:val="20"/>
                <w:szCs w:val="20"/>
              </w:rPr>
            </w:pPr>
            <w:r w:rsidRPr="0005166D">
              <w:rPr>
                <w:sz w:val="20"/>
                <w:szCs w:val="20"/>
              </w:rPr>
              <w:t>индивид</w:t>
            </w:r>
            <w:r w:rsidRPr="0005166D">
              <w:rPr>
                <w:sz w:val="20"/>
                <w:szCs w:val="20"/>
              </w:rPr>
              <w:t>у</w:t>
            </w:r>
            <w:r w:rsidRPr="0005166D">
              <w:rPr>
                <w:sz w:val="20"/>
                <w:szCs w:val="20"/>
              </w:rPr>
              <w:t>альная</w:t>
            </w:r>
          </w:p>
          <w:p w:rsidR="000314F3" w:rsidRPr="0005166D" w:rsidRDefault="000314F3" w:rsidP="00DF2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314F3" w:rsidRPr="0005166D" w:rsidRDefault="000314F3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5166D">
              <w:rPr>
                <w:rStyle w:val="Strong"/>
                <w:b w:val="0"/>
                <w:sz w:val="20"/>
                <w:szCs w:val="20"/>
              </w:rPr>
              <w:t>604,0</w:t>
            </w:r>
          </w:p>
          <w:p w:rsidR="000314F3" w:rsidRPr="0005166D" w:rsidRDefault="000314F3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05166D" w:rsidRDefault="000314F3" w:rsidP="00DF2892">
            <w:pPr>
              <w:jc w:val="center"/>
              <w:rPr>
                <w:sz w:val="20"/>
                <w:szCs w:val="20"/>
              </w:rPr>
            </w:pPr>
            <w:r w:rsidRPr="0005166D">
              <w:rPr>
                <w:sz w:val="20"/>
                <w:szCs w:val="20"/>
              </w:rPr>
              <w:t>1489,0</w:t>
            </w:r>
          </w:p>
          <w:p w:rsidR="000314F3" w:rsidRPr="0005166D" w:rsidRDefault="000314F3" w:rsidP="00DF2892">
            <w:pPr>
              <w:jc w:val="center"/>
              <w:rPr>
                <w:sz w:val="20"/>
                <w:szCs w:val="20"/>
              </w:rPr>
            </w:pPr>
          </w:p>
          <w:p w:rsidR="000314F3" w:rsidRPr="0005166D" w:rsidRDefault="000314F3" w:rsidP="00DF2892">
            <w:pPr>
              <w:jc w:val="center"/>
              <w:rPr>
                <w:sz w:val="20"/>
                <w:szCs w:val="20"/>
              </w:rPr>
            </w:pPr>
            <w:r w:rsidRPr="0005166D">
              <w:rPr>
                <w:sz w:val="20"/>
                <w:szCs w:val="20"/>
              </w:rPr>
              <w:t>168,0</w:t>
            </w:r>
          </w:p>
          <w:p w:rsidR="000314F3" w:rsidRPr="0005166D" w:rsidRDefault="000314F3" w:rsidP="00DF2892">
            <w:pPr>
              <w:jc w:val="center"/>
              <w:rPr>
                <w:sz w:val="20"/>
                <w:szCs w:val="20"/>
              </w:rPr>
            </w:pPr>
          </w:p>
          <w:p w:rsidR="000314F3" w:rsidRPr="0005166D" w:rsidRDefault="000314F3" w:rsidP="00DF2892">
            <w:pPr>
              <w:jc w:val="center"/>
              <w:rPr>
                <w:sz w:val="20"/>
                <w:szCs w:val="20"/>
              </w:rPr>
            </w:pPr>
            <w:r w:rsidRPr="0005166D">
              <w:rPr>
                <w:sz w:val="20"/>
                <w:szCs w:val="20"/>
              </w:rPr>
              <w:t>235,6</w:t>
            </w:r>
          </w:p>
          <w:p w:rsidR="000314F3" w:rsidRPr="0005166D" w:rsidRDefault="000314F3" w:rsidP="00DF2892">
            <w:pPr>
              <w:jc w:val="center"/>
              <w:rPr>
                <w:sz w:val="20"/>
                <w:szCs w:val="20"/>
              </w:rPr>
            </w:pPr>
          </w:p>
          <w:p w:rsidR="000314F3" w:rsidRPr="0005166D" w:rsidRDefault="000314F3" w:rsidP="00DF2892">
            <w:pPr>
              <w:jc w:val="center"/>
              <w:rPr>
                <w:sz w:val="20"/>
                <w:szCs w:val="20"/>
              </w:rPr>
            </w:pPr>
            <w:r w:rsidRPr="0005166D">
              <w:rPr>
                <w:sz w:val="20"/>
                <w:szCs w:val="20"/>
              </w:rPr>
              <w:t>68,0</w:t>
            </w:r>
          </w:p>
          <w:p w:rsidR="000314F3" w:rsidRPr="0005166D" w:rsidRDefault="000314F3" w:rsidP="00DF2892">
            <w:pPr>
              <w:jc w:val="center"/>
              <w:rPr>
                <w:sz w:val="20"/>
                <w:szCs w:val="20"/>
              </w:rPr>
            </w:pPr>
          </w:p>
          <w:p w:rsidR="000314F3" w:rsidRPr="0005166D" w:rsidRDefault="000314F3" w:rsidP="00DF2892">
            <w:pPr>
              <w:jc w:val="center"/>
              <w:rPr>
                <w:sz w:val="20"/>
                <w:szCs w:val="20"/>
              </w:rPr>
            </w:pPr>
            <w:r w:rsidRPr="0005166D">
              <w:rPr>
                <w:sz w:val="20"/>
                <w:szCs w:val="20"/>
              </w:rPr>
              <w:t>1168,4</w:t>
            </w:r>
          </w:p>
          <w:p w:rsidR="000314F3" w:rsidRPr="0005166D" w:rsidRDefault="000314F3" w:rsidP="00DF2892">
            <w:pPr>
              <w:jc w:val="center"/>
              <w:rPr>
                <w:sz w:val="20"/>
                <w:szCs w:val="20"/>
              </w:rPr>
            </w:pPr>
          </w:p>
          <w:p w:rsidR="000314F3" w:rsidRPr="0005166D" w:rsidRDefault="000314F3" w:rsidP="00DF2892">
            <w:pPr>
              <w:jc w:val="center"/>
              <w:rPr>
                <w:sz w:val="20"/>
                <w:szCs w:val="20"/>
              </w:rPr>
            </w:pPr>
            <w:r w:rsidRPr="0005166D">
              <w:rPr>
                <w:sz w:val="20"/>
                <w:szCs w:val="20"/>
              </w:rPr>
              <w:t>298,1</w:t>
            </w:r>
          </w:p>
          <w:p w:rsidR="000314F3" w:rsidRPr="0005166D" w:rsidRDefault="000314F3" w:rsidP="00DF2892">
            <w:pPr>
              <w:jc w:val="center"/>
              <w:rPr>
                <w:sz w:val="20"/>
                <w:szCs w:val="20"/>
              </w:rPr>
            </w:pPr>
          </w:p>
          <w:p w:rsidR="000314F3" w:rsidRPr="0005166D" w:rsidRDefault="000314F3" w:rsidP="00DF2892">
            <w:pPr>
              <w:jc w:val="center"/>
              <w:rPr>
                <w:sz w:val="20"/>
                <w:szCs w:val="20"/>
              </w:rPr>
            </w:pPr>
            <w:r w:rsidRPr="0005166D">
              <w:rPr>
                <w:sz w:val="20"/>
                <w:szCs w:val="20"/>
              </w:rPr>
              <w:t>86,3</w:t>
            </w:r>
          </w:p>
        </w:tc>
        <w:tc>
          <w:tcPr>
            <w:tcW w:w="814" w:type="dxa"/>
          </w:tcPr>
          <w:p w:rsidR="000314F3" w:rsidRPr="0005166D" w:rsidRDefault="000314F3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5166D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0314F3" w:rsidRPr="0005166D" w:rsidRDefault="000314F3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05166D" w:rsidRDefault="000314F3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5166D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0314F3" w:rsidRPr="0005166D" w:rsidRDefault="000314F3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05166D" w:rsidRDefault="000314F3" w:rsidP="00370A6C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5166D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0314F3" w:rsidRPr="0005166D" w:rsidRDefault="000314F3" w:rsidP="00370A6C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05166D" w:rsidRDefault="000314F3" w:rsidP="00370A6C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5166D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0314F3" w:rsidRPr="0005166D" w:rsidRDefault="000314F3" w:rsidP="00370A6C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05166D" w:rsidRDefault="000314F3" w:rsidP="00370A6C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5166D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0314F3" w:rsidRPr="0005166D" w:rsidRDefault="000314F3" w:rsidP="00370A6C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05166D" w:rsidRDefault="000314F3" w:rsidP="00370A6C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5166D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0314F3" w:rsidRPr="0005166D" w:rsidRDefault="000314F3" w:rsidP="00370A6C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05166D" w:rsidRDefault="000314F3" w:rsidP="00370A6C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5166D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0314F3" w:rsidRPr="0005166D" w:rsidRDefault="000314F3" w:rsidP="00370A6C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05166D" w:rsidRDefault="000314F3" w:rsidP="00370A6C">
            <w:pPr>
              <w:jc w:val="center"/>
              <w:rPr>
                <w:sz w:val="20"/>
                <w:szCs w:val="20"/>
              </w:rPr>
            </w:pPr>
            <w:r w:rsidRPr="0005166D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0314F3" w:rsidRPr="0005166D" w:rsidRDefault="000314F3" w:rsidP="00981C4E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5166D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314F3" w:rsidRPr="00714D1C" w:rsidRDefault="000314F3" w:rsidP="00981C4E">
            <w:pPr>
              <w:jc w:val="center"/>
              <w:rPr>
                <w:sz w:val="20"/>
                <w:szCs w:val="20"/>
              </w:rPr>
            </w:pPr>
            <w:r w:rsidRPr="00714D1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314F3" w:rsidRPr="00714D1C" w:rsidRDefault="000314F3" w:rsidP="00981C4E">
            <w:pPr>
              <w:jc w:val="center"/>
              <w:rPr>
                <w:sz w:val="20"/>
                <w:szCs w:val="20"/>
              </w:rPr>
            </w:pPr>
            <w:r w:rsidRPr="00714D1C">
              <w:rPr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0314F3" w:rsidRPr="008C1148" w:rsidRDefault="000314F3" w:rsidP="007628F4">
            <w:pPr>
              <w:rPr>
                <w:sz w:val="20"/>
                <w:szCs w:val="20"/>
              </w:rPr>
            </w:pPr>
            <w:r w:rsidRPr="008C1148">
              <w:rPr>
                <w:sz w:val="20"/>
                <w:szCs w:val="20"/>
              </w:rPr>
              <w:t xml:space="preserve">а/м </w:t>
            </w:r>
          </w:p>
          <w:p w:rsidR="000314F3" w:rsidRPr="005B5C5F" w:rsidRDefault="000314F3" w:rsidP="007628F4">
            <w:pPr>
              <w:rPr>
                <w:color w:val="FF0000"/>
                <w:sz w:val="20"/>
                <w:szCs w:val="20"/>
              </w:rPr>
            </w:pPr>
            <w:r w:rsidRPr="008C1148">
              <w:rPr>
                <w:sz w:val="20"/>
                <w:szCs w:val="20"/>
              </w:rPr>
              <w:t xml:space="preserve">МЕРСЕДЕС БЕНЦ </w:t>
            </w:r>
            <w:r w:rsidRPr="008C1148">
              <w:rPr>
                <w:sz w:val="20"/>
                <w:szCs w:val="20"/>
                <w:lang w:val="en-US"/>
              </w:rPr>
              <w:t>GL</w:t>
            </w:r>
            <w:r w:rsidRPr="008C1148">
              <w:rPr>
                <w:sz w:val="20"/>
                <w:szCs w:val="20"/>
              </w:rPr>
              <w:t>, 2015г.</w:t>
            </w:r>
          </w:p>
          <w:p w:rsidR="000314F3" w:rsidRPr="008C1148" w:rsidRDefault="000314F3" w:rsidP="007628F4">
            <w:pPr>
              <w:rPr>
                <w:sz w:val="20"/>
                <w:szCs w:val="20"/>
              </w:rPr>
            </w:pPr>
            <w:r w:rsidRPr="008C1148">
              <w:rPr>
                <w:sz w:val="20"/>
                <w:szCs w:val="20"/>
              </w:rPr>
              <w:t xml:space="preserve">МЕРСЕДЕС БЕНЦ </w:t>
            </w:r>
            <w:r w:rsidRPr="008C1148">
              <w:rPr>
                <w:sz w:val="20"/>
                <w:szCs w:val="20"/>
                <w:lang w:val="en-US"/>
              </w:rPr>
              <w:t>S</w:t>
            </w:r>
            <w:r w:rsidRPr="008C1148">
              <w:rPr>
                <w:sz w:val="20"/>
                <w:szCs w:val="20"/>
              </w:rPr>
              <w:t xml:space="preserve"> </w:t>
            </w:r>
            <w:r w:rsidRPr="008C1148">
              <w:rPr>
                <w:sz w:val="20"/>
                <w:szCs w:val="20"/>
                <w:lang w:val="en-US"/>
              </w:rPr>
              <w:t>KLASS</w:t>
            </w:r>
            <w:r w:rsidRPr="008C1148">
              <w:rPr>
                <w:sz w:val="20"/>
                <w:szCs w:val="20"/>
              </w:rPr>
              <w:t>, 2008г.</w:t>
            </w:r>
          </w:p>
          <w:p w:rsidR="000314F3" w:rsidRPr="008C1148" w:rsidRDefault="000314F3" w:rsidP="007628F4">
            <w:pPr>
              <w:rPr>
                <w:sz w:val="20"/>
                <w:szCs w:val="20"/>
                <w:lang w:val="en-US"/>
              </w:rPr>
            </w:pPr>
            <w:r w:rsidRPr="008C1148">
              <w:rPr>
                <w:sz w:val="20"/>
                <w:szCs w:val="20"/>
              </w:rPr>
              <w:t>СУЗУКИ</w:t>
            </w:r>
            <w:r w:rsidRPr="008C1148">
              <w:rPr>
                <w:sz w:val="20"/>
                <w:szCs w:val="20"/>
                <w:lang w:val="en-US"/>
              </w:rPr>
              <w:t xml:space="preserve"> GRAND VITARA 2014</w:t>
            </w:r>
            <w:r w:rsidRPr="008C1148">
              <w:rPr>
                <w:sz w:val="20"/>
                <w:szCs w:val="20"/>
              </w:rPr>
              <w:t>г</w:t>
            </w:r>
            <w:r w:rsidRPr="008C1148">
              <w:rPr>
                <w:sz w:val="20"/>
                <w:szCs w:val="20"/>
                <w:lang w:val="en-US"/>
              </w:rPr>
              <w:t>.</w:t>
            </w:r>
          </w:p>
          <w:p w:rsidR="000314F3" w:rsidRPr="008C1148" w:rsidRDefault="000314F3" w:rsidP="007628F4">
            <w:pPr>
              <w:rPr>
                <w:sz w:val="20"/>
                <w:szCs w:val="20"/>
                <w:lang w:val="en-US"/>
              </w:rPr>
            </w:pPr>
            <w:r w:rsidRPr="008C1148">
              <w:rPr>
                <w:sz w:val="20"/>
                <w:szCs w:val="20"/>
              </w:rPr>
              <w:t>КИА</w:t>
            </w:r>
            <w:r w:rsidRPr="008C1148">
              <w:rPr>
                <w:sz w:val="20"/>
                <w:szCs w:val="20"/>
                <w:lang w:val="en-US"/>
              </w:rPr>
              <w:t xml:space="preserve"> RIO, 2012</w:t>
            </w:r>
            <w:r w:rsidRPr="008C1148">
              <w:rPr>
                <w:sz w:val="20"/>
                <w:szCs w:val="20"/>
              </w:rPr>
              <w:t>г</w:t>
            </w:r>
            <w:r w:rsidRPr="008C1148">
              <w:rPr>
                <w:sz w:val="20"/>
                <w:szCs w:val="20"/>
                <w:lang w:val="en-US"/>
              </w:rPr>
              <w:t>.</w:t>
            </w:r>
          </w:p>
          <w:p w:rsidR="000314F3" w:rsidRPr="00287660" w:rsidRDefault="000314F3" w:rsidP="007628F4">
            <w:pPr>
              <w:rPr>
                <w:sz w:val="20"/>
                <w:szCs w:val="20"/>
                <w:lang w:val="en-US"/>
              </w:rPr>
            </w:pPr>
            <w:r w:rsidRPr="008C1148">
              <w:rPr>
                <w:sz w:val="20"/>
                <w:szCs w:val="20"/>
              </w:rPr>
              <w:t>ГАЗ</w:t>
            </w:r>
            <w:r w:rsidRPr="00287660">
              <w:rPr>
                <w:sz w:val="20"/>
                <w:szCs w:val="20"/>
                <w:lang w:val="en-US"/>
              </w:rPr>
              <w:t xml:space="preserve"> 3302-32, 2015</w:t>
            </w:r>
            <w:r w:rsidRPr="008C1148">
              <w:rPr>
                <w:sz w:val="20"/>
                <w:szCs w:val="20"/>
              </w:rPr>
              <w:t>г</w:t>
            </w:r>
            <w:r w:rsidRPr="00287660">
              <w:rPr>
                <w:sz w:val="20"/>
                <w:szCs w:val="20"/>
                <w:lang w:val="en-US"/>
              </w:rPr>
              <w:t>.</w:t>
            </w:r>
          </w:p>
          <w:p w:rsidR="000314F3" w:rsidRPr="00287660" w:rsidRDefault="000314F3" w:rsidP="007628F4">
            <w:pPr>
              <w:rPr>
                <w:sz w:val="20"/>
                <w:szCs w:val="20"/>
                <w:lang w:val="en-US"/>
              </w:rPr>
            </w:pPr>
            <w:r w:rsidRPr="008C1148">
              <w:rPr>
                <w:sz w:val="20"/>
                <w:szCs w:val="20"/>
              </w:rPr>
              <w:t>УАЗ</w:t>
            </w:r>
            <w:r w:rsidRPr="00287660">
              <w:rPr>
                <w:sz w:val="20"/>
                <w:szCs w:val="20"/>
                <w:lang w:val="en-US"/>
              </w:rPr>
              <w:t xml:space="preserve"> 220-695-04, 2012</w:t>
            </w:r>
            <w:r w:rsidRPr="008C1148">
              <w:rPr>
                <w:sz w:val="20"/>
                <w:szCs w:val="20"/>
              </w:rPr>
              <w:t>г</w:t>
            </w:r>
            <w:r w:rsidRPr="00287660">
              <w:rPr>
                <w:sz w:val="20"/>
                <w:szCs w:val="20"/>
                <w:lang w:val="en-US"/>
              </w:rPr>
              <w:t>.</w:t>
            </w:r>
          </w:p>
          <w:p w:rsidR="000314F3" w:rsidRPr="00287660" w:rsidRDefault="000314F3" w:rsidP="007628F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ВАЗ</w:t>
            </w:r>
            <w:r w:rsidRPr="0028766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LADA LARCUS</w:t>
            </w:r>
            <w:r w:rsidRPr="00287660">
              <w:rPr>
                <w:sz w:val="20"/>
                <w:szCs w:val="20"/>
                <w:lang w:val="en-US"/>
              </w:rPr>
              <w:t>, 2021</w:t>
            </w:r>
            <w:r>
              <w:rPr>
                <w:sz w:val="20"/>
                <w:szCs w:val="20"/>
              </w:rPr>
              <w:t>г</w:t>
            </w:r>
            <w:r w:rsidRPr="00287660">
              <w:rPr>
                <w:sz w:val="20"/>
                <w:szCs w:val="20"/>
                <w:lang w:val="en-US"/>
              </w:rPr>
              <w:t>.</w:t>
            </w:r>
          </w:p>
          <w:p w:rsidR="000314F3" w:rsidRDefault="000314F3" w:rsidP="00762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829450, 2014г.</w:t>
            </w:r>
          </w:p>
          <w:p w:rsidR="000314F3" w:rsidRDefault="000314F3" w:rsidP="00762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Вестфалия без модели, 1990г.</w:t>
            </w:r>
          </w:p>
          <w:p w:rsidR="000314F3" w:rsidRDefault="000314F3" w:rsidP="00762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МЗСА 817718, 2015г.</w:t>
            </w:r>
          </w:p>
          <w:p w:rsidR="000314F3" w:rsidRDefault="000314F3" w:rsidP="00762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МЗСА 817717, 2020г.</w:t>
            </w:r>
          </w:p>
          <w:p w:rsidR="000314F3" w:rsidRPr="008C1148" w:rsidRDefault="000314F3" w:rsidP="00762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8213-И7 без модели, 2012г.</w:t>
            </w:r>
          </w:p>
          <w:p w:rsidR="000314F3" w:rsidRPr="005B5C5F" w:rsidRDefault="000314F3" w:rsidP="007628F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0314F3" w:rsidRPr="00A02B4A" w:rsidRDefault="000314F3" w:rsidP="002550DB">
            <w:pPr>
              <w:jc w:val="center"/>
              <w:rPr>
                <w:sz w:val="20"/>
                <w:szCs w:val="20"/>
              </w:rPr>
            </w:pPr>
            <w:r w:rsidRPr="00A02B4A">
              <w:rPr>
                <w:sz w:val="20"/>
                <w:szCs w:val="20"/>
              </w:rPr>
              <w:t xml:space="preserve">4 454 727,81 </w:t>
            </w:r>
          </w:p>
          <w:p w:rsidR="000314F3" w:rsidRPr="00A02B4A" w:rsidRDefault="000314F3" w:rsidP="002550DB">
            <w:pPr>
              <w:jc w:val="center"/>
              <w:rPr>
                <w:sz w:val="20"/>
                <w:szCs w:val="20"/>
              </w:rPr>
            </w:pPr>
            <w:r w:rsidRPr="00A02B4A">
              <w:rPr>
                <w:sz w:val="20"/>
                <w:szCs w:val="20"/>
              </w:rPr>
              <w:t>в т.ч. по о</w:t>
            </w:r>
            <w:r w:rsidRPr="00A02B4A">
              <w:rPr>
                <w:sz w:val="20"/>
                <w:szCs w:val="20"/>
              </w:rPr>
              <w:t>с</w:t>
            </w:r>
            <w:r w:rsidRPr="00A02B4A">
              <w:rPr>
                <w:sz w:val="20"/>
                <w:szCs w:val="20"/>
              </w:rPr>
              <w:t>новному ме</w:t>
            </w:r>
            <w:r w:rsidRPr="00A02B4A">
              <w:rPr>
                <w:sz w:val="20"/>
                <w:szCs w:val="20"/>
              </w:rPr>
              <w:t>с</w:t>
            </w:r>
            <w:r w:rsidRPr="00A02B4A">
              <w:rPr>
                <w:sz w:val="20"/>
                <w:szCs w:val="20"/>
              </w:rPr>
              <w:t xml:space="preserve">ту работы </w:t>
            </w:r>
          </w:p>
          <w:p w:rsidR="000314F3" w:rsidRPr="00A02B4A" w:rsidRDefault="000314F3" w:rsidP="002550DB">
            <w:pPr>
              <w:jc w:val="center"/>
              <w:rPr>
                <w:sz w:val="20"/>
                <w:szCs w:val="20"/>
              </w:rPr>
            </w:pPr>
            <w:r w:rsidRPr="00A02B4A">
              <w:rPr>
                <w:sz w:val="20"/>
                <w:szCs w:val="20"/>
              </w:rPr>
              <w:t>2 045 884,48</w:t>
            </w:r>
          </w:p>
        </w:tc>
        <w:tc>
          <w:tcPr>
            <w:tcW w:w="1374" w:type="dxa"/>
          </w:tcPr>
          <w:p w:rsidR="000314F3" w:rsidRPr="00A02B4A" w:rsidRDefault="000314F3" w:rsidP="00DF2892">
            <w:pPr>
              <w:jc w:val="center"/>
              <w:rPr>
                <w:sz w:val="20"/>
                <w:szCs w:val="20"/>
              </w:rPr>
            </w:pPr>
            <w:r w:rsidRPr="00A02B4A">
              <w:rPr>
                <w:sz w:val="20"/>
                <w:szCs w:val="20"/>
              </w:rPr>
              <w:t>-</w:t>
            </w:r>
          </w:p>
        </w:tc>
      </w:tr>
      <w:tr w:rsidR="000314F3" w:rsidRPr="0027695D" w:rsidTr="00654C77">
        <w:tc>
          <w:tcPr>
            <w:tcW w:w="426" w:type="dxa"/>
          </w:tcPr>
          <w:p w:rsidR="000314F3" w:rsidRPr="00B50A77" w:rsidRDefault="000314F3" w:rsidP="00350BB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314F3" w:rsidRPr="00B50A77" w:rsidRDefault="000314F3" w:rsidP="00DF2892">
            <w:pPr>
              <w:rPr>
                <w:b/>
                <w:sz w:val="20"/>
                <w:szCs w:val="20"/>
              </w:rPr>
            </w:pPr>
            <w:r w:rsidRPr="00B50A77">
              <w:rPr>
                <w:sz w:val="20"/>
                <w:szCs w:val="20"/>
              </w:rPr>
              <w:t>супруга</w:t>
            </w:r>
          </w:p>
        </w:tc>
        <w:tc>
          <w:tcPr>
            <w:tcW w:w="1609" w:type="dxa"/>
          </w:tcPr>
          <w:p w:rsidR="000314F3" w:rsidRPr="00B50A77" w:rsidRDefault="000314F3" w:rsidP="00DF28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314F3" w:rsidRPr="00B50A77" w:rsidRDefault="000314F3" w:rsidP="00DF2892">
            <w:pPr>
              <w:jc w:val="center"/>
              <w:rPr>
                <w:sz w:val="20"/>
                <w:szCs w:val="20"/>
              </w:rPr>
            </w:pPr>
            <w:r w:rsidRPr="00B50A77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314F3" w:rsidRPr="00B50A77" w:rsidRDefault="000314F3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B50A77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314F3" w:rsidRPr="00B50A77" w:rsidRDefault="000314F3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B50A77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814" w:type="dxa"/>
          </w:tcPr>
          <w:p w:rsidR="000314F3" w:rsidRPr="00B50A77" w:rsidRDefault="000314F3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B50A77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0314F3" w:rsidRPr="00B50A77" w:rsidRDefault="000314F3" w:rsidP="00AD3008">
            <w:pPr>
              <w:jc w:val="center"/>
              <w:rPr>
                <w:sz w:val="20"/>
                <w:szCs w:val="20"/>
              </w:rPr>
            </w:pPr>
            <w:r w:rsidRPr="00B50A77">
              <w:rPr>
                <w:sz w:val="20"/>
                <w:szCs w:val="20"/>
              </w:rPr>
              <w:t>земельный участок</w:t>
            </w:r>
          </w:p>
          <w:p w:rsidR="000314F3" w:rsidRPr="00B50A77" w:rsidRDefault="000314F3" w:rsidP="00AD3008">
            <w:pPr>
              <w:jc w:val="center"/>
              <w:rPr>
                <w:sz w:val="20"/>
                <w:szCs w:val="20"/>
              </w:rPr>
            </w:pPr>
            <w:r w:rsidRPr="00B50A77">
              <w:rPr>
                <w:sz w:val="20"/>
                <w:szCs w:val="20"/>
              </w:rPr>
              <w:t>жилой дом</w:t>
            </w:r>
          </w:p>
          <w:p w:rsidR="000314F3" w:rsidRPr="00B50A77" w:rsidRDefault="000314F3" w:rsidP="004D535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14F3" w:rsidRPr="00B50A77" w:rsidRDefault="000314F3" w:rsidP="00AD3008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B50A77">
              <w:rPr>
                <w:rStyle w:val="Strong"/>
                <w:b w:val="0"/>
                <w:sz w:val="20"/>
                <w:szCs w:val="20"/>
              </w:rPr>
              <w:t>604,0</w:t>
            </w:r>
          </w:p>
          <w:p w:rsidR="000314F3" w:rsidRPr="00B50A77" w:rsidRDefault="000314F3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B50A77" w:rsidRDefault="000314F3" w:rsidP="00AD3008">
            <w:pPr>
              <w:jc w:val="center"/>
              <w:rPr>
                <w:sz w:val="20"/>
                <w:szCs w:val="20"/>
              </w:rPr>
            </w:pPr>
            <w:r w:rsidRPr="00B50A77">
              <w:rPr>
                <w:sz w:val="20"/>
                <w:szCs w:val="20"/>
              </w:rPr>
              <w:t>168,0</w:t>
            </w:r>
          </w:p>
          <w:p w:rsidR="000314F3" w:rsidRPr="00B50A77" w:rsidRDefault="000314F3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0314F3" w:rsidRPr="00B50A77" w:rsidRDefault="000314F3" w:rsidP="00AD3008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B50A77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0314F3" w:rsidRPr="00B50A77" w:rsidRDefault="000314F3" w:rsidP="00AD3008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B50A77" w:rsidRDefault="000314F3" w:rsidP="00AD3008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B50A77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866" w:type="dxa"/>
          </w:tcPr>
          <w:p w:rsidR="000314F3" w:rsidRPr="00B50A77" w:rsidRDefault="000314F3" w:rsidP="00DF2892">
            <w:pPr>
              <w:jc w:val="center"/>
              <w:rPr>
                <w:sz w:val="20"/>
                <w:szCs w:val="20"/>
              </w:rPr>
            </w:pPr>
            <w:r w:rsidRPr="00B50A77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314F3" w:rsidRPr="00B50A77" w:rsidRDefault="000314F3" w:rsidP="002550DB">
            <w:pPr>
              <w:jc w:val="center"/>
              <w:rPr>
                <w:sz w:val="20"/>
                <w:szCs w:val="20"/>
              </w:rPr>
            </w:pPr>
            <w:r w:rsidRPr="00B50A77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</w:tcPr>
          <w:p w:rsidR="000314F3" w:rsidRPr="00B50A77" w:rsidRDefault="000314F3" w:rsidP="00DF2892">
            <w:pPr>
              <w:jc w:val="center"/>
              <w:rPr>
                <w:sz w:val="20"/>
                <w:szCs w:val="20"/>
              </w:rPr>
            </w:pPr>
            <w:r w:rsidRPr="00B50A77">
              <w:rPr>
                <w:sz w:val="20"/>
                <w:szCs w:val="20"/>
              </w:rPr>
              <w:t>-</w:t>
            </w:r>
          </w:p>
        </w:tc>
      </w:tr>
      <w:tr w:rsidR="000314F3" w:rsidRPr="0027695D" w:rsidTr="00654C77">
        <w:tc>
          <w:tcPr>
            <w:tcW w:w="426" w:type="dxa"/>
          </w:tcPr>
          <w:p w:rsidR="000314F3" w:rsidRPr="00B50A77" w:rsidRDefault="000314F3" w:rsidP="00350BB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314F3" w:rsidRPr="00B50A77" w:rsidRDefault="000314F3" w:rsidP="00301919">
            <w:pPr>
              <w:rPr>
                <w:b/>
                <w:sz w:val="20"/>
                <w:szCs w:val="20"/>
              </w:rPr>
            </w:pPr>
            <w:r w:rsidRPr="00B50A77">
              <w:rPr>
                <w:sz w:val="20"/>
                <w:szCs w:val="20"/>
              </w:rPr>
              <w:t>несовершенн</w:t>
            </w:r>
            <w:r w:rsidRPr="00B50A77">
              <w:rPr>
                <w:sz w:val="20"/>
                <w:szCs w:val="20"/>
              </w:rPr>
              <w:t>о</w:t>
            </w:r>
            <w:r w:rsidRPr="00B50A77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609" w:type="dxa"/>
          </w:tcPr>
          <w:p w:rsidR="000314F3" w:rsidRPr="00B50A77" w:rsidRDefault="000314F3" w:rsidP="00DF28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314F3" w:rsidRPr="00B50A77" w:rsidRDefault="000314F3" w:rsidP="00981C4E">
            <w:pPr>
              <w:jc w:val="center"/>
              <w:rPr>
                <w:sz w:val="20"/>
                <w:szCs w:val="20"/>
              </w:rPr>
            </w:pPr>
            <w:r w:rsidRPr="00B50A77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314F3" w:rsidRPr="00B50A77" w:rsidRDefault="000314F3" w:rsidP="00981C4E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B50A77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314F3" w:rsidRPr="00B50A77" w:rsidRDefault="000314F3" w:rsidP="00981C4E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B50A77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814" w:type="dxa"/>
          </w:tcPr>
          <w:p w:rsidR="000314F3" w:rsidRPr="00B50A77" w:rsidRDefault="000314F3" w:rsidP="00981C4E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B50A77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0314F3" w:rsidRPr="00B50A77" w:rsidRDefault="000314F3" w:rsidP="00981C4E">
            <w:pPr>
              <w:jc w:val="center"/>
              <w:rPr>
                <w:sz w:val="20"/>
                <w:szCs w:val="20"/>
              </w:rPr>
            </w:pPr>
            <w:r w:rsidRPr="00B50A77">
              <w:rPr>
                <w:sz w:val="20"/>
                <w:szCs w:val="20"/>
              </w:rPr>
              <w:t>земельный участок</w:t>
            </w:r>
          </w:p>
          <w:p w:rsidR="000314F3" w:rsidRPr="00B50A77" w:rsidRDefault="000314F3" w:rsidP="00981C4E">
            <w:pPr>
              <w:jc w:val="center"/>
              <w:rPr>
                <w:sz w:val="20"/>
                <w:szCs w:val="20"/>
              </w:rPr>
            </w:pPr>
            <w:r w:rsidRPr="00B50A77">
              <w:rPr>
                <w:sz w:val="20"/>
                <w:szCs w:val="20"/>
              </w:rPr>
              <w:t>жилой дом</w:t>
            </w:r>
          </w:p>
          <w:p w:rsidR="000314F3" w:rsidRPr="00B50A77" w:rsidRDefault="000314F3" w:rsidP="00981C4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14F3" w:rsidRPr="00B50A77" w:rsidRDefault="000314F3" w:rsidP="00981C4E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B50A77">
              <w:rPr>
                <w:rStyle w:val="Strong"/>
                <w:b w:val="0"/>
                <w:sz w:val="20"/>
                <w:szCs w:val="20"/>
              </w:rPr>
              <w:t>604,0</w:t>
            </w:r>
          </w:p>
          <w:p w:rsidR="000314F3" w:rsidRPr="00B50A77" w:rsidRDefault="000314F3" w:rsidP="00981C4E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B50A77" w:rsidRDefault="000314F3" w:rsidP="00981C4E">
            <w:pPr>
              <w:jc w:val="center"/>
              <w:rPr>
                <w:sz w:val="20"/>
                <w:szCs w:val="20"/>
              </w:rPr>
            </w:pPr>
            <w:r w:rsidRPr="00B50A77">
              <w:rPr>
                <w:sz w:val="20"/>
                <w:szCs w:val="20"/>
              </w:rPr>
              <w:t>168,0</w:t>
            </w:r>
          </w:p>
          <w:p w:rsidR="000314F3" w:rsidRPr="00B50A77" w:rsidRDefault="000314F3" w:rsidP="00981C4E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0314F3" w:rsidRPr="00B50A77" w:rsidRDefault="000314F3" w:rsidP="00981C4E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B50A77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0314F3" w:rsidRPr="00B50A77" w:rsidRDefault="000314F3" w:rsidP="00981C4E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B50A77" w:rsidRDefault="000314F3" w:rsidP="00981C4E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B50A77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866" w:type="dxa"/>
          </w:tcPr>
          <w:p w:rsidR="000314F3" w:rsidRPr="00B50A77" w:rsidRDefault="000314F3" w:rsidP="00DF2892">
            <w:pPr>
              <w:jc w:val="center"/>
              <w:rPr>
                <w:sz w:val="20"/>
                <w:szCs w:val="20"/>
              </w:rPr>
            </w:pPr>
            <w:r w:rsidRPr="00B50A77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314F3" w:rsidRPr="00B50A77" w:rsidRDefault="000314F3" w:rsidP="002550DB">
            <w:pPr>
              <w:jc w:val="center"/>
              <w:rPr>
                <w:sz w:val="20"/>
                <w:szCs w:val="20"/>
              </w:rPr>
            </w:pPr>
            <w:r w:rsidRPr="00B50A77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</w:tcPr>
          <w:p w:rsidR="000314F3" w:rsidRPr="00B50A77" w:rsidRDefault="000314F3" w:rsidP="00DF2892">
            <w:pPr>
              <w:jc w:val="center"/>
              <w:rPr>
                <w:sz w:val="20"/>
                <w:szCs w:val="20"/>
              </w:rPr>
            </w:pPr>
            <w:r w:rsidRPr="00B50A77">
              <w:rPr>
                <w:sz w:val="20"/>
                <w:szCs w:val="20"/>
              </w:rPr>
              <w:t>-</w:t>
            </w:r>
          </w:p>
        </w:tc>
      </w:tr>
      <w:tr w:rsidR="000314F3" w:rsidRPr="0027695D" w:rsidTr="00654C77">
        <w:tc>
          <w:tcPr>
            <w:tcW w:w="426" w:type="dxa"/>
          </w:tcPr>
          <w:p w:rsidR="000314F3" w:rsidRPr="00B50A77" w:rsidRDefault="000314F3" w:rsidP="00350BB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314F3" w:rsidRPr="00B50A77" w:rsidRDefault="000314F3" w:rsidP="00301919">
            <w:pPr>
              <w:rPr>
                <w:b/>
                <w:sz w:val="20"/>
                <w:szCs w:val="20"/>
              </w:rPr>
            </w:pPr>
            <w:r w:rsidRPr="00B50A77">
              <w:rPr>
                <w:sz w:val="20"/>
                <w:szCs w:val="20"/>
              </w:rPr>
              <w:t>несовершенн</w:t>
            </w:r>
            <w:r w:rsidRPr="00B50A77">
              <w:rPr>
                <w:sz w:val="20"/>
                <w:szCs w:val="20"/>
              </w:rPr>
              <w:t>о</w:t>
            </w:r>
            <w:r w:rsidRPr="00B50A77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609" w:type="dxa"/>
          </w:tcPr>
          <w:p w:rsidR="000314F3" w:rsidRPr="00B50A77" w:rsidRDefault="000314F3" w:rsidP="00DF28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314F3" w:rsidRPr="00B50A77" w:rsidRDefault="000314F3" w:rsidP="00981C4E">
            <w:pPr>
              <w:jc w:val="center"/>
              <w:rPr>
                <w:sz w:val="20"/>
                <w:szCs w:val="20"/>
              </w:rPr>
            </w:pPr>
            <w:r w:rsidRPr="00B50A77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314F3" w:rsidRPr="00B50A77" w:rsidRDefault="000314F3" w:rsidP="00981C4E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B50A77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314F3" w:rsidRPr="00B50A77" w:rsidRDefault="000314F3" w:rsidP="00981C4E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B50A77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814" w:type="dxa"/>
          </w:tcPr>
          <w:p w:rsidR="000314F3" w:rsidRPr="00B50A77" w:rsidRDefault="000314F3" w:rsidP="00981C4E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B50A77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0314F3" w:rsidRPr="00B50A77" w:rsidRDefault="000314F3" w:rsidP="00981C4E">
            <w:pPr>
              <w:jc w:val="center"/>
              <w:rPr>
                <w:sz w:val="20"/>
                <w:szCs w:val="20"/>
              </w:rPr>
            </w:pPr>
            <w:r w:rsidRPr="00B50A77">
              <w:rPr>
                <w:sz w:val="20"/>
                <w:szCs w:val="20"/>
              </w:rPr>
              <w:t>земельный участок</w:t>
            </w:r>
          </w:p>
          <w:p w:rsidR="000314F3" w:rsidRPr="00B50A77" w:rsidRDefault="000314F3" w:rsidP="00981C4E">
            <w:pPr>
              <w:jc w:val="center"/>
              <w:rPr>
                <w:sz w:val="20"/>
                <w:szCs w:val="20"/>
              </w:rPr>
            </w:pPr>
            <w:r w:rsidRPr="00B50A77">
              <w:rPr>
                <w:sz w:val="20"/>
                <w:szCs w:val="20"/>
              </w:rPr>
              <w:t>жилой дом</w:t>
            </w:r>
          </w:p>
          <w:p w:rsidR="000314F3" w:rsidRPr="00B50A77" w:rsidRDefault="000314F3" w:rsidP="00981C4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14F3" w:rsidRPr="00B50A77" w:rsidRDefault="000314F3" w:rsidP="00981C4E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B50A77">
              <w:rPr>
                <w:rStyle w:val="Strong"/>
                <w:b w:val="0"/>
                <w:sz w:val="20"/>
                <w:szCs w:val="20"/>
              </w:rPr>
              <w:t>604,0</w:t>
            </w:r>
          </w:p>
          <w:p w:rsidR="000314F3" w:rsidRPr="00B50A77" w:rsidRDefault="000314F3" w:rsidP="00981C4E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B50A77" w:rsidRDefault="000314F3" w:rsidP="00981C4E">
            <w:pPr>
              <w:jc w:val="center"/>
              <w:rPr>
                <w:sz w:val="20"/>
                <w:szCs w:val="20"/>
              </w:rPr>
            </w:pPr>
            <w:r w:rsidRPr="00B50A77">
              <w:rPr>
                <w:sz w:val="20"/>
                <w:szCs w:val="20"/>
              </w:rPr>
              <w:t>168,0</w:t>
            </w:r>
          </w:p>
          <w:p w:rsidR="000314F3" w:rsidRPr="00B50A77" w:rsidRDefault="000314F3" w:rsidP="00981C4E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0314F3" w:rsidRPr="00B50A77" w:rsidRDefault="000314F3" w:rsidP="00981C4E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B50A77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0314F3" w:rsidRPr="00B50A77" w:rsidRDefault="000314F3" w:rsidP="00981C4E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B50A77" w:rsidRDefault="000314F3" w:rsidP="00981C4E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B50A77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866" w:type="dxa"/>
          </w:tcPr>
          <w:p w:rsidR="000314F3" w:rsidRPr="00B50A77" w:rsidRDefault="000314F3" w:rsidP="00981C4E">
            <w:pPr>
              <w:jc w:val="center"/>
              <w:rPr>
                <w:sz w:val="20"/>
                <w:szCs w:val="20"/>
              </w:rPr>
            </w:pPr>
            <w:r w:rsidRPr="00B50A77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314F3" w:rsidRPr="00B50A77" w:rsidRDefault="000314F3" w:rsidP="00981C4E">
            <w:pPr>
              <w:jc w:val="center"/>
              <w:rPr>
                <w:sz w:val="20"/>
                <w:szCs w:val="20"/>
              </w:rPr>
            </w:pPr>
            <w:r w:rsidRPr="00B50A77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</w:tcPr>
          <w:p w:rsidR="000314F3" w:rsidRPr="00B50A77" w:rsidRDefault="000314F3" w:rsidP="00981C4E">
            <w:pPr>
              <w:jc w:val="center"/>
              <w:rPr>
                <w:sz w:val="20"/>
                <w:szCs w:val="20"/>
              </w:rPr>
            </w:pPr>
            <w:r w:rsidRPr="00B50A77">
              <w:rPr>
                <w:sz w:val="20"/>
                <w:szCs w:val="20"/>
              </w:rPr>
              <w:t>-</w:t>
            </w:r>
          </w:p>
        </w:tc>
      </w:tr>
      <w:tr w:rsidR="000314F3" w:rsidRPr="00A17010" w:rsidTr="00654C77">
        <w:tc>
          <w:tcPr>
            <w:tcW w:w="426" w:type="dxa"/>
          </w:tcPr>
          <w:p w:rsidR="000314F3" w:rsidRPr="00A17010" w:rsidRDefault="000314F3" w:rsidP="00350BBA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A17010">
              <w:rPr>
                <w:sz w:val="20"/>
                <w:szCs w:val="20"/>
              </w:rPr>
              <w:t>15.</w:t>
            </w:r>
          </w:p>
        </w:tc>
        <w:tc>
          <w:tcPr>
            <w:tcW w:w="1701" w:type="dxa"/>
          </w:tcPr>
          <w:p w:rsidR="000314F3" w:rsidRPr="00A17010" w:rsidRDefault="000314F3" w:rsidP="00DF2892">
            <w:pPr>
              <w:rPr>
                <w:b/>
                <w:sz w:val="20"/>
                <w:szCs w:val="20"/>
              </w:rPr>
            </w:pPr>
            <w:r w:rsidRPr="00A17010">
              <w:rPr>
                <w:b/>
                <w:sz w:val="20"/>
                <w:szCs w:val="20"/>
              </w:rPr>
              <w:t>Горохов И.Н.</w:t>
            </w:r>
          </w:p>
        </w:tc>
        <w:tc>
          <w:tcPr>
            <w:tcW w:w="1609" w:type="dxa"/>
          </w:tcPr>
          <w:p w:rsidR="000314F3" w:rsidRPr="00A17010" w:rsidRDefault="000314F3" w:rsidP="00DF2892">
            <w:pPr>
              <w:jc w:val="both"/>
              <w:rPr>
                <w:sz w:val="20"/>
                <w:szCs w:val="20"/>
              </w:rPr>
            </w:pPr>
            <w:r w:rsidRPr="00A17010">
              <w:rPr>
                <w:sz w:val="20"/>
                <w:szCs w:val="20"/>
              </w:rPr>
              <w:t>Депутат Рже</w:t>
            </w:r>
            <w:r w:rsidRPr="00A17010">
              <w:rPr>
                <w:sz w:val="20"/>
                <w:szCs w:val="20"/>
              </w:rPr>
              <w:t>в</w:t>
            </w:r>
            <w:r w:rsidRPr="00A17010">
              <w:rPr>
                <w:sz w:val="20"/>
                <w:szCs w:val="20"/>
              </w:rPr>
              <w:t>ской городской Думы</w:t>
            </w:r>
          </w:p>
        </w:tc>
        <w:tc>
          <w:tcPr>
            <w:tcW w:w="1418" w:type="dxa"/>
          </w:tcPr>
          <w:p w:rsidR="000314F3" w:rsidRPr="00A17010" w:rsidRDefault="000314F3" w:rsidP="00D87CBA">
            <w:pPr>
              <w:jc w:val="center"/>
              <w:rPr>
                <w:sz w:val="20"/>
                <w:szCs w:val="20"/>
              </w:rPr>
            </w:pPr>
            <w:r w:rsidRPr="00A17010">
              <w:rPr>
                <w:sz w:val="20"/>
                <w:szCs w:val="20"/>
              </w:rPr>
              <w:t>земельный участок</w:t>
            </w:r>
          </w:p>
          <w:p w:rsidR="000314F3" w:rsidRPr="00A17010" w:rsidRDefault="000314F3" w:rsidP="00147C67">
            <w:pPr>
              <w:jc w:val="center"/>
              <w:rPr>
                <w:sz w:val="20"/>
                <w:szCs w:val="20"/>
              </w:rPr>
            </w:pPr>
            <w:r w:rsidRPr="00A17010">
              <w:rPr>
                <w:sz w:val="20"/>
                <w:szCs w:val="20"/>
              </w:rPr>
              <w:t xml:space="preserve">квартира </w:t>
            </w:r>
          </w:p>
          <w:p w:rsidR="000314F3" w:rsidRPr="00A17010" w:rsidRDefault="000314F3" w:rsidP="00147C67">
            <w:pPr>
              <w:jc w:val="center"/>
              <w:rPr>
                <w:sz w:val="20"/>
                <w:szCs w:val="20"/>
              </w:rPr>
            </w:pPr>
          </w:p>
          <w:p w:rsidR="000314F3" w:rsidRPr="00A17010" w:rsidRDefault="000314F3" w:rsidP="00147C67">
            <w:pPr>
              <w:jc w:val="center"/>
              <w:rPr>
                <w:sz w:val="20"/>
                <w:szCs w:val="20"/>
              </w:rPr>
            </w:pPr>
            <w:r w:rsidRPr="00A17010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0314F3" w:rsidRPr="00A17010" w:rsidRDefault="000314F3" w:rsidP="00D87CB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A17010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A17010">
              <w:rPr>
                <w:rStyle w:val="Strong"/>
                <w:b w:val="0"/>
                <w:sz w:val="20"/>
                <w:szCs w:val="20"/>
              </w:rPr>
              <w:t>у</w:t>
            </w:r>
            <w:r w:rsidRPr="00A17010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0314F3" w:rsidRPr="00A17010" w:rsidRDefault="000314F3" w:rsidP="00147C6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A17010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A17010">
              <w:rPr>
                <w:rStyle w:val="Strong"/>
                <w:b w:val="0"/>
                <w:sz w:val="20"/>
                <w:szCs w:val="20"/>
              </w:rPr>
              <w:t>у</w:t>
            </w:r>
            <w:r w:rsidRPr="00A17010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0314F3" w:rsidRPr="00A17010" w:rsidRDefault="000314F3" w:rsidP="000F1DB5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A17010">
              <w:rPr>
                <w:sz w:val="20"/>
                <w:szCs w:val="20"/>
              </w:rPr>
              <w:t>общая</w:t>
            </w:r>
            <w:r w:rsidRPr="00A17010">
              <w:rPr>
                <w:rStyle w:val="Strong"/>
                <w:b w:val="0"/>
                <w:sz w:val="20"/>
                <w:szCs w:val="20"/>
              </w:rPr>
              <w:t xml:space="preserve"> дол</w:t>
            </w:r>
            <w:r w:rsidRPr="00A17010">
              <w:rPr>
                <w:rStyle w:val="Strong"/>
                <w:b w:val="0"/>
                <w:sz w:val="20"/>
                <w:szCs w:val="20"/>
              </w:rPr>
              <w:t>е</w:t>
            </w:r>
            <w:r w:rsidRPr="00A17010">
              <w:rPr>
                <w:rStyle w:val="Strong"/>
                <w:b w:val="0"/>
                <w:sz w:val="20"/>
                <w:szCs w:val="20"/>
              </w:rPr>
              <w:t>вая 1/2</w:t>
            </w:r>
          </w:p>
          <w:p w:rsidR="000314F3" w:rsidRPr="00A17010" w:rsidRDefault="000314F3" w:rsidP="00147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314F3" w:rsidRPr="00A17010" w:rsidRDefault="000314F3" w:rsidP="00D87CBA">
            <w:pPr>
              <w:rPr>
                <w:sz w:val="20"/>
                <w:szCs w:val="20"/>
              </w:rPr>
            </w:pPr>
            <w:r w:rsidRPr="00A17010">
              <w:rPr>
                <w:sz w:val="20"/>
                <w:szCs w:val="20"/>
              </w:rPr>
              <w:t>2000,0</w:t>
            </w:r>
          </w:p>
          <w:p w:rsidR="000314F3" w:rsidRPr="00A17010" w:rsidRDefault="000314F3" w:rsidP="00D87CBA">
            <w:pPr>
              <w:rPr>
                <w:sz w:val="20"/>
                <w:szCs w:val="20"/>
              </w:rPr>
            </w:pPr>
          </w:p>
          <w:p w:rsidR="000314F3" w:rsidRPr="00A17010" w:rsidRDefault="000314F3" w:rsidP="00D87CBA">
            <w:pPr>
              <w:jc w:val="center"/>
              <w:rPr>
                <w:sz w:val="20"/>
                <w:szCs w:val="20"/>
              </w:rPr>
            </w:pPr>
            <w:r w:rsidRPr="00A17010">
              <w:rPr>
                <w:sz w:val="20"/>
                <w:szCs w:val="20"/>
              </w:rPr>
              <w:t>30,6</w:t>
            </w:r>
          </w:p>
          <w:p w:rsidR="000314F3" w:rsidRPr="00A17010" w:rsidRDefault="000314F3" w:rsidP="00147C67">
            <w:pPr>
              <w:jc w:val="center"/>
              <w:rPr>
                <w:sz w:val="20"/>
                <w:szCs w:val="20"/>
              </w:rPr>
            </w:pPr>
          </w:p>
          <w:p w:rsidR="000314F3" w:rsidRPr="00A17010" w:rsidRDefault="000314F3" w:rsidP="00147C67">
            <w:pPr>
              <w:jc w:val="center"/>
              <w:rPr>
                <w:sz w:val="20"/>
                <w:szCs w:val="20"/>
              </w:rPr>
            </w:pPr>
            <w:r w:rsidRPr="00A17010">
              <w:rPr>
                <w:sz w:val="20"/>
                <w:szCs w:val="20"/>
              </w:rPr>
              <w:t>46,9</w:t>
            </w:r>
          </w:p>
        </w:tc>
        <w:tc>
          <w:tcPr>
            <w:tcW w:w="814" w:type="dxa"/>
          </w:tcPr>
          <w:p w:rsidR="000314F3" w:rsidRPr="00A17010" w:rsidRDefault="000314F3" w:rsidP="00147C6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A17010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0314F3" w:rsidRPr="00A17010" w:rsidRDefault="000314F3" w:rsidP="00147C6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A17010" w:rsidRDefault="000314F3" w:rsidP="00147C6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A17010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0314F3" w:rsidRPr="00A17010" w:rsidRDefault="000314F3" w:rsidP="00147C6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A17010" w:rsidRDefault="000314F3" w:rsidP="00147C67">
            <w:pPr>
              <w:jc w:val="center"/>
              <w:rPr>
                <w:sz w:val="20"/>
                <w:szCs w:val="20"/>
              </w:rPr>
            </w:pPr>
            <w:r w:rsidRPr="00A17010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0314F3" w:rsidRPr="00A17010" w:rsidRDefault="000314F3" w:rsidP="00DF2892">
            <w:pPr>
              <w:jc w:val="center"/>
              <w:rPr>
                <w:sz w:val="20"/>
                <w:szCs w:val="20"/>
              </w:rPr>
            </w:pPr>
            <w:r w:rsidRPr="00A1701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314F3" w:rsidRPr="00A17010" w:rsidRDefault="000314F3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A17010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314F3" w:rsidRPr="00A17010" w:rsidRDefault="000314F3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A17010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0314F3" w:rsidRPr="00A17010" w:rsidRDefault="000314F3" w:rsidP="007628F4">
            <w:pPr>
              <w:rPr>
                <w:sz w:val="20"/>
                <w:szCs w:val="20"/>
                <w:lang w:val="en-US"/>
              </w:rPr>
            </w:pPr>
            <w:r w:rsidRPr="00A17010">
              <w:rPr>
                <w:sz w:val="20"/>
                <w:szCs w:val="20"/>
              </w:rPr>
              <w:t>а</w:t>
            </w:r>
            <w:r w:rsidRPr="00A17010">
              <w:rPr>
                <w:sz w:val="20"/>
                <w:szCs w:val="20"/>
                <w:lang w:val="en-US"/>
              </w:rPr>
              <w:t>/</w:t>
            </w:r>
            <w:r w:rsidRPr="00A17010">
              <w:rPr>
                <w:sz w:val="20"/>
                <w:szCs w:val="20"/>
              </w:rPr>
              <w:t>м</w:t>
            </w:r>
            <w:r w:rsidRPr="00A17010">
              <w:rPr>
                <w:sz w:val="20"/>
                <w:szCs w:val="20"/>
                <w:lang w:val="en-US"/>
              </w:rPr>
              <w:t xml:space="preserve"> Kia Sportage,</w:t>
            </w:r>
          </w:p>
          <w:p w:rsidR="000314F3" w:rsidRPr="00A17010" w:rsidRDefault="000314F3" w:rsidP="007628F4">
            <w:pPr>
              <w:rPr>
                <w:sz w:val="20"/>
                <w:szCs w:val="20"/>
                <w:lang w:val="en-US"/>
              </w:rPr>
            </w:pPr>
            <w:r w:rsidRPr="00A17010">
              <w:rPr>
                <w:sz w:val="20"/>
                <w:szCs w:val="20"/>
                <w:lang w:val="en-US"/>
              </w:rPr>
              <w:t xml:space="preserve">2010 </w:t>
            </w:r>
            <w:r w:rsidRPr="00A17010">
              <w:rPr>
                <w:sz w:val="20"/>
                <w:szCs w:val="20"/>
              </w:rPr>
              <w:t>г</w:t>
            </w:r>
            <w:r w:rsidRPr="00A17010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440" w:type="dxa"/>
          </w:tcPr>
          <w:p w:rsidR="000314F3" w:rsidRPr="00A17010" w:rsidRDefault="000314F3" w:rsidP="00984B95">
            <w:pPr>
              <w:jc w:val="center"/>
              <w:rPr>
                <w:sz w:val="20"/>
                <w:szCs w:val="20"/>
              </w:rPr>
            </w:pPr>
            <w:r w:rsidRPr="00A17010">
              <w:rPr>
                <w:sz w:val="20"/>
                <w:szCs w:val="20"/>
              </w:rPr>
              <w:t xml:space="preserve">1 497 931,99 </w:t>
            </w:r>
          </w:p>
          <w:p w:rsidR="000314F3" w:rsidRPr="00A17010" w:rsidRDefault="000314F3" w:rsidP="00984B95">
            <w:pPr>
              <w:jc w:val="center"/>
              <w:rPr>
                <w:sz w:val="20"/>
                <w:szCs w:val="20"/>
              </w:rPr>
            </w:pPr>
            <w:r w:rsidRPr="00A17010">
              <w:rPr>
                <w:sz w:val="20"/>
                <w:szCs w:val="20"/>
              </w:rPr>
              <w:t>в т.ч. по о</w:t>
            </w:r>
            <w:r w:rsidRPr="00A17010">
              <w:rPr>
                <w:sz w:val="20"/>
                <w:szCs w:val="20"/>
              </w:rPr>
              <w:t>с</w:t>
            </w:r>
            <w:r w:rsidRPr="00A17010">
              <w:rPr>
                <w:sz w:val="20"/>
                <w:szCs w:val="20"/>
              </w:rPr>
              <w:t>новному ме</w:t>
            </w:r>
            <w:r w:rsidRPr="00A17010">
              <w:rPr>
                <w:sz w:val="20"/>
                <w:szCs w:val="20"/>
              </w:rPr>
              <w:t>с</w:t>
            </w:r>
            <w:r w:rsidRPr="00A17010">
              <w:rPr>
                <w:sz w:val="20"/>
                <w:szCs w:val="20"/>
              </w:rPr>
              <w:t xml:space="preserve">ту работы </w:t>
            </w:r>
          </w:p>
          <w:p w:rsidR="000314F3" w:rsidRPr="00A17010" w:rsidRDefault="000314F3" w:rsidP="00984B95">
            <w:pPr>
              <w:jc w:val="center"/>
              <w:rPr>
                <w:sz w:val="20"/>
                <w:szCs w:val="20"/>
              </w:rPr>
            </w:pPr>
            <w:r w:rsidRPr="00A17010">
              <w:rPr>
                <w:sz w:val="20"/>
                <w:szCs w:val="20"/>
              </w:rPr>
              <w:t xml:space="preserve">1 466 002,54 </w:t>
            </w:r>
          </w:p>
        </w:tc>
        <w:tc>
          <w:tcPr>
            <w:tcW w:w="1374" w:type="dxa"/>
          </w:tcPr>
          <w:p w:rsidR="000314F3" w:rsidRPr="00A17010" w:rsidRDefault="000314F3" w:rsidP="00DF2892">
            <w:pPr>
              <w:jc w:val="center"/>
              <w:rPr>
                <w:sz w:val="20"/>
                <w:szCs w:val="20"/>
              </w:rPr>
            </w:pPr>
            <w:r w:rsidRPr="00A17010">
              <w:rPr>
                <w:sz w:val="20"/>
                <w:szCs w:val="20"/>
              </w:rPr>
              <w:t>-</w:t>
            </w:r>
          </w:p>
        </w:tc>
      </w:tr>
      <w:tr w:rsidR="000314F3" w:rsidRPr="00A17010" w:rsidTr="00654C77">
        <w:tc>
          <w:tcPr>
            <w:tcW w:w="426" w:type="dxa"/>
          </w:tcPr>
          <w:p w:rsidR="000314F3" w:rsidRPr="00A17010" w:rsidRDefault="000314F3" w:rsidP="00350BB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314F3" w:rsidRPr="00A17010" w:rsidRDefault="000314F3" w:rsidP="00DF2892">
            <w:pPr>
              <w:rPr>
                <w:b/>
                <w:sz w:val="20"/>
                <w:szCs w:val="20"/>
              </w:rPr>
            </w:pPr>
            <w:r w:rsidRPr="00A17010">
              <w:rPr>
                <w:sz w:val="20"/>
                <w:szCs w:val="20"/>
              </w:rPr>
              <w:t>супруга</w:t>
            </w:r>
          </w:p>
        </w:tc>
        <w:tc>
          <w:tcPr>
            <w:tcW w:w="1609" w:type="dxa"/>
          </w:tcPr>
          <w:p w:rsidR="000314F3" w:rsidRPr="00A17010" w:rsidRDefault="000314F3" w:rsidP="00DF28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314F3" w:rsidRPr="00A17010" w:rsidRDefault="000314F3" w:rsidP="00147C67">
            <w:pPr>
              <w:jc w:val="center"/>
              <w:rPr>
                <w:sz w:val="20"/>
                <w:szCs w:val="20"/>
              </w:rPr>
            </w:pPr>
            <w:r w:rsidRPr="00A1701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314F3" w:rsidRPr="00A17010" w:rsidRDefault="000314F3" w:rsidP="00147C6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A17010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314F3" w:rsidRPr="00A17010" w:rsidRDefault="000314F3" w:rsidP="00147C67">
            <w:pPr>
              <w:jc w:val="center"/>
              <w:rPr>
                <w:sz w:val="20"/>
                <w:szCs w:val="20"/>
              </w:rPr>
            </w:pPr>
            <w:r w:rsidRPr="00A17010">
              <w:rPr>
                <w:sz w:val="20"/>
                <w:szCs w:val="20"/>
              </w:rPr>
              <w:t>-</w:t>
            </w:r>
          </w:p>
        </w:tc>
        <w:tc>
          <w:tcPr>
            <w:tcW w:w="814" w:type="dxa"/>
          </w:tcPr>
          <w:p w:rsidR="000314F3" w:rsidRPr="00A17010" w:rsidRDefault="000314F3" w:rsidP="00147C6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A17010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0314F3" w:rsidRPr="00A17010" w:rsidRDefault="000314F3" w:rsidP="00DF2892">
            <w:pPr>
              <w:jc w:val="center"/>
              <w:rPr>
                <w:sz w:val="20"/>
                <w:szCs w:val="20"/>
              </w:rPr>
            </w:pPr>
            <w:r w:rsidRPr="00A1701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314F3" w:rsidRPr="00A17010" w:rsidRDefault="000314F3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A17010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314F3" w:rsidRPr="00A17010" w:rsidRDefault="000314F3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A17010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0314F3" w:rsidRPr="00A17010" w:rsidRDefault="000314F3" w:rsidP="00DF2892">
            <w:pPr>
              <w:jc w:val="center"/>
              <w:rPr>
                <w:sz w:val="20"/>
                <w:szCs w:val="20"/>
              </w:rPr>
            </w:pPr>
            <w:r w:rsidRPr="00A1701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314F3" w:rsidRPr="00A17010" w:rsidRDefault="000314F3" w:rsidP="00DD2E3E">
            <w:pPr>
              <w:jc w:val="center"/>
              <w:rPr>
                <w:sz w:val="20"/>
                <w:szCs w:val="20"/>
              </w:rPr>
            </w:pPr>
            <w:r w:rsidRPr="00A17010">
              <w:rPr>
                <w:sz w:val="20"/>
                <w:szCs w:val="20"/>
              </w:rPr>
              <w:t xml:space="preserve">86 315,09 </w:t>
            </w:r>
          </w:p>
          <w:p w:rsidR="000314F3" w:rsidRPr="00A17010" w:rsidRDefault="000314F3" w:rsidP="00DD2E3E">
            <w:pPr>
              <w:jc w:val="center"/>
              <w:rPr>
                <w:sz w:val="20"/>
                <w:szCs w:val="20"/>
              </w:rPr>
            </w:pPr>
            <w:r w:rsidRPr="00A17010">
              <w:rPr>
                <w:sz w:val="20"/>
                <w:szCs w:val="20"/>
              </w:rPr>
              <w:t>в т.ч. по о</w:t>
            </w:r>
            <w:r w:rsidRPr="00A17010">
              <w:rPr>
                <w:sz w:val="20"/>
                <w:szCs w:val="20"/>
              </w:rPr>
              <w:t>с</w:t>
            </w:r>
            <w:r w:rsidRPr="00A17010">
              <w:rPr>
                <w:sz w:val="20"/>
                <w:szCs w:val="20"/>
              </w:rPr>
              <w:t>новному ме</w:t>
            </w:r>
            <w:r w:rsidRPr="00A17010">
              <w:rPr>
                <w:sz w:val="20"/>
                <w:szCs w:val="20"/>
              </w:rPr>
              <w:t>с</w:t>
            </w:r>
            <w:r w:rsidRPr="00A17010">
              <w:rPr>
                <w:sz w:val="20"/>
                <w:szCs w:val="20"/>
              </w:rPr>
              <w:t xml:space="preserve">ту работы </w:t>
            </w:r>
          </w:p>
          <w:p w:rsidR="000314F3" w:rsidRPr="00A17010" w:rsidRDefault="000314F3" w:rsidP="00441A6D">
            <w:pPr>
              <w:jc w:val="center"/>
              <w:rPr>
                <w:sz w:val="20"/>
                <w:szCs w:val="20"/>
              </w:rPr>
            </w:pPr>
            <w:r w:rsidRPr="00A17010">
              <w:rPr>
                <w:sz w:val="20"/>
                <w:szCs w:val="20"/>
              </w:rPr>
              <w:t>5 747,00</w:t>
            </w:r>
          </w:p>
        </w:tc>
        <w:tc>
          <w:tcPr>
            <w:tcW w:w="1374" w:type="dxa"/>
          </w:tcPr>
          <w:p w:rsidR="000314F3" w:rsidRPr="00A17010" w:rsidRDefault="000314F3" w:rsidP="00DF2892">
            <w:pPr>
              <w:jc w:val="center"/>
              <w:rPr>
                <w:sz w:val="20"/>
                <w:szCs w:val="20"/>
              </w:rPr>
            </w:pPr>
            <w:r w:rsidRPr="00A17010">
              <w:rPr>
                <w:sz w:val="20"/>
                <w:szCs w:val="20"/>
              </w:rPr>
              <w:t>-</w:t>
            </w:r>
          </w:p>
        </w:tc>
      </w:tr>
      <w:tr w:rsidR="000314F3" w:rsidRPr="0027695D" w:rsidTr="00654C77">
        <w:tc>
          <w:tcPr>
            <w:tcW w:w="426" w:type="dxa"/>
          </w:tcPr>
          <w:p w:rsidR="000314F3" w:rsidRPr="005B5C5F" w:rsidRDefault="000314F3" w:rsidP="00350BBA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14F3" w:rsidRPr="005B5C5F" w:rsidRDefault="000314F3" w:rsidP="00DF2892">
            <w:pPr>
              <w:rPr>
                <w:color w:val="FF0000"/>
                <w:sz w:val="20"/>
                <w:szCs w:val="20"/>
              </w:rPr>
            </w:pPr>
            <w:r w:rsidRPr="00B50A77">
              <w:rPr>
                <w:sz w:val="20"/>
                <w:szCs w:val="20"/>
              </w:rPr>
              <w:t>несовершенн</w:t>
            </w:r>
            <w:r w:rsidRPr="00B50A77">
              <w:rPr>
                <w:sz w:val="20"/>
                <w:szCs w:val="20"/>
              </w:rPr>
              <w:t>о</w:t>
            </w:r>
            <w:r w:rsidRPr="00B50A77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609" w:type="dxa"/>
          </w:tcPr>
          <w:p w:rsidR="000314F3" w:rsidRPr="005B5C5F" w:rsidRDefault="000314F3" w:rsidP="00DF2892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314F3" w:rsidRPr="000446DC" w:rsidRDefault="000314F3" w:rsidP="006A308B">
            <w:pPr>
              <w:jc w:val="center"/>
              <w:rPr>
                <w:sz w:val="20"/>
                <w:szCs w:val="20"/>
              </w:rPr>
            </w:pPr>
            <w:r w:rsidRPr="000446D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314F3" w:rsidRPr="000446DC" w:rsidRDefault="000314F3" w:rsidP="006A308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446DC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314F3" w:rsidRPr="000446DC" w:rsidRDefault="000314F3" w:rsidP="006A308B">
            <w:pPr>
              <w:jc w:val="center"/>
              <w:rPr>
                <w:sz w:val="20"/>
                <w:szCs w:val="20"/>
              </w:rPr>
            </w:pPr>
            <w:r w:rsidRPr="000446DC">
              <w:rPr>
                <w:sz w:val="20"/>
                <w:szCs w:val="20"/>
              </w:rPr>
              <w:t>-</w:t>
            </w:r>
          </w:p>
        </w:tc>
        <w:tc>
          <w:tcPr>
            <w:tcW w:w="814" w:type="dxa"/>
          </w:tcPr>
          <w:p w:rsidR="000314F3" w:rsidRPr="000446DC" w:rsidRDefault="000314F3" w:rsidP="006A308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446DC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0314F3" w:rsidRPr="000446DC" w:rsidRDefault="000314F3" w:rsidP="006A308B">
            <w:pPr>
              <w:jc w:val="center"/>
              <w:rPr>
                <w:sz w:val="20"/>
                <w:szCs w:val="20"/>
              </w:rPr>
            </w:pPr>
            <w:r w:rsidRPr="000446D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314F3" w:rsidRPr="000446DC" w:rsidRDefault="000314F3" w:rsidP="006A308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446DC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314F3" w:rsidRPr="000446DC" w:rsidRDefault="000314F3" w:rsidP="006A308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446DC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0314F3" w:rsidRPr="000446DC" w:rsidRDefault="000314F3" w:rsidP="006A308B">
            <w:pPr>
              <w:jc w:val="center"/>
              <w:rPr>
                <w:sz w:val="20"/>
                <w:szCs w:val="20"/>
              </w:rPr>
            </w:pPr>
            <w:r w:rsidRPr="000446DC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314F3" w:rsidRPr="000446DC" w:rsidRDefault="000314F3" w:rsidP="006A308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446DC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374" w:type="dxa"/>
          </w:tcPr>
          <w:p w:rsidR="000314F3" w:rsidRPr="000446DC" w:rsidRDefault="000314F3" w:rsidP="006A308B">
            <w:pPr>
              <w:jc w:val="center"/>
              <w:rPr>
                <w:sz w:val="20"/>
                <w:szCs w:val="20"/>
              </w:rPr>
            </w:pPr>
            <w:r w:rsidRPr="000446DC">
              <w:rPr>
                <w:sz w:val="20"/>
                <w:szCs w:val="20"/>
              </w:rPr>
              <w:t>-</w:t>
            </w:r>
          </w:p>
        </w:tc>
      </w:tr>
      <w:tr w:rsidR="000314F3" w:rsidRPr="0027695D" w:rsidTr="00654C77">
        <w:tc>
          <w:tcPr>
            <w:tcW w:w="426" w:type="dxa"/>
          </w:tcPr>
          <w:p w:rsidR="000314F3" w:rsidRPr="000704D1" w:rsidRDefault="000314F3" w:rsidP="00350BBA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0704D1">
              <w:rPr>
                <w:sz w:val="20"/>
                <w:szCs w:val="20"/>
              </w:rPr>
              <w:t>16.</w:t>
            </w:r>
          </w:p>
        </w:tc>
        <w:tc>
          <w:tcPr>
            <w:tcW w:w="1701" w:type="dxa"/>
          </w:tcPr>
          <w:p w:rsidR="000314F3" w:rsidRPr="000704D1" w:rsidRDefault="000314F3" w:rsidP="00350BBA">
            <w:pPr>
              <w:ind w:right="-108"/>
              <w:rPr>
                <w:b/>
                <w:sz w:val="20"/>
                <w:szCs w:val="20"/>
              </w:rPr>
            </w:pPr>
            <w:r w:rsidRPr="000704D1">
              <w:rPr>
                <w:b/>
                <w:sz w:val="20"/>
                <w:szCs w:val="20"/>
              </w:rPr>
              <w:t>Ким А.В.</w:t>
            </w:r>
          </w:p>
        </w:tc>
        <w:tc>
          <w:tcPr>
            <w:tcW w:w="1609" w:type="dxa"/>
          </w:tcPr>
          <w:p w:rsidR="000314F3" w:rsidRPr="000704D1" w:rsidRDefault="000314F3" w:rsidP="00DF2892">
            <w:pPr>
              <w:jc w:val="both"/>
              <w:rPr>
                <w:sz w:val="20"/>
                <w:szCs w:val="20"/>
              </w:rPr>
            </w:pPr>
            <w:r w:rsidRPr="000704D1">
              <w:rPr>
                <w:sz w:val="20"/>
                <w:szCs w:val="20"/>
              </w:rPr>
              <w:t xml:space="preserve">Депутат </w:t>
            </w:r>
          </w:p>
          <w:p w:rsidR="000314F3" w:rsidRPr="000704D1" w:rsidRDefault="000314F3" w:rsidP="00DF2892">
            <w:pPr>
              <w:jc w:val="both"/>
              <w:rPr>
                <w:sz w:val="20"/>
                <w:szCs w:val="20"/>
              </w:rPr>
            </w:pPr>
            <w:r w:rsidRPr="000704D1">
              <w:rPr>
                <w:sz w:val="20"/>
                <w:szCs w:val="20"/>
              </w:rPr>
              <w:t xml:space="preserve">Ржевской </w:t>
            </w:r>
          </w:p>
          <w:p w:rsidR="000314F3" w:rsidRPr="000704D1" w:rsidRDefault="000314F3" w:rsidP="00DF2892">
            <w:pPr>
              <w:jc w:val="both"/>
              <w:rPr>
                <w:sz w:val="20"/>
                <w:szCs w:val="20"/>
              </w:rPr>
            </w:pPr>
            <w:r w:rsidRPr="000704D1">
              <w:rPr>
                <w:sz w:val="20"/>
                <w:szCs w:val="20"/>
              </w:rPr>
              <w:t xml:space="preserve">городской </w:t>
            </w:r>
          </w:p>
          <w:p w:rsidR="000314F3" w:rsidRPr="000704D1" w:rsidRDefault="000314F3" w:rsidP="00DF2892">
            <w:pPr>
              <w:jc w:val="both"/>
              <w:rPr>
                <w:sz w:val="20"/>
                <w:szCs w:val="20"/>
              </w:rPr>
            </w:pPr>
            <w:r w:rsidRPr="000704D1">
              <w:rPr>
                <w:sz w:val="20"/>
                <w:szCs w:val="20"/>
              </w:rPr>
              <w:t>Думы</w:t>
            </w:r>
          </w:p>
        </w:tc>
        <w:tc>
          <w:tcPr>
            <w:tcW w:w="1418" w:type="dxa"/>
          </w:tcPr>
          <w:p w:rsidR="000314F3" w:rsidRPr="000704D1" w:rsidRDefault="000314F3" w:rsidP="00147C67">
            <w:pPr>
              <w:jc w:val="center"/>
              <w:rPr>
                <w:sz w:val="20"/>
                <w:szCs w:val="20"/>
              </w:rPr>
            </w:pPr>
            <w:r w:rsidRPr="000704D1">
              <w:rPr>
                <w:sz w:val="20"/>
                <w:szCs w:val="20"/>
              </w:rPr>
              <w:t>земельный участок</w:t>
            </w:r>
          </w:p>
          <w:p w:rsidR="000314F3" w:rsidRPr="000704D1" w:rsidRDefault="000314F3" w:rsidP="00147C6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314F3" w:rsidRPr="000704D1" w:rsidRDefault="000314F3" w:rsidP="004D5351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704D1">
              <w:rPr>
                <w:rStyle w:val="Strong"/>
                <w:b w:val="0"/>
                <w:sz w:val="20"/>
                <w:szCs w:val="20"/>
              </w:rPr>
              <w:t>общая дол</w:t>
            </w:r>
            <w:r w:rsidRPr="000704D1">
              <w:rPr>
                <w:rStyle w:val="Strong"/>
                <w:b w:val="0"/>
                <w:sz w:val="20"/>
                <w:szCs w:val="20"/>
              </w:rPr>
              <w:t>е</w:t>
            </w:r>
            <w:r w:rsidRPr="000704D1">
              <w:rPr>
                <w:rStyle w:val="Strong"/>
                <w:b w:val="0"/>
                <w:sz w:val="20"/>
                <w:szCs w:val="20"/>
              </w:rPr>
              <w:t>вая  1/5</w:t>
            </w:r>
          </w:p>
          <w:p w:rsidR="000314F3" w:rsidRPr="000704D1" w:rsidRDefault="000314F3" w:rsidP="004D5351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0314F3" w:rsidRPr="000704D1" w:rsidRDefault="000314F3" w:rsidP="00DF2892">
            <w:pPr>
              <w:jc w:val="center"/>
              <w:rPr>
                <w:sz w:val="20"/>
                <w:szCs w:val="20"/>
              </w:rPr>
            </w:pPr>
            <w:r w:rsidRPr="000704D1">
              <w:rPr>
                <w:sz w:val="20"/>
                <w:szCs w:val="20"/>
              </w:rPr>
              <w:t>1349,0</w:t>
            </w:r>
          </w:p>
          <w:p w:rsidR="000314F3" w:rsidRPr="000704D1" w:rsidRDefault="000314F3" w:rsidP="00DF2892">
            <w:pPr>
              <w:jc w:val="center"/>
              <w:rPr>
                <w:sz w:val="20"/>
                <w:szCs w:val="20"/>
              </w:rPr>
            </w:pPr>
          </w:p>
          <w:p w:rsidR="000314F3" w:rsidRPr="000704D1" w:rsidRDefault="000314F3" w:rsidP="00DF2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0314F3" w:rsidRPr="000704D1" w:rsidRDefault="000314F3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704D1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0314F3" w:rsidRPr="000704D1" w:rsidRDefault="000314F3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0704D1" w:rsidRDefault="000314F3" w:rsidP="00DF2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314F3" w:rsidRPr="000704D1" w:rsidRDefault="000314F3" w:rsidP="00DF2892">
            <w:pPr>
              <w:jc w:val="center"/>
              <w:rPr>
                <w:sz w:val="20"/>
                <w:szCs w:val="20"/>
              </w:rPr>
            </w:pPr>
            <w:r w:rsidRPr="000704D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314F3" w:rsidRPr="000704D1" w:rsidRDefault="000314F3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704D1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314F3" w:rsidRPr="000704D1" w:rsidRDefault="000314F3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704D1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0314F3" w:rsidRPr="000704D1" w:rsidRDefault="000314F3" w:rsidP="000D3CC2">
            <w:pPr>
              <w:jc w:val="center"/>
              <w:rPr>
                <w:sz w:val="20"/>
                <w:szCs w:val="20"/>
              </w:rPr>
            </w:pPr>
            <w:r w:rsidRPr="000704D1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314F3" w:rsidRPr="000704D1" w:rsidRDefault="000314F3" w:rsidP="00DF2892">
            <w:pPr>
              <w:jc w:val="center"/>
              <w:rPr>
                <w:sz w:val="20"/>
                <w:szCs w:val="20"/>
              </w:rPr>
            </w:pPr>
            <w:r w:rsidRPr="000704D1">
              <w:rPr>
                <w:sz w:val="20"/>
                <w:szCs w:val="20"/>
              </w:rPr>
              <w:t>1</w:t>
            </w:r>
            <w:r w:rsidRPr="000704D1">
              <w:rPr>
                <w:sz w:val="20"/>
                <w:szCs w:val="20"/>
                <w:lang w:val="en-US"/>
              </w:rPr>
              <w:t> </w:t>
            </w:r>
            <w:r w:rsidRPr="000704D1">
              <w:rPr>
                <w:sz w:val="20"/>
                <w:szCs w:val="20"/>
              </w:rPr>
              <w:t>393 300,65  в т.ч. по о</w:t>
            </w:r>
            <w:r w:rsidRPr="000704D1">
              <w:rPr>
                <w:sz w:val="20"/>
                <w:szCs w:val="20"/>
              </w:rPr>
              <w:t>с</w:t>
            </w:r>
            <w:r w:rsidRPr="000704D1">
              <w:rPr>
                <w:sz w:val="20"/>
                <w:szCs w:val="20"/>
              </w:rPr>
              <w:t>новному ме</w:t>
            </w:r>
            <w:r w:rsidRPr="000704D1">
              <w:rPr>
                <w:sz w:val="20"/>
                <w:szCs w:val="20"/>
              </w:rPr>
              <w:t>с</w:t>
            </w:r>
            <w:r w:rsidRPr="000704D1">
              <w:rPr>
                <w:sz w:val="20"/>
                <w:szCs w:val="20"/>
              </w:rPr>
              <w:t>ту работы</w:t>
            </w:r>
          </w:p>
          <w:p w:rsidR="000314F3" w:rsidRPr="000704D1" w:rsidRDefault="000314F3" w:rsidP="00DF2892">
            <w:pPr>
              <w:jc w:val="center"/>
              <w:rPr>
                <w:sz w:val="20"/>
                <w:szCs w:val="20"/>
              </w:rPr>
            </w:pPr>
            <w:r w:rsidRPr="000704D1">
              <w:rPr>
                <w:sz w:val="20"/>
                <w:szCs w:val="20"/>
              </w:rPr>
              <w:t>1</w:t>
            </w:r>
            <w:r w:rsidRPr="000704D1">
              <w:rPr>
                <w:sz w:val="20"/>
                <w:szCs w:val="20"/>
                <w:lang w:val="en-US"/>
              </w:rPr>
              <w:t> </w:t>
            </w:r>
            <w:r w:rsidRPr="000704D1">
              <w:rPr>
                <w:sz w:val="20"/>
                <w:szCs w:val="20"/>
              </w:rPr>
              <w:t xml:space="preserve">393 300,65      </w:t>
            </w:r>
          </w:p>
        </w:tc>
        <w:tc>
          <w:tcPr>
            <w:tcW w:w="1374" w:type="dxa"/>
          </w:tcPr>
          <w:p w:rsidR="000314F3" w:rsidRPr="000704D1" w:rsidRDefault="000314F3" w:rsidP="00DF2892">
            <w:pPr>
              <w:jc w:val="center"/>
              <w:rPr>
                <w:sz w:val="20"/>
                <w:szCs w:val="20"/>
              </w:rPr>
            </w:pPr>
            <w:r w:rsidRPr="000704D1">
              <w:rPr>
                <w:sz w:val="20"/>
                <w:szCs w:val="20"/>
              </w:rPr>
              <w:t>-</w:t>
            </w:r>
          </w:p>
        </w:tc>
      </w:tr>
      <w:tr w:rsidR="000314F3" w:rsidRPr="0027695D" w:rsidTr="00654C77">
        <w:tc>
          <w:tcPr>
            <w:tcW w:w="426" w:type="dxa"/>
          </w:tcPr>
          <w:p w:rsidR="000314F3" w:rsidRPr="000704D1" w:rsidRDefault="000314F3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314F3" w:rsidRPr="000704D1" w:rsidRDefault="000314F3" w:rsidP="00DF2892">
            <w:pPr>
              <w:jc w:val="both"/>
              <w:rPr>
                <w:sz w:val="20"/>
                <w:szCs w:val="20"/>
              </w:rPr>
            </w:pPr>
            <w:r w:rsidRPr="000704D1">
              <w:rPr>
                <w:sz w:val="20"/>
                <w:szCs w:val="20"/>
              </w:rPr>
              <w:t>несовершенн</w:t>
            </w:r>
            <w:r w:rsidRPr="000704D1">
              <w:rPr>
                <w:sz w:val="20"/>
                <w:szCs w:val="20"/>
              </w:rPr>
              <w:t>о</w:t>
            </w:r>
            <w:r w:rsidRPr="000704D1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609" w:type="dxa"/>
          </w:tcPr>
          <w:p w:rsidR="000314F3" w:rsidRPr="000704D1" w:rsidRDefault="000314F3" w:rsidP="00DF28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314F3" w:rsidRPr="000704D1" w:rsidRDefault="000314F3" w:rsidP="00F22ED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704D1">
              <w:rPr>
                <w:rStyle w:val="Strong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0314F3" w:rsidRPr="000704D1" w:rsidRDefault="000314F3" w:rsidP="00F22ED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704D1">
              <w:rPr>
                <w:rStyle w:val="Strong"/>
                <w:b w:val="0"/>
                <w:sz w:val="20"/>
                <w:szCs w:val="20"/>
              </w:rPr>
              <w:t>общая дол</w:t>
            </w:r>
            <w:r w:rsidRPr="000704D1">
              <w:rPr>
                <w:rStyle w:val="Strong"/>
                <w:b w:val="0"/>
                <w:sz w:val="20"/>
                <w:szCs w:val="20"/>
              </w:rPr>
              <w:t>е</w:t>
            </w:r>
            <w:r w:rsidRPr="000704D1">
              <w:rPr>
                <w:rStyle w:val="Strong"/>
                <w:b w:val="0"/>
                <w:sz w:val="20"/>
                <w:szCs w:val="20"/>
              </w:rPr>
              <w:t>вая  1/5</w:t>
            </w:r>
          </w:p>
        </w:tc>
        <w:tc>
          <w:tcPr>
            <w:tcW w:w="851" w:type="dxa"/>
          </w:tcPr>
          <w:p w:rsidR="000314F3" w:rsidRPr="000704D1" w:rsidRDefault="000314F3" w:rsidP="00F22ED7">
            <w:pPr>
              <w:jc w:val="center"/>
              <w:rPr>
                <w:sz w:val="20"/>
                <w:szCs w:val="20"/>
              </w:rPr>
            </w:pPr>
            <w:r w:rsidRPr="000704D1">
              <w:rPr>
                <w:sz w:val="20"/>
                <w:szCs w:val="20"/>
              </w:rPr>
              <w:t>1349,0</w:t>
            </w:r>
          </w:p>
        </w:tc>
        <w:tc>
          <w:tcPr>
            <w:tcW w:w="814" w:type="dxa"/>
          </w:tcPr>
          <w:p w:rsidR="000314F3" w:rsidRPr="000704D1" w:rsidRDefault="000314F3" w:rsidP="00F22ED7">
            <w:pPr>
              <w:jc w:val="center"/>
              <w:rPr>
                <w:sz w:val="20"/>
                <w:szCs w:val="20"/>
              </w:rPr>
            </w:pPr>
            <w:r w:rsidRPr="000704D1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0314F3" w:rsidRPr="000704D1" w:rsidRDefault="000314F3" w:rsidP="00F22ED7">
            <w:pPr>
              <w:jc w:val="center"/>
              <w:rPr>
                <w:sz w:val="20"/>
                <w:szCs w:val="20"/>
              </w:rPr>
            </w:pPr>
            <w:r w:rsidRPr="000704D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314F3" w:rsidRPr="000704D1" w:rsidRDefault="000314F3" w:rsidP="00F22ED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704D1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314F3" w:rsidRPr="000704D1" w:rsidRDefault="000314F3" w:rsidP="00F22ED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704D1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0314F3" w:rsidRPr="000704D1" w:rsidRDefault="000314F3" w:rsidP="00F22ED7">
            <w:pPr>
              <w:jc w:val="center"/>
              <w:rPr>
                <w:sz w:val="20"/>
                <w:szCs w:val="20"/>
              </w:rPr>
            </w:pPr>
            <w:r w:rsidRPr="000704D1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314F3" w:rsidRPr="000704D1" w:rsidRDefault="000314F3" w:rsidP="00F22ED7">
            <w:pPr>
              <w:jc w:val="center"/>
              <w:rPr>
                <w:sz w:val="20"/>
                <w:szCs w:val="20"/>
              </w:rPr>
            </w:pPr>
            <w:r w:rsidRPr="000704D1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</w:tcPr>
          <w:p w:rsidR="000314F3" w:rsidRPr="000704D1" w:rsidRDefault="000314F3" w:rsidP="00F22ED7">
            <w:pPr>
              <w:jc w:val="center"/>
              <w:rPr>
                <w:sz w:val="20"/>
                <w:szCs w:val="20"/>
              </w:rPr>
            </w:pPr>
            <w:r w:rsidRPr="000704D1">
              <w:rPr>
                <w:sz w:val="20"/>
                <w:szCs w:val="20"/>
              </w:rPr>
              <w:t>-</w:t>
            </w:r>
          </w:p>
        </w:tc>
      </w:tr>
      <w:tr w:rsidR="000314F3" w:rsidRPr="0027695D" w:rsidTr="00654C77">
        <w:tc>
          <w:tcPr>
            <w:tcW w:w="426" w:type="dxa"/>
          </w:tcPr>
          <w:p w:rsidR="000314F3" w:rsidRPr="00200CB6" w:rsidRDefault="000314F3" w:rsidP="00DF2892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00CB6">
              <w:rPr>
                <w:sz w:val="20"/>
                <w:szCs w:val="20"/>
              </w:rPr>
              <w:t>17.</w:t>
            </w:r>
          </w:p>
          <w:p w:rsidR="000314F3" w:rsidRPr="00200CB6" w:rsidRDefault="000314F3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  <w:p w:rsidR="000314F3" w:rsidRPr="00200CB6" w:rsidRDefault="000314F3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  <w:p w:rsidR="000314F3" w:rsidRPr="00200CB6" w:rsidRDefault="000314F3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  <w:p w:rsidR="000314F3" w:rsidRPr="00200CB6" w:rsidRDefault="000314F3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314F3" w:rsidRPr="00200CB6" w:rsidRDefault="000314F3" w:rsidP="00DF2892">
            <w:pPr>
              <w:rPr>
                <w:b/>
                <w:sz w:val="20"/>
                <w:szCs w:val="20"/>
              </w:rPr>
            </w:pPr>
            <w:r w:rsidRPr="00200CB6">
              <w:rPr>
                <w:b/>
                <w:sz w:val="20"/>
                <w:szCs w:val="20"/>
              </w:rPr>
              <w:t>Крупкин А.В.</w:t>
            </w:r>
          </w:p>
          <w:p w:rsidR="000314F3" w:rsidRPr="00200CB6" w:rsidRDefault="000314F3" w:rsidP="00DF2892">
            <w:pPr>
              <w:rPr>
                <w:b/>
                <w:sz w:val="20"/>
                <w:szCs w:val="20"/>
              </w:rPr>
            </w:pPr>
          </w:p>
          <w:p w:rsidR="000314F3" w:rsidRPr="00200CB6" w:rsidRDefault="000314F3" w:rsidP="00DF2892">
            <w:pPr>
              <w:rPr>
                <w:b/>
                <w:sz w:val="20"/>
                <w:szCs w:val="20"/>
              </w:rPr>
            </w:pPr>
          </w:p>
          <w:p w:rsidR="000314F3" w:rsidRPr="00200CB6" w:rsidRDefault="000314F3" w:rsidP="00DF2892">
            <w:pPr>
              <w:rPr>
                <w:b/>
                <w:sz w:val="20"/>
                <w:szCs w:val="20"/>
              </w:rPr>
            </w:pPr>
          </w:p>
        </w:tc>
        <w:tc>
          <w:tcPr>
            <w:tcW w:w="1609" w:type="dxa"/>
          </w:tcPr>
          <w:p w:rsidR="000314F3" w:rsidRPr="00200CB6" w:rsidRDefault="000314F3" w:rsidP="00DF2892">
            <w:pPr>
              <w:jc w:val="both"/>
              <w:rPr>
                <w:sz w:val="20"/>
                <w:szCs w:val="20"/>
              </w:rPr>
            </w:pPr>
            <w:r w:rsidRPr="00200CB6">
              <w:rPr>
                <w:sz w:val="20"/>
                <w:szCs w:val="20"/>
              </w:rPr>
              <w:t xml:space="preserve">Депутат </w:t>
            </w:r>
          </w:p>
          <w:p w:rsidR="000314F3" w:rsidRPr="00200CB6" w:rsidRDefault="000314F3" w:rsidP="00DF2892">
            <w:pPr>
              <w:jc w:val="both"/>
              <w:rPr>
                <w:sz w:val="20"/>
                <w:szCs w:val="20"/>
              </w:rPr>
            </w:pPr>
            <w:r w:rsidRPr="00200CB6">
              <w:rPr>
                <w:sz w:val="20"/>
                <w:szCs w:val="20"/>
              </w:rPr>
              <w:t xml:space="preserve">Ржевской </w:t>
            </w:r>
          </w:p>
          <w:p w:rsidR="000314F3" w:rsidRPr="00200CB6" w:rsidRDefault="000314F3" w:rsidP="00DF2892">
            <w:pPr>
              <w:jc w:val="both"/>
              <w:rPr>
                <w:sz w:val="20"/>
                <w:szCs w:val="20"/>
              </w:rPr>
            </w:pPr>
            <w:r w:rsidRPr="00200CB6">
              <w:rPr>
                <w:sz w:val="20"/>
                <w:szCs w:val="20"/>
              </w:rPr>
              <w:t xml:space="preserve">городской </w:t>
            </w:r>
          </w:p>
          <w:p w:rsidR="000314F3" w:rsidRPr="00200CB6" w:rsidRDefault="000314F3" w:rsidP="00DF2892">
            <w:pPr>
              <w:jc w:val="both"/>
              <w:rPr>
                <w:sz w:val="20"/>
                <w:szCs w:val="20"/>
              </w:rPr>
            </w:pPr>
            <w:r w:rsidRPr="00200CB6">
              <w:rPr>
                <w:sz w:val="20"/>
                <w:szCs w:val="20"/>
              </w:rPr>
              <w:t>Думы</w:t>
            </w:r>
          </w:p>
        </w:tc>
        <w:tc>
          <w:tcPr>
            <w:tcW w:w="1418" w:type="dxa"/>
          </w:tcPr>
          <w:p w:rsidR="000314F3" w:rsidRPr="00200CB6" w:rsidRDefault="000314F3" w:rsidP="00E66700">
            <w:pPr>
              <w:rPr>
                <w:rStyle w:val="Strong"/>
                <w:b w:val="0"/>
                <w:sz w:val="20"/>
                <w:szCs w:val="20"/>
              </w:rPr>
            </w:pPr>
            <w:r w:rsidRPr="00200CB6">
              <w:rPr>
                <w:rStyle w:val="Strong"/>
                <w:b w:val="0"/>
                <w:sz w:val="20"/>
                <w:szCs w:val="20"/>
              </w:rPr>
              <w:t xml:space="preserve">    квартира</w:t>
            </w:r>
          </w:p>
        </w:tc>
        <w:tc>
          <w:tcPr>
            <w:tcW w:w="1418" w:type="dxa"/>
          </w:tcPr>
          <w:p w:rsidR="000314F3" w:rsidRPr="00200CB6" w:rsidRDefault="000314F3" w:rsidP="00E6670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200CB6">
              <w:rPr>
                <w:rStyle w:val="Strong"/>
                <w:b w:val="0"/>
                <w:sz w:val="20"/>
                <w:szCs w:val="20"/>
              </w:rPr>
              <w:t>индивиду-</w:t>
            </w:r>
          </w:p>
          <w:p w:rsidR="000314F3" w:rsidRPr="00200CB6" w:rsidRDefault="000314F3" w:rsidP="00E6670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200CB6">
              <w:rPr>
                <w:rStyle w:val="Strong"/>
                <w:b w:val="0"/>
                <w:sz w:val="20"/>
                <w:szCs w:val="20"/>
              </w:rPr>
              <w:t>альная</w:t>
            </w:r>
          </w:p>
        </w:tc>
        <w:tc>
          <w:tcPr>
            <w:tcW w:w="851" w:type="dxa"/>
          </w:tcPr>
          <w:p w:rsidR="000314F3" w:rsidRPr="00200CB6" w:rsidRDefault="000314F3" w:rsidP="00E6670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200CB6">
              <w:rPr>
                <w:rStyle w:val="Strong"/>
                <w:b w:val="0"/>
                <w:sz w:val="20"/>
                <w:szCs w:val="20"/>
              </w:rPr>
              <w:t>30,4</w:t>
            </w:r>
          </w:p>
        </w:tc>
        <w:tc>
          <w:tcPr>
            <w:tcW w:w="814" w:type="dxa"/>
          </w:tcPr>
          <w:p w:rsidR="000314F3" w:rsidRPr="00200CB6" w:rsidRDefault="000314F3" w:rsidP="00E6670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200CB6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0314F3" w:rsidRPr="00200CB6" w:rsidRDefault="000314F3" w:rsidP="00DF2892">
            <w:pPr>
              <w:jc w:val="center"/>
              <w:rPr>
                <w:sz w:val="20"/>
                <w:szCs w:val="20"/>
              </w:rPr>
            </w:pPr>
            <w:r w:rsidRPr="00200CB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314F3" w:rsidRPr="00200CB6" w:rsidRDefault="000314F3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200CB6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314F3" w:rsidRPr="00200CB6" w:rsidRDefault="000314F3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200CB6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0314F3" w:rsidRPr="00200CB6" w:rsidRDefault="000314F3" w:rsidP="007628F4">
            <w:pPr>
              <w:rPr>
                <w:sz w:val="20"/>
                <w:szCs w:val="20"/>
              </w:rPr>
            </w:pPr>
            <w:r w:rsidRPr="00200CB6">
              <w:rPr>
                <w:sz w:val="20"/>
                <w:szCs w:val="20"/>
              </w:rPr>
              <w:t xml:space="preserve">а/м </w:t>
            </w:r>
            <w:r w:rsidRPr="00200CB6">
              <w:rPr>
                <w:sz w:val="20"/>
                <w:szCs w:val="20"/>
                <w:lang w:val="en-US"/>
              </w:rPr>
              <w:t>SUZUKI</w:t>
            </w:r>
            <w:r w:rsidRPr="00200CB6">
              <w:rPr>
                <w:sz w:val="20"/>
                <w:szCs w:val="20"/>
              </w:rPr>
              <w:t xml:space="preserve"> </w:t>
            </w:r>
            <w:r w:rsidRPr="00200CB6">
              <w:rPr>
                <w:sz w:val="20"/>
                <w:szCs w:val="20"/>
                <w:lang w:val="en-US"/>
              </w:rPr>
              <w:t>JIMNI</w:t>
            </w:r>
            <w:r w:rsidRPr="00200CB6">
              <w:rPr>
                <w:sz w:val="20"/>
                <w:szCs w:val="20"/>
              </w:rPr>
              <w:t>, 2007 г.</w:t>
            </w:r>
          </w:p>
          <w:p w:rsidR="000314F3" w:rsidRPr="00200CB6" w:rsidRDefault="000314F3" w:rsidP="007628F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314F3" w:rsidRPr="00200CB6" w:rsidRDefault="000314F3" w:rsidP="00A51A8D">
            <w:pPr>
              <w:jc w:val="center"/>
              <w:rPr>
                <w:sz w:val="20"/>
                <w:szCs w:val="20"/>
              </w:rPr>
            </w:pPr>
            <w:r w:rsidRPr="00200CB6">
              <w:rPr>
                <w:sz w:val="20"/>
                <w:szCs w:val="20"/>
              </w:rPr>
              <w:t xml:space="preserve">319 901,93 </w:t>
            </w:r>
          </w:p>
          <w:p w:rsidR="000314F3" w:rsidRPr="00200CB6" w:rsidRDefault="000314F3" w:rsidP="00A51A8D">
            <w:pPr>
              <w:jc w:val="center"/>
              <w:rPr>
                <w:sz w:val="20"/>
                <w:szCs w:val="20"/>
              </w:rPr>
            </w:pPr>
            <w:r w:rsidRPr="00200CB6">
              <w:rPr>
                <w:sz w:val="20"/>
                <w:szCs w:val="20"/>
              </w:rPr>
              <w:t>в т.ч. по о</w:t>
            </w:r>
            <w:r w:rsidRPr="00200CB6">
              <w:rPr>
                <w:sz w:val="20"/>
                <w:szCs w:val="20"/>
              </w:rPr>
              <w:t>с</w:t>
            </w:r>
            <w:r w:rsidRPr="00200CB6">
              <w:rPr>
                <w:sz w:val="20"/>
                <w:szCs w:val="20"/>
              </w:rPr>
              <w:t>новному ме</w:t>
            </w:r>
            <w:r w:rsidRPr="00200CB6">
              <w:rPr>
                <w:sz w:val="20"/>
                <w:szCs w:val="20"/>
              </w:rPr>
              <w:t>с</w:t>
            </w:r>
            <w:r w:rsidRPr="00200CB6">
              <w:rPr>
                <w:sz w:val="20"/>
                <w:szCs w:val="20"/>
              </w:rPr>
              <w:t>ту работы</w:t>
            </w:r>
          </w:p>
          <w:p w:rsidR="000314F3" w:rsidRPr="00200CB6" w:rsidRDefault="000314F3" w:rsidP="00A51A8D">
            <w:pPr>
              <w:jc w:val="center"/>
              <w:rPr>
                <w:sz w:val="20"/>
                <w:szCs w:val="20"/>
              </w:rPr>
            </w:pPr>
            <w:r w:rsidRPr="00200CB6">
              <w:rPr>
                <w:sz w:val="20"/>
                <w:szCs w:val="20"/>
              </w:rPr>
              <w:t>37 477,93</w:t>
            </w:r>
          </w:p>
        </w:tc>
        <w:tc>
          <w:tcPr>
            <w:tcW w:w="1374" w:type="dxa"/>
          </w:tcPr>
          <w:p w:rsidR="000314F3" w:rsidRPr="00200CB6" w:rsidRDefault="000314F3" w:rsidP="00DF2892">
            <w:pPr>
              <w:jc w:val="center"/>
              <w:rPr>
                <w:sz w:val="20"/>
                <w:szCs w:val="20"/>
              </w:rPr>
            </w:pPr>
            <w:r w:rsidRPr="00200CB6">
              <w:rPr>
                <w:sz w:val="20"/>
                <w:szCs w:val="20"/>
              </w:rPr>
              <w:t>-</w:t>
            </w:r>
          </w:p>
          <w:p w:rsidR="000314F3" w:rsidRPr="00200CB6" w:rsidRDefault="000314F3" w:rsidP="00DF2892">
            <w:pPr>
              <w:jc w:val="center"/>
              <w:rPr>
                <w:sz w:val="20"/>
                <w:szCs w:val="20"/>
              </w:rPr>
            </w:pPr>
          </w:p>
          <w:p w:rsidR="000314F3" w:rsidRPr="00200CB6" w:rsidRDefault="000314F3" w:rsidP="00DF2892">
            <w:pPr>
              <w:jc w:val="center"/>
              <w:rPr>
                <w:sz w:val="20"/>
                <w:szCs w:val="20"/>
              </w:rPr>
            </w:pPr>
          </w:p>
          <w:p w:rsidR="000314F3" w:rsidRPr="00200CB6" w:rsidRDefault="000314F3" w:rsidP="00DF2892">
            <w:pPr>
              <w:jc w:val="center"/>
              <w:rPr>
                <w:sz w:val="20"/>
                <w:szCs w:val="20"/>
              </w:rPr>
            </w:pPr>
          </w:p>
          <w:p w:rsidR="000314F3" w:rsidRPr="00200CB6" w:rsidRDefault="000314F3" w:rsidP="00DF2892">
            <w:pPr>
              <w:jc w:val="center"/>
              <w:rPr>
                <w:sz w:val="20"/>
                <w:szCs w:val="20"/>
              </w:rPr>
            </w:pPr>
          </w:p>
        </w:tc>
      </w:tr>
      <w:tr w:rsidR="000314F3" w:rsidRPr="0027695D" w:rsidTr="00654C77">
        <w:trPr>
          <w:trHeight w:val="183"/>
        </w:trPr>
        <w:tc>
          <w:tcPr>
            <w:tcW w:w="426" w:type="dxa"/>
          </w:tcPr>
          <w:p w:rsidR="000314F3" w:rsidRPr="00200CB6" w:rsidRDefault="000314F3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314F3" w:rsidRPr="00200CB6" w:rsidRDefault="000314F3" w:rsidP="00DF2892">
            <w:pPr>
              <w:rPr>
                <w:sz w:val="20"/>
                <w:szCs w:val="20"/>
              </w:rPr>
            </w:pPr>
            <w:r w:rsidRPr="00200CB6">
              <w:rPr>
                <w:sz w:val="20"/>
                <w:szCs w:val="20"/>
              </w:rPr>
              <w:t>несовершенн</w:t>
            </w:r>
            <w:r w:rsidRPr="00200CB6">
              <w:rPr>
                <w:sz w:val="20"/>
                <w:szCs w:val="20"/>
              </w:rPr>
              <w:t>о</w:t>
            </w:r>
            <w:r w:rsidRPr="00200CB6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609" w:type="dxa"/>
          </w:tcPr>
          <w:p w:rsidR="000314F3" w:rsidRPr="00200CB6" w:rsidRDefault="000314F3" w:rsidP="00DF28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314F3" w:rsidRPr="00200CB6" w:rsidRDefault="000314F3" w:rsidP="00E66700">
            <w:pPr>
              <w:jc w:val="center"/>
              <w:rPr>
                <w:sz w:val="20"/>
                <w:szCs w:val="20"/>
              </w:rPr>
            </w:pPr>
            <w:r w:rsidRPr="00200CB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314F3" w:rsidRPr="00200CB6" w:rsidRDefault="000314F3" w:rsidP="00E6670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200CB6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314F3" w:rsidRPr="00200CB6" w:rsidRDefault="000314F3" w:rsidP="00E6670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200CB6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814" w:type="dxa"/>
          </w:tcPr>
          <w:p w:rsidR="000314F3" w:rsidRPr="00200CB6" w:rsidRDefault="000314F3" w:rsidP="00E66700">
            <w:pPr>
              <w:jc w:val="center"/>
              <w:rPr>
                <w:sz w:val="20"/>
                <w:szCs w:val="20"/>
              </w:rPr>
            </w:pPr>
            <w:r w:rsidRPr="00200CB6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0314F3" w:rsidRPr="00200CB6" w:rsidRDefault="000314F3" w:rsidP="00DF2892">
            <w:pPr>
              <w:jc w:val="center"/>
              <w:rPr>
                <w:sz w:val="20"/>
                <w:szCs w:val="20"/>
              </w:rPr>
            </w:pPr>
            <w:r w:rsidRPr="00200CB6">
              <w:rPr>
                <w:rStyle w:val="Strong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314F3" w:rsidRPr="00200CB6" w:rsidRDefault="000314F3" w:rsidP="00E6670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200CB6">
              <w:rPr>
                <w:rStyle w:val="Strong"/>
                <w:b w:val="0"/>
                <w:sz w:val="20"/>
                <w:szCs w:val="20"/>
              </w:rPr>
              <w:t>30,4</w:t>
            </w:r>
          </w:p>
        </w:tc>
        <w:tc>
          <w:tcPr>
            <w:tcW w:w="993" w:type="dxa"/>
          </w:tcPr>
          <w:p w:rsidR="000314F3" w:rsidRPr="00200CB6" w:rsidRDefault="000314F3" w:rsidP="00E6670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200CB6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866" w:type="dxa"/>
          </w:tcPr>
          <w:p w:rsidR="000314F3" w:rsidRPr="00200CB6" w:rsidRDefault="000314F3" w:rsidP="002A3E78">
            <w:pPr>
              <w:jc w:val="center"/>
              <w:rPr>
                <w:sz w:val="20"/>
                <w:szCs w:val="20"/>
              </w:rPr>
            </w:pPr>
            <w:r w:rsidRPr="00200CB6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314F3" w:rsidRPr="00200CB6" w:rsidRDefault="000314F3" w:rsidP="00DF2892">
            <w:pPr>
              <w:jc w:val="center"/>
              <w:rPr>
                <w:sz w:val="20"/>
                <w:szCs w:val="20"/>
              </w:rPr>
            </w:pPr>
            <w:r w:rsidRPr="00200CB6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</w:tcPr>
          <w:p w:rsidR="000314F3" w:rsidRPr="00200CB6" w:rsidRDefault="000314F3" w:rsidP="00DF2892">
            <w:pPr>
              <w:jc w:val="center"/>
              <w:rPr>
                <w:sz w:val="20"/>
                <w:szCs w:val="20"/>
              </w:rPr>
            </w:pPr>
            <w:r w:rsidRPr="00200CB6">
              <w:rPr>
                <w:sz w:val="20"/>
                <w:szCs w:val="20"/>
              </w:rPr>
              <w:t>-</w:t>
            </w:r>
          </w:p>
        </w:tc>
      </w:tr>
      <w:tr w:rsidR="000314F3" w:rsidRPr="0027695D" w:rsidTr="00654C77">
        <w:tc>
          <w:tcPr>
            <w:tcW w:w="426" w:type="dxa"/>
          </w:tcPr>
          <w:p w:rsidR="000314F3" w:rsidRPr="00AC77A0" w:rsidRDefault="000314F3" w:rsidP="00DF2892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AC77A0">
              <w:rPr>
                <w:sz w:val="20"/>
                <w:szCs w:val="20"/>
              </w:rPr>
              <w:t>18.</w:t>
            </w:r>
          </w:p>
        </w:tc>
        <w:tc>
          <w:tcPr>
            <w:tcW w:w="1701" w:type="dxa"/>
          </w:tcPr>
          <w:p w:rsidR="000314F3" w:rsidRPr="00AC77A0" w:rsidRDefault="000314F3" w:rsidP="00DF2892">
            <w:pPr>
              <w:rPr>
                <w:b/>
                <w:sz w:val="20"/>
                <w:szCs w:val="20"/>
              </w:rPr>
            </w:pPr>
            <w:r w:rsidRPr="00AC77A0">
              <w:rPr>
                <w:b/>
                <w:sz w:val="20"/>
                <w:szCs w:val="20"/>
              </w:rPr>
              <w:t>Артемьев Ю.С.</w:t>
            </w:r>
          </w:p>
        </w:tc>
        <w:tc>
          <w:tcPr>
            <w:tcW w:w="1609" w:type="dxa"/>
          </w:tcPr>
          <w:p w:rsidR="000314F3" w:rsidRPr="00AC77A0" w:rsidRDefault="000314F3" w:rsidP="00DF2892">
            <w:pPr>
              <w:jc w:val="both"/>
              <w:rPr>
                <w:sz w:val="20"/>
                <w:szCs w:val="20"/>
              </w:rPr>
            </w:pPr>
            <w:r w:rsidRPr="00AC77A0">
              <w:rPr>
                <w:sz w:val="20"/>
                <w:szCs w:val="20"/>
              </w:rPr>
              <w:t xml:space="preserve">Депутат </w:t>
            </w:r>
          </w:p>
          <w:p w:rsidR="000314F3" w:rsidRPr="00AC77A0" w:rsidRDefault="000314F3" w:rsidP="00DF2892">
            <w:pPr>
              <w:jc w:val="both"/>
              <w:rPr>
                <w:sz w:val="20"/>
                <w:szCs w:val="20"/>
              </w:rPr>
            </w:pPr>
            <w:r w:rsidRPr="00AC77A0">
              <w:rPr>
                <w:sz w:val="20"/>
                <w:szCs w:val="20"/>
              </w:rPr>
              <w:t xml:space="preserve">Ржевской </w:t>
            </w:r>
          </w:p>
          <w:p w:rsidR="000314F3" w:rsidRPr="00AC77A0" w:rsidRDefault="000314F3" w:rsidP="00DF2892">
            <w:pPr>
              <w:jc w:val="both"/>
              <w:rPr>
                <w:sz w:val="20"/>
                <w:szCs w:val="20"/>
              </w:rPr>
            </w:pPr>
            <w:r w:rsidRPr="00AC77A0">
              <w:rPr>
                <w:sz w:val="20"/>
                <w:szCs w:val="20"/>
              </w:rPr>
              <w:t xml:space="preserve">городской </w:t>
            </w:r>
          </w:p>
          <w:p w:rsidR="000314F3" w:rsidRPr="00AC77A0" w:rsidRDefault="000314F3" w:rsidP="00DF2892">
            <w:pPr>
              <w:jc w:val="both"/>
              <w:rPr>
                <w:sz w:val="20"/>
                <w:szCs w:val="20"/>
              </w:rPr>
            </w:pPr>
            <w:r w:rsidRPr="00AC77A0">
              <w:rPr>
                <w:sz w:val="20"/>
                <w:szCs w:val="20"/>
              </w:rPr>
              <w:t>Думы</w:t>
            </w:r>
          </w:p>
        </w:tc>
        <w:tc>
          <w:tcPr>
            <w:tcW w:w="1418" w:type="dxa"/>
          </w:tcPr>
          <w:p w:rsidR="000314F3" w:rsidRPr="00AC77A0" w:rsidRDefault="000314F3" w:rsidP="00DF2892">
            <w:pPr>
              <w:jc w:val="center"/>
              <w:rPr>
                <w:sz w:val="20"/>
                <w:szCs w:val="20"/>
              </w:rPr>
            </w:pPr>
            <w:r w:rsidRPr="00AC77A0">
              <w:rPr>
                <w:sz w:val="20"/>
                <w:szCs w:val="20"/>
              </w:rPr>
              <w:t>квартира</w:t>
            </w:r>
          </w:p>
          <w:p w:rsidR="000314F3" w:rsidRPr="00AC77A0" w:rsidRDefault="000314F3" w:rsidP="00DF2892">
            <w:pPr>
              <w:jc w:val="center"/>
              <w:rPr>
                <w:sz w:val="20"/>
                <w:szCs w:val="20"/>
              </w:rPr>
            </w:pPr>
          </w:p>
          <w:p w:rsidR="000314F3" w:rsidRPr="00AC77A0" w:rsidRDefault="000314F3" w:rsidP="00DF2892">
            <w:pPr>
              <w:jc w:val="center"/>
              <w:rPr>
                <w:sz w:val="20"/>
                <w:szCs w:val="20"/>
              </w:rPr>
            </w:pPr>
            <w:r w:rsidRPr="00AC77A0">
              <w:rPr>
                <w:rStyle w:val="Strong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0314F3" w:rsidRPr="00AC77A0" w:rsidRDefault="000314F3" w:rsidP="00921D4C">
            <w:pPr>
              <w:rPr>
                <w:sz w:val="20"/>
                <w:szCs w:val="20"/>
              </w:rPr>
            </w:pPr>
            <w:r w:rsidRPr="00AC77A0">
              <w:rPr>
                <w:sz w:val="20"/>
                <w:szCs w:val="20"/>
              </w:rPr>
              <w:t>индивид</w:t>
            </w:r>
            <w:r w:rsidRPr="00AC77A0">
              <w:rPr>
                <w:sz w:val="20"/>
                <w:szCs w:val="20"/>
              </w:rPr>
              <w:t>у</w:t>
            </w:r>
            <w:r w:rsidRPr="00AC77A0">
              <w:rPr>
                <w:sz w:val="20"/>
                <w:szCs w:val="20"/>
              </w:rPr>
              <w:t>альная</w:t>
            </w:r>
          </w:p>
          <w:p w:rsidR="000314F3" w:rsidRPr="00AC77A0" w:rsidRDefault="000314F3" w:rsidP="00921D4C">
            <w:pPr>
              <w:rPr>
                <w:sz w:val="20"/>
                <w:szCs w:val="20"/>
              </w:rPr>
            </w:pPr>
            <w:r w:rsidRPr="00AC77A0">
              <w:rPr>
                <w:sz w:val="20"/>
                <w:szCs w:val="20"/>
              </w:rPr>
              <w:t>индивид</w:t>
            </w:r>
            <w:r w:rsidRPr="00AC77A0">
              <w:rPr>
                <w:sz w:val="20"/>
                <w:szCs w:val="20"/>
              </w:rPr>
              <w:t>у</w:t>
            </w:r>
            <w:r w:rsidRPr="00AC77A0">
              <w:rPr>
                <w:sz w:val="20"/>
                <w:szCs w:val="20"/>
              </w:rPr>
              <w:t>альная</w:t>
            </w:r>
          </w:p>
        </w:tc>
        <w:tc>
          <w:tcPr>
            <w:tcW w:w="851" w:type="dxa"/>
          </w:tcPr>
          <w:p w:rsidR="000314F3" w:rsidRPr="00AC77A0" w:rsidRDefault="000314F3" w:rsidP="00DF2892">
            <w:pPr>
              <w:jc w:val="center"/>
              <w:rPr>
                <w:sz w:val="20"/>
                <w:szCs w:val="20"/>
              </w:rPr>
            </w:pPr>
            <w:r w:rsidRPr="00AC77A0">
              <w:rPr>
                <w:sz w:val="20"/>
                <w:szCs w:val="20"/>
              </w:rPr>
              <w:t>79,0</w:t>
            </w:r>
          </w:p>
          <w:p w:rsidR="000314F3" w:rsidRPr="00AC77A0" w:rsidRDefault="000314F3" w:rsidP="00DF2892">
            <w:pPr>
              <w:jc w:val="center"/>
              <w:rPr>
                <w:sz w:val="20"/>
                <w:szCs w:val="20"/>
              </w:rPr>
            </w:pPr>
          </w:p>
          <w:p w:rsidR="000314F3" w:rsidRPr="00AC77A0" w:rsidRDefault="000314F3" w:rsidP="00DF2892">
            <w:pPr>
              <w:jc w:val="center"/>
              <w:rPr>
                <w:sz w:val="20"/>
                <w:szCs w:val="20"/>
              </w:rPr>
            </w:pPr>
            <w:r w:rsidRPr="00AC77A0">
              <w:rPr>
                <w:rStyle w:val="Strong"/>
                <w:b w:val="0"/>
                <w:sz w:val="20"/>
                <w:szCs w:val="20"/>
              </w:rPr>
              <w:t>47,5</w:t>
            </w:r>
          </w:p>
        </w:tc>
        <w:tc>
          <w:tcPr>
            <w:tcW w:w="814" w:type="dxa"/>
          </w:tcPr>
          <w:p w:rsidR="000314F3" w:rsidRPr="00AC77A0" w:rsidRDefault="000314F3" w:rsidP="00DF2892">
            <w:pPr>
              <w:jc w:val="center"/>
              <w:rPr>
                <w:sz w:val="20"/>
                <w:szCs w:val="20"/>
              </w:rPr>
            </w:pPr>
            <w:r w:rsidRPr="00AC77A0">
              <w:rPr>
                <w:sz w:val="20"/>
                <w:szCs w:val="20"/>
              </w:rPr>
              <w:t>Россия</w:t>
            </w:r>
          </w:p>
          <w:p w:rsidR="000314F3" w:rsidRPr="00AC77A0" w:rsidRDefault="000314F3" w:rsidP="00DF2892">
            <w:pPr>
              <w:jc w:val="center"/>
              <w:rPr>
                <w:sz w:val="20"/>
                <w:szCs w:val="20"/>
              </w:rPr>
            </w:pPr>
          </w:p>
          <w:p w:rsidR="000314F3" w:rsidRPr="00AC77A0" w:rsidRDefault="000314F3" w:rsidP="00DF2892">
            <w:pPr>
              <w:jc w:val="center"/>
              <w:rPr>
                <w:sz w:val="20"/>
                <w:szCs w:val="20"/>
              </w:rPr>
            </w:pPr>
            <w:r w:rsidRPr="00AC77A0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0314F3" w:rsidRPr="00AC77A0" w:rsidRDefault="000314F3" w:rsidP="00DF2892">
            <w:pPr>
              <w:jc w:val="center"/>
              <w:rPr>
                <w:sz w:val="20"/>
                <w:szCs w:val="20"/>
              </w:rPr>
            </w:pPr>
            <w:r w:rsidRPr="00AC77A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314F3" w:rsidRPr="00AC77A0" w:rsidRDefault="000314F3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AC77A0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314F3" w:rsidRPr="00AC77A0" w:rsidRDefault="000314F3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AC77A0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0314F3" w:rsidRPr="00AC77A0" w:rsidRDefault="000314F3" w:rsidP="007628F4">
            <w:pPr>
              <w:rPr>
                <w:sz w:val="20"/>
                <w:szCs w:val="20"/>
              </w:rPr>
            </w:pPr>
            <w:r w:rsidRPr="00AC77A0">
              <w:rPr>
                <w:sz w:val="20"/>
                <w:szCs w:val="20"/>
              </w:rPr>
              <w:t xml:space="preserve">а/м </w:t>
            </w:r>
            <w:r w:rsidRPr="00AC77A0">
              <w:rPr>
                <w:sz w:val="20"/>
                <w:szCs w:val="20"/>
                <w:lang w:val="en-US"/>
              </w:rPr>
              <w:t>K</w:t>
            </w:r>
            <w:r w:rsidRPr="00AC77A0">
              <w:rPr>
                <w:sz w:val="20"/>
                <w:szCs w:val="20"/>
              </w:rPr>
              <w:t>И</w:t>
            </w:r>
            <w:r w:rsidRPr="00AC77A0">
              <w:rPr>
                <w:sz w:val="20"/>
                <w:szCs w:val="20"/>
                <w:lang w:val="en-US"/>
              </w:rPr>
              <w:t>A</w:t>
            </w:r>
            <w:r w:rsidRPr="00AC77A0">
              <w:rPr>
                <w:sz w:val="20"/>
                <w:szCs w:val="20"/>
              </w:rPr>
              <w:t xml:space="preserve"> </w:t>
            </w:r>
            <w:r w:rsidRPr="00AC77A0">
              <w:rPr>
                <w:sz w:val="20"/>
                <w:szCs w:val="20"/>
                <w:lang w:val="en-US"/>
              </w:rPr>
              <w:t>SOLT</w:t>
            </w:r>
            <w:r w:rsidRPr="00AC77A0">
              <w:rPr>
                <w:sz w:val="20"/>
                <w:szCs w:val="20"/>
              </w:rPr>
              <w:t>, 2013 г.</w:t>
            </w:r>
          </w:p>
          <w:p w:rsidR="000314F3" w:rsidRPr="00AC77A0" w:rsidRDefault="000314F3" w:rsidP="003C0C4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314F3" w:rsidRPr="00AC77A0" w:rsidRDefault="000314F3" w:rsidP="009A4749">
            <w:pPr>
              <w:jc w:val="center"/>
              <w:rPr>
                <w:sz w:val="20"/>
                <w:szCs w:val="20"/>
              </w:rPr>
            </w:pPr>
            <w:r w:rsidRPr="00AC77A0">
              <w:rPr>
                <w:sz w:val="20"/>
                <w:szCs w:val="20"/>
              </w:rPr>
              <w:t>942 112,08</w:t>
            </w:r>
          </w:p>
          <w:p w:rsidR="000314F3" w:rsidRPr="00AC77A0" w:rsidRDefault="000314F3" w:rsidP="009A4749">
            <w:pPr>
              <w:jc w:val="center"/>
              <w:rPr>
                <w:sz w:val="20"/>
                <w:szCs w:val="20"/>
              </w:rPr>
            </w:pPr>
            <w:r w:rsidRPr="00AC77A0">
              <w:rPr>
                <w:sz w:val="20"/>
                <w:szCs w:val="20"/>
              </w:rPr>
              <w:t xml:space="preserve"> в т.ч. по о</w:t>
            </w:r>
            <w:r w:rsidRPr="00AC77A0">
              <w:rPr>
                <w:sz w:val="20"/>
                <w:szCs w:val="20"/>
              </w:rPr>
              <w:t>с</w:t>
            </w:r>
            <w:r w:rsidRPr="00AC77A0">
              <w:rPr>
                <w:sz w:val="20"/>
                <w:szCs w:val="20"/>
              </w:rPr>
              <w:t>новному ме</w:t>
            </w:r>
            <w:r w:rsidRPr="00AC77A0">
              <w:rPr>
                <w:sz w:val="20"/>
                <w:szCs w:val="20"/>
              </w:rPr>
              <w:t>с</w:t>
            </w:r>
            <w:r w:rsidRPr="00AC77A0">
              <w:rPr>
                <w:sz w:val="20"/>
                <w:szCs w:val="20"/>
              </w:rPr>
              <w:t xml:space="preserve">ту работы  </w:t>
            </w:r>
          </w:p>
          <w:p w:rsidR="000314F3" w:rsidRPr="00AC77A0" w:rsidRDefault="000314F3" w:rsidP="00A52D69">
            <w:pPr>
              <w:jc w:val="center"/>
              <w:rPr>
                <w:sz w:val="20"/>
                <w:szCs w:val="20"/>
              </w:rPr>
            </w:pPr>
            <w:r w:rsidRPr="00AC77A0">
              <w:rPr>
                <w:sz w:val="20"/>
                <w:szCs w:val="20"/>
              </w:rPr>
              <w:t>942 112,08</w:t>
            </w:r>
          </w:p>
        </w:tc>
        <w:tc>
          <w:tcPr>
            <w:tcW w:w="1374" w:type="dxa"/>
          </w:tcPr>
          <w:p w:rsidR="000314F3" w:rsidRPr="00AC77A0" w:rsidRDefault="000314F3" w:rsidP="00DF2892">
            <w:pPr>
              <w:jc w:val="center"/>
              <w:rPr>
                <w:sz w:val="20"/>
                <w:szCs w:val="20"/>
                <w:u w:val="single"/>
              </w:rPr>
            </w:pPr>
            <w:r w:rsidRPr="00AC77A0">
              <w:rPr>
                <w:sz w:val="20"/>
                <w:szCs w:val="20"/>
              </w:rPr>
              <w:t>-</w:t>
            </w:r>
          </w:p>
        </w:tc>
      </w:tr>
      <w:tr w:rsidR="000314F3" w:rsidRPr="0027695D" w:rsidTr="00654C77">
        <w:tc>
          <w:tcPr>
            <w:tcW w:w="426" w:type="dxa"/>
          </w:tcPr>
          <w:p w:rsidR="000314F3" w:rsidRPr="00AC77A0" w:rsidRDefault="000314F3" w:rsidP="00DF2892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AC77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0314F3" w:rsidRPr="00AC77A0" w:rsidRDefault="000314F3" w:rsidP="00DF2892">
            <w:pPr>
              <w:rPr>
                <w:sz w:val="20"/>
                <w:szCs w:val="20"/>
              </w:rPr>
            </w:pPr>
            <w:r w:rsidRPr="00AC77A0">
              <w:rPr>
                <w:sz w:val="20"/>
                <w:szCs w:val="20"/>
              </w:rPr>
              <w:t xml:space="preserve"> супруга</w:t>
            </w:r>
          </w:p>
        </w:tc>
        <w:tc>
          <w:tcPr>
            <w:tcW w:w="1609" w:type="dxa"/>
          </w:tcPr>
          <w:p w:rsidR="000314F3" w:rsidRPr="00AC77A0" w:rsidRDefault="000314F3" w:rsidP="00DF2892">
            <w:pPr>
              <w:jc w:val="both"/>
              <w:rPr>
                <w:sz w:val="20"/>
                <w:szCs w:val="20"/>
              </w:rPr>
            </w:pPr>
            <w:r w:rsidRPr="00AC77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0314F3" w:rsidRPr="00AC77A0" w:rsidRDefault="000314F3" w:rsidP="00147C6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AC77A0">
              <w:rPr>
                <w:rStyle w:val="Strong"/>
                <w:b w:val="0"/>
                <w:sz w:val="20"/>
                <w:szCs w:val="20"/>
              </w:rPr>
              <w:t>земельный участок</w:t>
            </w:r>
          </w:p>
          <w:p w:rsidR="000314F3" w:rsidRPr="00AC77A0" w:rsidRDefault="000314F3" w:rsidP="00147C6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AC77A0">
              <w:rPr>
                <w:rStyle w:val="Strong"/>
                <w:b w:val="0"/>
                <w:sz w:val="20"/>
                <w:szCs w:val="20"/>
              </w:rPr>
              <w:t xml:space="preserve">земельный участок </w:t>
            </w:r>
          </w:p>
          <w:p w:rsidR="000314F3" w:rsidRPr="00AC77A0" w:rsidRDefault="000314F3" w:rsidP="00147C6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AC77A0">
              <w:rPr>
                <w:rStyle w:val="Strong"/>
                <w:b w:val="0"/>
                <w:sz w:val="20"/>
                <w:szCs w:val="20"/>
              </w:rPr>
              <w:t>жилой дом</w:t>
            </w:r>
          </w:p>
          <w:p w:rsidR="000314F3" w:rsidRPr="00AC77A0" w:rsidRDefault="000314F3" w:rsidP="00147C6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AC77A0" w:rsidRDefault="000314F3" w:rsidP="00147C6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AC77A0">
              <w:rPr>
                <w:rStyle w:val="Strong"/>
                <w:b w:val="0"/>
                <w:sz w:val="20"/>
                <w:szCs w:val="20"/>
              </w:rPr>
              <w:t>дача</w:t>
            </w:r>
          </w:p>
        </w:tc>
        <w:tc>
          <w:tcPr>
            <w:tcW w:w="1418" w:type="dxa"/>
          </w:tcPr>
          <w:p w:rsidR="000314F3" w:rsidRPr="00AC77A0" w:rsidRDefault="000314F3" w:rsidP="00DF2892">
            <w:pPr>
              <w:jc w:val="center"/>
              <w:rPr>
                <w:rStyle w:val="Strong"/>
                <w:b w:val="0"/>
                <w:sz w:val="20"/>
                <w:szCs w:val="20"/>
                <w:lang w:val="en-US"/>
              </w:rPr>
            </w:pPr>
            <w:r w:rsidRPr="00AC77A0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AC77A0">
              <w:rPr>
                <w:rStyle w:val="Strong"/>
                <w:b w:val="0"/>
                <w:sz w:val="20"/>
                <w:szCs w:val="20"/>
              </w:rPr>
              <w:t>у</w:t>
            </w:r>
            <w:r w:rsidRPr="00AC77A0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0314F3" w:rsidRPr="00AC77A0" w:rsidRDefault="000314F3" w:rsidP="00DF2892">
            <w:pPr>
              <w:jc w:val="center"/>
              <w:rPr>
                <w:rStyle w:val="Strong"/>
                <w:b w:val="0"/>
                <w:sz w:val="20"/>
                <w:szCs w:val="20"/>
                <w:lang w:val="en-US"/>
              </w:rPr>
            </w:pPr>
            <w:r w:rsidRPr="00AC77A0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AC77A0">
              <w:rPr>
                <w:rStyle w:val="Strong"/>
                <w:b w:val="0"/>
                <w:sz w:val="20"/>
                <w:szCs w:val="20"/>
              </w:rPr>
              <w:t>у</w:t>
            </w:r>
            <w:r w:rsidRPr="00AC77A0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0314F3" w:rsidRPr="00AC77A0" w:rsidRDefault="000314F3" w:rsidP="002534ED">
            <w:pPr>
              <w:jc w:val="center"/>
              <w:rPr>
                <w:rStyle w:val="Strong"/>
                <w:b w:val="0"/>
                <w:sz w:val="20"/>
                <w:szCs w:val="20"/>
                <w:lang w:val="en-US"/>
              </w:rPr>
            </w:pPr>
            <w:r w:rsidRPr="00AC77A0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AC77A0">
              <w:rPr>
                <w:rStyle w:val="Strong"/>
                <w:b w:val="0"/>
                <w:sz w:val="20"/>
                <w:szCs w:val="20"/>
              </w:rPr>
              <w:t>у</w:t>
            </w:r>
            <w:r w:rsidRPr="00AC77A0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0314F3" w:rsidRPr="00AC77A0" w:rsidRDefault="000314F3" w:rsidP="00DF2892">
            <w:pPr>
              <w:jc w:val="center"/>
              <w:rPr>
                <w:sz w:val="20"/>
                <w:szCs w:val="20"/>
                <w:lang w:val="en-US"/>
              </w:rPr>
            </w:pPr>
            <w:r w:rsidRPr="00AC77A0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AC77A0">
              <w:rPr>
                <w:rStyle w:val="Strong"/>
                <w:b w:val="0"/>
                <w:sz w:val="20"/>
                <w:szCs w:val="20"/>
              </w:rPr>
              <w:t>у</w:t>
            </w:r>
            <w:r w:rsidRPr="00AC77A0">
              <w:rPr>
                <w:rStyle w:val="Strong"/>
                <w:b w:val="0"/>
                <w:sz w:val="20"/>
                <w:szCs w:val="20"/>
              </w:rPr>
              <w:t>альная</w:t>
            </w:r>
          </w:p>
        </w:tc>
        <w:tc>
          <w:tcPr>
            <w:tcW w:w="851" w:type="dxa"/>
          </w:tcPr>
          <w:p w:rsidR="000314F3" w:rsidRPr="00AC77A0" w:rsidRDefault="000314F3" w:rsidP="00DF2892">
            <w:pPr>
              <w:jc w:val="center"/>
              <w:rPr>
                <w:sz w:val="20"/>
                <w:szCs w:val="20"/>
                <w:lang w:val="en-US"/>
              </w:rPr>
            </w:pPr>
            <w:r w:rsidRPr="00AC77A0">
              <w:rPr>
                <w:sz w:val="20"/>
                <w:szCs w:val="20"/>
              </w:rPr>
              <w:t xml:space="preserve">3000,0 </w:t>
            </w:r>
          </w:p>
          <w:p w:rsidR="000314F3" w:rsidRPr="00AC77A0" w:rsidRDefault="000314F3" w:rsidP="00DF289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314F3" w:rsidRPr="00AC77A0" w:rsidRDefault="000314F3" w:rsidP="00DF2892">
            <w:pPr>
              <w:jc w:val="center"/>
              <w:rPr>
                <w:sz w:val="20"/>
                <w:szCs w:val="20"/>
              </w:rPr>
            </w:pPr>
            <w:r w:rsidRPr="00AC77A0">
              <w:rPr>
                <w:sz w:val="20"/>
                <w:szCs w:val="20"/>
                <w:lang w:val="en-US"/>
              </w:rPr>
              <w:t>1500</w:t>
            </w:r>
            <w:r w:rsidRPr="00AC77A0">
              <w:rPr>
                <w:sz w:val="20"/>
                <w:szCs w:val="20"/>
              </w:rPr>
              <w:t>,0</w:t>
            </w:r>
          </w:p>
          <w:p w:rsidR="000314F3" w:rsidRPr="00AC77A0" w:rsidRDefault="000314F3" w:rsidP="00DF289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314F3" w:rsidRPr="00AC77A0" w:rsidRDefault="000314F3" w:rsidP="00DF2892">
            <w:pPr>
              <w:jc w:val="center"/>
              <w:rPr>
                <w:rStyle w:val="Strong"/>
                <w:b w:val="0"/>
                <w:sz w:val="20"/>
                <w:szCs w:val="20"/>
                <w:lang w:val="en-US"/>
              </w:rPr>
            </w:pPr>
            <w:r w:rsidRPr="00AC77A0">
              <w:rPr>
                <w:rStyle w:val="Strong"/>
                <w:b w:val="0"/>
                <w:sz w:val="20"/>
                <w:szCs w:val="20"/>
              </w:rPr>
              <w:t>42,4</w:t>
            </w:r>
          </w:p>
          <w:p w:rsidR="000314F3" w:rsidRPr="00AC77A0" w:rsidRDefault="000314F3" w:rsidP="00DF2892">
            <w:pPr>
              <w:jc w:val="center"/>
              <w:rPr>
                <w:rStyle w:val="Strong"/>
                <w:b w:val="0"/>
                <w:sz w:val="20"/>
                <w:szCs w:val="20"/>
                <w:lang w:val="en-US"/>
              </w:rPr>
            </w:pPr>
          </w:p>
          <w:p w:rsidR="000314F3" w:rsidRPr="00AC77A0" w:rsidRDefault="000314F3" w:rsidP="005A06A0">
            <w:pPr>
              <w:jc w:val="center"/>
              <w:rPr>
                <w:sz w:val="20"/>
                <w:szCs w:val="20"/>
                <w:lang w:val="en-US"/>
              </w:rPr>
            </w:pPr>
            <w:r w:rsidRPr="00AC77A0">
              <w:rPr>
                <w:rStyle w:val="Strong"/>
                <w:b w:val="0"/>
                <w:sz w:val="20"/>
                <w:szCs w:val="20"/>
              </w:rPr>
              <w:t>28,9</w:t>
            </w:r>
          </w:p>
        </w:tc>
        <w:tc>
          <w:tcPr>
            <w:tcW w:w="814" w:type="dxa"/>
          </w:tcPr>
          <w:p w:rsidR="000314F3" w:rsidRPr="00AC77A0" w:rsidRDefault="000314F3" w:rsidP="004F28B6">
            <w:pPr>
              <w:jc w:val="center"/>
              <w:rPr>
                <w:rStyle w:val="Strong"/>
                <w:b w:val="0"/>
                <w:sz w:val="20"/>
                <w:szCs w:val="20"/>
                <w:lang w:val="en-US"/>
              </w:rPr>
            </w:pPr>
            <w:r w:rsidRPr="00AC77A0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0314F3" w:rsidRPr="00AC77A0" w:rsidRDefault="000314F3" w:rsidP="004F28B6">
            <w:pPr>
              <w:jc w:val="center"/>
              <w:rPr>
                <w:rStyle w:val="Strong"/>
                <w:b w:val="0"/>
                <w:sz w:val="20"/>
                <w:szCs w:val="20"/>
                <w:lang w:val="en-US"/>
              </w:rPr>
            </w:pPr>
          </w:p>
          <w:p w:rsidR="000314F3" w:rsidRPr="00AC77A0" w:rsidRDefault="000314F3" w:rsidP="004F28B6">
            <w:pPr>
              <w:jc w:val="center"/>
              <w:rPr>
                <w:rStyle w:val="Strong"/>
                <w:b w:val="0"/>
                <w:sz w:val="20"/>
                <w:szCs w:val="20"/>
                <w:lang w:val="en-US"/>
              </w:rPr>
            </w:pPr>
            <w:r w:rsidRPr="00AC77A0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0314F3" w:rsidRPr="00AC77A0" w:rsidRDefault="000314F3" w:rsidP="004F28B6">
            <w:pPr>
              <w:jc w:val="center"/>
              <w:rPr>
                <w:rStyle w:val="Strong"/>
                <w:b w:val="0"/>
                <w:sz w:val="20"/>
                <w:szCs w:val="20"/>
                <w:lang w:val="en-US"/>
              </w:rPr>
            </w:pPr>
          </w:p>
          <w:p w:rsidR="000314F3" w:rsidRPr="00AC77A0" w:rsidRDefault="000314F3" w:rsidP="004F28B6">
            <w:pPr>
              <w:jc w:val="center"/>
              <w:rPr>
                <w:rStyle w:val="Strong"/>
                <w:b w:val="0"/>
                <w:sz w:val="20"/>
                <w:szCs w:val="20"/>
                <w:lang w:val="en-US"/>
              </w:rPr>
            </w:pPr>
            <w:r w:rsidRPr="00AC77A0">
              <w:rPr>
                <w:rStyle w:val="Strong"/>
                <w:b w:val="0"/>
                <w:sz w:val="20"/>
                <w:szCs w:val="20"/>
              </w:rPr>
              <w:t xml:space="preserve">Россия </w:t>
            </w:r>
          </w:p>
          <w:p w:rsidR="000314F3" w:rsidRPr="00AC77A0" w:rsidRDefault="000314F3" w:rsidP="004F28B6">
            <w:pPr>
              <w:jc w:val="center"/>
              <w:rPr>
                <w:rStyle w:val="Strong"/>
                <w:b w:val="0"/>
                <w:sz w:val="20"/>
                <w:szCs w:val="20"/>
                <w:lang w:val="en-US"/>
              </w:rPr>
            </w:pPr>
          </w:p>
          <w:p w:rsidR="000314F3" w:rsidRPr="00AC77A0" w:rsidRDefault="000314F3" w:rsidP="004F28B6">
            <w:pPr>
              <w:jc w:val="center"/>
              <w:rPr>
                <w:sz w:val="20"/>
                <w:szCs w:val="20"/>
                <w:lang w:val="en-US"/>
              </w:rPr>
            </w:pPr>
            <w:r w:rsidRPr="00AC77A0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0314F3" w:rsidRPr="00AC77A0" w:rsidRDefault="000314F3" w:rsidP="00DF2892">
            <w:pPr>
              <w:jc w:val="center"/>
              <w:rPr>
                <w:sz w:val="20"/>
                <w:szCs w:val="20"/>
              </w:rPr>
            </w:pPr>
            <w:r w:rsidRPr="00AC77A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314F3" w:rsidRPr="00AC77A0" w:rsidRDefault="000314F3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AC77A0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314F3" w:rsidRPr="00AC77A0" w:rsidRDefault="000314F3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AC77A0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0314F3" w:rsidRPr="00AC77A0" w:rsidRDefault="000314F3" w:rsidP="005C7446">
            <w:pPr>
              <w:jc w:val="center"/>
              <w:rPr>
                <w:sz w:val="20"/>
                <w:szCs w:val="20"/>
              </w:rPr>
            </w:pPr>
            <w:r w:rsidRPr="00AC77A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314F3" w:rsidRPr="00AC77A0" w:rsidRDefault="000314F3" w:rsidP="009A4749">
            <w:pPr>
              <w:jc w:val="center"/>
              <w:rPr>
                <w:sz w:val="20"/>
                <w:szCs w:val="20"/>
              </w:rPr>
            </w:pPr>
            <w:r w:rsidRPr="00AC77A0">
              <w:rPr>
                <w:sz w:val="20"/>
                <w:szCs w:val="20"/>
              </w:rPr>
              <w:t xml:space="preserve">560 975,47 </w:t>
            </w:r>
          </w:p>
          <w:p w:rsidR="000314F3" w:rsidRPr="00AC77A0" w:rsidRDefault="000314F3" w:rsidP="009A4749">
            <w:pPr>
              <w:jc w:val="center"/>
              <w:rPr>
                <w:sz w:val="20"/>
                <w:szCs w:val="20"/>
              </w:rPr>
            </w:pPr>
            <w:r w:rsidRPr="00AC77A0">
              <w:rPr>
                <w:sz w:val="20"/>
                <w:szCs w:val="20"/>
              </w:rPr>
              <w:t>в т.ч. по о</w:t>
            </w:r>
            <w:r w:rsidRPr="00AC77A0">
              <w:rPr>
                <w:sz w:val="20"/>
                <w:szCs w:val="20"/>
              </w:rPr>
              <w:t>с</w:t>
            </w:r>
            <w:r w:rsidRPr="00AC77A0">
              <w:rPr>
                <w:sz w:val="20"/>
                <w:szCs w:val="20"/>
              </w:rPr>
              <w:t>новному ме</w:t>
            </w:r>
            <w:r w:rsidRPr="00AC77A0">
              <w:rPr>
                <w:sz w:val="20"/>
                <w:szCs w:val="20"/>
              </w:rPr>
              <w:t>с</w:t>
            </w:r>
            <w:r w:rsidRPr="00AC77A0">
              <w:rPr>
                <w:sz w:val="20"/>
                <w:szCs w:val="20"/>
              </w:rPr>
              <w:t xml:space="preserve">ту работы  </w:t>
            </w:r>
          </w:p>
          <w:p w:rsidR="000314F3" w:rsidRPr="00AC77A0" w:rsidRDefault="000314F3" w:rsidP="00575391">
            <w:pPr>
              <w:jc w:val="center"/>
              <w:rPr>
                <w:sz w:val="20"/>
                <w:szCs w:val="20"/>
              </w:rPr>
            </w:pPr>
            <w:r w:rsidRPr="00AC77A0">
              <w:rPr>
                <w:sz w:val="20"/>
                <w:szCs w:val="20"/>
              </w:rPr>
              <w:t xml:space="preserve">560 975,47 </w:t>
            </w:r>
          </w:p>
          <w:p w:rsidR="000314F3" w:rsidRPr="00AC77A0" w:rsidRDefault="000314F3" w:rsidP="00B265C5">
            <w:pPr>
              <w:jc w:val="center"/>
              <w:rPr>
                <w:sz w:val="20"/>
                <w:szCs w:val="20"/>
              </w:rPr>
            </w:pPr>
            <w:r w:rsidRPr="00AC77A0">
              <w:rPr>
                <w:sz w:val="20"/>
                <w:szCs w:val="20"/>
              </w:rPr>
              <w:t xml:space="preserve"> </w:t>
            </w:r>
          </w:p>
          <w:p w:rsidR="000314F3" w:rsidRPr="00AC77A0" w:rsidRDefault="000314F3" w:rsidP="009A4749">
            <w:pPr>
              <w:jc w:val="center"/>
              <w:rPr>
                <w:sz w:val="20"/>
                <w:szCs w:val="20"/>
              </w:rPr>
            </w:pPr>
            <w:r w:rsidRPr="00AC77A0">
              <w:rPr>
                <w:sz w:val="20"/>
                <w:szCs w:val="20"/>
              </w:rPr>
              <w:t xml:space="preserve"> </w:t>
            </w:r>
            <w:r w:rsidRPr="00AC77A0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374" w:type="dxa"/>
          </w:tcPr>
          <w:p w:rsidR="000314F3" w:rsidRPr="00AC77A0" w:rsidRDefault="000314F3" w:rsidP="00DF2892">
            <w:pPr>
              <w:jc w:val="center"/>
              <w:rPr>
                <w:sz w:val="20"/>
                <w:szCs w:val="20"/>
              </w:rPr>
            </w:pPr>
            <w:r w:rsidRPr="00AC77A0">
              <w:rPr>
                <w:sz w:val="20"/>
                <w:szCs w:val="20"/>
              </w:rPr>
              <w:t>-</w:t>
            </w:r>
          </w:p>
        </w:tc>
      </w:tr>
      <w:tr w:rsidR="000314F3" w:rsidRPr="0027695D" w:rsidTr="00654C77">
        <w:tc>
          <w:tcPr>
            <w:tcW w:w="426" w:type="dxa"/>
          </w:tcPr>
          <w:p w:rsidR="000314F3" w:rsidRPr="00660444" w:rsidRDefault="000314F3" w:rsidP="00DF2892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660444">
              <w:rPr>
                <w:sz w:val="20"/>
                <w:szCs w:val="20"/>
              </w:rPr>
              <w:t>19.</w:t>
            </w:r>
          </w:p>
        </w:tc>
        <w:tc>
          <w:tcPr>
            <w:tcW w:w="1701" w:type="dxa"/>
          </w:tcPr>
          <w:p w:rsidR="000314F3" w:rsidRPr="00660444" w:rsidRDefault="000314F3" w:rsidP="00DF2892">
            <w:pPr>
              <w:rPr>
                <w:b/>
                <w:sz w:val="20"/>
                <w:szCs w:val="20"/>
              </w:rPr>
            </w:pPr>
            <w:r w:rsidRPr="00660444">
              <w:rPr>
                <w:b/>
                <w:sz w:val="20"/>
                <w:szCs w:val="20"/>
              </w:rPr>
              <w:t>Гоголева Д.А.</w:t>
            </w:r>
          </w:p>
        </w:tc>
        <w:tc>
          <w:tcPr>
            <w:tcW w:w="1609" w:type="dxa"/>
          </w:tcPr>
          <w:p w:rsidR="000314F3" w:rsidRPr="00660444" w:rsidRDefault="000314F3" w:rsidP="00DF2892">
            <w:pPr>
              <w:jc w:val="both"/>
              <w:rPr>
                <w:sz w:val="20"/>
                <w:szCs w:val="20"/>
              </w:rPr>
            </w:pPr>
            <w:r w:rsidRPr="00660444">
              <w:rPr>
                <w:sz w:val="20"/>
                <w:szCs w:val="20"/>
              </w:rPr>
              <w:t xml:space="preserve">Депутат </w:t>
            </w:r>
          </w:p>
          <w:p w:rsidR="000314F3" w:rsidRPr="00660444" w:rsidRDefault="000314F3" w:rsidP="00DF2892">
            <w:pPr>
              <w:jc w:val="both"/>
              <w:rPr>
                <w:sz w:val="20"/>
                <w:szCs w:val="20"/>
              </w:rPr>
            </w:pPr>
            <w:r w:rsidRPr="00660444">
              <w:rPr>
                <w:sz w:val="20"/>
                <w:szCs w:val="20"/>
              </w:rPr>
              <w:t xml:space="preserve">Ржевской </w:t>
            </w:r>
          </w:p>
          <w:p w:rsidR="000314F3" w:rsidRPr="00660444" w:rsidRDefault="000314F3" w:rsidP="00DF2892">
            <w:pPr>
              <w:jc w:val="both"/>
              <w:rPr>
                <w:sz w:val="20"/>
                <w:szCs w:val="20"/>
              </w:rPr>
            </w:pPr>
            <w:r w:rsidRPr="00660444">
              <w:rPr>
                <w:sz w:val="20"/>
                <w:szCs w:val="20"/>
              </w:rPr>
              <w:t xml:space="preserve">городской </w:t>
            </w:r>
          </w:p>
          <w:p w:rsidR="000314F3" w:rsidRPr="00660444" w:rsidRDefault="000314F3" w:rsidP="00DF2892">
            <w:pPr>
              <w:jc w:val="both"/>
              <w:rPr>
                <w:sz w:val="20"/>
                <w:szCs w:val="20"/>
              </w:rPr>
            </w:pPr>
            <w:r w:rsidRPr="00660444">
              <w:rPr>
                <w:sz w:val="20"/>
                <w:szCs w:val="20"/>
              </w:rPr>
              <w:t>Думы</w:t>
            </w:r>
          </w:p>
        </w:tc>
        <w:tc>
          <w:tcPr>
            <w:tcW w:w="1418" w:type="dxa"/>
          </w:tcPr>
          <w:p w:rsidR="000314F3" w:rsidRPr="00660444" w:rsidRDefault="000314F3" w:rsidP="00A06A8C">
            <w:pPr>
              <w:jc w:val="center"/>
              <w:rPr>
                <w:sz w:val="20"/>
                <w:szCs w:val="20"/>
              </w:rPr>
            </w:pPr>
          </w:p>
          <w:p w:rsidR="000314F3" w:rsidRPr="00660444" w:rsidRDefault="000314F3" w:rsidP="00A06A8C">
            <w:pPr>
              <w:jc w:val="center"/>
              <w:rPr>
                <w:sz w:val="20"/>
                <w:szCs w:val="20"/>
              </w:rPr>
            </w:pPr>
            <w:r w:rsidRPr="00660444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314F3" w:rsidRPr="00660444" w:rsidRDefault="000314F3" w:rsidP="00A06A8C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660444" w:rsidRDefault="000314F3" w:rsidP="00A06A8C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660444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314F3" w:rsidRPr="00660444" w:rsidRDefault="000314F3" w:rsidP="00A06A8C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660444" w:rsidRDefault="000314F3" w:rsidP="00A06A8C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660444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814" w:type="dxa"/>
          </w:tcPr>
          <w:p w:rsidR="000314F3" w:rsidRPr="00660444" w:rsidRDefault="000314F3" w:rsidP="00A06A8C">
            <w:pPr>
              <w:jc w:val="center"/>
              <w:rPr>
                <w:sz w:val="20"/>
                <w:szCs w:val="20"/>
              </w:rPr>
            </w:pPr>
          </w:p>
          <w:p w:rsidR="000314F3" w:rsidRPr="00660444" w:rsidRDefault="000314F3" w:rsidP="00A06A8C">
            <w:pPr>
              <w:jc w:val="center"/>
              <w:rPr>
                <w:sz w:val="20"/>
                <w:szCs w:val="20"/>
              </w:rPr>
            </w:pPr>
            <w:r w:rsidRPr="0066044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0314F3" w:rsidRPr="00660444" w:rsidRDefault="000314F3" w:rsidP="00660444">
            <w:pPr>
              <w:rPr>
                <w:sz w:val="20"/>
                <w:szCs w:val="20"/>
              </w:rPr>
            </w:pPr>
          </w:p>
          <w:p w:rsidR="000314F3" w:rsidRPr="00660444" w:rsidRDefault="000314F3" w:rsidP="006549AC">
            <w:pPr>
              <w:jc w:val="center"/>
              <w:rPr>
                <w:sz w:val="20"/>
                <w:szCs w:val="20"/>
              </w:rPr>
            </w:pPr>
            <w:r w:rsidRPr="00660444">
              <w:rPr>
                <w:rStyle w:val="Strong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314F3" w:rsidRPr="00660444" w:rsidRDefault="000314F3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660444" w:rsidRDefault="000314F3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660444">
              <w:rPr>
                <w:rStyle w:val="Strong"/>
                <w:b w:val="0"/>
                <w:sz w:val="20"/>
                <w:szCs w:val="20"/>
              </w:rPr>
              <w:t>50,0</w:t>
            </w:r>
          </w:p>
        </w:tc>
        <w:tc>
          <w:tcPr>
            <w:tcW w:w="993" w:type="dxa"/>
          </w:tcPr>
          <w:p w:rsidR="000314F3" w:rsidRPr="00660444" w:rsidRDefault="000314F3" w:rsidP="00183073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660444" w:rsidRDefault="000314F3" w:rsidP="00183073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660444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866" w:type="dxa"/>
          </w:tcPr>
          <w:p w:rsidR="000314F3" w:rsidRPr="00660444" w:rsidRDefault="000314F3" w:rsidP="006549AC">
            <w:pPr>
              <w:jc w:val="center"/>
              <w:rPr>
                <w:sz w:val="20"/>
                <w:szCs w:val="20"/>
              </w:rPr>
            </w:pPr>
          </w:p>
          <w:p w:rsidR="000314F3" w:rsidRPr="00660444" w:rsidRDefault="000314F3" w:rsidP="006549AC">
            <w:pPr>
              <w:jc w:val="center"/>
              <w:rPr>
                <w:sz w:val="20"/>
                <w:szCs w:val="20"/>
              </w:rPr>
            </w:pPr>
            <w:r w:rsidRPr="0066044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314F3" w:rsidRPr="00660444" w:rsidRDefault="000314F3" w:rsidP="001E56C5">
            <w:pPr>
              <w:jc w:val="center"/>
              <w:rPr>
                <w:sz w:val="20"/>
                <w:szCs w:val="20"/>
              </w:rPr>
            </w:pPr>
            <w:r w:rsidRPr="00660444">
              <w:rPr>
                <w:sz w:val="20"/>
                <w:szCs w:val="20"/>
              </w:rPr>
              <w:t xml:space="preserve">1 004 770,93 </w:t>
            </w:r>
          </w:p>
          <w:p w:rsidR="000314F3" w:rsidRPr="00660444" w:rsidRDefault="000314F3" w:rsidP="001E56C5">
            <w:pPr>
              <w:jc w:val="center"/>
              <w:rPr>
                <w:sz w:val="20"/>
                <w:szCs w:val="20"/>
              </w:rPr>
            </w:pPr>
            <w:r w:rsidRPr="00660444">
              <w:rPr>
                <w:sz w:val="20"/>
                <w:szCs w:val="20"/>
              </w:rPr>
              <w:t>в т.ч. по о</w:t>
            </w:r>
            <w:r w:rsidRPr="00660444">
              <w:rPr>
                <w:sz w:val="20"/>
                <w:szCs w:val="20"/>
              </w:rPr>
              <w:t>с</w:t>
            </w:r>
            <w:r w:rsidRPr="00660444">
              <w:rPr>
                <w:sz w:val="20"/>
                <w:szCs w:val="20"/>
              </w:rPr>
              <w:t>новному ме</w:t>
            </w:r>
            <w:r w:rsidRPr="00660444">
              <w:rPr>
                <w:sz w:val="20"/>
                <w:szCs w:val="20"/>
              </w:rPr>
              <w:t>с</w:t>
            </w:r>
            <w:r w:rsidRPr="00660444">
              <w:rPr>
                <w:sz w:val="20"/>
                <w:szCs w:val="20"/>
              </w:rPr>
              <w:t>ту работы</w:t>
            </w:r>
          </w:p>
          <w:p w:rsidR="000314F3" w:rsidRPr="00660444" w:rsidRDefault="000314F3" w:rsidP="001E56C5">
            <w:pPr>
              <w:jc w:val="center"/>
              <w:rPr>
                <w:sz w:val="20"/>
                <w:szCs w:val="20"/>
              </w:rPr>
            </w:pPr>
            <w:r w:rsidRPr="00660444">
              <w:rPr>
                <w:sz w:val="20"/>
                <w:szCs w:val="20"/>
              </w:rPr>
              <w:t xml:space="preserve">811 682,28  </w:t>
            </w:r>
          </w:p>
        </w:tc>
        <w:tc>
          <w:tcPr>
            <w:tcW w:w="1374" w:type="dxa"/>
          </w:tcPr>
          <w:p w:rsidR="000314F3" w:rsidRPr="00660444" w:rsidRDefault="000314F3" w:rsidP="00DF2892">
            <w:pPr>
              <w:jc w:val="center"/>
              <w:rPr>
                <w:sz w:val="20"/>
                <w:szCs w:val="20"/>
              </w:rPr>
            </w:pPr>
          </w:p>
          <w:p w:rsidR="000314F3" w:rsidRPr="00660444" w:rsidRDefault="000314F3" w:rsidP="00DF2892">
            <w:pPr>
              <w:jc w:val="center"/>
              <w:rPr>
                <w:sz w:val="20"/>
                <w:szCs w:val="20"/>
              </w:rPr>
            </w:pPr>
            <w:r w:rsidRPr="00660444">
              <w:rPr>
                <w:sz w:val="20"/>
                <w:szCs w:val="20"/>
              </w:rPr>
              <w:t>-</w:t>
            </w:r>
          </w:p>
        </w:tc>
      </w:tr>
      <w:tr w:rsidR="000314F3" w:rsidRPr="0027695D" w:rsidTr="00654C77">
        <w:tc>
          <w:tcPr>
            <w:tcW w:w="426" w:type="dxa"/>
          </w:tcPr>
          <w:p w:rsidR="000314F3" w:rsidRPr="00D538A7" w:rsidRDefault="000314F3" w:rsidP="00DF2892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D538A7">
              <w:rPr>
                <w:sz w:val="20"/>
                <w:szCs w:val="20"/>
              </w:rPr>
              <w:t>20.</w:t>
            </w:r>
          </w:p>
          <w:p w:rsidR="000314F3" w:rsidRPr="00D538A7" w:rsidRDefault="000314F3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  <w:p w:rsidR="000314F3" w:rsidRPr="00D538A7" w:rsidRDefault="000314F3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  <w:p w:rsidR="000314F3" w:rsidRPr="00D538A7" w:rsidRDefault="000314F3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  <w:p w:rsidR="000314F3" w:rsidRPr="00D538A7" w:rsidRDefault="000314F3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314F3" w:rsidRPr="00D538A7" w:rsidRDefault="000314F3" w:rsidP="00DF2892">
            <w:pPr>
              <w:rPr>
                <w:b/>
                <w:sz w:val="20"/>
                <w:szCs w:val="20"/>
              </w:rPr>
            </w:pPr>
            <w:r w:rsidRPr="00D538A7">
              <w:rPr>
                <w:b/>
                <w:sz w:val="20"/>
                <w:szCs w:val="20"/>
              </w:rPr>
              <w:t>Никитин В.В.</w:t>
            </w:r>
          </w:p>
        </w:tc>
        <w:tc>
          <w:tcPr>
            <w:tcW w:w="1609" w:type="dxa"/>
          </w:tcPr>
          <w:p w:rsidR="000314F3" w:rsidRPr="00D538A7" w:rsidRDefault="000314F3" w:rsidP="00DF2892">
            <w:pPr>
              <w:jc w:val="both"/>
              <w:rPr>
                <w:sz w:val="20"/>
                <w:szCs w:val="20"/>
              </w:rPr>
            </w:pPr>
            <w:r w:rsidRPr="00D538A7">
              <w:rPr>
                <w:sz w:val="20"/>
                <w:szCs w:val="20"/>
              </w:rPr>
              <w:t xml:space="preserve">Депутат </w:t>
            </w:r>
          </w:p>
          <w:p w:rsidR="000314F3" w:rsidRPr="00D538A7" w:rsidRDefault="000314F3" w:rsidP="00DF2892">
            <w:pPr>
              <w:jc w:val="both"/>
              <w:rPr>
                <w:sz w:val="20"/>
                <w:szCs w:val="20"/>
              </w:rPr>
            </w:pPr>
            <w:r w:rsidRPr="00D538A7">
              <w:rPr>
                <w:sz w:val="20"/>
                <w:szCs w:val="20"/>
              </w:rPr>
              <w:t xml:space="preserve">Ржевской </w:t>
            </w:r>
          </w:p>
          <w:p w:rsidR="000314F3" w:rsidRPr="00D538A7" w:rsidRDefault="000314F3" w:rsidP="00DF2892">
            <w:pPr>
              <w:jc w:val="both"/>
              <w:rPr>
                <w:sz w:val="20"/>
                <w:szCs w:val="20"/>
              </w:rPr>
            </w:pPr>
            <w:r w:rsidRPr="00D538A7">
              <w:rPr>
                <w:sz w:val="20"/>
                <w:szCs w:val="20"/>
              </w:rPr>
              <w:t xml:space="preserve">городской </w:t>
            </w:r>
          </w:p>
          <w:p w:rsidR="000314F3" w:rsidRPr="00D538A7" w:rsidRDefault="000314F3" w:rsidP="00DF2892">
            <w:pPr>
              <w:jc w:val="both"/>
              <w:rPr>
                <w:sz w:val="20"/>
                <w:szCs w:val="20"/>
              </w:rPr>
            </w:pPr>
            <w:r w:rsidRPr="00D538A7">
              <w:rPr>
                <w:sz w:val="20"/>
                <w:szCs w:val="20"/>
              </w:rPr>
              <w:t>Думы</w:t>
            </w:r>
          </w:p>
        </w:tc>
        <w:tc>
          <w:tcPr>
            <w:tcW w:w="1418" w:type="dxa"/>
          </w:tcPr>
          <w:p w:rsidR="000314F3" w:rsidRPr="00D538A7" w:rsidRDefault="000314F3" w:rsidP="0019697C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D538A7">
              <w:rPr>
                <w:sz w:val="20"/>
                <w:szCs w:val="20"/>
              </w:rPr>
              <w:t>земельный участок</w:t>
            </w:r>
          </w:p>
          <w:p w:rsidR="000314F3" w:rsidRPr="00D538A7" w:rsidRDefault="000314F3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D538A7" w:rsidRDefault="000314F3" w:rsidP="00DF2892">
            <w:pPr>
              <w:jc w:val="center"/>
              <w:rPr>
                <w:sz w:val="20"/>
                <w:szCs w:val="20"/>
              </w:rPr>
            </w:pPr>
            <w:r w:rsidRPr="00D538A7">
              <w:rPr>
                <w:rStyle w:val="Strong"/>
                <w:b w:val="0"/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</w:tcPr>
          <w:p w:rsidR="000314F3" w:rsidRPr="00D538A7" w:rsidRDefault="000314F3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D538A7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D538A7">
              <w:rPr>
                <w:rStyle w:val="Strong"/>
                <w:b w:val="0"/>
                <w:sz w:val="20"/>
                <w:szCs w:val="20"/>
              </w:rPr>
              <w:t>у</w:t>
            </w:r>
            <w:r w:rsidRPr="00D538A7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0314F3" w:rsidRPr="00D538A7" w:rsidRDefault="000314F3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D538A7" w:rsidRDefault="000314F3" w:rsidP="00DF2892">
            <w:pPr>
              <w:jc w:val="center"/>
              <w:rPr>
                <w:sz w:val="20"/>
                <w:szCs w:val="20"/>
              </w:rPr>
            </w:pPr>
            <w:r w:rsidRPr="00D538A7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D538A7">
              <w:rPr>
                <w:rStyle w:val="Strong"/>
                <w:b w:val="0"/>
                <w:sz w:val="20"/>
                <w:szCs w:val="20"/>
              </w:rPr>
              <w:t>у</w:t>
            </w:r>
            <w:r w:rsidRPr="00D538A7">
              <w:rPr>
                <w:rStyle w:val="Strong"/>
                <w:b w:val="0"/>
                <w:sz w:val="20"/>
                <w:szCs w:val="20"/>
              </w:rPr>
              <w:t xml:space="preserve">альная </w:t>
            </w:r>
          </w:p>
        </w:tc>
        <w:tc>
          <w:tcPr>
            <w:tcW w:w="851" w:type="dxa"/>
          </w:tcPr>
          <w:p w:rsidR="000314F3" w:rsidRPr="00D538A7" w:rsidRDefault="000314F3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D538A7">
              <w:rPr>
                <w:rStyle w:val="Strong"/>
                <w:b w:val="0"/>
                <w:sz w:val="20"/>
                <w:szCs w:val="20"/>
              </w:rPr>
              <w:t>1500,0</w:t>
            </w:r>
          </w:p>
          <w:p w:rsidR="000314F3" w:rsidRPr="00D538A7" w:rsidRDefault="000314F3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D538A7" w:rsidRDefault="000314F3" w:rsidP="00C2057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D538A7" w:rsidRDefault="000314F3" w:rsidP="00C20570">
            <w:pPr>
              <w:jc w:val="center"/>
              <w:rPr>
                <w:sz w:val="20"/>
                <w:szCs w:val="20"/>
              </w:rPr>
            </w:pPr>
            <w:r w:rsidRPr="00D538A7">
              <w:rPr>
                <w:rStyle w:val="Strong"/>
                <w:b w:val="0"/>
                <w:sz w:val="20"/>
                <w:szCs w:val="20"/>
              </w:rPr>
              <w:t>52,9</w:t>
            </w:r>
          </w:p>
        </w:tc>
        <w:tc>
          <w:tcPr>
            <w:tcW w:w="814" w:type="dxa"/>
          </w:tcPr>
          <w:p w:rsidR="000314F3" w:rsidRPr="00D538A7" w:rsidRDefault="000314F3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D538A7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0314F3" w:rsidRPr="00D538A7" w:rsidRDefault="000314F3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D538A7" w:rsidRDefault="000314F3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D538A7" w:rsidRDefault="000314F3" w:rsidP="00DF2892">
            <w:pPr>
              <w:jc w:val="center"/>
              <w:rPr>
                <w:sz w:val="20"/>
                <w:szCs w:val="20"/>
              </w:rPr>
            </w:pPr>
            <w:r w:rsidRPr="00D538A7">
              <w:rPr>
                <w:rStyle w:val="Strong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</w:tcPr>
          <w:p w:rsidR="000314F3" w:rsidRPr="00D538A7" w:rsidRDefault="000314F3" w:rsidP="00DF2892">
            <w:pPr>
              <w:jc w:val="center"/>
              <w:rPr>
                <w:sz w:val="20"/>
                <w:szCs w:val="20"/>
              </w:rPr>
            </w:pPr>
            <w:r w:rsidRPr="00D538A7">
              <w:rPr>
                <w:sz w:val="20"/>
                <w:szCs w:val="20"/>
              </w:rPr>
              <w:t xml:space="preserve">- </w:t>
            </w:r>
          </w:p>
        </w:tc>
        <w:tc>
          <w:tcPr>
            <w:tcW w:w="850" w:type="dxa"/>
          </w:tcPr>
          <w:p w:rsidR="000314F3" w:rsidRPr="00D538A7" w:rsidRDefault="000314F3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D538A7">
              <w:rPr>
                <w:rStyle w:val="Strong"/>
                <w:b w:val="0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</w:tcPr>
          <w:p w:rsidR="000314F3" w:rsidRPr="00D538A7" w:rsidRDefault="000314F3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D538A7">
              <w:rPr>
                <w:rStyle w:val="Strong"/>
                <w:b w:val="0"/>
                <w:sz w:val="20"/>
                <w:szCs w:val="20"/>
              </w:rPr>
              <w:t xml:space="preserve">- </w:t>
            </w:r>
          </w:p>
        </w:tc>
        <w:tc>
          <w:tcPr>
            <w:tcW w:w="1866" w:type="dxa"/>
          </w:tcPr>
          <w:p w:rsidR="000314F3" w:rsidRPr="00D538A7" w:rsidRDefault="000314F3" w:rsidP="007628F4">
            <w:pPr>
              <w:rPr>
                <w:sz w:val="20"/>
                <w:szCs w:val="20"/>
              </w:rPr>
            </w:pPr>
            <w:r w:rsidRPr="00D538A7">
              <w:rPr>
                <w:sz w:val="20"/>
                <w:szCs w:val="20"/>
              </w:rPr>
              <w:t>а/м БМВ Х5, 2005г.</w:t>
            </w:r>
          </w:p>
        </w:tc>
        <w:tc>
          <w:tcPr>
            <w:tcW w:w="1440" w:type="dxa"/>
          </w:tcPr>
          <w:p w:rsidR="000314F3" w:rsidRPr="00D538A7" w:rsidRDefault="000314F3" w:rsidP="00C20570">
            <w:pPr>
              <w:jc w:val="center"/>
              <w:rPr>
                <w:sz w:val="20"/>
                <w:szCs w:val="20"/>
              </w:rPr>
            </w:pPr>
            <w:r w:rsidRPr="00D538A7">
              <w:rPr>
                <w:sz w:val="20"/>
                <w:szCs w:val="20"/>
              </w:rPr>
              <w:t xml:space="preserve">266 633,85 </w:t>
            </w:r>
          </w:p>
          <w:p w:rsidR="000314F3" w:rsidRPr="00D538A7" w:rsidRDefault="000314F3" w:rsidP="00C20570">
            <w:pPr>
              <w:jc w:val="center"/>
              <w:rPr>
                <w:sz w:val="20"/>
                <w:szCs w:val="20"/>
              </w:rPr>
            </w:pPr>
            <w:r w:rsidRPr="00D538A7">
              <w:rPr>
                <w:sz w:val="20"/>
                <w:szCs w:val="20"/>
              </w:rPr>
              <w:t>в т. ч. по о</w:t>
            </w:r>
            <w:r w:rsidRPr="00D538A7">
              <w:rPr>
                <w:sz w:val="20"/>
                <w:szCs w:val="20"/>
              </w:rPr>
              <w:t>с</w:t>
            </w:r>
            <w:r w:rsidRPr="00D538A7">
              <w:rPr>
                <w:sz w:val="20"/>
                <w:szCs w:val="20"/>
              </w:rPr>
              <w:t>новному ме</w:t>
            </w:r>
            <w:r w:rsidRPr="00D538A7">
              <w:rPr>
                <w:sz w:val="20"/>
                <w:szCs w:val="20"/>
              </w:rPr>
              <w:t>с</w:t>
            </w:r>
            <w:r w:rsidRPr="00D538A7">
              <w:rPr>
                <w:sz w:val="20"/>
                <w:szCs w:val="20"/>
              </w:rPr>
              <w:t xml:space="preserve">ту работы </w:t>
            </w:r>
          </w:p>
          <w:p w:rsidR="000314F3" w:rsidRPr="00D538A7" w:rsidRDefault="000314F3" w:rsidP="00C20570">
            <w:pPr>
              <w:jc w:val="center"/>
              <w:rPr>
                <w:sz w:val="20"/>
                <w:szCs w:val="20"/>
              </w:rPr>
            </w:pPr>
            <w:r w:rsidRPr="00D538A7">
              <w:rPr>
                <w:sz w:val="20"/>
                <w:szCs w:val="20"/>
              </w:rPr>
              <w:t xml:space="preserve">180 000,00 </w:t>
            </w:r>
          </w:p>
        </w:tc>
        <w:tc>
          <w:tcPr>
            <w:tcW w:w="1374" w:type="dxa"/>
          </w:tcPr>
          <w:p w:rsidR="000314F3" w:rsidRPr="00D538A7" w:rsidRDefault="000314F3" w:rsidP="00DF2892">
            <w:pPr>
              <w:jc w:val="center"/>
              <w:rPr>
                <w:sz w:val="20"/>
                <w:szCs w:val="20"/>
              </w:rPr>
            </w:pPr>
            <w:r w:rsidRPr="00D538A7">
              <w:rPr>
                <w:sz w:val="20"/>
                <w:szCs w:val="20"/>
              </w:rPr>
              <w:t>-</w:t>
            </w:r>
          </w:p>
        </w:tc>
      </w:tr>
      <w:tr w:rsidR="000314F3" w:rsidRPr="0027695D" w:rsidTr="00654C77">
        <w:tc>
          <w:tcPr>
            <w:tcW w:w="426" w:type="dxa"/>
          </w:tcPr>
          <w:p w:rsidR="000314F3" w:rsidRPr="00D538A7" w:rsidRDefault="000314F3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314F3" w:rsidRPr="00D538A7" w:rsidRDefault="000314F3" w:rsidP="00DF2892">
            <w:pPr>
              <w:rPr>
                <w:b/>
                <w:sz w:val="20"/>
                <w:szCs w:val="20"/>
              </w:rPr>
            </w:pPr>
          </w:p>
        </w:tc>
        <w:tc>
          <w:tcPr>
            <w:tcW w:w="1609" w:type="dxa"/>
          </w:tcPr>
          <w:p w:rsidR="000314F3" w:rsidRPr="00D538A7" w:rsidRDefault="000314F3" w:rsidP="00DF28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314F3" w:rsidRPr="00D538A7" w:rsidRDefault="000314F3" w:rsidP="004D77F0">
            <w:pPr>
              <w:jc w:val="center"/>
              <w:rPr>
                <w:sz w:val="20"/>
                <w:szCs w:val="20"/>
              </w:rPr>
            </w:pPr>
            <w:r w:rsidRPr="00D538A7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0314F3" w:rsidRPr="00D538A7" w:rsidRDefault="000314F3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D538A7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D538A7">
              <w:rPr>
                <w:rStyle w:val="Strong"/>
                <w:b w:val="0"/>
                <w:sz w:val="20"/>
                <w:szCs w:val="20"/>
              </w:rPr>
              <w:t>у</w:t>
            </w:r>
            <w:r w:rsidRPr="00D538A7">
              <w:rPr>
                <w:rStyle w:val="Strong"/>
                <w:b w:val="0"/>
                <w:sz w:val="20"/>
                <w:szCs w:val="20"/>
              </w:rPr>
              <w:t>альная</w:t>
            </w:r>
          </w:p>
        </w:tc>
        <w:tc>
          <w:tcPr>
            <w:tcW w:w="851" w:type="dxa"/>
          </w:tcPr>
          <w:p w:rsidR="000314F3" w:rsidRPr="00D538A7" w:rsidRDefault="000314F3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D538A7">
              <w:rPr>
                <w:rStyle w:val="Strong"/>
                <w:b w:val="0"/>
                <w:sz w:val="20"/>
                <w:szCs w:val="20"/>
              </w:rPr>
              <w:t>114,7</w:t>
            </w:r>
          </w:p>
        </w:tc>
        <w:tc>
          <w:tcPr>
            <w:tcW w:w="814" w:type="dxa"/>
          </w:tcPr>
          <w:p w:rsidR="000314F3" w:rsidRPr="00D538A7" w:rsidRDefault="000314F3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D538A7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0314F3" w:rsidRPr="00D538A7" w:rsidRDefault="000314F3" w:rsidP="00DF2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14F3" w:rsidRPr="00D538A7" w:rsidRDefault="000314F3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0314F3" w:rsidRPr="00D538A7" w:rsidRDefault="000314F3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1866" w:type="dxa"/>
          </w:tcPr>
          <w:p w:rsidR="000314F3" w:rsidRPr="00D538A7" w:rsidRDefault="000314F3" w:rsidP="007628F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314F3" w:rsidRPr="00D538A7" w:rsidRDefault="000314F3" w:rsidP="00C205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0314F3" w:rsidRPr="00D538A7" w:rsidRDefault="000314F3" w:rsidP="00DF2892">
            <w:pPr>
              <w:jc w:val="center"/>
              <w:rPr>
                <w:sz w:val="20"/>
                <w:szCs w:val="20"/>
              </w:rPr>
            </w:pPr>
          </w:p>
        </w:tc>
      </w:tr>
      <w:tr w:rsidR="000314F3" w:rsidRPr="0027695D" w:rsidTr="004D77F0">
        <w:trPr>
          <w:trHeight w:val="319"/>
        </w:trPr>
        <w:tc>
          <w:tcPr>
            <w:tcW w:w="426" w:type="dxa"/>
          </w:tcPr>
          <w:p w:rsidR="000314F3" w:rsidRPr="00D538A7" w:rsidRDefault="000314F3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314F3" w:rsidRPr="00D538A7" w:rsidRDefault="000314F3" w:rsidP="00DF2892">
            <w:pPr>
              <w:jc w:val="both"/>
              <w:rPr>
                <w:sz w:val="20"/>
                <w:szCs w:val="20"/>
              </w:rPr>
            </w:pPr>
            <w:r w:rsidRPr="00D538A7">
              <w:rPr>
                <w:sz w:val="20"/>
                <w:szCs w:val="20"/>
              </w:rPr>
              <w:t>несовершенн</w:t>
            </w:r>
            <w:r w:rsidRPr="00D538A7">
              <w:rPr>
                <w:sz w:val="20"/>
                <w:szCs w:val="20"/>
              </w:rPr>
              <w:t>о</w:t>
            </w:r>
            <w:r w:rsidRPr="00D538A7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609" w:type="dxa"/>
          </w:tcPr>
          <w:p w:rsidR="000314F3" w:rsidRPr="00D538A7" w:rsidRDefault="000314F3" w:rsidP="00DF28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314F3" w:rsidRPr="00D538A7" w:rsidRDefault="000314F3" w:rsidP="004B2490">
            <w:pPr>
              <w:jc w:val="center"/>
              <w:rPr>
                <w:sz w:val="20"/>
                <w:szCs w:val="20"/>
              </w:rPr>
            </w:pPr>
            <w:r w:rsidRPr="00D538A7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314F3" w:rsidRPr="00D538A7" w:rsidRDefault="000314F3" w:rsidP="004B249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D538A7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314F3" w:rsidRPr="00D538A7" w:rsidRDefault="000314F3" w:rsidP="004B249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D538A7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814" w:type="dxa"/>
          </w:tcPr>
          <w:p w:rsidR="000314F3" w:rsidRPr="00291C14" w:rsidRDefault="000314F3" w:rsidP="004B2490">
            <w:pPr>
              <w:jc w:val="center"/>
              <w:rPr>
                <w:sz w:val="20"/>
                <w:szCs w:val="20"/>
              </w:rPr>
            </w:pPr>
            <w:r w:rsidRPr="00291C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0314F3" w:rsidRPr="00D538A7" w:rsidRDefault="000314F3" w:rsidP="00DF2892">
            <w:pPr>
              <w:jc w:val="center"/>
              <w:rPr>
                <w:sz w:val="20"/>
                <w:szCs w:val="20"/>
              </w:rPr>
            </w:pPr>
            <w:r w:rsidRPr="00D538A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314F3" w:rsidRPr="00D538A7" w:rsidRDefault="000314F3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D538A7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314F3" w:rsidRPr="00D538A7" w:rsidRDefault="000314F3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D538A7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0314F3" w:rsidRPr="00D538A7" w:rsidRDefault="000314F3" w:rsidP="00DF2892">
            <w:pPr>
              <w:jc w:val="center"/>
              <w:rPr>
                <w:sz w:val="20"/>
                <w:szCs w:val="20"/>
              </w:rPr>
            </w:pPr>
            <w:r w:rsidRPr="00D538A7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314F3" w:rsidRPr="00D538A7" w:rsidRDefault="000314F3" w:rsidP="00417B75">
            <w:pPr>
              <w:jc w:val="center"/>
              <w:rPr>
                <w:sz w:val="20"/>
                <w:szCs w:val="20"/>
              </w:rPr>
            </w:pPr>
            <w:r w:rsidRPr="00D538A7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</w:tcPr>
          <w:p w:rsidR="000314F3" w:rsidRPr="00D538A7" w:rsidRDefault="000314F3" w:rsidP="00DF2892">
            <w:pPr>
              <w:jc w:val="center"/>
              <w:rPr>
                <w:sz w:val="20"/>
                <w:szCs w:val="20"/>
              </w:rPr>
            </w:pPr>
            <w:r w:rsidRPr="00D538A7">
              <w:rPr>
                <w:sz w:val="20"/>
                <w:szCs w:val="20"/>
              </w:rPr>
              <w:t>-</w:t>
            </w:r>
          </w:p>
        </w:tc>
      </w:tr>
      <w:tr w:rsidR="000314F3" w:rsidRPr="0027695D" w:rsidTr="002024AD">
        <w:trPr>
          <w:trHeight w:val="55"/>
        </w:trPr>
        <w:tc>
          <w:tcPr>
            <w:tcW w:w="426" w:type="dxa"/>
          </w:tcPr>
          <w:p w:rsidR="000314F3" w:rsidRPr="00020E3C" w:rsidRDefault="000314F3" w:rsidP="0015643B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21.</w:t>
            </w:r>
          </w:p>
        </w:tc>
        <w:tc>
          <w:tcPr>
            <w:tcW w:w="1701" w:type="dxa"/>
          </w:tcPr>
          <w:p w:rsidR="000314F3" w:rsidRPr="00020E3C" w:rsidRDefault="000314F3" w:rsidP="0015643B">
            <w:pPr>
              <w:rPr>
                <w:b/>
                <w:sz w:val="20"/>
                <w:szCs w:val="20"/>
              </w:rPr>
            </w:pPr>
            <w:r w:rsidRPr="00020E3C">
              <w:rPr>
                <w:b/>
                <w:sz w:val="20"/>
                <w:szCs w:val="20"/>
              </w:rPr>
              <w:t>Вишняков И.В.</w:t>
            </w:r>
          </w:p>
        </w:tc>
        <w:tc>
          <w:tcPr>
            <w:tcW w:w="1609" w:type="dxa"/>
          </w:tcPr>
          <w:p w:rsidR="000314F3" w:rsidRPr="00020E3C" w:rsidRDefault="000314F3" w:rsidP="0015643B">
            <w:pPr>
              <w:jc w:val="both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 xml:space="preserve">Депутат </w:t>
            </w:r>
          </w:p>
          <w:p w:rsidR="000314F3" w:rsidRPr="00020E3C" w:rsidRDefault="000314F3" w:rsidP="0015643B">
            <w:pPr>
              <w:jc w:val="both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 xml:space="preserve">Ржевской </w:t>
            </w:r>
          </w:p>
          <w:p w:rsidR="000314F3" w:rsidRPr="00020E3C" w:rsidRDefault="000314F3" w:rsidP="0015643B">
            <w:pPr>
              <w:jc w:val="both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 xml:space="preserve">городской </w:t>
            </w:r>
          </w:p>
          <w:p w:rsidR="000314F3" w:rsidRPr="00020E3C" w:rsidRDefault="000314F3" w:rsidP="0015643B">
            <w:pPr>
              <w:jc w:val="both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Думы</w:t>
            </w:r>
          </w:p>
        </w:tc>
        <w:tc>
          <w:tcPr>
            <w:tcW w:w="1418" w:type="dxa"/>
          </w:tcPr>
          <w:p w:rsidR="000314F3" w:rsidRPr="00020E3C" w:rsidRDefault="000314F3" w:rsidP="0015643B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земельный участок</w:t>
            </w:r>
          </w:p>
          <w:p w:rsidR="000314F3" w:rsidRPr="00020E3C" w:rsidRDefault="000314F3" w:rsidP="0015643B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земельный участок</w:t>
            </w:r>
          </w:p>
          <w:p w:rsidR="000314F3" w:rsidRPr="00020E3C" w:rsidRDefault="000314F3" w:rsidP="0015643B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земельный участок</w:t>
            </w:r>
          </w:p>
          <w:p w:rsidR="000314F3" w:rsidRPr="00020E3C" w:rsidRDefault="000314F3" w:rsidP="0015643B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земельный участок</w:t>
            </w:r>
          </w:p>
          <w:p w:rsidR="000314F3" w:rsidRPr="00020E3C" w:rsidRDefault="000314F3" w:rsidP="0015643B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земельный участок</w:t>
            </w:r>
          </w:p>
          <w:p w:rsidR="000314F3" w:rsidRPr="00020E3C" w:rsidRDefault="000314F3" w:rsidP="006A617B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земельный участок</w:t>
            </w:r>
          </w:p>
          <w:p w:rsidR="000314F3" w:rsidRPr="00020E3C" w:rsidRDefault="000314F3" w:rsidP="006A617B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земельный участок</w:t>
            </w:r>
          </w:p>
          <w:p w:rsidR="000314F3" w:rsidRPr="00020E3C" w:rsidRDefault="000314F3" w:rsidP="006A617B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земельный участок</w:t>
            </w:r>
          </w:p>
          <w:p w:rsidR="000314F3" w:rsidRPr="00020E3C" w:rsidRDefault="000314F3" w:rsidP="00B92867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земельный участок</w:t>
            </w:r>
          </w:p>
          <w:p w:rsidR="000314F3" w:rsidRPr="00020E3C" w:rsidRDefault="000314F3" w:rsidP="00B92867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земельный участок</w:t>
            </w:r>
          </w:p>
          <w:p w:rsidR="000314F3" w:rsidRPr="00020E3C" w:rsidRDefault="000314F3" w:rsidP="0029019C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земельный участок</w:t>
            </w:r>
          </w:p>
          <w:p w:rsidR="000314F3" w:rsidRPr="00020E3C" w:rsidRDefault="000314F3" w:rsidP="0029019C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земельный участок</w:t>
            </w:r>
          </w:p>
          <w:p w:rsidR="000314F3" w:rsidRPr="00020E3C" w:rsidRDefault="000314F3" w:rsidP="0029019C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земельный участок</w:t>
            </w:r>
          </w:p>
          <w:p w:rsidR="000314F3" w:rsidRPr="00020E3C" w:rsidRDefault="000314F3" w:rsidP="0094165E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земельный участок</w:t>
            </w:r>
          </w:p>
          <w:p w:rsidR="000314F3" w:rsidRPr="00020E3C" w:rsidRDefault="000314F3" w:rsidP="009C1E70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земельный участок</w:t>
            </w:r>
          </w:p>
          <w:p w:rsidR="000314F3" w:rsidRPr="00020E3C" w:rsidRDefault="000314F3" w:rsidP="009C1E70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земельный участок</w:t>
            </w:r>
          </w:p>
          <w:p w:rsidR="000314F3" w:rsidRPr="00020E3C" w:rsidRDefault="000314F3" w:rsidP="009C1E70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земельный участок</w:t>
            </w:r>
          </w:p>
          <w:p w:rsidR="000314F3" w:rsidRPr="00020E3C" w:rsidRDefault="000314F3" w:rsidP="009C1E70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земельный участок</w:t>
            </w:r>
          </w:p>
          <w:p w:rsidR="000314F3" w:rsidRPr="00020E3C" w:rsidRDefault="000314F3" w:rsidP="009C1E70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земельный участок</w:t>
            </w:r>
          </w:p>
          <w:p w:rsidR="000314F3" w:rsidRPr="00020E3C" w:rsidRDefault="000314F3" w:rsidP="009C1E70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земельный участок</w:t>
            </w:r>
          </w:p>
          <w:p w:rsidR="000314F3" w:rsidRPr="00020E3C" w:rsidRDefault="000314F3" w:rsidP="009C1E70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земельный участок</w:t>
            </w:r>
          </w:p>
          <w:p w:rsidR="000314F3" w:rsidRPr="00020E3C" w:rsidRDefault="000314F3" w:rsidP="009C1E70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земельный участок</w:t>
            </w:r>
          </w:p>
          <w:p w:rsidR="000314F3" w:rsidRPr="00020E3C" w:rsidRDefault="000314F3" w:rsidP="009C1E70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земельный участок</w:t>
            </w:r>
          </w:p>
          <w:p w:rsidR="000314F3" w:rsidRPr="00020E3C" w:rsidRDefault="000314F3" w:rsidP="009C1E70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земельный участок</w:t>
            </w:r>
          </w:p>
          <w:p w:rsidR="000314F3" w:rsidRPr="00020E3C" w:rsidRDefault="000314F3" w:rsidP="009C1E70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земельный участок</w:t>
            </w:r>
          </w:p>
          <w:p w:rsidR="000314F3" w:rsidRPr="00020E3C" w:rsidRDefault="000314F3" w:rsidP="009C1E70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земельный участок</w:t>
            </w:r>
          </w:p>
          <w:p w:rsidR="000314F3" w:rsidRPr="00020E3C" w:rsidRDefault="000314F3" w:rsidP="00222188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земельный участок</w:t>
            </w:r>
          </w:p>
          <w:p w:rsidR="000314F3" w:rsidRPr="00020E3C" w:rsidRDefault="000314F3" w:rsidP="006A617B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жилой дом</w:t>
            </w:r>
          </w:p>
          <w:p w:rsidR="000314F3" w:rsidRPr="00020E3C" w:rsidRDefault="000314F3" w:rsidP="006A617B">
            <w:pPr>
              <w:jc w:val="center"/>
              <w:rPr>
                <w:sz w:val="20"/>
                <w:szCs w:val="20"/>
              </w:rPr>
            </w:pPr>
          </w:p>
          <w:p w:rsidR="000314F3" w:rsidRPr="00020E3C" w:rsidRDefault="000314F3" w:rsidP="00097B0E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жилой дом</w:t>
            </w:r>
          </w:p>
          <w:p w:rsidR="000314F3" w:rsidRPr="00020E3C" w:rsidRDefault="000314F3" w:rsidP="00BF3E1F">
            <w:pPr>
              <w:jc w:val="center"/>
              <w:rPr>
                <w:sz w:val="20"/>
                <w:szCs w:val="20"/>
              </w:rPr>
            </w:pPr>
          </w:p>
          <w:p w:rsidR="000314F3" w:rsidRPr="00020E3C" w:rsidRDefault="000314F3" w:rsidP="00BF3E1F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квартира</w:t>
            </w:r>
          </w:p>
          <w:p w:rsidR="000314F3" w:rsidRPr="00020E3C" w:rsidRDefault="000314F3" w:rsidP="00BF3E1F">
            <w:pPr>
              <w:jc w:val="center"/>
              <w:rPr>
                <w:sz w:val="20"/>
                <w:szCs w:val="20"/>
              </w:rPr>
            </w:pPr>
          </w:p>
          <w:p w:rsidR="000314F3" w:rsidRPr="00020E3C" w:rsidRDefault="000314F3" w:rsidP="00BF3E1F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квартира</w:t>
            </w:r>
          </w:p>
          <w:p w:rsidR="000314F3" w:rsidRPr="00020E3C" w:rsidRDefault="000314F3" w:rsidP="00BF3E1F">
            <w:pPr>
              <w:jc w:val="center"/>
              <w:rPr>
                <w:sz w:val="20"/>
                <w:szCs w:val="20"/>
              </w:rPr>
            </w:pPr>
          </w:p>
          <w:p w:rsidR="000314F3" w:rsidRPr="00020E3C" w:rsidRDefault="000314F3" w:rsidP="00BF3E1F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гараж</w:t>
            </w:r>
          </w:p>
          <w:p w:rsidR="000314F3" w:rsidRPr="00020E3C" w:rsidRDefault="000314F3" w:rsidP="00A40B35">
            <w:pPr>
              <w:jc w:val="center"/>
              <w:rPr>
                <w:sz w:val="20"/>
                <w:szCs w:val="20"/>
              </w:rPr>
            </w:pPr>
          </w:p>
          <w:p w:rsidR="000314F3" w:rsidRPr="00020E3C" w:rsidRDefault="000314F3" w:rsidP="00A40B35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гараж</w:t>
            </w:r>
          </w:p>
          <w:p w:rsidR="000314F3" w:rsidRPr="00020E3C" w:rsidRDefault="000314F3" w:rsidP="00BF3E1F">
            <w:pPr>
              <w:jc w:val="center"/>
              <w:rPr>
                <w:sz w:val="20"/>
                <w:szCs w:val="20"/>
              </w:rPr>
            </w:pPr>
          </w:p>
          <w:p w:rsidR="000314F3" w:rsidRPr="00020E3C" w:rsidRDefault="000314F3" w:rsidP="00BF3E1F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открытая площадка площадка</w:t>
            </w:r>
          </w:p>
          <w:p w:rsidR="000314F3" w:rsidRPr="00020E3C" w:rsidRDefault="000314F3" w:rsidP="00BF3E1F">
            <w:pPr>
              <w:jc w:val="center"/>
              <w:rPr>
                <w:sz w:val="20"/>
                <w:szCs w:val="20"/>
              </w:rPr>
            </w:pPr>
          </w:p>
          <w:p w:rsidR="000314F3" w:rsidRPr="00020E3C" w:rsidRDefault="000314F3" w:rsidP="00BF3E1F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подъездная дорога</w:t>
            </w:r>
          </w:p>
          <w:p w:rsidR="000314F3" w:rsidRPr="00020E3C" w:rsidRDefault="000314F3" w:rsidP="00BF3E1F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железнод</w:t>
            </w:r>
            <w:r w:rsidRPr="00020E3C">
              <w:rPr>
                <w:sz w:val="20"/>
                <w:szCs w:val="20"/>
              </w:rPr>
              <w:t>о</w:t>
            </w:r>
            <w:r w:rsidRPr="00020E3C">
              <w:rPr>
                <w:sz w:val="20"/>
                <w:szCs w:val="20"/>
              </w:rPr>
              <w:t>рожный путь</w:t>
            </w:r>
          </w:p>
          <w:p w:rsidR="000314F3" w:rsidRPr="00020E3C" w:rsidRDefault="000314F3" w:rsidP="00A646E6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железнод</w:t>
            </w:r>
            <w:r w:rsidRPr="00020E3C">
              <w:rPr>
                <w:sz w:val="20"/>
                <w:szCs w:val="20"/>
              </w:rPr>
              <w:t>о</w:t>
            </w:r>
            <w:r w:rsidRPr="00020E3C">
              <w:rPr>
                <w:sz w:val="20"/>
                <w:szCs w:val="20"/>
              </w:rPr>
              <w:t>рожный путь</w:t>
            </w:r>
          </w:p>
          <w:p w:rsidR="000314F3" w:rsidRPr="00020E3C" w:rsidRDefault="000314F3" w:rsidP="00BF3E1F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сооружение-полигон</w:t>
            </w:r>
          </w:p>
          <w:p w:rsidR="000314F3" w:rsidRPr="00020E3C" w:rsidRDefault="000314F3" w:rsidP="00BF3E1F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трансформ</w:t>
            </w:r>
            <w:r w:rsidRPr="00020E3C">
              <w:rPr>
                <w:sz w:val="20"/>
                <w:szCs w:val="20"/>
              </w:rPr>
              <w:t>а</w:t>
            </w:r>
            <w:r w:rsidRPr="00020E3C">
              <w:rPr>
                <w:sz w:val="20"/>
                <w:szCs w:val="20"/>
              </w:rPr>
              <w:t>торный киоск</w:t>
            </w:r>
          </w:p>
          <w:p w:rsidR="000314F3" w:rsidRPr="00020E3C" w:rsidRDefault="000314F3" w:rsidP="00BF3E1F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помещение</w:t>
            </w:r>
          </w:p>
          <w:p w:rsidR="000314F3" w:rsidRPr="00020E3C" w:rsidRDefault="000314F3" w:rsidP="00BF3E1F">
            <w:pPr>
              <w:jc w:val="center"/>
              <w:rPr>
                <w:sz w:val="20"/>
                <w:szCs w:val="20"/>
              </w:rPr>
            </w:pPr>
          </w:p>
          <w:p w:rsidR="000314F3" w:rsidRPr="00020E3C" w:rsidRDefault="000314F3" w:rsidP="00143508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доля в уста</w:t>
            </w:r>
            <w:r w:rsidRPr="00020E3C">
              <w:rPr>
                <w:sz w:val="20"/>
                <w:szCs w:val="20"/>
              </w:rPr>
              <w:t>в</w:t>
            </w:r>
            <w:r w:rsidRPr="00020E3C">
              <w:rPr>
                <w:sz w:val="20"/>
                <w:szCs w:val="20"/>
              </w:rPr>
              <w:t>ном капитале</w:t>
            </w:r>
          </w:p>
          <w:p w:rsidR="000314F3" w:rsidRPr="00020E3C" w:rsidRDefault="000314F3" w:rsidP="00BF3E1F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здание</w:t>
            </w:r>
          </w:p>
          <w:p w:rsidR="000314F3" w:rsidRPr="00020E3C" w:rsidRDefault="000314F3" w:rsidP="00BF3E1F">
            <w:pPr>
              <w:jc w:val="center"/>
              <w:rPr>
                <w:sz w:val="20"/>
                <w:szCs w:val="20"/>
              </w:rPr>
            </w:pPr>
          </w:p>
          <w:p w:rsidR="000314F3" w:rsidRPr="00020E3C" w:rsidRDefault="000314F3" w:rsidP="00BF3E1F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помещение подвал</w:t>
            </w:r>
          </w:p>
          <w:p w:rsidR="000314F3" w:rsidRPr="00020E3C" w:rsidRDefault="000314F3" w:rsidP="00BF3E1F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гараж</w:t>
            </w:r>
          </w:p>
          <w:p w:rsidR="000314F3" w:rsidRPr="00020E3C" w:rsidRDefault="000314F3" w:rsidP="00BF3E1F">
            <w:pPr>
              <w:jc w:val="center"/>
              <w:rPr>
                <w:sz w:val="20"/>
                <w:szCs w:val="20"/>
              </w:rPr>
            </w:pPr>
          </w:p>
          <w:p w:rsidR="000314F3" w:rsidRPr="00020E3C" w:rsidRDefault="000314F3" w:rsidP="00BF3E1F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котельная</w:t>
            </w:r>
          </w:p>
          <w:p w:rsidR="000314F3" w:rsidRPr="00020E3C" w:rsidRDefault="000314F3" w:rsidP="00BF3E1F">
            <w:pPr>
              <w:jc w:val="center"/>
              <w:rPr>
                <w:sz w:val="20"/>
                <w:szCs w:val="20"/>
              </w:rPr>
            </w:pPr>
          </w:p>
          <w:p w:rsidR="000314F3" w:rsidRPr="00020E3C" w:rsidRDefault="000314F3" w:rsidP="008F0D11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помещение подвал</w:t>
            </w:r>
          </w:p>
          <w:p w:rsidR="000314F3" w:rsidRPr="00020E3C" w:rsidRDefault="000314F3" w:rsidP="008F0D11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здание склада</w:t>
            </w:r>
          </w:p>
          <w:p w:rsidR="000314F3" w:rsidRPr="00020E3C" w:rsidRDefault="000314F3" w:rsidP="00BF3E1F">
            <w:pPr>
              <w:jc w:val="center"/>
              <w:rPr>
                <w:sz w:val="20"/>
                <w:szCs w:val="20"/>
              </w:rPr>
            </w:pPr>
          </w:p>
          <w:p w:rsidR="000314F3" w:rsidRPr="00020E3C" w:rsidRDefault="000314F3" w:rsidP="00BF3E1F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асфальтир</w:t>
            </w:r>
            <w:r w:rsidRPr="00020E3C">
              <w:rPr>
                <w:sz w:val="20"/>
                <w:szCs w:val="20"/>
              </w:rPr>
              <w:t>о</w:t>
            </w:r>
            <w:r w:rsidRPr="00020E3C">
              <w:rPr>
                <w:sz w:val="20"/>
                <w:szCs w:val="20"/>
              </w:rPr>
              <w:t>ванная пл</w:t>
            </w:r>
            <w:r w:rsidRPr="00020E3C">
              <w:rPr>
                <w:sz w:val="20"/>
                <w:szCs w:val="20"/>
              </w:rPr>
              <w:t>о</w:t>
            </w:r>
            <w:r w:rsidRPr="00020E3C">
              <w:rPr>
                <w:sz w:val="20"/>
                <w:szCs w:val="20"/>
              </w:rPr>
              <w:t>щадка</w:t>
            </w:r>
          </w:p>
          <w:p w:rsidR="000314F3" w:rsidRPr="00020E3C" w:rsidRDefault="000314F3" w:rsidP="00BF3E1F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проходная</w:t>
            </w:r>
          </w:p>
          <w:p w:rsidR="000314F3" w:rsidRPr="00020E3C" w:rsidRDefault="000314F3" w:rsidP="00BF3E1F">
            <w:pPr>
              <w:jc w:val="center"/>
              <w:rPr>
                <w:sz w:val="20"/>
                <w:szCs w:val="20"/>
              </w:rPr>
            </w:pPr>
          </w:p>
          <w:p w:rsidR="000314F3" w:rsidRPr="00020E3C" w:rsidRDefault="000314F3" w:rsidP="00BF3E1F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база металла</w:t>
            </w:r>
          </w:p>
          <w:p w:rsidR="000314F3" w:rsidRPr="00020E3C" w:rsidRDefault="000314F3" w:rsidP="00BF3E1F">
            <w:pPr>
              <w:jc w:val="center"/>
              <w:rPr>
                <w:sz w:val="20"/>
                <w:szCs w:val="20"/>
              </w:rPr>
            </w:pPr>
          </w:p>
          <w:p w:rsidR="000314F3" w:rsidRPr="00020E3C" w:rsidRDefault="000314F3" w:rsidP="00CA68B6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здание склада</w:t>
            </w:r>
          </w:p>
          <w:p w:rsidR="000314F3" w:rsidRPr="00020E3C" w:rsidRDefault="000314F3" w:rsidP="00CA68B6">
            <w:pPr>
              <w:jc w:val="center"/>
              <w:rPr>
                <w:sz w:val="20"/>
                <w:szCs w:val="20"/>
              </w:rPr>
            </w:pPr>
          </w:p>
          <w:p w:rsidR="000314F3" w:rsidRPr="00020E3C" w:rsidRDefault="000314F3" w:rsidP="00CA68B6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здание ко</w:t>
            </w:r>
            <w:r w:rsidRPr="00020E3C">
              <w:rPr>
                <w:sz w:val="20"/>
                <w:szCs w:val="20"/>
              </w:rPr>
              <w:t>н</w:t>
            </w:r>
            <w:r w:rsidRPr="00020E3C">
              <w:rPr>
                <w:sz w:val="20"/>
                <w:szCs w:val="20"/>
              </w:rPr>
              <w:t>торы</w:t>
            </w:r>
          </w:p>
          <w:p w:rsidR="000314F3" w:rsidRPr="00020E3C" w:rsidRDefault="000314F3" w:rsidP="00ED4F6C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здание склада</w:t>
            </w:r>
          </w:p>
          <w:p w:rsidR="000314F3" w:rsidRPr="00020E3C" w:rsidRDefault="000314F3" w:rsidP="007B77EE">
            <w:pPr>
              <w:jc w:val="center"/>
              <w:rPr>
                <w:sz w:val="20"/>
                <w:szCs w:val="20"/>
              </w:rPr>
            </w:pPr>
          </w:p>
          <w:p w:rsidR="000314F3" w:rsidRPr="00020E3C" w:rsidRDefault="000314F3" w:rsidP="007B77EE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здание склада</w:t>
            </w:r>
          </w:p>
          <w:p w:rsidR="000314F3" w:rsidRPr="00020E3C" w:rsidRDefault="000314F3" w:rsidP="007B77EE">
            <w:pPr>
              <w:jc w:val="center"/>
              <w:rPr>
                <w:sz w:val="20"/>
                <w:szCs w:val="20"/>
              </w:rPr>
            </w:pPr>
          </w:p>
          <w:p w:rsidR="000314F3" w:rsidRPr="00020E3C" w:rsidRDefault="000314F3" w:rsidP="007B77EE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администр</w:t>
            </w:r>
            <w:r w:rsidRPr="00020E3C">
              <w:rPr>
                <w:sz w:val="20"/>
                <w:szCs w:val="20"/>
              </w:rPr>
              <w:t>а</w:t>
            </w:r>
            <w:r w:rsidRPr="00020E3C">
              <w:rPr>
                <w:sz w:val="20"/>
                <w:szCs w:val="20"/>
              </w:rPr>
              <w:t>тивное зд</w:t>
            </w:r>
            <w:r w:rsidRPr="00020E3C">
              <w:rPr>
                <w:sz w:val="20"/>
                <w:szCs w:val="20"/>
              </w:rPr>
              <w:t>а</w:t>
            </w:r>
            <w:r w:rsidRPr="00020E3C">
              <w:rPr>
                <w:sz w:val="20"/>
                <w:szCs w:val="20"/>
              </w:rPr>
              <w:t>ние</w:t>
            </w:r>
          </w:p>
          <w:p w:rsidR="000314F3" w:rsidRPr="00020E3C" w:rsidRDefault="000314F3" w:rsidP="00BF3E1F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здание ма</w:t>
            </w:r>
            <w:r w:rsidRPr="00020E3C">
              <w:rPr>
                <w:sz w:val="20"/>
                <w:szCs w:val="20"/>
              </w:rPr>
              <w:t>с</w:t>
            </w:r>
            <w:r w:rsidRPr="00020E3C">
              <w:rPr>
                <w:sz w:val="20"/>
                <w:szCs w:val="20"/>
              </w:rPr>
              <w:t>терской</w:t>
            </w:r>
          </w:p>
          <w:p w:rsidR="000314F3" w:rsidRPr="00020E3C" w:rsidRDefault="000314F3" w:rsidP="00CD4976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здание склада</w:t>
            </w:r>
          </w:p>
          <w:p w:rsidR="000314F3" w:rsidRPr="00020E3C" w:rsidRDefault="000314F3" w:rsidP="00BF3E1F">
            <w:pPr>
              <w:jc w:val="center"/>
              <w:rPr>
                <w:sz w:val="20"/>
                <w:szCs w:val="20"/>
              </w:rPr>
            </w:pPr>
          </w:p>
          <w:p w:rsidR="000314F3" w:rsidRPr="00020E3C" w:rsidRDefault="000314F3" w:rsidP="00BF3E1F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здание СТО</w:t>
            </w:r>
          </w:p>
          <w:p w:rsidR="000314F3" w:rsidRPr="00020E3C" w:rsidRDefault="000314F3" w:rsidP="00BF3E1F">
            <w:pPr>
              <w:jc w:val="center"/>
              <w:rPr>
                <w:sz w:val="20"/>
                <w:szCs w:val="20"/>
              </w:rPr>
            </w:pPr>
          </w:p>
          <w:p w:rsidR="000314F3" w:rsidRPr="00020E3C" w:rsidRDefault="000314F3" w:rsidP="00BF3E1F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здание мойки</w:t>
            </w:r>
          </w:p>
          <w:p w:rsidR="000314F3" w:rsidRPr="00020E3C" w:rsidRDefault="000314F3" w:rsidP="00BF3E1F">
            <w:pPr>
              <w:jc w:val="center"/>
              <w:rPr>
                <w:sz w:val="20"/>
                <w:szCs w:val="20"/>
              </w:rPr>
            </w:pPr>
          </w:p>
          <w:p w:rsidR="000314F3" w:rsidRPr="00020E3C" w:rsidRDefault="000314F3" w:rsidP="00BF3E1F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домик рыбака</w:t>
            </w:r>
          </w:p>
          <w:p w:rsidR="000314F3" w:rsidRPr="00020E3C" w:rsidRDefault="000314F3" w:rsidP="00BF3E1F">
            <w:pPr>
              <w:jc w:val="center"/>
              <w:rPr>
                <w:sz w:val="20"/>
                <w:szCs w:val="20"/>
              </w:rPr>
            </w:pPr>
          </w:p>
          <w:p w:rsidR="000314F3" w:rsidRPr="00020E3C" w:rsidRDefault="000314F3" w:rsidP="00BF3E1F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здание</w:t>
            </w:r>
          </w:p>
          <w:p w:rsidR="000314F3" w:rsidRPr="00020E3C" w:rsidRDefault="000314F3" w:rsidP="00BF3E1F">
            <w:pPr>
              <w:jc w:val="center"/>
              <w:rPr>
                <w:sz w:val="20"/>
                <w:szCs w:val="20"/>
              </w:rPr>
            </w:pPr>
          </w:p>
          <w:p w:rsidR="000314F3" w:rsidRPr="00020E3C" w:rsidRDefault="000314F3" w:rsidP="00206E57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здание склада</w:t>
            </w:r>
          </w:p>
          <w:p w:rsidR="000314F3" w:rsidRPr="00020E3C" w:rsidRDefault="000314F3" w:rsidP="00B64670">
            <w:pPr>
              <w:jc w:val="center"/>
              <w:rPr>
                <w:sz w:val="20"/>
                <w:szCs w:val="20"/>
              </w:rPr>
            </w:pPr>
          </w:p>
          <w:p w:rsidR="000314F3" w:rsidRPr="00020E3C" w:rsidRDefault="000314F3" w:rsidP="00B64670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здание склада</w:t>
            </w:r>
          </w:p>
          <w:p w:rsidR="000314F3" w:rsidRPr="00020E3C" w:rsidRDefault="000314F3" w:rsidP="00B64670">
            <w:pPr>
              <w:jc w:val="center"/>
              <w:rPr>
                <w:sz w:val="20"/>
                <w:szCs w:val="20"/>
              </w:rPr>
            </w:pPr>
          </w:p>
          <w:p w:rsidR="000314F3" w:rsidRPr="00020E3C" w:rsidRDefault="000314F3" w:rsidP="00B64670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здание склада</w:t>
            </w:r>
          </w:p>
          <w:p w:rsidR="000314F3" w:rsidRPr="00020E3C" w:rsidRDefault="000314F3" w:rsidP="00BF3E1F">
            <w:pPr>
              <w:jc w:val="center"/>
              <w:rPr>
                <w:sz w:val="20"/>
                <w:szCs w:val="20"/>
              </w:rPr>
            </w:pPr>
          </w:p>
          <w:p w:rsidR="000314F3" w:rsidRPr="00020E3C" w:rsidRDefault="000314F3" w:rsidP="00BF3E1F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здание к</w:t>
            </w:r>
            <w:r w:rsidRPr="00020E3C">
              <w:rPr>
                <w:sz w:val="20"/>
                <w:szCs w:val="20"/>
              </w:rPr>
              <w:t>о</w:t>
            </w:r>
            <w:r w:rsidRPr="00020E3C">
              <w:rPr>
                <w:sz w:val="20"/>
                <w:szCs w:val="20"/>
              </w:rPr>
              <w:t>тельной</w:t>
            </w:r>
          </w:p>
          <w:p w:rsidR="000314F3" w:rsidRPr="00020E3C" w:rsidRDefault="000314F3" w:rsidP="00BF3E1F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здание цв</w:t>
            </w:r>
            <w:r w:rsidRPr="00020E3C">
              <w:rPr>
                <w:sz w:val="20"/>
                <w:szCs w:val="20"/>
              </w:rPr>
              <w:t>е</w:t>
            </w:r>
            <w:r w:rsidRPr="00020E3C">
              <w:rPr>
                <w:sz w:val="20"/>
                <w:szCs w:val="20"/>
              </w:rPr>
              <w:t>точного цеха</w:t>
            </w:r>
          </w:p>
          <w:p w:rsidR="000314F3" w:rsidRPr="00020E3C" w:rsidRDefault="000314F3" w:rsidP="00BF3E1F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здание КПП</w:t>
            </w:r>
          </w:p>
          <w:p w:rsidR="000314F3" w:rsidRPr="00020E3C" w:rsidRDefault="000314F3" w:rsidP="00BF3E1F">
            <w:pPr>
              <w:jc w:val="center"/>
              <w:rPr>
                <w:sz w:val="20"/>
                <w:szCs w:val="20"/>
              </w:rPr>
            </w:pPr>
          </w:p>
          <w:p w:rsidR="000314F3" w:rsidRPr="00020E3C" w:rsidRDefault="000314F3" w:rsidP="00BF3E1F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здание ар</w:t>
            </w:r>
            <w:r w:rsidRPr="00020E3C">
              <w:rPr>
                <w:sz w:val="20"/>
                <w:szCs w:val="20"/>
              </w:rPr>
              <w:t>т</w:t>
            </w:r>
            <w:r w:rsidRPr="00020E3C">
              <w:rPr>
                <w:sz w:val="20"/>
                <w:szCs w:val="20"/>
              </w:rPr>
              <w:t>скважины</w:t>
            </w:r>
          </w:p>
          <w:p w:rsidR="000314F3" w:rsidRPr="00020E3C" w:rsidRDefault="000314F3" w:rsidP="00BF3E1F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администр</w:t>
            </w:r>
            <w:r w:rsidRPr="00020E3C">
              <w:rPr>
                <w:sz w:val="20"/>
                <w:szCs w:val="20"/>
              </w:rPr>
              <w:t>а</w:t>
            </w:r>
            <w:r w:rsidRPr="00020E3C">
              <w:rPr>
                <w:sz w:val="20"/>
                <w:szCs w:val="20"/>
              </w:rPr>
              <w:t>тивное зд</w:t>
            </w:r>
            <w:r w:rsidRPr="00020E3C">
              <w:rPr>
                <w:sz w:val="20"/>
                <w:szCs w:val="20"/>
              </w:rPr>
              <w:t>а</w:t>
            </w:r>
            <w:r w:rsidRPr="00020E3C">
              <w:rPr>
                <w:sz w:val="20"/>
                <w:szCs w:val="20"/>
              </w:rPr>
              <w:t>ние</w:t>
            </w:r>
          </w:p>
          <w:p w:rsidR="000314F3" w:rsidRPr="00020E3C" w:rsidRDefault="000314F3" w:rsidP="00BF3E1F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замощение</w:t>
            </w:r>
          </w:p>
          <w:p w:rsidR="000314F3" w:rsidRPr="00020E3C" w:rsidRDefault="000314F3" w:rsidP="00BF3E1F">
            <w:pPr>
              <w:jc w:val="center"/>
              <w:rPr>
                <w:sz w:val="20"/>
                <w:szCs w:val="20"/>
              </w:rPr>
            </w:pPr>
          </w:p>
          <w:p w:rsidR="000314F3" w:rsidRPr="00020E3C" w:rsidRDefault="000314F3" w:rsidP="00BF3E1F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здание</w:t>
            </w:r>
          </w:p>
          <w:p w:rsidR="000314F3" w:rsidRPr="00020E3C" w:rsidRDefault="000314F3" w:rsidP="00BF3E1F">
            <w:pPr>
              <w:jc w:val="center"/>
              <w:rPr>
                <w:sz w:val="20"/>
                <w:szCs w:val="20"/>
              </w:rPr>
            </w:pPr>
          </w:p>
          <w:p w:rsidR="000314F3" w:rsidRPr="00020E3C" w:rsidRDefault="000314F3" w:rsidP="00BF3E1F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здание</w:t>
            </w:r>
          </w:p>
          <w:p w:rsidR="000314F3" w:rsidRPr="00020E3C" w:rsidRDefault="000314F3" w:rsidP="00BF3E1F">
            <w:pPr>
              <w:jc w:val="center"/>
              <w:rPr>
                <w:sz w:val="20"/>
                <w:szCs w:val="20"/>
              </w:rPr>
            </w:pPr>
          </w:p>
          <w:p w:rsidR="000314F3" w:rsidRPr="00020E3C" w:rsidRDefault="000314F3" w:rsidP="00BF3E1F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здание</w:t>
            </w:r>
          </w:p>
          <w:p w:rsidR="000314F3" w:rsidRPr="00020E3C" w:rsidRDefault="000314F3" w:rsidP="00BF3E1F">
            <w:pPr>
              <w:jc w:val="center"/>
              <w:rPr>
                <w:sz w:val="20"/>
                <w:szCs w:val="20"/>
              </w:rPr>
            </w:pPr>
          </w:p>
          <w:p w:rsidR="000314F3" w:rsidRPr="00020E3C" w:rsidRDefault="000314F3" w:rsidP="00BF3E1F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нежилое строение</w:t>
            </w:r>
          </w:p>
          <w:p w:rsidR="000314F3" w:rsidRPr="00020E3C" w:rsidRDefault="000314F3" w:rsidP="00BF3E1F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объект нез</w:t>
            </w:r>
            <w:r w:rsidRPr="00020E3C">
              <w:rPr>
                <w:sz w:val="20"/>
                <w:szCs w:val="20"/>
              </w:rPr>
              <w:t>а</w:t>
            </w:r>
            <w:r w:rsidRPr="00020E3C">
              <w:rPr>
                <w:sz w:val="20"/>
                <w:szCs w:val="20"/>
              </w:rPr>
              <w:t>вершенного строительс</w:t>
            </w:r>
            <w:r w:rsidRPr="00020E3C">
              <w:rPr>
                <w:sz w:val="20"/>
                <w:szCs w:val="20"/>
              </w:rPr>
              <w:t>т</w:t>
            </w:r>
            <w:r w:rsidRPr="00020E3C">
              <w:rPr>
                <w:sz w:val="20"/>
                <w:szCs w:val="20"/>
              </w:rPr>
              <w:t>ва</w:t>
            </w:r>
          </w:p>
          <w:p w:rsidR="000314F3" w:rsidRPr="00020E3C" w:rsidRDefault="000314F3" w:rsidP="00BF3E1F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бетонная площадка</w:t>
            </w:r>
          </w:p>
          <w:p w:rsidR="000314F3" w:rsidRPr="00020E3C" w:rsidRDefault="000314F3" w:rsidP="00BF3E1F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трансформ</w:t>
            </w:r>
            <w:r w:rsidRPr="00020E3C">
              <w:rPr>
                <w:sz w:val="20"/>
                <w:szCs w:val="20"/>
              </w:rPr>
              <w:t>а</w:t>
            </w:r>
            <w:r w:rsidRPr="00020E3C">
              <w:rPr>
                <w:sz w:val="20"/>
                <w:szCs w:val="20"/>
              </w:rPr>
              <w:t>торная по</w:t>
            </w:r>
            <w:r w:rsidRPr="00020E3C">
              <w:rPr>
                <w:sz w:val="20"/>
                <w:szCs w:val="20"/>
              </w:rPr>
              <w:t>д</w:t>
            </w:r>
            <w:r w:rsidRPr="00020E3C">
              <w:rPr>
                <w:sz w:val="20"/>
                <w:szCs w:val="20"/>
              </w:rPr>
              <w:t>станция</w:t>
            </w:r>
          </w:p>
          <w:p w:rsidR="000314F3" w:rsidRPr="00020E3C" w:rsidRDefault="000314F3" w:rsidP="00BF3E1F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здание ЭММ</w:t>
            </w:r>
          </w:p>
          <w:p w:rsidR="000314F3" w:rsidRPr="00020E3C" w:rsidRDefault="000314F3" w:rsidP="00BF3E1F">
            <w:pPr>
              <w:jc w:val="center"/>
              <w:rPr>
                <w:sz w:val="20"/>
                <w:szCs w:val="20"/>
              </w:rPr>
            </w:pPr>
          </w:p>
          <w:p w:rsidR="000314F3" w:rsidRPr="00020E3C" w:rsidRDefault="000314F3" w:rsidP="00BF3E1F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администр</w:t>
            </w:r>
            <w:r w:rsidRPr="00020E3C">
              <w:rPr>
                <w:sz w:val="20"/>
                <w:szCs w:val="20"/>
              </w:rPr>
              <w:t>а</w:t>
            </w:r>
            <w:r w:rsidRPr="00020E3C">
              <w:rPr>
                <w:sz w:val="20"/>
                <w:szCs w:val="20"/>
              </w:rPr>
              <w:t>тивно-бытовой ко</w:t>
            </w:r>
            <w:r w:rsidRPr="00020E3C">
              <w:rPr>
                <w:sz w:val="20"/>
                <w:szCs w:val="20"/>
              </w:rPr>
              <w:t>р</w:t>
            </w:r>
            <w:r w:rsidRPr="00020E3C">
              <w:rPr>
                <w:sz w:val="20"/>
                <w:szCs w:val="20"/>
              </w:rPr>
              <w:t>пус</w:t>
            </w:r>
          </w:p>
          <w:p w:rsidR="000314F3" w:rsidRPr="00020E3C" w:rsidRDefault="000314F3" w:rsidP="00BF3E1F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производс</w:t>
            </w:r>
            <w:r w:rsidRPr="00020E3C">
              <w:rPr>
                <w:sz w:val="20"/>
                <w:szCs w:val="20"/>
              </w:rPr>
              <w:t>т</w:t>
            </w:r>
            <w:r w:rsidRPr="00020E3C">
              <w:rPr>
                <w:sz w:val="20"/>
                <w:szCs w:val="20"/>
              </w:rPr>
              <w:t>венный ко</w:t>
            </w:r>
            <w:r w:rsidRPr="00020E3C">
              <w:rPr>
                <w:sz w:val="20"/>
                <w:szCs w:val="20"/>
              </w:rPr>
              <w:t>р</w:t>
            </w:r>
            <w:r w:rsidRPr="00020E3C">
              <w:rPr>
                <w:sz w:val="20"/>
                <w:szCs w:val="20"/>
              </w:rPr>
              <w:t>пус № 2</w:t>
            </w:r>
          </w:p>
          <w:p w:rsidR="000314F3" w:rsidRPr="00020E3C" w:rsidRDefault="000314F3" w:rsidP="00BF3E1F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здание арм</w:t>
            </w:r>
            <w:r w:rsidRPr="00020E3C">
              <w:rPr>
                <w:sz w:val="20"/>
                <w:szCs w:val="20"/>
              </w:rPr>
              <w:t>а</w:t>
            </w:r>
            <w:r w:rsidRPr="00020E3C">
              <w:rPr>
                <w:sz w:val="20"/>
                <w:szCs w:val="20"/>
              </w:rPr>
              <w:t>турного цеха</w:t>
            </w:r>
          </w:p>
          <w:p w:rsidR="000314F3" w:rsidRPr="00020E3C" w:rsidRDefault="000314F3" w:rsidP="00336629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производс</w:t>
            </w:r>
            <w:r w:rsidRPr="00020E3C">
              <w:rPr>
                <w:sz w:val="20"/>
                <w:szCs w:val="20"/>
              </w:rPr>
              <w:t>т</w:t>
            </w:r>
            <w:r w:rsidRPr="00020E3C">
              <w:rPr>
                <w:sz w:val="20"/>
                <w:szCs w:val="20"/>
              </w:rPr>
              <w:t>венный ко</w:t>
            </w:r>
            <w:r w:rsidRPr="00020E3C">
              <w:rPr>
                <w:sz w:val="20"/>
                <w:szCs w:val="20"/>
              </w:rPr>
              <w:t>р</w:t>
            </w:r>
            <w:r w:rsidRPr="00020E3C">
              <w:rPr>
                <w:sz w:val="20"/>
                <w:szCs w:val="20"/>
              </w:rPr>
              <w:t>пус № 1</w:t>
            </w:r>
          </w:p>
          <w:p w:rsidR="000314F3" w:rsidRPr="00020E3C" w:rsidRDefault="000314F3" w:rsidP="00336629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 xml:space="preserve">здание склада </w:t>
            </w:r>
          </w:p>
          <w:p w:rsidR="000314F3" w:rsidRPr="00020E3C" w:rsidRDefault="000314F3" w:rsidP="00336629">
            <w:pPr>
              <w:jc w:val="center"/>
              <w:rPr>
                <w:sz w:val="20"/>
                <w:szCs w:val="20"/>
              </w:rPr>
            </w:pPr>
          </w:p>
          <w:p w:rsidR="000314F3" w:rsidRPr="00020E3C" w:rsidRDefault="000314F3" w:rsidP="00336629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 xml:space="preserve">площадка </w:t>
            </w:r>
          </w:p>
          <w:p w:rsidR="000314F3" w:rsidRPr="00020E3C" w:rsidRDefault="000314F3" w:rsidP="00336629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(с навесом)</w:t>
            </w:r>
          </w:p>
          <w:p w:rsidR="000314F3" w:rsidRPr="00020E3C" w:rsidRDefault="000314F3" w:rsidP="00BF3E1F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здание цеха</w:t>
            </w:r>
          </w:p>
        </w:tc>
        <w:tc>
          <w:tcPr>
            <w:tcW w:w="1418" w:type="dxa"/>
          </w:tcPr>
          <w:p w:rsidR="000314F3" w:rsidRPr="00020E3C" w:rsidRDefault="000314F3" w:rsidP="0066717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общая</w:t>
            </w:r>
            <w:r w:rsidRPr="00020E3C">
              <w:rPr>
                <w:rStyle w:val="Strong"/>
                <w:b w:val="0"/>
                <w:sz w:val="20"/>
                <w:szCs w:val="20"/>
              </w:rPr>
              <w:t xml:space="preserve"> дол</w:t>
            </w:r>
            <w:r w:rsidRPr="00020E3C">
              <w:rPr>
                <w:rStyle w:val="Strong"/>
                <w:b w:val="0"/>
                <w:sz w:val="20"/>
                <w:szCs w:val="20"/>
              </w:rPr>
              <w:t>е</w:t>
            </w:r>
            <w:r w:rsidRPr="00020E3C">
              <w:rPr>
                <w:rStyle w:val="Strong"/>
                <w:b w:val="0"/>
                <w:sz w:val="20"/>
                <w:szCs w:val="20"/>
              </w:rPr>
              <w:t>вая  1/3</w:t>
            </w:r>
          </w:p>
          <w:p w:rsidR="000314F3" w:rsidRPr="00020E3C" w:rsidRDefault="000314F3" w:rsidP="00BF59D4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общая</w:t>
            </w:r>
            <w:r w:rsidRPr="00020E3C">
              <w:rPr>
                <w:rStyle w:val="Strong"/>
                <w:b w:val="0"/>
                <w:sz w:val="20"/>
                <w:szCs w:val="20"/>
              </w:rPr>
              <w:t xml:space="preserve"> дол</w:t>
            </w:r>
            <w:r w:rsidRPr="00020E3C">
              <w:rPr>
                <w:rStyle w:val="Strong"/>
                <w:b w:val="0"/>
                <w:sz w:val="20"/>
                <w:szCs w:val="20"/>
              </w:rPr>
              <w:t>е</w:t>
            </w:r>
            <w:r w:rsidRPr="00020E3C">
              <w:rPr>
                <w:rStyle w:val="Strong"/>
                <w:b w:val="0"/>
                <w:sz w:val="20"/>
                <w:szCs w:val="20"/>
              </w:rPr>
              <w:t>вая 1/3</w:t>
            </w:r>
          </w:p>
          <w:p w:rsidR="000314F3" w:rsidRPr="00020E3C" w:rsidRDefault="000314F3" w:rsidP="00BF59D4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общая</w:t>
            </w:r>
            <w:r w:rsidRPr="00020E3C">
              <w:rPr>
                <w:rStyle w:val="Strong"/>
                <w:b w:val="0"/>
                <w:sz w:val="20"/>
                <w:szCs w:val="20"/>
              </w:rPr>
              <w:t xml:space="preserve"> дол</w:t>
            </w:r>
            <w:r w:rsidRPr="00020E3C">
              <w:rPr>
                <w:rStyle w:val="Strong"/>
                <w:b w:val="0"/>
                <w:sz w:val="20"/>
                <w:szCs w:val="20"/>
              </w:rPr>
              <w:t>е</w:t>
            </w:r>
            <w:r w:rsidRPr="00020E3C">
              <w:rPr>
                <w:rStyle w:val="Strong"/>
                <w:b w:val="0"/>
                <w:sz w:val="20"/>
                <w:szCs w:val="20"/>
              </w:rPr>
              <w:t>вая 1/3</w:t>
            </w:r>
          </w:p>
          <w:p w:rsidR="000314F3" w:rsidRPr="00020E3C" w:rsidRDefault="000314F3" w:rsidP="00BF59D4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общая</w:t>
            </w:r>
            <w:r w:rsidRPr="00020E3C">
              <w:rPr>
                <w:rStyle w:val="Strong"/>
                <w:b w:val="0"/>
                <w:sz w:val="20"/>
                <w:szCs w:val="20"/>
              </w:rPr>
              <w:t xml:space="preserve"> дол</w:t>
            </w:r>
            <w:r w:rsidRPr="00020E3C">
              <w:rPr>
                <w:rStyle w:val="Strong"/>
                <w:b w:val="0"/>
                <w:sz w:val="20"/>
                <w:szCs w:val="20"/>
              </w:rPr>
              <w:t>е</w:t>
            </w:r>
            <w:r w:rsidRPr="00020E3C">
              <w:rPr>
                <w:rStyle w:val="Strong"/>
                <w:b w:val="0"/>
                <w:sz w:val="20"/>
                <w:szCs w:val="20"/>
              </w:rPr>
              <w:t>вая 1/3</w:t>
            </w:r>
          </w:p>
          <w:p w:rsidR="000314F3" w:rsidRPr="00020E3C" w:rsidRDefault="000314F3" w:rsidP="00B9286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общая</w:t>
            </w:r>
            <w:r w:rsidRPr="00020E3C">
              <w:rPr>
                <w:rStyle w:val="Strong"/>
                <w:b w:val="0"/>
                <w:sz w:val="20"/>
                <w:szCs w:val="20"/>
              </w:rPr>
              <w:t xml:space="preserve"> дол</w:t>
            </w:r>
            <w:r w:rsidRPr="00020E3C">
              <w:rPr>
                <w:rStyle w:val="Strong"/>
                <w:b w:val="0"/>
                <w:sz w:val="20"/>
                <w:szCs w:val="20"/>
              </w:rPr>
              <w:t>е</w:t>
            </w:r>
            <w:r w:rsidRPr="00020E3C">
              <w:rPr>
                <w:rStyle w:val="Strong"/>
                <w:b w:val="0"/>
                <w:sz w:val="20"/>
                <w:szCs w:val="20"/>
              </w:rPr>
              <w:t>вая 1/3</w:t>
            </w:r>
          </w:p>
          <w:p w:rsidR="000314F3" w:rsidRPr="00020E3C" w:rsidRDefault="000314F3" w:rsidP="00B9286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общая</w:t>
            </w:r>
            <w:r w:rsidRPr="00020E3C">
              <w:rPr>
                <w:rStyle w:val="Strong"/>
                <w:b w:val="0"/>
                <w:sz w:val="20"/>
                <w:szCs w:val="20"/>
              </w:rPr>
              <w:t xml:space="preserve"> дол</w:t>
            </w:r>
            <w:r w:rsidRPr="00020E3C">
              <w:rPr>
                <w:rStyle w:val="Strong"/>
                <w:b w:val="0"/>
                <w:sz w:val="20"/>
                <w:szCs w:val="20"/>
              </w:rPr>
              <w:t>е</w:t>
            </w:r>
            <w:r w:rsidRPr="00020E3C">
              <w:rPr>
                <w:rStyle w:val="Strong"/>
                <w:b w:val="0"/>
                <w:sz w:val="20"/>
                <w:szCs w:val="20"/>
              </w:rPr>
              <w:t>вая 1/6</w:t>
            </w:r>
          </w:p>
          <w:p w:rsidR="000314F3" w:rsidRPr="00020E3C" w:rsidRDefault="000314F3" w:rsidP="00B9286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общая</w:t>
            </w:r>
            <w:r w:rsidRPr="00020E3C">
              <w:rPr>
                <w:rStyle w:val="Strong"/>
                <w:b w:val="0"/>
                <w:sz w:val="20"/>
                <w:szCs w:val="20"/>
              </w:rPr>
              <w:t xml:space="preserve"> дол</w:t>
            </w:r>
            <w:r w:rsidRPr="00020E3C">
              <w:rPr>
                <w:rStyle w:val="Strong"/>
                <w:b w:val="0"/>
                <w:sz w:val="20"/>
                <w:szCs w:val="20"/>
              </w:rPr>
              <w:t>е</w:t>
            </w:r>
            <w:r w:rsidRPr="00020E3C">
              <w:rPr>
                <w:rStyle w:val="Strong"/>
                <w:b w:val="0"/>
                <w:sz w:val="20"/>
                <w:szCs w:val="20"/>
              </w:rPr>
              <w:t>вая 1/3</w:t>
            </w:r>
          </w:p>
          <w:p w:rsidR="000314F3" w:rsidRPr="00020E3C" w:rsidRDefault="000314F3" w:rsidP="006A617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020E3C">
              <w:rPr>
                <w:rStyle w:val="Strong"/>
                <w:b w:val="0"/>
                <w:sz w:val="20"/>
                <w:szCs w:val="20"/>
              </w:rPr>
              <w:t>у</w:t>
            </w:r>
            <w:r w:rsidRPr="00020E3C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0314F3" w:rsidRPr="00020E3C" w:rsidRDefault="000314F3" w:rsidP="00B9286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общая</w:t>
            </w:r>
            <w:r w:rsidRPr="00020E3C">
              <w:rPr>
                <w:rStyle w:val="Strong"/>
                <w:b w:val="0"/>
                <w:sz w:val="20"/>
                <w:szCs w:val="20"/>
              </w:rPr>
              <w:t xml:space="preserve"> дол</w:t>
            </w:r>
            <w:r w:rsidRPr="00020E3C">
              <w:rPr>
                <w:rStyle w:val="Strong"/>
                <w:b w:val="0"/>
                <w:sz w:val="20"/>
                <w:szCs w:val="20"/>
              </w:rPr>
              <w:t>е</w:t>
            </w:r>
            <w:r w:rsidRPr="00020E3C">
              <w:rPr>
                <w:rStyle w:val="Strong"/>
                <w:b w:val="0"/>
                <w:sz w:val="20"/>
                <w:szCs w:val="20"/>
              </w:rPr>
              <w:t>вая 1/3</w:t>
            </w:r>
          </w:p>
          <w:p w:rsidR="000314F3" w:rsidRPr="00020E3C" w:rsidRDefault="000314F3" w:rsidP="00B9286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общая</w:t>
            </w:r>
            <w:r w:rsidRPr="00020E3C">
              <w:rPr>
                <w:rStyle w:val="Strong"/>
                <w:b w:val="0"/>
                <w:sz w:val="20"/>
                <w:szCs w:val="20"/>
              </w:rPr>
              <w:t xml:space="preserve"> дол</w:t>
            </w:r>
            <w:r w:rsidRPr="00020E3C">
              <w:rPr>
                <w:rStyle w:val="Strong"/>
                <w:b w:val="0"/>
                <w:sz w:val="20"/>
                <w:szCs w:val="20"/>
              </w:rPr>
              <w:t>е</w:t>
            </w:r>
            <w:r w:rsidRPr="00020E3C">
              <w:rPr>
                <w:rStyle w:val="Strong"/>
                <w:b w:val="0"/>
                <w:sz w:val="20"/>
                <w:szCs w:val="20"/>
              </w:rPr>
              <w:t>вая 1/3</w:t>
            </w:r>
          </w:p>
          <w:p w:rsidR="000314F3" w:rsidRPr="00020E3C" w:rsidRDefault="000314F3" w:rsidP="0029019C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общая</w:t>
            </w:r>
            <w:r w:rsidRPr="00020E3C">
              <w:rPr>
                <w:rStyle w:val="Strong"/>
                <w:b w:val="0"/>
                <w:sz w:val="20"/>
                <w:szCs w:val="20"/>
              </w:rPr>
              <w:t xml:space="preserve"> дол</w:t>
            </w:r>
            <w:r w:rsidRPr="00020E3C">
              <w:rPr>
                <w:rStyle w:val="Strong"/>
                <w:b w:val="0"/>
                <w:sz w:val="20"/>
                <w:szCs w:val="20"/>
              </w:rPr>
              <w:t>е</w:t>
            </w:r>
            <w:r w:rsidRPr="00020E3C">
              <w:rPr>
                <w:rStyle w:val="Strong"/>
                <w:b w:val="0"/>
                <w:sz w:val="20"/>
                <w:szCs w:val="20"/>
              </w:rPr>
              <w:t>вая 1/3</w:t>
            </w:r>
          </w:p>
          <w:p w:rsidR="000314F3" w:rsidRPr="00020E3C" w:rsidRDefault="000314F3" w:rsidP="0029019C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общая</w:t>
            </w:r>
            <w:r w:rsidRPr="00020E3C">
              <w:rPr>
                <w:rStyle w:val="Strong"/>
                <w:b w:val="0"/>
                <w:sz w:val="20"/>
                <w:szCs w:val="20"/>
              </w:rPr>
              <w:t xml:space="preserve"> дол</w:t>
            </w:r>
            <w:r w:rsidRPr="00020E3C">
              <w:rPr>
                <w:rStyle w:val="Strong"/>
                <w:b w:val="0"/>
                <w:sz w:val="20"/>
                <w:szCs w:val="20"/>
              </w:rPr>
              <w:t>е</w:t>
            </w:r>
            <w:r w:rsidRPr="00020E3C">
              <w:rPr>
                <w:rStyle w:val="Strong"/>
                <w:b w:val="0"/>
                <w:sz w:val="20"/>
                <w:szCs w:val="20"/>
              </w:rPr>
              <w:t>вая 1/3</w:t>
            </w:r>
          </w:p>
          <w:p w:rsidR="000314F3" w:rsidRPr="00020E3C" w:rsidRDefault="000314F3" w:rsidP="0029019C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общая</w:t>
            </w:r>
            <w:r w:rsidRPr="00020E3C">
              <w:rPr>
                <w:rStyle w:val="Strong"/>
                <w:b w:val="0"/>
                <w:sz w:val="20"/>
                <w:szCs w:val="20"/>
              </w:rPr>
              <w:t xml:space="preserve"> дол</w:t>
            </w:r>
            <w:r w:rsidRPr="00020E3C">
              <w:rPr>
                <w:rStyle w:val="Strong"/>
                <w:b w:val="0"/>
                <w:sz w:val="20"/>
                <w:szCs w:val="20"/>
              </w:rPr>
              <w:t>е</w:t>
            </w:r>
            <w:r w:rsidRPr="00020E3C">
              <w:rPr>
                <w:rStyle w:val="Strong"/>
                <w:b w:val="0"/>
                <w:sz w:val="20"/>
                <w:szCs w:val="20"/>
              </w:rPr>
              <w:t>вая 1/3</w:t>
            </w:r>
          </w:p>
          <w:p w:rsidR="000314F3" w:rsidRPr="00020E3C" w:rsidRDefault="000314F3" w:rsidP="0094165E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общая</w:t>
            </w:r>
            <w:r w:rsidRPr="00020E3C">
              <w:rPr>
                <w:rStyle w:val="Strong"/>
                <w:b w:val="0"/>
                <w:sz w:val="20"/>
                <w:szCs w:val="20"/>
              </w:rPr>
              <w:t xml:space="preserve"> дол</w:t>
            </w:r>
            <w:r w:rsidRPr="00020E3C">
              <w:rPr>
                <w:rStyle w:val="Strong"/>
                <w:b w:val="0"/>
                <w:sz w:val="20"/>
                <w:szCs w:val="20"/>
              </w:rPr>
              <w:t>е</w:t>
            </w:r>
            <w:r w:rsidRPr="00020E3C">
              <w:rPr>
                <w:rStyle w:val="Strong"/>
                <w:b w:val="0"/>
                <w:sz w:val="20"/>
                <w:szCs w:val="20"/>
              </w:rPr>
              <w:t>вая 1/3</w:t>
            </w:r>
          </w:p>
          <w:p w:rsidR="000314F3" w:rsidRPr="00020E3C" w:rsidRDefault="000314F3" w:rsidP="00CD7DE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общая</w:t>
            </w:r>
            <w:r w:rsidRPr="00020E3C">
              <w:rPr>
                <w:rStyle w:val="Strong"/>
                <w:b w:val="0"/>
                <w:sz w:val="20"/>
                <w:szCs w:val="20"/>
              </w:rPr>
              <w:t xml:space="preserve"> дол</w:t>
            </w:r>
            <w:r w:rsidRPr="00020E3C">
              <w:rPr>
                <w:rStyle w:val="Strong"/>
                <w:b w:val="0"/>
                <w:sz w:val="20"/>
                <w:szCs w:val="20"/>
              </w:rPr>
              <w:t>е</w:t>
            </w:r>
            <w:r w:rsidRPr="00020E3C">
              <w:rPr>
                <w:rStyle w:val="Strong"/>
                <w:b w:val="0"/>
                <w:sz w:val="20"/>
                <w:szCs w:val="20"/>
              </w:rPr>
              <w:t>вая 1/3</w:t>
            </w:r>
          </w:p>
          <w:p w:rsidR="000314F3" w:rsidRPr="00020E3C" w:rsidRDefault="000314F3" w:rsidP="00CD7DE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общая</w:t>
            </w:r>
            <w:r w:rsidRPr="00020E3C">
              <w:rPr>
                <w:rStyle w:val="Strong"/>
                <w:b w:val="0"/>
                <w:sz w:val="20"/>
                <w:szCs w:val="20"/>
              </w:rPr>
              <w:t xml:space="preserve"> дол</w:t>
            </w:r>
            <w:r w:rsidRPr="00020E3C">
              <w:rPr>
                <w:rStyle w:val="Strong"/>
                <w:b w:val="0"/>
                <w:sz w:val="20"/>
                <w:szCs w:val="20"/>
              </w:rPr>
              <w:t>е</w:t>
            </w:r>
            <w:r w:rsidRPr="00020E3C">
              <w:rPr>
                <w:rStyle w:val="Strong"/>
                <w:b w:val="0"/>
                <w:sz w:val="20"/>
                <w:szCs w:val="20"/>
              </w:rPr>
              <w:t>вая 1/3</w:t>
            </w:r>
          </w:p>
          <w:p w:rsidR="000314F3" w:rsidRPr="00020E3C" w:rsidRDefault="000314F3" w:rsidP="00CD7DE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общая</w:t>
            </w:r>
            <w:r w:rsidRPr="00020E3C">
              <w:rPr>
                <w:rStyle w:val="Strong"/>
                <w:b w:val="0"/>
                <w:sz w:val="20"/>
                <w:szCs w:val="20"/>
              </w:rPr>
              <w:t xml:space="preserve"> дол</w:t>
            </w:r>
            <w:r w:rsidRPr="00020E3C">
              <w:rPr>
                <w:rStyle w:val="Strong"/>
                <w:b w:val="0"/>
                <w:sz w:val="20"/>
                <w:szCs w:val="20"/>
              </w:rPr>
              <w:t>е</w:t>
            </w:r>
            <w:r w:rsidRPr="00020E3C">
              <w:rPr>
                <w:rStyle w:val="Strong"/>
                <w:b w:val="0"/>
                <w:sz w:val="20"/>
                <w:szCs w:val="20"/>
              </w:rPr>
              <w:t>вая 1/3</w:t>
            </w:r>
          </w:p>
          <w:p w:rsidR="000314F3" w:rsidRPr="00020E3C" w:rsidRDefault="000314F3" w:rsidP="00CB6239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общая</w:t>
            </w:r>
            <w:r w:rsidRPr="00020E3C">
              <w:rPr>
                <w:rStyle w:val="Strong"/>
                <w:b w:val="0"/>
                <w:sz w:val="20"/>
                <w:szCs w:val="20"/>
              </w:rPr>
              <w:t xml:space="preserve"> дол</w:t>
            </w:r>
            <w:r w:rsidRPr="00020E3C">
              <w:rPr>
                <w:rStyle w:val="Strong"/>
                <w:b w:val="0"/>
                <w:sz w:val="20"/>
                <w:szCs w:val="20"/>
              </w:rPr>
              <w:t>е</w:t>
            </w:r>
            <w:r w:rsidRPr="00020E3C">
              <w:rPr>
                <w:rStyle w:val="Strong"/>
                <w:b w:val="0"/>
                <w:sz w:val="20"/>
                <w:szCs w:val="20"/>
              </w:rPr>
              <w:t>вая 1/3</w:t>
            </w:r>
          </w:p>
          <w:p w:rsidR="000314F3" w:rsidRPr="00020E3C" w:rsidRDefault="000314F3" w:rsidP="00CB6239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общая</w:t>
            </w:r>
            <w:r w:rsidRPr="00020E3C">
              <w:rPr>
                <w:rStyle w:val="Strong"/>
                <w:b w:val="0"/>
                <w:sz w:val="20"/>
                <w:szCs w:val="20"/>
              </w:rPr>
              <w:t xml:space="preserve"> дол</w:t>
            </w:r>
            <w:r w:rsidRPr="00020E3C">
              <w:rPr>
                <w:rStyle w:val="Strong"/>
                <w:b w:val="0"/>
                <w:sz w:val="20"/>
                <w:szCs w:val="20"/>
              </w:rPr>
              <w:t>е</w:t>
            </w:r>
            <w:r w:rsidRPr="00020E3C">
              <w:rPr>
                <w:rStyle w:val="Strong"/>
                <w:b w:val="0"/>
                <w:sz w:val="20"/>
                <w:szCs w:val="20"/>
              </w:rPr>
              <w:t>вая 1/3</w:t>
            </w:r>
          </w:p>
          <w:p w:rsidR="000314F3" w:rsidRPr="00020E3C" w:rsidRDefault="000314F3" w:rsidP="00CB6239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общая</w:t>
            </w:r>
            <w:r w:rsidRPr="00020E3C">
              <w:rPr>
                <w:rStyle w:val="Strong"/>
                <w:b w:val="0"/>
                <w:sz w:val="20"/>
                <w:szCs w:val="20"/>
              </w:rPr>
              <w:t xml:space="preserve"> дол</w:t>
            </w:r>
            <w:r w:rsidRPr="00020E3C">
              <w:rPr>
                <w:rStyle w:val="Strong"/>
                <w:b w:val="0"/>
                <w:sz w:val="20"/>
                <w:szCs w:val="20"/>
              </w:rPr>
              <w:t>е</w:t>
            </w:r>
            <w:r w:rsidRPr="00020E3C">
              <w:rPr>
                <w:rStyle w:val="Strong"/>
                <w:b w:val="0"/>
                <w:sz w:val="20"/>
                <w:szCs w:val="20"/>
              </w:rPr>
              <w:t>вая 1/3</w:t>
            </w:r>
          </w:p>
          <w:p w:rsidR="000314F3" w:rsidRPr="00020E3C" w:rsidRDefault="000314F3" w:rsidP="00CB6239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общая</w:t>
            </w:r>
            <w:r w:rsidRPr="00020E3C">
              <w:rPr>
                <w:rStyle w:val="Strong"/>
                <w:b w:val="0"/>
                <w:sz w:val="20"/>
                <w:szCs w:val="20"/>
              </w:rPr>
              <w:t xml:space="preserve"> дол</w:t>
            </w:r>
            <w:r w:rsidRPr="00020E3C">
              <w:rPr>
                <w:rStyle w:val="Strong"/>
                <w:b w:val="0"/>
                <w:sz w:val="20"/>
                <w:szCs w:val="20"/>
              </w:rPr>
              <w:t>е</w:t>
            </w:r>
            <w:r w:rsidRPr="00020E3C">
              <w:rPr>
                <w:rStyle w:val="Strong"/>
                <w:b w:val="0"/>
                <w:sz w:val="20"/>
                <w:szCs w:val="20"/>
              </w:rPr>
              <w:t>вая 1/3</w:t>
            </w:r>
          </w:p>
          <w:p w:rsidR="000314F3" w:rsidRPr="00020E3C" w:rsidRDefault="000314F3" w:rsidP="00450EA4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общая</w:t>
            </w:r>
            <w:r w:rsidRPr="00020E3C">
              <w:rPr>
                <w:rStyle w:val="Strong"/>
                <w:b w:val="0"/>
                <w:sz w:val="20"/>
                <w:szCs w:val="20"/>
              </w:rPr>
              <w:t xml:space="preserve"> дол</w:t>
            </w:r>
            <w:r w:rsidRPr="00020E3C">
              <w:rPr>
                <w:rStyle w:val="Strong"/>
                <w:b w:val="0"/>
                <w:sz w:val="20"/>
                <w:szCs w:val="20"/>
              </w:rPr>
              <w:t>е</w:t>
            </w:r>
            <w:r w:rsidRPr="00020E3C">
              <w:rPr>
                <w:rStyle w:val="Strong"/>
                <w:b w:val="0"/>
                <w:sz w:val="20"/>
                <w:szCs w:val="20"/>
              </w:rPr>
              <w:t>вая 1/3</w:t>
            </w:r>
          </w:p>
          <w:p w:rsidR="000314F3" w:rsidRPr="00020E3C" w:rsidRDefault="000314F3" w:rsidP="00CB6239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общая</w:t>
            </w:r>
            <w:r w:rsidRPr="00020E3C">
              <w:rPr>
                <w:rStyle w:val="Strong"/>
                <w:b w:val="0"/>
                <w:sz w:val="20"/>
                <w:szCs w:val="20"/>
              </w:rPr>
              <w:t xml:space="preserve"> дол</w:t>
            </w:r>
            <w:r w:rsidRPr="00020E3C">
              <w:rPr>
                <w:rStyle w:val="Strong"/>
                <w:b w:val="0"/>
                <w:sz w:val="20"/>
                <w:szCs w:val="20"/>
              </w:rPr>
              <w:t>е</w:t>
            </w:r>
            <w:r w:rsidRPr="00020E3C">
              <w:rPr>
                <w:rStyle w:val="Strong"/>
                <w:b w:val="0"/>
                <w:sz w:val="20"/>
                <w:szCs w:val="20"/>
              </w:rPr>
              <w:t>вая 1/3</w:t>
            </w:r>
          </w:p>
          <w:p w:rsidR="000314F3" w:rsidRPr="00020E3C" w:rsidRDefault="000314F3" w:rsidP="00450EA4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общая</w:t>
            </w:r>
            <w:r w:rsidRPr="00020E3C">
              <w:rPr>
                <w:rStyle w:val="Strong"/>
                <w:b w:val="0"/>
                <w:sz w:val="20"/>
                <w:szCs w:val="20"/>
              </w:rPr>
              <w:t xml:space="preserve"> дол</w:t>
            </w:r>
            <w:r w:rsidRPr="00020E3C">
              <w:rPr>
                <w:rStyle w:val="Strong"/>
                <w:b w:val="0"/>
                <w:sz w:val="20"/>
                <w:szCs w:val="20"/>
              </w:rPr>
              <w:t>е</w:t>
            </w:r>
            <w:r w:rsidRPr="00020E3C">
              <w:rPr>
                <w:rStyle w:val="Strong"/>
                <w:b w:val="0"/>
                <w:sz w:val="20"/>
                <w:szCs w:val="20"/>
              </w:rPr>
              <w:t>вая 1/3</w:t>
            </w:r>
          </w:p>
          <w:p w:rsidR="000314F3" w:rsidRPr="00020E3C" w:rsidRDefault="000314F3" w:rsidP="00450EA4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общая</w:t>
            </w:r>
            <w:r w:rsidRPr="00020E3C">
              <w:rPr>
                <w:rStyle w:val="Strong"/>
                <w:b w:val="0"/>
                <w:sz w:val="20"/>
                <w:szCs w:val="20"/>
              </w:rPr>
              <w:t xml:space="preserve"> дол</w:t>
            </w:r>
            <w:r w:rsidRPr="00020E3C">
              <w:rPr>
                <w:rStyle w:val="Strong"/>
                <w:b w:val="0"/>
                <w:sz w:val="20"/>
                <w:szCs w:val="20"/>
              </w:rPr>
              <w:t>е</w:t>
            </w:r>
            <w:r w:rsidRPr="00020E3C">
              <w:rPr>
                <w:rStyle w:val="Strong"/>
                <w:b w:val="0"/>
                <w:sz w:val="20"/>
                <w:szCs w:val="20"/>
              </w:rPr>
              <w:t>вая 1/3</w:t>
            </w:r>
          </w:p>
          <w:p w:rsidR="000314F3" w:rsidRPr="00020E3C" w:rsidRDefault="000314F3" w:rsidP="00450EA4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общая</w:t>
            </w:r>
            <w:r w:rsidRPr="00020E3C">
              <w:rPr>
                <w:rStyle w:val="Strong"/>
                <w:b w:val="0"/>
                <w:sz w:val="20"/>
                <w:szCs w:val="20"/>
              </w:rPr>
              <w:t xml:space="preserve"> дол</w:t>
            </w:r>
            <w:r w:rsidRPr="00020E3C">
              <w:rPr>
                <w:rStyle w:val="Strong"/>
                <w:b w:val="0"/>
                <w:sz w:val="20"/>
                <w:szCs w:val="20"/>
              </w:rPr>
              <w:t>е</w:t>
            </w:r>
            <w:r w:rsidRPr="00020E3C">
              <w:rPr>
                <w:rStyle w:val="Strong"/>
                <w:b w:val="0"/>
                <w:sz w:val="20"/>
                <w:szCs w:val="20"/>
              </w:rPr>
              <w:t>вая 1/3</w:t>
            </w:r>
          </w:p>
          <w:p w:rsidR="000314F3" w:rsidRPr="00020E3C" w:rsidRDefault="000314F3" w:rsidP="00D34556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020E3C">
              <w:rPr>
                <w:rStyle w:val="Strong"/>
                <w:b w:val="0"/>
                <w:sz w:val="20"/>
                <w:szCs w:val="20"/>
              </w:rPr>
              <w:t>у</w:t>
            </w:r>
            <w:r w:rsidRPr="00020E3C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0314F3" w:rsidRPr="00020E3C" w:rsidRDefault="000314F3" w:rsidP="006A617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020E3C">
              <w:rPr>
                <w:rStyle w:val="Strong"/>
                <w:b w:val="0"/>
                <w:sz w:val="20"/>
                <w:szCs w:val="20"/>
              </w:rPr>
              <w:t>у</w:t>
            </w:r>
            <w:r w:rsidRPr="00020E3C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0314F3" w:rsidRPr="00020E3C" w:rsidRDefault="000314F3" w:rsidP="006A617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общая</w:t>
            </w:r>
            <w:r w:rsidRPr="00020E3C">
              <w:rPr>
                <w:rStyle w:val="Strong"/>
                <w:b w:val="0"/>
                <w:sz w:val="20"/>
                <w:szCs w:val="20"/>
              </w:rPr>
              <w:t xml:space="preserve"> дол</w:t>
            </w:r>
            <w:r w:rsidRPr="00020E3C">
              <w:rPr>
                <w:rStyle w:val="Strong"/>
                <w:b w:val="0"/>
                <w:sz w:val="20"/>
                <w:szCs w:val="20"/>
              </w:rPr>
              <w:t>е</w:t>
            </w:r>
            <w:r w:rsidRPr="00020E3C">
              <w:rPr>
                <w:rStyle w:val="Strong"/>
                <w:b w:val="0"/>
                <w:sz w:val="20"/>
                <w:szCs w:val="20"/>
              </w:rPr>
              <w:t>вая ½</w:t>
            </w:r>
          </w:p>
          <w:p w:rsidR="000314F3" w:rsidRPr="00020E3C" w:rsidRDefault="000314F3" w:rsidP="00BF3E1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020E3C">
              <w:rPr>
                <w:rStyle w:val="Strong"/>
                <w:b w:val="0"/>
                <w:sz w:val="20"/>
                <w:szCs w:val="20"/>
              </w:rPr>
              <w:t>у</w:t>
            </w:r>
            <w:r w:rsidRPr="00020E3C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0314F3" w:rsidRPr="00020E3C" w:rsidRDefault="000314F3" w:rsidP="00BF3E1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020E3C">
              <w:rPr>
                <w:rStyle w:val="Strong"/>
                <w:b w:val="0"/>
                <w:sz w:val="20"/>
                <w:szCs w:val="20"/>
              </w:rPr>
              <w:t>у</w:t>
            </w:r>
            <w:r w:rsidRPr="00020E3C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0314F3" w:rsidRPr="00020E3C" w:rsidRDefault="000314F3" w:rsidP="003D3435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общая</w:t>
            </w:r>
            <w:r w:rsidRPr="00020E3C">
              <w:rPr>
                <w:rStyle w:val="Strong"/>
                <w:b w:val="0"/>
                <w:sz w:val="20"/>
                <w:szCs w:val="20"/>
              </w:rPr>
              <w:t xml:space="preserve"> дол</w:t>
            </w:r>
            <w:r w:rsidRPr="00020E3C">
              <w:rPr>
                <w:rStyle w:val="Strong"/>
                <w:b w:val="0"/>
                <w:sz w:val="20"/>
                <w:szCs w:val="20"/>
              </w:rPr>
              <w:t>е</w:t>
            </w:r>
            <w:r w:rsidRPr="00020E3C">
              <w:rPr>
                <w:rStyle w:val="Strong"/>
                <w:b w:val="0"/>
                <w:sz w:val="20"/>
                <w:szCs w:val="20"/>
              </w:rPr>
              <w:t>вая 1/6</w:t>
            </w:r>
          </w:p>
          <w:p w:rsidR="000314F3" w:rsidRPr="00020E3C" w:rsidRDefault="000314F3" w:rsidP="006E2C59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общая</w:t>
            </w:r>
            <w:r w:rsidRPr="00020E3C">
              <w:rPr>
                <w:rStyle w:val="Strong"/>
                <w:b w:val="0"/>
                <w:sz w:val="20"/>
                <w:szCs w:val="20"/>
              </w:rPr>
              <w:t xml:space="preserve"> дол</w:t>
            </w:r>
            <w:r w:rsidRPr="00020E3C">
              <w:rPr>
                <w:rStyle w:val="Strong"/>
                <w:b w:val="0"/>
                <w:sz w:val="20"/>
                <w:szCs w:val="20"/>
              </w:rPr>
              <w:t>е</w:t>
            </w:r>
            <w:r w:rsidRPr="00020E3C">
              <w:rPr>
                <w:rStyle w:val="Strong"/>
                <w:b w:val="0"/>
                <w:sz w:val="20"/>
                <w:szCs w:val="20"/>
              </w:rPr>
              <w:t>вая 1/3</w:t>
            </w:r>
          </w:p>
          <w:p w:rsidR="000314F3" w:rsidRPr="00020E3C" w:rsidRDefault="000314F3" w:rsidP="001E4AF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020E3C">
              <w:rPr>
                <w:rStyle w:val="Strong"/>
                <w:b w:val="0"/>
                <w:sz w:val="20"/>
                <w:szCs w:val="20"/>
              </w:rPr>
              <w:t>у</w:t>
            </w:r>
            <w:r w:rsidRPr="00020E3C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0314F3" w:rsidRPr="00020E3C" w:rsidRDefault="000314F3" w:rsidP="00261DE9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020E3C">
              <w:rPr>
                <w:rStyle w:val="Strong"/>
                <w:b w:val="0"/>
                <w:sz w:val="20"/>
                <w:szCs w:val="20"/>
              </w:rPr>
              <w:t>у</w:t>
            </w:r>
            <w:r w:rsidRPr="00020E3C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0314F3" w:rsidRPr="00020E3C" w:rsidRDefault="000314F3" w:rsidP="000C3441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общая</w:t>
            </w:r>
            <w:r w:rsidRPr="00020E3C">
              <w:rPr>
                <w:rStyle w:val="Strong"/>
                <w:b w:val="0"/>
                <w:sz w:val="20"/>
                <w:szCs w:val="20"/>
              </w:rPr>
              <w:t xml:space="preserve"> дол</w:t>
            </w:r>
            <w:r w:rsidRPr="00020E3C">
              <w:rPr>
                <w:rStyle w:val="Strong"/>
                <w:b w:val="0"/>
                <w:sz w:val="20"/>
                <w:szCs w:val="20"/>
              </w:rPr>
              <w:t>е</w:t>
            </w:r>
            <w:r w:rsidRPr="00020E3C">
              <w:rPr>
                <w:rStyle w:val="Strong"/>
                <w:b w:val="0"/>
                <w:sz w:val="20"/>
                <w:szCs w:val="20"/>
              </w:rPr>
              <w:t>вая 1/3</w:t>
            </w:r>
          </w:p>
          <w:p w:rsidR="000314F3" w:rsidRPr="00020E3C" w:rsidRDefault="000314F3" w:rsidP="00880157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общая</w:t>
            </w:r>
            <w:r w:rsidRPr="00020E3C">
              <w:rPr>
                <w:rStyle w:val="Strong"/>
                <w:b w:val="0"/>
                <w:sz w:val="20"/>
                <w:szCs w:val="20"/>
              </w:rPr>
              <w:t xml:space="preserve"> дол</w:t>
            </w:r>
            <w:r w:rsidRPr="00020E3C">
              <w:rPr>
                <w:rStyle w:val="Strong"/>
                <w:b w:val="0"/>
                <w:sz w:val="20"/>
                <w:szCs w:val="20"/>
              </w:rPr>
              <w:t>е</w:t>
            </w:r>
            <w:r w:rsidRPr="00020E3C">
              <w:rPr>
                <w:rStyle w:val="Strong"/>
                <w:b w:val="0"/>
                <w:sz w:val="20"/>
                <w:szCs w:val="20"/>
              </w:rPr>
              <w:t>вая 1/3</w:t>
            </w:r>
          </w:p>
          <w:p w:rsidR="000314F3" w:rsidRPr="00020E3C" w:rsidRDefault="000314F3" w:rsidP="00A646E6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общая</w:t>
            </w:r>
            <w:r w:rsidRPr="00020E3C">
              <w:rPr>
                <w:rStyle w:val="Strong"/>
                <w:b w:val="0"/>
                <w:sz w:val="20"/>
                <w:szCs w:val="20"/>
              </w:rPr>
              <w:t xml:space="preserve"> дол</w:t>
            </w:r>
            <w:r w:rsidRPr="00020E3C">
              <w:rPr>
                <w:rStyle w:val="Strong"/>
                <w:b w:val="0"/>
                <w:sz w:val="20"/>
                <w:szCs w:val="20"/>
              </w:rPr>
              <w:t>е</w:t>
            </w:r>
            <w:r w:rsidRPr="00020E3C">
              <w:rPr>
                <w:rStyle w:val="Strong"/>
                <w:b w:val="0"/>
                <w:sz w:val="20"/>
                <w:szCs w:val="20"/>
              </w:rPr>
              <w:t>вая 1/3</w:t>
            </w:r>
          </w:p>
          <w:p w:rsidR="000314F3" w:rsidRPr="00020E3C" w:rsidRDefault="000314F3" w:rsidP="00A646E6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общая</w:t>
            </w:r>
            <w:r w:rsidRPr="00020E3C">
              <w:rPr>
                <w:rStyle w:val="Strong"/>
                <w:b w:val="0"/>
                <w:sz w:val="20"/>
                <w:szCs w:val="20"/>
              </w:rPr>
              <w:t xml:space="preserve"> дол</w:t>
            </w:r>
            <w:r w:rsidRPr="00020E3C">
              <w:rPr>
                <w:rStyle w:val="Strong"/>
                <w:b w:val="0"/>
                <w:sz w:val="20"/>
                <w:szCs w:val="20"/>
              </w:rPr>
              <w:t>е</w:t>
            </w:r>
            <w:r w:rsidRPr="00020E3C">
              <w:rPr>
                <w:rStyle w:val="Strong"/>
                <w:b w:val="0"/>
                <w:sz w:val="20"/>
                <w:szCs w:val="20"/>
              </w:rPr>
              <w:t>вая 1/3</w:t>
            </w:r>
          </w:p>
          <w:p w:rsidR="000314F3" w:rsidRPr="00020E3C" w:rsidRDefault="000314F3" w:rsidP="00A646E6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общая</w:t>
            </w:r>
            <w:r w:rsidRPr="00020E3C">
              <w:rPr>
                <w:rStyle w:val="Strong"/>
                <w:b w:val="0"/>
                <w:sz w:val="20"/>
                <w:szCs w:val="20"/>
              </w:rPr>
              <w:t xml:space="preserve"> дол</w:t>
            </w:r>
            <w:r w:rsidRPr="00020E3C">
              <w:rPr>
                <w:rStyle w:val="Strong"/>
                <w:b w:val="0"/>
                <w:sz w:val="20"/>
                <w:szCs w:val="20"/>
              </w:rPr>
              <w:t>е</w:t>
            </w:r>
            <w:r w:rsidRPr="00020E3C">
              <w:rPr>
                <w:rStyle w:val="Strong"/>
                <w:b w:val="0"/>
                <w:sz w:val="20"/>
                <w:szCs w:val="20"/>
              </w:rPr>
              <w:t>вая 1/3</w:t>
            </w:r>
          </w:p>
          <w:p w:rsidR="000314F3" w:rsidRPr="00020E3C" w:rsidRDefault="000314F3" w:rsidP="00451ABD">
            <w:pPr>
              <w:jc w:val="center"/>
              <w:rPr>
                <w:bCs/>
                <w:sz w:val="20"/>
                <w:szCs w:val="20"/>
              </w:rPr>
            </w:pPr>
            <w:r w:rsidRPr="00020E3C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020E3C">
              <w:rPr>
                <w:rStyle w:val="Strong"/>
                <w:b w:val="0"/>
                <w:sz w:val="20"/>
                <w:szCs w:val="20"/>
              </w:rPr>
              <w:t>у</w:t>
            </w:r>
            <w:r w:rsidRPr="00020E3C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0314F3" w:rsidRPr="00020E3C" w:rsidRDefault="000314F3" w:rsidP="00143508">
            <w:pPr>
              <w:jc w:val="center"/>
              <w:rPr>
                <w:bCs/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общая</w:t>
            </w:r>
            <w:r w:rsidRPr="00020E3C">
              <w:rPr>
                <w:rStyle w:val="Strong"/>
                <w:b w:val="0"/>
                <w:sz w:val="20"/>
                <w:szCs w:val="20"/>
              </w:rPr>
              <w:t xml:space="preserve"> дол</w:t>
            </w:r>
            <w:r w:rsidRPr="00020E3C">
              <w:rPr>
                <w:rStyle w:val="Strong"/>
                <w:b w:val="0"/>
                <w:sz w:val="20"/>
                <w:szCs w:val="20"/>
              </w:rPr>
              <w:t>е</w:t>
            </w:r>
            <w:r w:rsidRPr="00020E3C">
              <w:rPr>
                <w:rStyle w:val="Strong"/>
                <w:b w:val="0"/>
                <w:sz w:val="20"/>
                <w:szCs w:val="20"/>
              </w:rPr>
              <w:t>вая 1/3</w:t>
            </w:r>
          </w:p>
          <w:p w:rsidR="000314F3" w:rsidRPr="00020E3C" w:rsidRDefault="000314F3" w:rsidP="00DC48A1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общая</w:t>
            </w:r>
            <w:r w:rsidRPr="00020E3C">
              <w:rPr>
                <w:rStyle w:val="Strong"/>
                <w:b w:val="0"/>
                <w:sz w:val="20"/>
                <w:szCs w:val="20"/>
              </w:rPr>
              <w:t xml:space="preserve"> дол</w:t>
            </w:r>
            <w:r w:rsidRPr="00020E3C">
              <w:rPr>
                <w:rStyle w:val="Strong"/>
                <w:b w:val="0"/>
                <w:sz w:val="20"/>
                <w:szCs w:val="20"/>
              </w:rPr>
              <w:t>е</w:t>
            </w:r>
            <w:r w:rsidRPr="00020E3C">
              <w:rPr>
                <w:rStyle w:val="Strong"/>
                <w:b w:val="0"/>
                <w:sz w:val="20"/>
                <w:szCs w:val="20"/>
              </w:rPr>
              <w:t>вая 1/3</w:t>
            </w:r>
          </w:p>
          <w:p w:rsidR="000314F3" w:rsidRPr="00020E3C" w:rsidRDefault="000314F3" w:rsidP="00143508">
            <w:pPr>
              <w:jc w:val="center"/>
              <w:rPr>
                <w:bCs/>
                <w:sz w:val="20"/>
                <w:szCs w:val="20"/>
              </w:rPr>
            </w:pPr>
            <w:r w:rsidRPr="00020E3C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020E3C">
              <w:rPr>
                <w:rStyle w:val="Strong"/>
                <w:b w:val="0"/>
                <w:sz w:val="20"/>
                <w:szCs w:val="20"/>
              </w:rPr>
              <w:t>у</w:t>
            </w:r>
            <w:r w:rsidRPr="00020E3C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0314F3" w:rsidRPr="00020E3C" w:rsidRDefault="000314F3" w:rsidP="00B81152">
            <w:pPr>
              <w:jc w:val="center"/>
              <w:rPr>
                <w:bCs/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общая</w:t>
            </w:r>
            <w:r w:rsidRPr="00020E3C">
              <w:rPr>
                <w:rStyle w:val="Strong"/>
                <w:b w:val="0"/>
                <w:sz w:val="20"/>
                <w:szCs w:val="20"/>
              </w:rPr>
              <w:t xml:space="preserve"> дол</w:t>
            </w:r>
            <w:r w:rsidRPr="00020E3C">
              <w:rPr>
                <w:rStyle w:val="Strong"/>
                <w:b w:val="0"/>
                <w:sz w:val="20"/>
                <w:szCs w:val="20"/>
              </w:rPr>
              <w:t>е</w:t>
            </w:r>
            <w:r w:rsidRPr="00020E3C">
              <w:rPr>
                <w:rStyle w:val="Strong"/>
                <w:b w:val="0"/>
                <w:sz w:val="20"/>
                <w:szCs w:val="20"/>
              </w:rPr>
              <w:t>вая 1/3</w:t>
            </w:r>
          </w:p>
          <w:p w:rsidR="000314F3" w:rsidRPr="00020E3C" w:rsidRDefault="000314F3" w:rsidP="00521DA2">
            <w:pPr>
              <w:jc w:val="center"/>
              <w:rPr>
                <w:bCs/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общая</w:t>
            </w:r>
            <w:r w:rsidRPr="00020E3C">
              <w:rPr>
                <w:rStyle w:val="Strong"/>
                <w:b w:val="0"/>
                <w:sz w:val="20"/>
                <w:szCs w:val="20"/>
              </w:rPr>
              <w:t xml:space="preserve"> дол</w:t>
            </w:r>
            <w:r w:rsidRPr="00020E3C">
              <w:rPr>
                <w:rStyle w:val="Strong"/>
                <w:b w:val="0"/>
                <w:sz w:val="20"/>
                <w:szCs w:val="20"/>
              </w:rPr>
              <w:t>е</w:t>
            </w:r>
            <w:r w:rsidRPr="00020E3C">
              <w:rPr>
                <w:rStyle w:val="Strong"/>
                <w:b w:val="0"/>
                <w:sz w:val="20"/>
                <w:szCs w:val="20"/>
              </w:rPr>
              <w:t>вая 1/3</w:t>
            </w:r>
          </w:p>
          <w:p w:rsidR="000314F3" w:rsidRPr="00020E3C" w:rsidRDefault="000314F3" w:rsidP="008F0D11">
            <w:pPr>
              <w:jc w:val="center"/>
              <w:rPr>
                <w:bCs/>
                <w:sz w:val="20"/>
                <w:szCs w:val="20"/>
              </w:rPr>
            </w:pPr>
            <w:r w:rsidRPr="00020E3C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020E3C">
              <w:rPr>
                <w:rStyle w:val="Strong"/>
                <w:b w:val="0"/>
                <w:sz w:val="20"/>
                <w:szCs w:val="20"/>
              </w:rPr>
              <w:t>у</w:t>
            </w:r>
            <w:r w:rsidRPr="00020E3C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0314F3" w:rsidRPr="00020E3C" w:rsidRDefault="000314F3" w:rsidP="00DB70BB">
            <w:pPr>
              <w:jc w:val="center"/>
              <w:rPr>
                <w:bCs/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общая</w:t>
            </w:r>
            <w:r w:rsidRPr="00020E3C">
              <w:rPr>
                <w:rStyle w:val="Strong"/>
                <w:b w:val="0"/>
                <w:sz w:val="20"/>
                <w:szCs w:val="20"/>
              </w:rPr>
              <w:t xml:space="preserve"> дол</w:t>
            </w:r>
            <w:r w:rsidRPr="00020E3C">
              <w:rPr>
                <w:rStyle w:val="Strong"/>
                <w:b w:val="0"/>
                <w:sz w:val="20"/>
                <w:szCs w:val="20"/>
              </w:rPr>
              <w:t>е</w:t>
            </w:r>
            <w:r w:rsidRPr="00020E3C">
              <w:rPr>
                <w:rStyle w:val="Strong"/>
                <w:b w:val="0"/>
                <w:sz w:val="20"/>
                <w:szCs w:val="20"/>
              </w:rPr>
              <w:t>вая 1/3</w:t>
            </w:r>
          </w:p>
          <w:p w:rsidR="000314F3" w:rsidRPr="00020E3C" w:rsidRDefault="000314F3" w:rsidP="00B979F6">
            <w:pPr>
              <w:jc w:val="center"/>
              <w:rPr>
                <w:bCs/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общая</w:t>
            </w:r>
            <w:r w:rsidRPr="00020E3C">
              <w:rPr>
                <w:rStyle w:val="Strong"/>
                <w:b w:val="0"/>
                <w:sz w:val="20"/>
                <w:szCs w:val="20"/>
              </w:rPr>
              <w:t xml:space="preserve"> дол</w:t>
            </w:r>
            <w:r w:rsidRPr="00020E3C">
              <w:rPr>
                <w:rStyle w:val="Strong"/>
                <w:b w:val="0"/>
                <w:sz w:val="20"/>
                <w:szCs w:val="20"/>
              </w:rPr>
              <w:t>е</w:t>
            </w:r>
            <w:r w:rsidRPr="00020E3C">
              <w:rPr>
                <w:rStyle w:val="Strong"/>
                <w:b w:val="0"/>
                <w:sz w:val="20"/>
                <w:szCs w:val="20"/>
              </w:rPr>
              <w:t>вая 1/3</w:t>
            </w:r>
          </w:p>
          <w:p w:rsidR="000314F3" w:rsidRPr="00020E3C" w:rsidRDefault="000314F3" w:rsidP="00DA6DF1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020E3C" w:rsidRDefault="000314F3" w:rsidP="00DA6DF1">
            <w:pPr>
              <w:jc w:val="center"/>
              <w:rPr>
                <w:bCs/>
                <w:sz w:val="20"/>
                <w:szCs w:val="20"/>
              </w:rPr>
            </w:pPr>
            <w:r w:rsidRPr="00020E3C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020E3C">
              <w:rPr>
                <w:rStyle w:val="Strong"/>
                <w:b w:val="0"/>
                <w:sz w:val="20"/>
                <w:szCs w:val="20"/>
              </w:rPr>
              <w:t>у</w:t>
            </w:r>
            <w:r w:rsidRPr="00020E3C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0314F3" w:rsidRPr="00020E3C" w:rsidRDefault="000314F3" w:rsidP="00CA68B6">
            <w:pPr>
              <w:jc w:val="center"/>
              <w:rPr>
                <w:bCs/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общая</w:t>
            </w:r>
            <w:r w:rsidRPr="00020E3C">
              <w:rPr>
                <w:rStyle w:val="Strong"/>
                <w:b w:val="0"/>
                <w:sz w:val="20"/>
                <w:szCs w:val="20"/>
              </w:rPr>
              <w:t xml:space="preserve"> дол</w:t>
            </w:r>
            <w:r w:rsidRPr="00020E3C">
              <w:rPr>
                <w:rStyle w:val="Strong"/>
                <w:b w:val="0"/>
                <w:sz w:val="20"/>
                <w:szCs w:val="20"/>
              </w:rPr>
              <w:t>е</w:t>
            </w:r>
            <w:r w:rsidRPr="00020E3C">
              <w:rPr>
                <w:rStyle w:val="Strong"/>
                <w:b w:val="0"/>
                <w:sz w:val="20"/>
                <w:szCs w:val="20"/>
              </w:rPr>
              <w:t>вая 1/3</w:t>
            </w:r>
          </w:p>
          <w:p w:rsidR="000314F3" w:rsidRPr="00020E3C" w:rsidRDefault="000314F3" w:rsidP="00CA68B6">
            <w:pPr>
              <w:jc w:val="center"/>
              <w:rPr>
                <w:bCs/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общая</w:t>
            </w:r>
            <w:r w:rsidRPr="00020E3C">
              <w:rPr>
                <w:rStyle w:val="Strong"/>
                <w:b w:val="0"/>
                <w:sz w:val="20"/>
                <w:szCs w:val="20"/>
              </w:rPr>
              <w:t xml:space="preserve"> дол</w:t>
            </w:r>
            <w:r w:rsidRPr="00020E3C">
              <w:rPr>
                <w:rStyle w:val="Strong"/>
                <w:b w:val="0"/>
                <w:sz w:val="20"/>
                <w:szCs w:val="20"/>
              </w:rPr>
              <w:t>е</w:t>
            </w:r>
            <w:r w:rsidRPr="00020E3C">
              <w:rPr>
                <w:rStyle w:val="Strong"/>
                <w:b w:val="0"/>
                <w:sz w:val="20"/>
                <w:szCs w:val="20"/>
              </w:rPr>
              <w:t>вая 1/3</w:t>
            </w:r>
          </w:p>
          <w:p w:rsidR="000314F3" w:rsidRPr="00020E3C" w:rsidRDefault="000314F3" w:rsidP="007C65FE">
            <w:pPr>
              <w:jc w:val="center"/>
              <w:rPr>
                <w:bCs/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общая</w:t>
            </w:r>
            <w:r w:rsidRPr="00020E3C">
              <w:rPr>
                <w:rStyle w:val="Strong"/>
                <w:b w:val="0"/>
                <w:sz w:val="20"/>
                <w:szCs w:val="20"/>
              </w:rPr>
              <w:t xml:space="preserve"> дол</w:t>
            </w:r>
            <w:r w:rsidRPr="00020E3C">
              <w:rPr>
                <w:rStyle w:val="Strong"/>
                <w:b w:val="0"/>
                <w:sz w:val="20"/>
                <w:szCs w:val="20"/>
              </w:rPr>
              <w:t>е</w:t>
            </w:r>
            <w:r w:rsidRPr="00020E3C">
              <w:rPr>
                <w:rStyle w:val="Strong"/>
                <w:b w:val="0"/>
                <w:sz w:val="20"/>
                <w:szCs w:val="20"/>
              </w:rPr>
              <w:t>вая 1/3</w:t>
            </w:r>
          </w:p>
          <w:p w:rsidR="000314F3" w:rsidRPr="00020E3C" w:rsidRDefault="000314F3" w:rsidP="00ED4F6C">
            <w:pPr>
              <w:jc w:val="center"/>
              <w:rPr>
                <w:bCs/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общая</w:t>
            </w:r>
            <w:r w:rsidRPr="00020E3C">
              <w:rPr>
                <w:rStyle w:val="Strong"/>
                <w:b w:val="0"/>
                <w:sz w:val="20"/>
                <w:szCs w:val="20"/>
              </w:rPr>
              <w:t xml:space="preserve"> дол</w:t>
            </w:r>
            <w:r w:rsidRPr="00020E3C">
              <w:rPr>
                <w:rStyle w:val="Strong"/>
                <w:b w:val="0"/>
                <w:sz w:val="20"/>
                <w:szCs w:val="20"/>
              </w:rPr>
              <w:t>е</w:t>
            </w:r>
            <w:r w:rsidRPr="00020E3C">
              <w:rPr>
                <w:rStyle w:val="Strong"/>
                <w:b w:val="0"/>
                <w:sz w:val="20"/>
                <w:szCs w:val="20"/>
              </w:rPr>
              <w:t>вая 1/3</w:t>
            </w:r>
          </w:p>
          <w:p w:rsidR="000314F3" w:rsidRPr="00020E3C" w:rsidRDefault="000314F3" w:rsidP="007B77EE">
            <w:pPr>
              <w:jc w:val="center"/>
              <w:rPr>
                <w:bCs/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общая</w:t>
            </w:r>
            <w:r w:rsidRPr="00020E3C">
              <w:rPr>
                <w:rStyle w:val="Strong"/>
                <w:b w:val="0"/>
                <w:sz w:val="20"/>
                <w:szCs w:val="20"/>
              </w:rPr>
              <w:t xml:space="preserve"> дол</w:t>
            </w:r>
            <w:r w:rsidRPr="00020E3C">
              <w:rPr>
                <w:rStyle w:val="Strong"/>
                <w:b w:val="0"/>
                <w:sz w:val="20"/>
                <w:szCs w:val="20"/>
              </w:rPr>
              <w:t>е</w:t>
            </w:r>
            <w:r w:rsidRPr="00020E3C">
              <w:rPr>
                <w:rStyle w:val="Strong"/>
                <w:b w:val="0"/>
                <w:sz w:val="20"/>
                <w:szCs w:val="20"/>
              </w:rPr>
              <w:t>вая 1/3</w:t>
            </w:r>
          </w:p>
          <w:p w:rsidR="000314F3" w:rsidRPr="00020E3C" w:rsidRDefault="000314F3" w:rsidP="00CD4976">
            <w:pPr>
              <w:jc w:val="center"/>
              <w:rPr>
                <w:bCs/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общая</w:t>
            </w:r>
            <w:r w:rsidRPr="00020E3C">
              <w:rPr>
                <w:rStyle w:val="Strong"/>
                <w:b w:val="0"/>
                <w:sz w:val="20"/>
                <w:szCs w:val="20"/>
              </w:rPr>
              <w:t xml:space="preserve"> дол</w:t>
            </w:r>
            <w:r w:rsidRPr="00020E3C">
              <w:rPr>
                <w:rStyle w:val="Strong"/>
                <w:b w:val="0"/>
                <w:sz w:val="20"/>
                <w:szCs w:val="20"/>
              </w:rPr>
              <w:t>е</w:t>
            </w:r>
            <w:r w:rsidRPr="00020E3C">
              <w:rPr>
                <w:rStyle w:val="Strong"/>
                <w:b w:val="0"/>
                <w:sz w:val="20"/>
                <w:szCs w:val="20"/>
              </w:rPr>
              <w:t>вая 1/3</w:t>
            </w:r>
          </w:p>
          <w:p w:rsidR="000314F3" w:rsidRPr="00020E3C" w:rsidRDefault="000314F3" w:rsidP="00CD4976">
            <w:pPr>
              <w:jc w:val="center"/>
              <w:rPr>
                <w:sz w:val="20"/>
                <w:szCs w:val="20"/>
              </w:rPr>
            </w:pPr>
          </w:p>
          <w:p w:rsidR="000314F3" w:rsidRPr="00020E3C" w:rsidRDefault="000314F3" w:rsidP="00CD4976">
            <w:pPr>
              <w:jc w:val="center"/>
              <w:rPr>
                <w:bCs/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общая</w:t>
            </w:r>
            <w:r w:rsidRPr="00020E3C">
              <w:rPr>
                <w:rStyle w:val="Strong"/>
                <w:b w:val="0"/>
                <w:sz w:val="20"/>
                <w:szCs w:val="20"/>
              </w:rPr>
              <w:t xml:space="preserve"> дол</w:t>
            </w:r>
            <w:r w:rsidRPr="00020E3C">
              <w:rPr>
                <w:rStyle w:val="Strong"/>
                <w:b w:val="0"/>
                <w:sz w:val="20"/>
                <w:szCs w:val="20"/>
              </w:rPr>
              <w:t>е</w:t>
            </w:r>
            <w:r w:rsidRPr="00020E3C">
              <w:rPr>
                <w:rStyle w:val="Strong"/>
                <w:b w:val="0"/>
                <w:sz w:val="20"/>
                <w:szCs w:val="20"/>
              </w:rPr>
              <w:t>вая 1/3</w:t>
            </w:r>
          </w:p>
          <w:p w:rsidR="000314F3" w:rsidRPr="00020E3C" w:rsidRDefault="000314F3" w:rsidP="00CD4976">
            <w:pPr>
              <w:jc w:val="center"/>
              <w:rPr>
                <w:bCs/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общая</w:t>
            </w:r>
            <w:r w:rsidRPr="00020E3C">
              <w:rPr>
                <w:rStyle w:val="Strong"/>
                <w:b w:val="0"/>
                <w:sz w:val="20"/>
                <w:szCs w:val="20"/>
              </w:rPr>
              <w:t xml:space="preserve"> дол</w:t>
            </w:r>
            <w:r w:rsidRPr="00020E3C">
              <w:rPr>
                <w:rStyle w:val="Strong"/>
                <w:b w:val="0"/>
                <w:sz w:val="20"/>
                <w:szCs w:val="20"/>
              </w:rPr>
              <w:t>е</w:t>
            </w:r>
            <w:r w:rsidRPr="00020E3C">
              <w:rPr>
                <w:rStyle w:val="Strong"/>
                <w:b w:val="0"/>
                <w:sz w:val="20"/>
                <w:szCs w:val="20"/>
              </w:rPr>
              <w:t>вая 1/3</w:t>
            </w:r>
          </w:p>
          <w:p w:rsidR="000314F3" w:rsidRPr="00020E3C" w:rsidRDefault="000314F3" w:rsidP="00CD4976">
            <w:pPr>
              <w:jc w:val="center"/>
              <w:rPr>
                <w:bCs/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общая</w:t>
            </w:r>
            <w:r w:rsidRPr="00020E3C">
              <w:rPr>
                <w:rStyle w:val="Strong"/>
                <w:b w:val="0"/>
                <w:sz w:val="20"/>
                <w:szCs w:val="20"/>
              </w:rPr>
              <w:t xml:space="preserve"> дол</w:t>
            </w:r>
            <w:r w:rsidRPr="00020E3C">
              <w:rPr>
                <w:rStyle w:val="Strong"/>
                <w:b w:val="0"/>
                <w:sz w:val="20"/>
                <w:szCs w:val="20"/>
              </w:rPr>
              <w:t>е</w:t>
            </w:r>
            <w:r w:rsidRPr="00020E3C">
              <w:rPr>
                <w:rStyle w:val="Strong"/>
                <w:b w:val="0"/>
                <w:sz w:val="20"/>
                <w:szCs w:val="20"/>
              </w:rPr>
              <w:t>вая 1/3</w:t>
            </w:r>
          </w:p>
          <w:p w:rsidR="000314F3" w:rsidRPr="00020E3C" w:rsidRDefault="000314F3" w:rsidP="009E443D">
            <w:pPr>
              <w:jc w:val="center"/>
              <w:rPr>
                <w:bCs/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общая</w:t>
            </w:r>
            <w:r w:rsidRPr="00020E3C">
              <w:rPr>
                <w:rStyle w:val="Strong"/>
                <w:b w:val="0"/>
                <w:sz w:val="20"/>
                <w:szCs w:val="20"/>
              </w:rPr>
              <w:t xml:space="preserve"> дол</w:t>
            </w:r>
            <w:r w:rsidRPr="00020E3C">
              <w:rPr>
                <w:rStyle w:val="Strong"/>
                <w:b w:val="0"/>
                <w:sz w:val="20"/>
                <w:szCs w:val="20"/>
              </w:rPr>
              <w:t>е</w:t>
            </w:r>
            <w:r w:rsidRPr="00020E3C">
              <w:rPr>
                <w:rStyle w:val="Strong"/>
                <w:b w:val="0"/>
                <w:sz w:val="20"/>
                <w:szCs w:val="20"/>
              </w:rPr>
              <w:t>вая 1/3</w:t>
            </w:r>
          </w:p>
          <w:p w:rsidR="000314F3" w:rsidRPr="00020E3C" w:rsidRDefault="000314F3" w:rsidP="009A064A">
            <w:pPr>
              <w:jc w:val="center"/>
              <w:rPr>
                <w:bCs/>
                <w:sz w:val="20"/>
                <w:szCs w:val="20"/>
              </w:rPr>
            </w:pPr>
            <w:r w:rsidRPr="00020E3C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020E3C">
              <w:rPr>
                <w:rStyle w:val="Strong"/>
                <w:b w:val="0"/>
                <w:sz w:val="20"/>
                <w:szCs w:val="20"/>
              </w:rPr>
              <w:t>у</w:t>
            </w:r>
            <w:r w:rsidRPr="00020E3C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0314F3" w:rsidRPr="00020E3C" w:rsidRDefault="000314F3" w:rsidP="001E2B24">
            <w:pPr>
              <w:jc w:val="center"/>
              <w:rPr>
                <w:bCs/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общая</w:t>
            </w:r>
            <w:r w:rsidRPr="00020E3C">
              <w:rPr>
                <w:rStyle w:val="Strong"/>
                <w:b w:val="0"/>
                <w:sz w:val="20"/>
                <w:szCs w:val="20"/>
              </w:rPr>
              <w:t xml:space="preserve"> дол</w:t>
            </w:r>
            <w:r w:rsidRPr="00020E3C">
              <w:rPr>
                <w:rStyle w:val="Strong"/>
                <w:b w:val="0"/>
                <w:sz w:val="20"/>
                <w:szCs w:val="20"/>
              </w:rPr>
              <w:t>е</w:t>
            </w:r>
            <w:r w:rsidRPr="00020E3C">
              <w:rPr>
                <w:rStyle w:val="Strong"/>
                <w:b w:val="0"/>
                <w:sz w:val="20"/>
                <w:szCs w:val="20"/>
              </w:rPr>
              <w:t>вая 1/3</w:t>
            </w:r>
          </w:p>
          <w:p w:rsidR="000314F3" w:rsidRPr="00020E3C" w:rsidRDefault="000314F3" w:rsidP="00206E57">
            <w:pPr>
              <w:jc w:val="center"/>
              <w:rPr>
                <w:bCs/>
                <w:sz w:val="20"/>
                <w:szCs w:val="20"/>
              </w:rPr>
            </w:pPr>
            <w:r w:rsidRPr="00020E3C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020E3C">
              <w:rPr>
                <w:rStyle w:val="Strong"/>
                <w:b w:val="0"/>
                <w:sz w:val="20"/>
                <w:szCs w:val="20"/>
              </w:rPr>
              <w:t>у</w:t>
            </w:r>
            <w:r w:rsidRPr="00020E3C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0314F3" w:rsidRPr="00020E3C" w:rsidRDefault="000314F3" w:rsidP="00B64670">
            <w:pPr>
              <w:jc w:val="center"/>
              <w:rPr>
                <w:bCs/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общая</w:t>
            </w:r>
            <w:r w:rsidRPr="00020E3C">
              <w:rPr>
                <w:rStyle w:val="Strong"/>
                <w:b w:val="0"/>
                <w:sz w:val="20"/>
                <w:szCs w:val="20"/>
              </w:rPr>
              <w:t xml:space="preserve"> дол</w:t>
            </w:r>
            <w:r w:rsidRPr="00020E3C">
              <w:rPr>
                <w:rStyle w:val="Strong"/>
                <w:b w:val="0"/>
                <w:sz w:val="20"/>
                <w:szCs w:val="20"/>
              </w:rPr>
              <w:t>е</w:t>
            </w:r>
            <w:r w:rsidRPr="00020E3C">
              <w:rPr>
                <w:rStyle w:val="Strong"/>
                <w:b w:val="0"/>
                <w:sz w:val="20"/>
                <w:szCs w:val="20"/>
              </w:rPr>
              <w:t>вая 1/3</w:t>
            </w:r>
          </w:p>
          <w:p w:rsidR="000314F3" w:rsidRPr="00020E3C" w:rsidRDefault="000314F3" w:rsidP="00B64670">
            <w:pPr>
              <w:jc w:val="center"/>
              <w:rPr>
                <w:bCs/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общая</w:t>
            </w:r>
            <w:r w:rsidRPr="00020E3C">
              <w:rPr>
                <w:rStyle w:val="Strong"/>
                <w:b w:val="0"/>
                <w:sz w:val="20"/>
                <w:szCs w:val="20"/>
              </w:rPr>
              <w:t xml:space="preserve"> дол</w:t>
            </w:r>
            <w:r w:rsidRPr="00020E3C">
              <w:rPr>
                <w:rStyle w:val="Strong"/>
                <w:b w:val="0"/>
                <w:sz w:val="20"/>
                <w:szCs w:val="20"/>
              </w:rPr>
              <w:t>е</w:t>
            </w:r>
            <w:r w:rsidRPr="00020E3C">
              <w:rPr>
                <w:rStyle w:val="Strong"/>
                <w:b w:val="0"/>
                <w:sz w:val="20"/>
                <w:szCs w:val="20"/>
              </w:rPr>
              <w:t>вая 1/3</w:t>
            </w:r>
          </w:p>
          <w:p w:rsidR="000314F3" w:rsidRPr="00020E3C" w:rsidRDefault="000314F3" w:rsidP="000E0C65">
            <w:pPr>
              <w:jc w:val="center"/>
              <w:rPr>
                <w:bCs/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общая</w:t>
            </w:r>
            <w:r w:rsidRPr="00020E3C">
              <w:rPr>
                <w:rStyle w:val="Strong"/>
                <w:b w:val="0"/>
                <w:sz w:val="20"/>
                <w:szCs w:val="20"/>
              </w:rPr>
              <w:t xml:space="preserve"> дол</w:t>
            </w:r>
            <w:r w:rsidRPr="00020E3C">
              <w:rPr>
                <w:rStyle w:val="Strong"/>
                <w:b w:val="0"/>
                <w:sz w:val="20"/>
                <w:szCs w:val="20"/>
              </w:rPr>
              <w:t>е</w:t>
            </w:r>
            <w:r w:rsidRPr="00020E3C">
              <w:rPr>
                <w:rStyle w:val="Strong"/>
                <w:b w:val="0"/>
                <w:sz w:val="20"/>
                <w:szCs w:val="20"/>
              </w:rPr>
              <w:t>вая 1/3</w:t>
            </w:r>
          </w:p>
          <w:p w:rsidR="000314F3" w:rsidRPr="00020E3C" w:rsidRDefault="000314F3" w:rsidP="000E0C65">
            <w:pPr>
              <w:jc w:val="center"/>
              <w:rPr>
                <w:bCs/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общая</w:t>
            </w:r>
            <w:r w:rsidRPr="00020E3C">
              <w:rPr>
                <w:rStyle w:val="Strong"/>
                <w:b w:val="0"/>
                <w:sz w:val="20"/>
                <w:szCs w:val="20"/>
              </w:rPr>
              <w:t xml:space="preserve"> дол</w:t>
            </w:r>
            <w:r w:rsidRPr="00020E3C">
              <w:rPr>
                <w:rStyle w:val="Strong"/>
                <w:b w:val="0"/>
                <w:sz w:val="20"/>
                <w:szCs w:val="20"/>
              </w:rPr>
              <w:t>е</w:t>
            </w:r>
            <w:r w:rsidRPr="00020E3C">
              <w:rPr>
                <w:rStyle w:val="Strong"/>
                <w:b w:val="0"/>
                <w:sz w:val="20"/>
                <w:szCs w:val="20"/>
              </w:rPr>
              <w:t>вая 1/3</w:t>
            </w:r>
          </w:p>
          <w:p w:rsidR="000314F3" w:rsidRPr="00020E3C" w:rsidRDefault="000314F3" w:rsidP="00961815">
            <w:pPr>
              <w:jc w:val="center"/>
              <w:rPr>
                <w:bCs/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общая</w:t>
            </w:r>
            <w:r w:rsidRPr="00020E3C">
              <w:rPr>
                <w:rStyle w:val="Strong"/>
                <w:b w:val="0"/>
                <w:sz w:val="20"/>
                <w:szCs w:val="20"/>
              </w:rPr>
              <w:t xml:space="preserve"> дол</w:t>
            </w:r>
            <w:r w:rsidRPr="00020E3C">
              <w:rPr>
                <w:rStyle w:val="Strong"/>
                <w:b w:val="0"/>
                <w:sz w:val="20"/>
                <w:szCs w:val="20"/>
              </w:rPr>
              <w:t>е</w:t>
            </w:r>
            <w:r w:rsidRPr="00020E3C">
              <w:rPr>
                <w:rStyle w:val="Strong"/>
                <w:b w:val="0"/>
                <w:sz w:val="20"/>
                <w:szCs w:val="20"/>
              </w:rPr>
              <w:t>вая 1/3</w:t>
            </w:r>
          </w:p>
          <w:p w:rsidR="000314F3" w:rsidRPr="00020E3C" w:rsidRDefault="000314F3" w:rsidP="00961815">
            <w:pPr>
              <w:jc w:val="center"/>
              <w:rPr>
                <w:bCs/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общая</w:t>
            </w:r>
            <w:r w:rsidRPr="00020E3C">
              <w:rPr>
                <w:rStyle w:val="Strong"/>
                <w:b w:val="0"/>
                <w:sz w:val="20"/>
                <w:szCs w:val="20"/>
              </w:rPr>
              <w:t xml:space="preserve"> дол</w:t>
            </w:r>
            <w:r w:rsidRPr="00020E3C">
              <w:rPr>
                <w:rStyle w:val="Strong"/>
                <w:b w:val="0"/>
                <w:sz w:val="20"/>
                <w:szCs w:val="20"/>
              </w:rPr>
              <w:t>е</w:t>
            </w:r>
            <w:r w:rsidRPr="00020E3C">
              <w:rPr>
                <w:rStyle w:val="Strong"/>
                <w:b w:val="0"/>
                <w:sz w:val="20"/>
                <w:szCs w:val="20"/>
              </w:rPr>
              <w:t>вая 1/3</w:t>
            </w:r>
          </w:p>
          <w:p w:rsidR="000314F3" w:rsidRPr="00020E3C" w:rsidRDefault="000314F3" w:rsidP="00961815">
            <w:pPr>
              <w:jc w:val="center"/>
              <w:rPr>
                <w:bCs/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общая</w:t>
            </w:r>
            <w:r w:rsidRPr="00020E3C">
              <w:rPr>
                <w:rStyle w:val="Strong"/>
                <w:b w:val="0"/>
                <w:sz w:val="20"/>
                <w:szCs w:val="20"/>
              </w:rPr>
              <w:t xml:space="preserve"> дол</w:t>
            </w:r>
            <w:r w:rsidRPr="00020E3C">
              <w:rPr>
                <w:rStyle w:val="Strong"/>
                <w:b w:val="0"/>
                <w:sz w:val="20"/>
                <w:szCs w:val="20"/>
              </w:rPr>
              <w:t>е</w:t>
            </w:r>
            <w:r w:rsidRPr="00020E3C">
              <w:rPr>
                <w:rStyle w:val="Strong"/>
                <w:b w:val="0"/>
                <w:sz w:val="20"/>
                <w:szCs w:val="20"/>
              </w:rPr>
              <w:t>вая 1/3</w:t>
            </w:r>
          </w:p>
          <w:p w:rsidR="000314F3" w:rsidRPr="00020E3C" w:rsidRDefault="000314F3" w:rsidP="00961815">
            <w:pPr>
              <w:jc w:val="center"/>
              <w:rPr>
                <w:sz w:val="20"/>
                <w:szCs w:val="20"/>
              </w:rPr>
            </w:pPr>
          </w:p>
          <w:p w:rsidR="000314F3" w:rsidRPr="00020E3C" w:rsidRDefault="000314F3" w:rsidP="00961815">
            <w:pPr>
              <w:jc w:val="center"/>
              <w:rPr>
                <w:bCs/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общая</w:t>
            </w:r>
            <w:r w:rsidRPr="00020E3C">
              <w:rPr>
                <w:rStyle w:val="Strong"/>
                <w:b w:val="0"/>
                <w:sz w:val="20"/>
                <w:szCs w:val="20"/>
              </w:rPr>
              <w:t xml:space="preserve"> дол</w:t>
            </w:r>
            <w:r w:rsidRPr="00020E3C">
              <w:rPr>
                <w:rStyle w:val="Strong"/>
                <w:b w:val="0"/>
                <w:sz w:val="20"/>
                <w:szCs w:val="20"/>
              </w:rPr>
              <w:t>е</w:t>
            </w:r>
            <w:r w:rsidRPr="00020E3C">
              <w:rPr>
                <w:rStyle w:val="Strong"/>
                <w:b w:val="0"/>
                <w:sz w:val="20"/>
                <w:szCs w:val="20"/>
              </w:rPr>
              <w:t>вая 1/3</w:t>
            </w:r>
          </w:p>
          <w:p w:rsidR="000314F3" w:rsidRPr="00020E3C" w:rsidRDefault="000314F3" w:rsidP="00961815">
            <w:pPr>
              <w:jc w:val="center"/>
              <w:rPr>
                <w:bCs/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общая</w:t>
            </w:r>
            <w:r w:rsidRPr="00020E3C">
              <w:rPr>
                <w:rStyle w:val="Strong"/>
                <w:b w:val="0"/>
                <w:sz w:val="20"/>
                <w:szCs w:val="20"/>
              </w:rPr>
              <w:t xml:space="preserve"> дол</w:t>
            </w:r>
            <w:r w:rsidRPr="00020E3C">
              <w:rPr>
                <w:rStyle w:val="Strong"/>
                <w:b w:val="0"/>
                <w:sz w:val="20"/>
                <w:szCs w:val="20"/>
              </w:rPr>
              <w:t>е</w:t>
            </w:r>
            <w:r w:rsidRPr="00020E3C">
              <w:rPr>
                <w:rStyle w:val="Strong"/>
                <w:b w:val="0"/>
                <w:sz w:val="20"/>
                <w:szCs w:val="20"/>
              </w:rPr>
              <w:t>вая 1/3</w:t>
            </w:r>
          </w:p>
          <w:p w:rsidR="000314F3" w:rsidRPr="00020E3C" w:rsidRDefault="000314F3" w:rsidP="00C16A1D">
            <w:pPr>
              <w:jc w:val="center"/>
              <w:rPr>
                <w:bCs/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общая</w:t>
            </w:r>
            <w:r w:rsidRPr="00020E3C">
              <w:rPr>
                <w:rStyle w:val="Strong"/>
                <w:b w:val="0"/>
                <w:sz w:val="20"/>
                <w:szCs w:val="20"/>
              </w:rPr>
              <w:t xml:space="preserve"> дол</w:t>
            </w:r>
            <w:r w:rsidRPr="00020E3C">
              <w:rPr>
                <w:rStyle w:val="Strong"/>
                <w:b w:val="0"/>
                <w:sz w:val="20"/>
                <w:szCs w:val="20"/>
              </w:rPr>
              <w:t>е</w:t>
            </w:r>
            <w:r w:rsidRPr="00020E3C">
              <w:rPr>
                <w:rStyle w:val="Strong"/>
                <w:b w:val="0"/>
                <w:sz w:val="20"/>
                <w:szCs w:val="20"/>
              </w:rPr>
              <w:t>вая 1/3</w:t>
            </w:r>
          </w:p>
          <w:p w:rsidR="000314F3" w:rsidRPr="00020E3C" w:rsidRDefault="000314F3" w:rsidP="00C16A1D">
            <w:pPr>
              <w:jc w:val="center"/>
              <w:rPr>
                <w:bCs/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общая</w:t>
            </w:r>
            <w:r w:rsidRPr="00020E3C">
              <w:rPr>
                <w:rStyle w:val="Strong"/>
                <w:b w:val="0"/>
                <w:sz w:val="20"/>
                <w:szCs w:val="20"/>
              </w:rPr>
              <w:t xml:space="preserve"> дол</w:t>
            </w:r>
            <w:r w:rsidRPr="00020E3C">
              <w:rPr>
                <w:rStyle w:val="Strong"/>
                <w:b w:val="0"/>
                <w:sz w:val="20"/>
                <w:szCs w:val="20"/>
              </w:rPr>
              <w:t>е</w:t>
            </w:r>
            <w:r w:rsidRPr="00020E3C">
              <w:rPr>
                <w:rStyle w:val="Strong"/>
                <w:b w:val="0"/>
                <w:sz w:val="20"/>
                <w:szCs w:val="20"/>
              </w:rPr>
              <w:t>вая 1/3</w:t>
            </w:r>
          </w:p>
          <w:p w:rsidR="000314F3" w:rsidRPr="00020E3C" w:rsidRDefault="000314F3" w:rsidP="00C16A1D">
            <w:pPr>
              <w:jc w:val="center"/>
              <w:rPr>
                <w:bCs/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общая</w:t>
            </w:r>
            <w:r w:rsidRPr="00020E3C">
              <w:rPr>
                <w:rStyle w:val="Strong"/>
                <w:b w:val="0"/>
                <w:sz w:val="20"/>
                <w:szCs w:val="20"/>
              </w:rPr>
              <w:t xml:space="preserve"> дол</w:t>
            </w:r>
            <w:r w:rsidRPr="00020E3C">
              <w:rPr>
                <w:rStyle w:val="Strong"/>
                <w:b w:val="0"/>
                <w:sz w:val="20"/>
                <w:szCs w:val="20"/>
              </w:rPr>
              <w:t>е</w:t>
            </w:r>
            <w:r w:rsidRPr="00020E3C">
              <w:rPr>
                <w:rStyle w:val="Strong"/>
                <w:b w:val="0"/>
                <w:sz w:val="20"/>
                <w:szCs w:val="20"/>
              </w:rPr>
              <w:t>вая 1/3</w:t>
            </w:r>
          </w:p>
          <w:p w:rsidR="000314F3" w:rsidRPr="00020E3C" w:rsidRDefault="000314F3" w:rsidP="00C16A1D">
            <w:pPr>
              <w:jc w:val="center"/>
              <w:rPr>
                <w:bCs/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общая</w:t>
            </w:r>
            <w:r w:rsidRPr="00020E3C">
              <w:rPr>
                <w:rStyle w:val="Strong"/>
                <w:b w:val="0"/>
                <w:sz w:val="20"/>
                <w:szCs w:val="20"/>
              </w:rPr>
              <w:t xml:space="preserve"> дол</w:t>
            </w:r>
            <w:r w:rsidRPr="00020E3C">
              <w:rPr>
                <w:rStyle w:val="Strong"/>
                <w:b w:val="0"/>
                <w:sz w:val="20"/>
                <w:szCs w:val="20"/>
              </w:rPr>
              <w:t>е</w:t>
            </w:r>
            <w:r w:rsidRPr="00020E3C">
              <w:rPr>
                <w:rStyle w:val="Strong"/>
                <w:b w:val="0"/>
                <w:sz w:val="20"/>
                <w:szCs w:val="20"/>
              </w:rPr>
              <w:t>вая 1/3</w:t>
            </w:r>
          </w:p>
          <w:p w:rsidR="000314F3" w:rsidRPr="00020E3C" w:rsidRDefault="000314F3" w:rsidP="00597A36">
            <w:pPr>
              <w:jc w:val="center"/>
              <w:rPr>
                <w:sz w:val="20"/>
                <w:szCs w:val="20"/>
              </w:rPr>
            </w:pPr>
          </w:p>
          <w:p w:rsidR="000314F3" w:rsidRPr="00020E3C" w:rsidRDefault="000314F3" w:rsidP="00597A36">
            <w:pPr>
              <w:jc w:val="center"/>
              <w:rPr>
                <w:sz w:val="20"/>
                <w:szCs w:val="20"/>
              </w:rPr>
            </w:pPr>
          </w:p>
          <w:p w:rsidR="000314F3" w:rsidRPr="00020E3C" w:rsidRDefault="000314F3" w:rsidP="00597A36">
            <w:pPr>
              <w:jc w:val="center"/>
              <w:rPr>
                <w:bCs/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общая</w:t>
            </w:r>
            <w:r w:rsidRPr="00020E3C">
              <w:rPr>
                <w:rStyle w:val="Strong"/>
                <w:b w:val="0"/>
                <w:sz w:val="20"/>
                <w:szCs w:val="20"/>
              </w:rPr>
              <w:t xml:space="preserve"> дол</w:t>
            </w:r>
            <w:r w:rsidRPr="00020E3C">
              <w:rPr>
                <w:rStyle w:val="Strong"/>
                <w:b w:val="0"/>
                <w:sz w:val="20"/>
                <w:szCs w:val="20"/>
              </w:rPr>
              <w:t>е</w:t>
            </w:r>
            <w:r w:rsidRPr="00020E3C">
              <w:rPr>
                <w:rStyle w:val="Strong"/>
                <w:b w:val="0"/>
                <w:sz w:val="20"/>
                <w:szCs w:val="20"/>
              </w:rPr>
              <w:t>вая 1/3</w:t>
            </w:r>
          </w:p>
          <w:p w:rsidR="000314F3" w:rsidRPr="00020E3C" w:rsidRDefault="000314F3" w:rsidP="00597A36">
            <w:pPr>
              <w:jc w:val="center"/>
              <w:rPr>
                <w:bCs/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общая</w:t>
            </w:r>
            <w:r w:rsidRPr="00020E3C">
              <w:rPr>
                <w:rStyle w:val="Strong"/>
                <w:b w:val="0"/>
                <w:sz w:val="20"/>
                <w:szCs w:val="20"/>
              </w:rPr>
              <w:t xml:space="preserve"> дол</w:t>
            </w:r>
            <w:r w:rsidRPr="00020E3C">
              <w:rPr>
                <w:rStyle w:val="Strong"/>
                <w:b w:val="0"/>
                <w:sz w:val="20"/>
                <w:szCs w:val="20"/>
              </w:rPr>
              <w:t>е</w:t>
            </w:r>
            <w:r w:rsidRPr="00020E3C">
              <w:rPr>
                <w:rStyle w:val="Strong"/>
                <w:b w:val="0"/>
                <w:sz w:val="20"/>
                <w:szCs w:val="20"/>
              </w:rPr>
              <w:t>вая 1/3</w:t>
            </w:r>
          </w:p>
          <w:p w:rsidR="000314F3" w:rsidRPr="00020E3C" w:rsidRDefault="000314F3" w:rsidP="00597A36">
            <w:pPr>
              <w:jc w:val="center"/>
              <w:rPr>
                <w:sz w:val="20"/>
                <w:szCs w:val="20"/>
              </w:rPr>
            </w:pPr>
          </w:p>
          <w:p w:rsidR="000314F3" w:rsidRPr="00020E3C" w:rsidRDefault="000314F3" w:rsidP="00597A36">
            <w:pPr>
              <w:jc w:val="center"/>
              <w:rPr>
                <w:bCs/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общая</w:t>
            </w:r>
            <w:r w:rsidRPr="00020E3C">
              <w:rPr>
                <w:rStyle w:val="Strong"/>
                <w:b w:val="0"/>
                <w:sz w:val="20"/>
                <w:szCs w:val="20"/>
              </w:rPr>
              <w:t xml:space="preserve"> дол</w:t>
            </w:r>
            <w:r w:rsidRPr="00020E3C">
              <w:rPr>
                <w:rStyle w:val="Strong"/>
                <w:b w:val="0"/>
                <w:sz w:val="20"/>
                <w:szCs w:val="20"/>
              </w:rPr>
              <w:t>е</w:t>
            </w:r>
            <w:r w:rsidRPr="00020E3C">
              <w:rPr>
                <w:rStyle w:val="Strong"/>
                <w:b w:val="0"/>
                <w:sz w:val="20"/>
                <w:szCs w:val="20"/>
              </w:rPr>
              <w:t>вая 1/3</w:t>
            </w:r>
          </w:p>
          <w:p w:rsidR="000314F3" w:rsidRPr="00020E3C" w:rsidRDefault="000314F3" w:rsidP="00597A36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общая</w:t>
            </w:r>
            <w:r w:rsidRPr="00020E3C">
              <w:rPr>
                <w:rStyle w:val="Strong"/>
                <w:b w:val="0"/>
                <w:sz w:val="20"/>
                <w:szCs w:val="20"/>
              </w:rPr>
              <w:t xml:space="preserve"> дол</w:t>
            </w:r>
            <w:r w:rsidRPr="00020E3C">
              <w:rPr>
                <w:rStyle w:val="Strong"/>
                <w:b w:val="0"/>
                <w:sz w:val="20"/>
                <w:szCs w:val="20"/>
              </w:rPr>
              <w:t>е</w:t>
            </w:r>
            <w:r w:rsidRPr="00020E3C">
              <w:rPr>
                <w:rStyle w:val="Strong"/>
                <w:b w:val="0"/>
                <w:sz w:val="20"/>
                <w:szCs w:val="20"/>
              </w:rPr>
              <w:t>вая 1/3</w:t>
            </w:r>
          </w:p>
          <w:p w:rsidR="000314F3" w:rsidRPr="00020E3C" w:rsidRDefault="000314F3" w:rsidP="00597A36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020E3C" w:rsidRDefault="000314F3" w:rsidP="00597A36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020E3C" w:rsidRDefault="000314F3" w:rsidP="00406E2C">
            <w:pPr>
              <w:jc w:val="center"/>
              <w:rPr>
                <w:bCs/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общая</w:t>
            </w:r>
            <w:r w:rsidRPr="00020E3C">
              <w:rPr>
                <w:rStyle w:val="Strong"/>
                <w:b w:val="0"/>
                <w:sz w:val="20"/>
                <w:szCs w:val="20"/>
              </w:rPr>
              <w:t xml:space="preserve"> дол</w:t>
            </w:r>
            <w:r w:rsidRPr="00020E3C">
              <w:rPr>
                <w:rStyle w:val="Strong"/>
                <w:b w:val="0"/>
                <w:sz w:val="20"/>
                <w:szCs w:val="20"/>
              </w:rPr>
              <w:t>е</w:t>
            </w:r>
            <w:r w:rsidRPr="00020E3C">
              <w:rPr>
                <w:rStyle w:val="Strong"/>
                <w:b w:val="0"/>
                <w:sz w:val="20"/>
                <w:szCs w:val="20"/>
              </w:rPr>
              <w:t>вая 1/3</w:t>
            </w:r>
          </w:p>
          <w:p w:rsidR="000314F3" w:rsidRPr="00020E3C" w:rsidRDefault="000314F3" w:rsidP="00406E2C">
            <w:pPr>
              <w:jc w:val="center"/>
              <w:rPr>
                <w:sz w:val="20"/>
                <w:szCs w:val="20"/>
              </w:rPr>
            </w:pPr>
          </w:p>
          <w:p w:rsidR="000314F3" w:rsidRPr="00020E3C" w:rsidRDefault="000314F3" w:rsidP="00406E2C">
            <w:pPr>
              <w:jc w:val="center"/>
              <w:rPr>
                <w:bCs/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общая</w:t>
            </w:r>
            <w:r w:rsidRPr="00020E3C">
              <w:rPr>
                <w:rStyle w:val="Strong"/>
                <w:b w:val="0"/>
                <w:sz w:val="20"/>
                <w:szCs w:val="20"/>
              </w:rPr>
              <w:t xml:space="preserve"> дол</w:t>
            </w:r>
            <w:r w:rsidRPr="00020E3C">
              <w:rPr>
                <w:rStyle w:val="Strong"/>
                <w:b w:val="0"/>
                <w:sz w:val="20"/>
                <w:szCs w:val="20"/>
              </w:rPr>
              <w:t>е</w:t>
            </w:r>
            <w:r w:rsidRPr="00020E3C">
              <w:rPr>
                <w:rStyle w:val="Strong"/>
                <w:b w:val="0"/>
                <w:sz w:val="20"/>
                <w:szCs w:val="20"/>
              </w:rPr>
              <w:t>вая 1/3</w:t>
            </w:r>
          </w:p>
          <w:p w:rsidR="000314F3" w:rsidRPr="00020E3C" w:rsidRDefault="000314F3" w:rsidP="00406E2C">
            <w:pPr>
              <w:jc w:val="center"/>
              <w:rPr>
                <w:bCs/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общая</w:t>
            </w:r>
            <w:r w:rsidRPr="00020E3C">
              <w:rPr>
                <w:rStyle w:val="Strong"/>
                <w:b w:val="0"/>
                <w:sz w:val="20"/>
                <w:szCs w:val="20"/>
              </w:rPr>
              <w:t xml:space="preserve"> дол</w:t>
            </w:r>
            <w:r w:rsidRPr="00020E3C">
              <w:rPr>
                <w:rStyle w:val="Strong"/>
                <w:b w:val="0"/>
                <w:sz w:val="20"/>
                <w:szCs w:val="20"/>
              </w:rPr>
              <w:t>е</w:t>
            </w:r>
            <w:r w:rsidRPr="00020E3C">
              <w:rPr>
                <w:rStyle w:val="Strong"/>
                <w:b w:val="0"/>
                <w:sz w:val="20"/>
                <w:szCs w:val="20"/>
              </w:rPr>
              <w:t>вая 1/3</w:t>
            </w:r>
          </w:p>
          <w:p w:rsidR="000314F3" w:rsidRPr="00020E3C" w:rsidRDefault="000314F3" w:rsidP="00406E2C">
            <w:pPr>
              <w:jc w:val="center"/>
              <w:rPr>
                <w:sz w:val="20"/>
                <w:szCs w:val="20"/>
              </w:rPr>
            </w:pPr>
          </w:p>
          <w:p w:rsidR="000314F3" w:rsidRPr="00020E3C" w:rsidRDefault="000314F3" w:rsidP="00406E2C">
            <w:pPr>
              <w:jc w:val="center"/>
              <w:rPr>
                <w:bCs/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общая</w:t>
            </w:r>
            <w:r w:rsidRPr="00020E3C">
              <w:rPr>
                <w:rStyle w:val="Strong"/>
                <w:b w:val="0"/>
                <w:sz w:val="20"/>
                <w:szCs w:val="20"/>
              </w:rPr>
              <w:t xml:space="preserve"> дол</w:t>
            </w:r>
            <w:r w:rsidRPr="00020E3C">
              <w:rPr>
                <w:rStyle w:val="Strong"/>
                <w:b w:val="0"/>
                <w:sz w:val="20"/>
                <w:szCs w:val="20"/>
              </w:rPr>
              <w:t>е</w:t>
            </w:r>
            <w:r w:rsidRPr="00020E3C">
              <w:rPr>
                <w:rStyle w:val="Strong"/>
                <w:b w:val="0"/>
                <w:sz w:val="20"/>
                <w:szCs w:val="20"/>
              </w:rPr>
              <w:t>вая 1/3</w:t>
            </w:r>
          </w:p>
          <w:p w:rsidR="000314F3" w:rsidRPr="00020E3C" w:rsidRDefault="000314F3" w:rsidP="00406E2C">
            <w:pPr>
              <w:jc w:val="center"/>
              <w:rPr>
                <w:bCs/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общая</w:t>
            </w:r>
            <w:r w:rsidRPr="00020E3C">
              <w:rPr>
                <w:rStyle w:val="Strong"/>
                <w:b w:val="0"/>
                <w:sz w:val="20"/>
                <w:szCs w:val="20"/>
              </w:rPr>
              <w:t xml:space="preserve"> дол</w:t>
            </w:r>
            <w:r w:rsidRPr="00020E3C">
              <w:rPr>
                <w:rStyle w:val="Strong"/>
                <w:b w:val="0"/>
                <w:sz w:val="20"/>
                <w:szCs w:val="20"/>
              </w:rPr>
              <w:t>е</w:t>
            </w:r>
            <w:r w:rsidRPr="00020E3C">
              <w:rPr>
                <w:rStyle w:val="Strong"/>
                <w:b w:val="0"/>
                <w:sz w:val="20"/>
                <w:szCs w:val="20"/>
              </w:rPr>
              <w:t>вая 1/3</w:t>
            </w:r>
          </w:p>
          <w:p w:rsidR="000314F3" w:rsidRPr="00020E3C" w:rsidRDefault="000314F3" w:rsidP="001C6B67">
            <w:pPr>
              <w:jc w:val="center"/>
              <w:rPr>
                <w:bCs/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общая</w:t>
            </w:r>
            <w:r w:rsidRPr="00020E3C">
              <w:rPr>
                <w:rStyle w:val="Strong"/>
                <w:b w:val="0"/>
                <w:sz w:val="20"/>
                <w:szCs w:val="20"/>
              </w:rPr>
              <w:t xml:space="preserve"> дол</w:t>
            </w:r>
            <w:r w:rsidRPr="00020E3C">
              <w:rPr>
                <w:rStyle w:val="Strong"/>
                <w:b w:val="0"/>
                <w:sz w:val="20"/>
                <w:szCs w:val="20"/>
              </w:rPr>
              <w:t>е</w:t>
            </w:r>
            <w:r w:rsidRPr="00020E3C">
              <w:rPr>
                <w:rStyle w:val="Strong"/>
                <w:b w:val="0"/>
                <w:sz w:val="20"/>
                <w:szCs w:val="20"/>
              </w:rPr>
              <w:t>вая 1/3</w:t>
            </w:r>
          </w:p>
        </w:tc>
        <w:tc>
          <w:tcPr>
            <w:tcW w:w="851" w:type="dxa"/>
          </w:tcPr>
          <w:p w:rsidR="000314F3" w:rsidRPr="00020E3C" w:rsidRDefault="000314F3" w:rsidP="0066717F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7795,0</w:t>
            </w:r>
          </w:p>
          <w:p w:rsidR="000314F3" w:rsidRPr="00020E3C" w:rsidRDefault="000314F3" w:rsidP="0066717F">
            <w:pPr>
              <w:jc w:val="center"/>
              <w:rPr>
                <w:sz w:val="20"/>
                <w:szCs w:val="20"/>
              </w:rPr>
            </w:pPr>
          </w:p>
          <w:p w:rsidR="000314F3" w:rsidRPr="00020E3C" w:rsidRDefault="000314F3" w:rsidP="0066717F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5845,0</w:t>
            </w:r>
          </w:p>
          <w:p w:rsidR="000314F3" w:rsidRPr="00020E3C" w:rsidRDefault="000314F3" w:rsidP="0066717F">
            <w:pPr>
              <w:jc w:val="center"/>
              <w:rPr>
                <w:sz w:val="20"/>
                <w:szCs w:val="20"/>
              </w:rPr>
            </w:pPr>
          </w:p>
          <w:p w:rsidR="000314F3" w:rsidRPr="00020E3C" w:rsidRDefault="000314F3" w:rsidP="0066717F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5798,0</w:t>
            </w:r>
          </w:p>
          <w:p w:rsidR="000314F3" w:rsidRPr="00020E3C" w:rsidRDefault="000314F3" w:rsidP="0066717F">
            <w:pPr>
              <w:jc w:val="center"/>
              <w:rPr>
                <w:sz w:val="20"/>
                <w:szCs w:val="20"/>
              </w:rPr>
            </w:pPr>
          </w:p>
          <w:p w:rsidR="000314F3" w:rsidRPr="00020E3C" w:rsidRDefault="000314F3" w:rsidP="0066717F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6500,0</w:t>
            </w:r>
          </w:p>
          <w:p w:rsidR="000314F3" w:rsidRPr="00020E3C" w:rsidRDefault="000314F3" w:rsidP="0066717F">
            <w:pPr>
              <w:jc w:val="center"/>
              <w:rPr>
                <w:sz w:val="20"/>
                <w:szCs w:val="20"/>
              </w:rPr>
            </w:pPr>
          </w:p>
          <w:p w:rsidR="000314F3" w:rsidRPr="00020E3C" w:rsidRDefault="000314F3" w:rsidP="00D708F4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14347,0</w:t>
            </w:r>
          </w:p>
          <w:p w:rsidR="000314F3" w:rsidRPr="00020E3C" w:rsidRDefault="000314F3" w:rsidP="0066717F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3467,0</w:t>
            </w:r>
          </w:p>
          <w:p w:rsidR="000314F3" w:rsidRPr="00020E3C" w:rsidRDefault="000314F3" w:rsidP="0066717F">
            <w:pPr>
              <w:jc w:val="center"/>
              <w:rPr>
                <w:sz w:val="20"/>
                <w:szCs w:val="20"/>
              </w:rPr>
            </w:pPr>
          </w:p>
          <w:p w:rsidR="000314F3" w:rsidRPr="00020E3C" w:rsidRDefault="000314F3" w:rsidP="00D708F4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22461,0</w:t>
            </w:r>
          </w:p>
          <w:p w:rsidR="000314F3" w:rsidRPr="00020E3C" w:rsidRDefault="000314F3" w:rsidP="0066717F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9951,0</w:t>
            </w:r>
          </w:p>
          <w:p w:rsidR="000314F3" w:rsidRPr="00020E3C" w:rsidRDefault="000314F3" w:rsidP="0066717F">
            <w:pPr>
              <w:jc w:val="center"/>
              <w:rPr>
                <w:sz w:val="20"/>
                <w:szCs w:val="20"/>
              </w:rPr>
            </w:pPr>
          </w:p>
          <w:p w:rsidR="000314F3" w:rsidRPr="00020E3C" w:rsidRDefault="000314F3" w:rsidP="006A617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rStyle w:val="Strong"/>
                <w:b w:val="0"/>
                <w:sz w:val="20"/>
                <w:szCs w:val="20"/>
              </w:rPr>
              <w:t>3083,0</w:t>
            </w:r>
          </w:p>
          <w:p w:rsidR="000314F3" w:rsidRPr="00020E3C" w:rsidRDefault="000314F3" w:rsidP="002024AD">
            <w:pPr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020E3C" w:rsidRDefault="000314F3" w:rsidP="00D708F4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rStyle w:val="Strong"/>
                <w:b w:val="0"/>
                <w:sz w:val="20"/>
                <w:szCs w:val="20"/>
              </w:rPr>
              <w:t>11369,0</w:t>
            </w:r>
          </w:p>
          <w:p w:rsidR="000314F3" w:rsidRPr="00020E3C" w:rsidRDefault="000314F3" w:rsidP="00D708F4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rStyle w:val="Strong"/>
                <w:b w:val="0"/>
                <w:sz w:val="20"/>
                <w:szCs w:val="20"/>
              </w:rPr>
              <w:t>25564,0</w:t>
            </w:r>
          </w:p>
          <w:p w:rsidR="000314F3" w:rsidRPr="00020E3C" w:rsidRDefault="000314F3" w:rsidP="006A617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rStyle w:val="Strong"/>
                <w:b w:val="0"/>
                <w:sz w:val="20"/>
                <w:szCs w:val="20"/>
              </w:rPr>
              <w:t>9020,0</w:t>
            </w:r>
          </w:p>
          <w:p w:rsidR="000314F3" w:rsidRPr="00020E3C" w:rsidRDefault="000314F3" w:rsidP="006A617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020E3C" w:rsidRDefault="000314F3" w:rsidP="006A617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rStyle w:val="Strong"/>
                <w:b w:val="0"/>
                <w:sz w:val="20"/>
                <w:szCs w:val="20"/>
              </w:rPr>
              <w:t>3183,0</w:t>
            </w:r>
          </w:p>
          <w:p w:rsidR="000314F3" w:rsidRPr="00020E3C" w:rsidRDefault="000314F3" w:rsidP="006A617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020E3C" w:rsidRDefault="000314F3" w:rsidP="00D708F4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rStyle w:val="Strong"/>
                <w:b w:val="0"/>
                <w:sz w:val="20"/>
                <w:szCs w:val="20"/>
              </w:rPr>
              <w:t>19438,0</w:t>
            </w:r>
          </w:p>
          <w:p w:rsidR="000314F3" w:rsidRPr="00020E3C" w:rsidRDefault="000314F3" w:rsidP="006A617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rStyle w:val="Strong"/>
                <w:b w:val="0"/>
                <w:sz w:val="20"/>
                <w:szCs w:val="20"/>
              </w:rPr>
              <w:t>4130,0</w:t>
            </w:r>
          </w:p>
          <w:p w:rsidR="000314F3" w:rsidRPr="00020E3C" w:rsidRDefault="000314F3" w:rsidP="006A617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020E3C" w:rsidRDefault="000314F3" w:rsidP="006A617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rStyle w:val="Strong"/>
                <w:b w:val="0"/>
                <w:sz w:val="20"/>
                <w:szCs w:val="20"/>
              </w:rPr>
              <w:t>4103,0</w:t>
            </w:r>
          </w:p>
          <w:p w:rsidR="000314F3" w:rsidRPr="00020E3C" w:rsidRDefault="000314F3" w:rsidP="006A617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020E3C" w:rsidRDefault="000314F3" w:rsidP="006A617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rStyle w:val="Strong"/>
                <w:b w:val="0"/>
                <w:sz w:val="20"/>
                <w:szCs w:val="20"/>
              </w:rPr>
              <w:t>1518,0</w:t>
            </w:r>
          </w:p>
          <w:p w:rsidR="000314F3" w:rsidRPr="00020E3C" w:rsidRDefault="000314F3" w:rsidP="006A617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020E3C" w:rsidRDefault="000314F3" w:rsidP="006A617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rStyle w:val="Strong"/>
                <w:b w:val="0"/>
                <w:sz w:val="20"/>
                <w:szCs w:val="20"/>
              </w:rPr>
              <w:t>8096,0</w:t>
            </w:r>
          </w:p>
          <w:p w:rsidR="000314F3" w:rsidRPr="00020E3C" w:rsidRDefault="000314F3" w:rsidP="006A617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020E3C" w:rsidRDefault="000314F3" w:rsidP="006A617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rStyle w:val="Strong"/>
                <w:b w:val="0"/>
                <w:sz w:val="20"/>
                <w:szCs w:val="20"/>
              </w:rPr>
              <w:t>810,0</w:t>
            </w:r>
          </w:p>
          <w:p w:rsidR="000314F3" w:rsidRPr="00020E3C" w:rsidRDefault="000314F3" w:rsidP="006A617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020E3C" w:rsidRDefault="000314F3" w:rsidP="006A617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rStyle w:val="Strong"/>
                <w:b w:val="0"/>
                <w:sz w:val="20"/>
                <w:szCs w:val="20"/>
              </w:rPr>
              <w:t>700,0</w:t>
            </w:r>
          </w:p>
          <w:p w:rsidR="000314F3" w:rsidRPr="00020E3C" w:rsidRDefault="000314F3" w:rsidP="006A617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020E3C" w:rsidRDefault="000314F3" w:rsidP="006A617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rStyle w:val="Strong"/>
                <w:b w:val="0"/>
                <w:sz w:val="20"/>
                <w:szCs w:val="20"/>
              </w:rPr>
              <w:t>2381,2</w:t>
            </w:r>
          </w:p>
          <w:p w:rsidR="000314F3" w:rsidRPr="00020E3C" w:rsidRDefault="000314F3" w:rsidP="006A617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020E3C" w:rsidRDefault="000314F3" w:rsidP="00C471DF">
            <w:pPr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rStyle w:val="Strong"/>
                <w:b w:val="0"/>
                <w:sz w:val="20"/>
                <w:szCs w:val="20"/>
              </w:rPr>
              <w:t xml:space="preserve"> 6459,0</w:t>
            </w:r>
          </w:p>
          <w:p w:rsidR="000314F3" w:rsidRPr="00020E3C" w:rsidRDefault="000314F3" w:rsidP="006A617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020E3C" w:rsidRDefault="000314F3" w:rsidP="006A617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rStyle w:val="Strong"/>
                <w:b w:val="0"/>
                <w:sz w:val="20"/>
                <w:szCs w:val="20"/>
              </w:rPr>
              <w:t>10294,3</w:t>
            </w:r>
          </w:p>
          <w:p w:rsidR="000314F3" w:rsidRPr="00020E3C" w:rsidRDefault="000314F3" w:rsidP="006A617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rStyle w:val="Strong"/>
                <w:b w:val="0"/>
                <w:sz w:val="20"/>
                <w:szCs w:val="20"/>
              </w:rPr>
              <w:t>1457,0</w:t>
            </w:r>
          </w:p>
          <w:p w:rsidR="000314F3" w:rsidRPr="00020E3C" w:rsidRDefault="000314F3" w:rsidP="006A617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020E3C" w:rsidRDefault="000314F3" w:rsidP="006A617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rStyle w:val="Strong"/>
                <w:b w:val="0"/>
                <w:sz w:val="20"/>
                <w:szCs w:val="20"/>
              </w:rPr>
              <w:t>3337,0</w:t>
            </w:r>
          </w:p>
          <w:p w:rsidR="000314F3" w:rsidRPr="00020E3C" w:rsidRDefault="000314F3" w:rsidP="006A617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020E3C" w:rsidRDefault="000314F3" w:rsidP="006A617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rStyle w:val="Strong"/>
                <w:b w:val="0"/>
                <w:sz w:val="20"/>
                <w:szCs w:val="20"/>
              </w:rPr>
              <w:t>28870,0</w:t>
            </w:r>
          </w:p>
          <w:p w:rsidR="000314F3" w:rsidRPr="00020E3C" w:rsidRDefault="000314F3" w:rsidP="006A617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rStyle w:val="Strong"/>
                <w:b w:val="0"/>
                <w:sz w:val="20"/>
                <w:szCs w:val="20"/>
              </w:rPr>
              <w:t>118405,0</w:t>
            </w:r>
          </w:p>
          <w:p w:rsidR="000314F3" w:rsidRPr="00020E3C" w:rsidRDefault="000314F3" w:rsidP="006A617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rStyle w:val="Strong"/>
                <w:b w:val="0"/>
                <w:sz w:val="20"/>
                <w:szCs w:val="20"/>
              </w:rPr>
              <w:t>80,0</w:t>
            </w:r>
          </w:p>
          <w:p w:rsidR="000314F3" w:rsidRPr="00020E3C" w:rsidRDefault="000314F3" w:rsidP="0066717F">
            <w:pPr>
              <w:jc w:val="center"/>
              <w:rPr>
                <w:sz w:val="20"/>
                <w:szCs w:val="20"/>
              </w:rPr>
            </w:pPr>
          </w:p>
          <w:p w:rsidR="000314F3" w:rsidRPr="00020E3C" w:rsidRDefault="000314F3" w:rsidP="00097B0E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300,0</w:t>
            </w:r>
          </w:p>
          <w:p w:rsidR="000314F3" w:rsidRPr="00020E3C" w:rsidRDefault="000314F3" w:rsidP="0066717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020E3C" w:rsidRDefault="000314F3" w:rsidP="0066717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rStyle w:val="Strong"/>
                <w:b w:val="0"/>
                <w:sz w:val="20"/>
                <w:szCs w:val="20"/>
              </w:rPr>
              <w:t>54,0</w:t>
            </w:r>
          </w:p>
          <w:p w:rsidR="000314F3" w:rsidRPr="00020E3C" w:rsidRDefault="000314F3" w:rsidP="00BF3E1F">
            <w:pPr>
              <w:rPr>
                <w:sz w:val="20"/>
                <w:szCs w:val="20"/>
              </w:rPr>
            </w:pPr>
          </w:p>
          <w:p w:rsidR="000314F3" w:rsidRPr="00020E3C" w:rsidRDefault="000314F3" w:rsidP="0094165E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42,1</w:t>
            </w:r>
          </w:p>
          <w:p w:rsidR="000314F3" w:rsidRPr="00020E3C" w:rsidRDefault="000314F3" w:rsidP="0094165E">
            <w:pPr>
              <w:jc w:val="center"/>
              <w:rPr>
                <w:sz w:val="20"/>
                <w:szCs w:val="20"/>
              </w:rPr>
            </w:pPr>
          </w:p>
          <w:p w:rsidR="000314F3" w:rsidRPr="00020E3C" w:rsidRDefault="000314F3" w:rsidP="0094165E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190,3</w:t>
            </w:r>
          </w:p>
          <w:p w:rsidR="000314F3" w:rsidRPr="00020E3C" w:rsidRDefault="000314F3" w:rsidP="0094165E">
            <w:pPr>
              <w:jc w:val="center"/>
              <w:rPr>
                <w:sz w:val="20"/>
                <w:szCs w:val="20"/>
              </w:rPr>
            </w:pPr>
          </w:p>
          <w:p w:rsidR="000314F3" w:rsidRPr="00020E3C" w:rsidRDefault="000314F3" w:rsidP="0094165E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233,2</w:t>
            </w:r>
          </w:p>
          <w:p w:rsidR="000314F3" w:rsidRPr="00020E3C" w:rsidRDefault="000314F3" w:rsidP="0094165E">
            <w:pPr>
              <w:jc w:val="center"/>
              <w:rPr>
                <w:sz w:val="20"/>
                <w:szCs w:val="20"/>
              </w:rPr>
            </w:pPr>
          </w:p>
          <w:p w:rsidR="000314F3" w:rsidRPr="00020E3C" w:rsidRDefault="000314F3" w:rsidP="0094165E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120,0</w:t>
            </w:r>
          </w:p>
          <w:p w:rsidR="000314F3" w:rsidRPr="00020E3C" w:rsidRDefault="000314F3" w:rsidP="0094165E">
            <w:pPr>
              <w:jc w:val="center"/>
              <w:rPr>
                <w:sz w:val="20"/>
                <w:szCs w:val="20"/>
              </w:rPr>
            </w:pPr>
          </w:p>
          <w:p w:rsidR="000314F3" w:rsidRPr="00020E3C" w:rsidRDefault="000314F3" w:rsidP="0094165E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904,0</w:t>
            </w:r>
          </w:p>
          <w:p w:rsidR="000314F3" w:rsidRPr="00020E3C" w:rsidRDefault="000314F3" w:rsidP="0094165E">
            <w:pPr>
              <w:jc w:val="center"/>
              <w:rPr>
                <w:sz w:val="20"/>
                <w:szCs w:val="20"/>
              </w:rPr>
            </w:pPr>
          </w:p>
          <w:p w:rsidR="000314F3" w:rsidRPr="00020E3C" w:rsidRDefault="000314F3" w:rsidP="0094165E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170,0</w:t>
            </w:r>
          </w:p>
          <w:p w:rsidR="000314F3" w:rsidRPr="00020E3C" w:rsidRDefault="000314F3" w:rsidP="0094165E">
            <w:pPr>
              <w:jc w:val="center"/>
              <w:rPr>
                <w:sz w:val="20"/>
                <w:szCs w:val="20"/>
              </w:rPr>
            </w:pPr>
          </w:p>
          <w:p w:rsidR="000314F3" w:rsidRPr="00020E3C" w:rsidRDefault="000314F3" w:rsidP="0094165E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306,0</w:t>
            </w:r>
          </w:p>
          <w:p w:rsidR="000314F3" w:rsidRPr="00020E3C" w:rsidRDefault="000314F3" w:rsidP="0094165E">
            <w:pPr>
              <w:jc w:val="center"/>
              <w:rPr>
                <w:sz w:val="20"/>
                <w:szCs w:val="20"/>
              </w:rPr>
            </w:pPr>
          </w:p>
          <w:p w:rsidR="000314F3" w:rsidRPr="00020E3C" w:rsidRDefault="000314F3" w:rsidP="0094165E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740,0</w:t>
            </w:r>
          </w:p>
          <w:p w:rsidR="000314F3" w:rsidRPr="00020E3C" w:rsidRDefault="000314F3" w:rsidP="0094165E">
            <w:pPr>
              <w:jc w:val="center"/>
              <w:rPr>
                <w:sz w:val="20"/>
                <w:szCs w:val="20"/>
              </w:rPr>
            </w:pPr>
          </w:p>
          <w:p w:rsidR="000314F3" w:rsidRPr="00020E3C" w:rsidRDefault="000314F3" w:rsidP="0094165E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2000,6</w:t>
            </w:r>
          </w:p>
          <w:p w:rsidR="000314F3" w:rsidRPr="00020E3C" w:rsidRDefault="000314F3" w:rsidP="0094165E">
            <w:pPr>
              <w:jc w:val="center"/>
              <w:rPr>
                <w:sz w:val="20"/>
                <w:szCs w:val="20"/>
              </w:rPr>
            </w:pPr>
          </w:p>
          <w:p w:rsidR="000314F3" w:rsidRPr="00020E3C" w:rsidRDefault="000314F3" w:rsidP="0094165E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12,5</w:t>
            </w:r>
          </w:p>
          <w:p w:rsidR="000314F3" w:rsidRPr="00020E3C" w:rsidRDefault="000314F3" w:rsidP="0094165E">
            <w:pPr>
              <w:jc w:val="center"/>
              <w:rPr>
                <w:sz w:val="20"/>
                <w:szCs w:val="20"/>
              </w:rPr>
            </w:pPr>
          </w:p>
          <w:p w:rsidR="000314F3" w:rsidRPr="00020E3C" w:rsidRDefault="000314F3" w:rsidP="0094165E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51,0</w:t>
            </w:r>
          </w:p>
          <w:p w:rsidR="000314F3" w:rsidRPr="00020E3C" w:rsidRDefault="000314F3" w:rsidP="0094165E">
            <w:pPr>
              <w:jc w:val="center"/>
              <w:rPr>
                <w:sz w:val="20"/>
                <w:szCs w:val="20"/>
              </w:rPr>
            </w:pPr>
          </w:p>
          <w:p w:rsidR="000314F3" w:rsidRPr="00020E3C" w:rsidRDefault="000314F3" w:rsidP="00451ABD">
            <w:pPr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 xml:space="preserve">     -</w:t>
            </w:r>
          </w:p>
          <w:p w:rsidR="000314F3" w:rsidRPr="00020E3C" w:rsidRDefault="000314F3" w:rsidP="0094165E">
            <w:pPr>
              <w:jc w:val="center"/>
              <w:rPr>
                <w:sz w:val="20"/>
                <w:szCs w:val="20"/>
              </w:rPr>
            </w:pPr>
          </w:p>
          <w:p w:rsidR="000314F3" w:rsidRPr="00020E3C" w:rsidRDefault="000314F3" w:rsidP="0094165E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1757,1</w:t>
            </w:r>
          </w:p>
          <w:p w:rsidR="000314F3" w:rsidRPr="00020E3C" w:rsidRDefault="000314F3" w:rsidP="0094165E">
            <w:pPr>
              <w:jc w:val="center"/>
              <w:rPr>
                <w:sz w:val="20"/>
                <w:szCs w:val="20"/>
              </w:rPr>
            </w:pPr>
          </w:p>
          <w:p w:rsidR="000314F3" w:rsidRPr="00020E3C" w:rsidRDefault="000314F3" w:rsidP="0094165E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14,0</w:t>
            </w:r>
          </w:p>
          <w:p w:rsidR="000314F3" w:rsidRPr="00020E3C" w:rsidRDefault="000314F3" w:rsidP="0094165E">
            <w:pPr>
              <w:jc w:val="center"/>
              <w:rPr>
                <w:sz w:val="20"/>
                <w:szCs w:val="20"/>
              </w:rPr>
            </w:pPr>
          </w:p>
          <w:p w:rsidR="000314F3" w:rsidRPr="00020E3C" w:rsidRDefault="000314F3" w:rsidP="0094165E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137,8</w:t>
            </w:r>
          </w:p>
          <w:p w:rsidR="000314F3" w:rsidRPr="00020E3C" w:rsidRDefault="000314F3" w:rsidP="0094165E">
            <w:pPr>
              <w:jc w:val="center"/>
              <w:rPr>
                <w:sz w:val="20"/>
                <w:szCs w:val="20"/>
              </w:rPr>
            </w:pPr>
          </w:p>
          <w:p w:rsidR="000314F3" w:rsidRPr="00020E3C" w:rsidRDefault="000314F3" w:rsidP="0094165E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201,8</w:t>
            </w:r>
          </w:p>
          <w:p w:rsidR="000314F3" w:rsidRPr="00020E3C" w:rsidRDefault="000314F3" w:rsidP="008F0D11">
            <w:pPr>
              <w:rPr>
                <w:sz w:val="20"/>
                <w:szCs w:val="20"/>
              </w:rPr>
            </w:pPr>
          </w:p>
          <w:p w:rsidR="000314F3" w:rsidRPr="00020E3C" w:rsidRDefault="000314F3" w:rsidP="008F0D11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14,0</w:t>
            </w:r>
          </w:p>
          <w:p w:rsidR="000314F3" w:rsidRPr="00020E3C" w:rsidRDefault="000314F3" w:rsidP="0094165E">
            <w:pPr>
              <w:jc w:val="center"/>
              <w:rPr>
                <w:sz w:val="20"/>
                <w:szCs w:val="20"/>
              </w:rPr>
            </w:pPr>
          </w:p>
          <w:p w:rsidR="000314F3" w:rsidRPr="00020E3C" w:rsidRDefault="000314F3" w:rsidP="0094165E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1118,1</w:t>
            </w:r>
          </w:p>
          <w:p w:rsidR="000314F3" w:rsidRPr="00020E3C" w:rsidRDefault="000314F3" w:rsidP="0094165E">
            <w:pPr>
              <w:jc w:val="center"/>
              <w:rPr>
                <w:sz w:val="20"/>
                <w:szCs w:val="20"/>
              </w:rPr>
            </w:pPr>
          </w:p>
          <w:p w:rsidR="000314F3" w:rsidRPr="00020E3C" w:rsidRDefault="000314F3" w:rsidP="0094165E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2755,2</w:t>
            </w:r>
          </w:p>
          <w:p w:rsidR="000314F3" w:rsidRPr="00020E3C" w:rsidRDefault="000314F3" w:rsidP="0094165E">
            <w:pPr>
              <w:jc w:val="center"/>
              <w:rPr>
                <w:sz w:val="20"/>
                <w:szCs w:val="20"/>
              </w:rPr>
            </w:pPr>
          </w:p>
          <w:p w:rsidR="000314F3" w:rsidRPr="00020E3C" w:rsidRDefault="000314F3" w:rsidP="0094165E">
            <w:pPr>
              <w:jc w:val="center"/>
              <w:rPr>
                <w:sz w:val="20"/>
                <w:szCs w:val="20"/>
              </w:rPr>
            </w:pPr>
          </w:p>
          <w:p w:rsidR="000314F3" w:rsidRPr="00020E3C" w:rsidRDefault="000314F3" w:rsidP="0094165E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15,8</w:t>
            </w:r>
          </w:p>
          <w:p w:rsidR="000314F3" w:rsidRPr="00020E3C" w:rsidRDefault="000314F3" w:rsidP="0094165E">
            <w:pPr>
              <w:jc w:val="center"/>
              <w:rPr>
                <w:sz w:val="20"/>
                <w:szCs w:val="20"/>
              </w:rPr>
            </w:pPr>
          </w:p>
          <w:p w:rsidR="000314F3" w:rsidRPr="00020E3C" w:rsidRDefault="000314F3" w:rsidP="0094165E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61,1</w:t>
            </w:r>
          </w:p>
          <w:p w:rsidR="000314F3" w:rsidRPr="00020E3C" w:rsidRDefault="000314F3" w:rsidP="0094165E">
            <w:pPr>
              <w:jc w:val="center"/>
              <w:rPr>
                <w:sz w:val="20"/>
                <w:szCs w:val="20"/>
              </w:rPr>
            </w:pPr>
          </w:p>
          <w:p w:rsidR="000314F3" w:rsidRPr="00020E3C" w:rsidRDefault="000314F3" w:rsidP="0094165E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32,3</w:t>
            </w:r>
          </w:p>
          <w:p w:rsidR="000314F3" w:rsidRPr="00020E3C" w:rsidRDefault="000314F3" w:rsidP="0094165E">
            <w:pPr>
              <w:jc w:val="center"/>
              <w:rPr>
                <w:sz w:val="20"/>
                <w:szCs w:val="20"/>
              </w:rPr>
            </w:pPr>
          </w:p>
          <w:p w:rsidR="000314F3" w:rsidRPr="00020E3C" w:rsidRDefault="000314F3" w:rsidP="0094165E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61,4</w:t>
            </w:r>
          </w:p>
          <w:p w:rsidR="000314F3" w:rsidRPr="00020E3C" w:rsidRDefault="000314F3" w:rsidP="0094165E">
            <w:pPr>
              <w:jc w:val="center"/>
              <w:rPr>
                <w:sz w:val="20"/>
                <w:szCs w:val="20"/>
              </w:rPr>
            </w:pPr>
          </w:p>
          <w:p w:rsidR="000314F3" w:rsidRPr="00020E3C" w:rsidRDefault="000314F3" w:rsidP="0094165E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132,6</w:t>
            </w:r>
          </w:p>
          <w:p w:rsidR="000314F3" w:rsidRPr="00020E3C" w:rsidRDefault="000314F3" w:rsidP="0094165E">
            <w:pPr>
              <w:jc w:val="center"/>
              <w:rPr>
                <w:sz w:val="20"/>
                <w:szCs w:val="20"/>
              </w:rPr>
            </w:pPr>
          </w:p>
          <w:p w:rsidR="000314F3" w:rsidRPr="00020E3C" w:rsidRDefault="000314F3" w:rsidP="0094165E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238,0</w:t>
            </w:r>
          </w:p>
          <w:p w:rsidR="000314F3" w:rsidRPr="00020E3C" w:rsidRDefault="000314F3" w:rsidP="0094165E">
            <w:pPr>
              <w:jc w:val="center"/>
              <w:rPr>
                <w:sz w:val="20"/>
                <w:szCs w:val="20"/>
              </w:rPr>
            </w:pPr>
          </w:p>
          <w:p w:rsidR="000314F3" w:rsidRPr="00020E3C" w:rsidRDefault="000314F3" w:rsidP="0094165E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219,1</w:t>
            </w:r>
          </w:p>
          <w:p w:rsidR="000314F3" w:rsidRPr="00020E3C" w:rsidRDefault="000314F3" w:rsidP="0094165E">
            <w:pPr>
              <w:jc w:val="center"/>
              <w:rPr>
                <w:sz w:val="20"/>
                <w:szCs w:val="20"/>
              </w:rPr>
            </w:pPr>
          </w:p>
          <w:p w:rsidR="000314F3" w:rsidRPr="00020E3C" w:rsidRDefault="000314F3" w:rsidP="0094165E">
            <w:pPr>
              <w:jc w:val="center"/>
              <w:rPr>
                <w:sz w:val="20"/>
                <w:szCs w:val="20"/>
              </w:rPr>
            </w:pPr>
          </w:p>
          <w:p w:rsidR="000314F3" w:rsidRPr="00020E3C" w:rsidRDefault="000314F3" w:rsidP="0094165E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75,0</w:t>
            </w:r>
          </w:p>
          <w:p w:rsidR="000314F3" w:rsidRPr="00020E3C" w:rsidRDefault="000314F3" w:rsidP="0094165E">
            <w:pPr>
              <w:jc w:val="center"/>
              <w:rPr>
                <w:sz w:val="20"/>
                <w:szCs w:val="20"/>
              </w:rPr>
            </w:pPr>
          </w:p>
          <w:p w:rsidR="000314F3" w:rsidRPr="00020E3C" w:rsidRDefault="000314F3" w:rsidP="0094165E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239,4</w:t>
            </w:r>
          </w:p>
          <w:p w:rsidR="000314F3" w:rsidRPr="00020E3C" w:rsidRDefault="000314F3" w:rsidP="0094165E">
            <w:pPr>
              <w:jc w:val="center"/>
              <w:rPr>
                <w:sz w:val="20"/>
                <w:szCs w:val="20"/>
              </w:rPr>
            </w:pPr>
          </w:p>
          <w:p w:rsidR="000314F3" w:rsidRPr="00020E3C" w:rsidRDefault="000314F3" w:rsidP="0094165E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1751,1</w:t>
            </w:r>
          </w:p>
          <w:p w:rsidR="000314F3" w:rsidRPr="00020E3C" w:rsidRDefault="000314F3" w:rsidP="0094165E">
            <w:pPr>
              <w:jc w:val="center"/>
              <w:rPr>
                <w:sz w:val="20"/>
                <w:szCs w:val="20"/>
              </w:rPr>
            </w:pPr>
          </w:p>
          <w:p w:rsidR="000314F3" w:rsidRPr="00020E3C" w:rsidRDefault="000314F3" w:rsidP="0094165E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185,2</w:t>
            </w:r>
          </w:p>
          <w:p w:rsidR="000314F3" w:rsidRPr="00020E3C" w:rsidRDefault="000314F3" w:rsidP="0094165E">
            <w:pPr>
              <w:jc w:val="center"/>
              <w:rPr>
                <w:sz w:val="20"/>
                <w:szCs w:val="20"/>
              </w:rPr>
            </w:pPr>
          </w:p>
          <w:p w:rsidR="000314F3" w:rsidRPr="00020E3C" w:rsidRDefault="000314F3" w:rsidP="0094165E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34,3</w:t>
            </w:r>
          </w:p>
          <w:p w:rsidR="000314F3" w:rsidRPr="00020E3C" w:rsidRDefault="000314F3" w:rsidP="0094165E">
            <w:pPr>
              <w:jc w:val="center"/>
              <w:rPr>
                <w:sz w:val="20"/>
                <w:szCs w:val="20"/>
              </w:rPr>
            </w:pPr>
          </w:p>
          <w:p w:rsidR="000314F3" w:rsidRPr="00020E3C" w:rsidRDefault="000314F3" w:rsidP="0094165E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248,4</w:t>
            </w:r>
          </w:p>
          <w:p w:rsidR="000314F3" w:rsidRPr="00020E3C" w:rsidRDefault="000314F3" w:rsidP="0094165E">
            <w:pPr>
              <w:jc w:val="center"/>
              <w:rPr>
                <w:sz w:val="20"/>
                <w:szCs w:val="20"/>
              </w:rPr>
            </w:pPr>
          </w:p>
          <w:p w:rsidR="000314F3" w:rsidRPr="00020E3C" w:rsidRDefault="000314F3" w:rsidP="0094165E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109,2</w:t>
            </w:r>
          </w:p>
          <w:p w:rsidR="000314F3" w:rsidRPr="00020E3C" w:rsidRDefault="000314F3" w:rsidP="0094165E">
            <w:pPr>
              <w:jc w:val="center"/>
              <w:rPr>
                <w:sz w:val="20"/>
                <w:szCs w:val="20"/>
              </w:rPr>
            </w:pPr>
          </w:p>
          <w:p w:rsidR="000314F3" w:rsidRPr="00020E3C" w:rsidRDefault="000314F3" w:rsidP="0094165E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217,0</w:t>
            </w:r>
          </w:p>
          <w:p w:rsidR="000314F3" w:rsidRPr="00020E3C" w:rsidRDefault="000314F3" w:rsidP="0094165E">
            <w:pPr>
              <w:jc w:val="center"/>
              <w:rPr>
                <w:sz w:val="20"/>
                <w:szCs w:val="20"/>
              </w:rPr>
            </w:pPr>
          </w:p>
          <w:p w:rsidR="000314F3" w:rsidRPr="00020E3C" w:rsidRDefault="000314F3" w:rsidP="0094165E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22,7</w:t>
            </w:r>
          </w:p>
          <w:p w:rsidR="000314F3" w:rsidRPr="00020E3C" w:rsidRDefault="000314F3" w:rsidP="0094165E">
            <w:pPr>
              <w:jc w:val="center"/>
              <w:rPr>
                <w:sz w:val="20"/>
                <w:szCs w:val="20"/>
              </w:rPr>
            </w:pPr>
          </w:p>
          <w:p w:rsidR="000314F3" w:rsidRPr="00020E3C" w:rsidRDefault="000314F3" w:rsidP="0094165E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70,2</w:t>
            </w:r>
          </w:p>
          <w:p w:rsidR="000314F3" w:rsidRPr="00020E3C" w:rsidRDefault="000314F3" w:rsidP="0094165E">
            <w:pPr>
              <w:jc w:val="center"/>
              <w:rPr>
                <w:sz w:val="20"/>
                <w:szCs w:val="20"/>
              </w:rPr>
            </w:pPr>
          </w:p>
          <w:p w:rsidR="000314F3" w:rsidRPr="00020E3C" w:rsidRDefault="000314F3" w:rsidP="0094165E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144,5</w:t>
            </w:r>
          </w:p>
          <w:p w:rsidR="000314F3" w:rsidRPr="00020E3C" w:rsidRDefault="000314F3" w:rsidP="0094165E">
            <w:pPr>
              <w:jc w:val="center"/>
              <w:rPr>
                <w:sz w:val="20"/>
                <w:szCs w:val="20"/>
              </w:rPr>
            </w:pPr>
          </w:p>
          <w:p w:rsidR="000314F3" w:rsidRPr="00020E3C" w:rsidRDefault="000314F3" w:rsidP="0094165E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85,6</w:t>
            </w:r>
          </w:p>
          <w:p w:rsidR="000314F3" w:rsidRPr="00020E3C" w:rsidRDefault="000314F3" w:rsidP="0094165E">
            <w:pPr>
              <w:jc w:val="center"/>
              <w:rPr>
                <w:sz w:val="20"/>
                <w:szCs w:val="20"/>
              </w:rPr>
            </w:pPr>
          </w:p>
          <w:p w:rsidR="000314F3" w:rsidRPr="00020E3C" w:rsidRDefault="000314F3" w:rsidP="0094165E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7,7</w:t>
            </w:r>
          </w:p>
          <w:p w:rsidR="000314F3" w:rsidRPr="00020E3C" w:rsidRDefault="000314F3" w:rsidP="0094165E">
            <w:pPr>
              <w:jc w:val="center"/>
              <w:rPr>
                <w:sz w:val="20"/>
                <w:szCs w:val="20"/>
              </w:rPr>
            </w:pPr>
          </w:p>
          <w:p w:rsidR="000314F3" w:rsidRPr="00020E3C" w:rsidRDefault="000314F3" w:rsidP="0094165E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571,7</w:t>
            </w:r>
          </w:p>
          <w:p w:rsidR="000314F3" w:rsidRPr="00020E3C" w:rsidRDefault="000314F3" w:rsidP="0094165E">
            <w:pPr>
              <w:jc w:val="center"/>
              <w:rPr>
                <w:sz w:val="20"/>
                <w:szCs w:val="20"/>
              </w:rPr>
            </w:pPr>
          </w:p>
          <w:p w:rsidR="000314F3" w:rsidRPr="00020E3C" w:rsidRDefault="000314F3" w:rsidP="0094165E">
            <w:pPr>
              <w:jc w:val="center"/>
              <w:rPr>
                <w:sz w:val="20"/>
                <w:szCs w:val="20"/>
              </w:rPr>
            </w:pPr>
          </w:p>
          <w:p w:rsidR="000314F3" w:rsidRPr="00020E3C" w:rsidRDefault="000314F3" w:rsidP="0094165E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5716,4</w:t>
            </w:r>
          </w:p>
          <w:p w:rsidR="000314F3" w:rsidRPr="00020E3C" w:rsidRDefault="000314F3" w:rsidP="0094165E">
            <w:pPr>
              <w:jc w:val="center"/>
              <w:rPr>
                <w:sz w:val="20"/>
                <w:szCs w:val="20"/>
              </w:rPr>
            </w:pPr>
          </w:p>
          <w:p w:rsidR="000314F3" w:rsidRPr="00020E3C" w:rsidRDefault="000314F3" w:rsidP="0094165E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335,4</w:t>
            </w:r>
          </w:p>
          <w:p w:rsidR="000314F3" w:rsidRPr="00020E3C" w:rsidRDefault="000314F3" w:rsidP="0094165E">
            <w:pPr>
              <w:jc w:val="center"/>
              <w:rPr>
                <w:sz w:val="20"/>
                <w:szCs w:val="20"/>
              </w:rPr>
            </w:pPr>
          </w:p>
          <w:p w:rsidR="000314F3" w:rsidRPr="00020E3C" w:rsidRDefault="000314F3" w:rsidP="0094165E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124,6</w:t>
            </w:r>
          </w:p>
          <w:p w:rsidR="000314F3" w:rsidRPr="00020E3C" w:rsidRDefault="000314F3" w:rsidP="0094165E">
            <w:pPr>
              <w:jc w:val="center"/>
              <w:rPr>
                <w:sz w:val="20"/>
                <w:szCs w:val="20"/>
              </w:rPr>
            </w:pPr>
          </w:p>
          <w:p w:rsidR="000314F3" w:rsidRPr="00020E3C" w:rsidRDefault="000314F3" w:rsidP="0094165E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1565,4</w:t>
            </w:r>
          </w:p>
          <w:p w:rsidR="000314F3" w:rsidRPr="00020E3C" w:rsidRDefault="000314F3" w:rsidP="0094165E">
            <w:pPr>
              <w:jc w:val="center"/>
              <w:rPr>
                <w:sz w:val="20"/>
                <w:szCs w:val="20"/>
              </w:rPr>
            </w:pPr>
          </w:p>
          <w:p w:rsidR="000314F3" w:rsidRPr="00020E3C" w:rsidRDefault="000314F3" w:rsidP="0094165E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421,8</w:t>
            </w:r>
          </w:p>
          <w:p w:rsidR="000314F3" w:rsidRPr="00020E3C" w:rsidRDefault="000314F3" w:rsidP="0094165E">
            <w:pPr>
              <w:jc w:val="center"/>
              <w:rPr>
                <w:sz w:val="20"/>
                <w:szCs w:val="20"/>
              </w:rPr>
            </w:pPr>
          </w:p>
          <w:p w:rsidR="000314F3" w:rsidRPr="00020E3C" w:rsidRDefault="000314F3" w:rsidP="0094165E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71,0</w:t>
            </w:r>
          </w:p>
          <w:p w:rsidR="000314F3" w:rsidRPr="00020E3C" w:rsidRDefault="000314F3" w:rsidP="0094165E">
            <w:pPr>
              <w:jc w:val="center"/>
              <w:rPr>
                <w:sz w:val="20"/>
                <w:szCs w:val="20"/>
              </w:rPr>
            </w:pPr>
          </w:p>
          <w:p w:rsidR="000314F3" w:rsidRPr="00020E3C" w:rsidRDefault="000314F3" w:rsidP="0094165E">
            <w:pPr>
              <w:jc w:val="center"/>
              <w:rPr>
                <w:sz w:val="20"/>
                <w:szCs w:val="20"/>
              </w:rPr>
            </w:pPr>
          </w:p>
          <w:p w:rsidR="000314F3" w:rsidRPr="00020E3C" w:rsidRDefault="000314F3" w:rsidP="0094165E">
            <w:pPr>
              <w:jc w:val="center"/>
              <w:rPr>
                <w:sz w:val="20"/>
                <w:szCs w:val="20"/>
              </w:rPr>
            </w:pPr>
          </w:p>
          <w:p w:rsidR="000314F3" w:rsidRPr="00020E3C" w:rsidRDefault="000314F3" w:rsidP="0094165E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1759,0</w:t>
            </w:r>
          </w:p>
          <w:p w:rsidR="000314F3" w:rsidRPr="00020E3C" w:rsidRDefault="000314F3" w:rsidP="0094165E">
            <w:pPr>
              <w:jc w:val="center"/>
              <w:rPr>
                <w:sz w:val="20"/>
                <w:szCs w:val="20"/>
              </w:rPr>
            </w:pPr>
          </w:p>
          <w:p w:rsidR="000314F3" w:rsidRPr="00020E3C" w:rsidRDefault="000314F3" w:rsidP="0094165E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173,9</w:t>
            </w:r>
          </w:p>
          <w:p w:rsidR="000314F3" w:rsidRPr="00020E3C" w:rsidRDefault="000314F3" w:rsidP="0094165E">
            <w:pPr>
              <w:jc w:val="center"/>
              <w:rPr>
                <w:sz w:val="20"/>
                <w:szCs w:val="20"/>
              </w:rPr>
            </w:pPr>
          </w:p>
          <w:p w:rsidR="000314F3" w:rsidRPr="00020E3C" w:rsidRDefault="000314F3" w:rsidP="0094165E">
            <w:pPr>
              <w:jc w:val="center"/>
              <w:rPr>
                <w:sz w:val="20"/>
                <w:szCs w:val="20"/>
              </w:rPr>
            </w:pPr>
          </w:p>
          <w:p w:rsidR="000314F3" w:rsidRPr="00020E3C" w:rsidRDefault="000314F3" w:rsidP="0094165E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660,7</w:t>
            </w:r>
          </w:p>
          <w:p w:rsidR="000314F3" w:rsidRPr="00020E3C" w:rsidRDefault="000314F3" w:rsidP="0094165E">
            <w:pPr>
              <w:jc w:val="center"/>
              <w:rPr>
                <w:sz w:val="20"/>
                <w:szCs w:val="20"/>
              </w:rPr>
            </w:pPr>
          </w:p>
          <w:p w:rsidR="000314F3" w:rsidRPr="00020E3C" w:rsidRDefault="000314F3" w:rsidP="0094165E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1692,9</w:t>
            </w:r>
          </w:p>
          <w:p w:rsidR="000314F3" w:rsidRPr="00020E3C" w:rsidRDefault="000314F3" w:rsidP="0094165E">
            <w:pPr>
              <w:jc w:val="center"/>
              <w:rPr>
                <w:sz w:val="20"/>
                <w:szCs w:val="20"/>
              </w:rPr>
            </w:pPr>
          </w:p>
          <w:p w:rsidR="000314F3" w:rsidRPr="00020E3C" w:rsidRDefault="000314F3" w:rsidP="0094165E">
            <w:pPr>
              <w:jc w:val="center"/>
              <w:rPr>
                <w:sz w:val="20"/>
                <w:szCs w:val="20"/>
              </w:rPr>
            </w:pPr>
          </w:p>
          <w:p w:rsidR="000314F3" w:rsidRPr="00020E3C" w:rsidRDefault="000314F3" w:rsidP="0094165E">
            <w:pPr>
              <w:jc w:val="center"/>
              <w:rPr>
                <w:sz w:val="20"/>
                <w:szCs w:val="20"/>
              </w:rPr>
            </w:pPr>
          </w:p>
          <w:p w:rsidR="000314F3" w:rsidRPr="00020E3C" w:rsidRDefault="000314F3" w:rsidP="0094165E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1611,3</w:t>
            </w:r>
          </w:p>
          <w:p w:rsidR="000314F3" w:rsidRPr="00020E3C" w:rsidRDefault="000314F3" w:rsidP="0094165E">
            <w:pPr>
              <w:jc w:val="center"/>
              <w:rPr>
                <w:sz w:val="20"/>
                <w:szCs w:val="20"/>
              </w:rPr>
            </w:pPr>
          </w:p>
          <w:p w:rsidR="000314F3" w:rsidRPr="00020E3C" w:rsidRDefault="000314F3" w:rsidP="0094165E">
            <w:pPr>
              <w:jc w:val="center"/>
              <w:rPr>
                <w:sz w:val="20"/>
                <w:szCs w:val="20"/>
              </w:rPr>
            </w:pPr>
          </w:p>
          <w:p w:rsidR="000314F3" w:rsidRPr="00020E3C" w:rsidRDefault="000314F3" w:rsidP="0094165E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1749,9</w:t>
            </w:r>
          </w:p>
          <w:p w:rsidR="000314F3" w:rsidRPr="00020E3C" w:rsidRDefault="000314F3" w:rsidP="0094165E">
            <w:pPr>
              <w:jc w:val="center"/>
              <w:rPr>
                <w:sz w:val="20"/>
                <w:szCs w:val="20"/>
              </w:rPr>
            </w:pPr>
          </w:p>
          <w:p w:rsidR="000314F3" w:rsidRPr="00020E3C" w:rsidRDefault="000314F3" w:rsidP="0094165E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1565,3</w:t>
            </w:r>
          </w:p>
          <w:p w:rsidR="000314F3" w:rsidRPr="00020E3C" w:rsidRDefault="000314F3" w:rsidP="0094165E">
            <w:pPr>
              <w:jc w:val="center"/>
              <w:rPr>
                <w:sz w:val="20"/>
                <w:szCs w:val="20"/>
              </w:rPr>
            </w:pPr>
          </w:p>
          <w:p w:rsidR="000314F3" w:rsidRPr="00020E3C" w:rsidRDefault="000314F3" w:rsidP="0094165E">
            <w:pPr>
              <w:jc w:val="center"/>
              <w:rPr>
                <w:sz w:val="20"/>
                <w:szCs w:val="20"/>
              </w:rPr>
            </w:pPr>
          </w:p>
          <w:p w:rsidR="000314F3" w:rsidRPr="00020E3C" w:rsidRDefault="000314F3" w:rsidP="0094165E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1183,6</w:t>
            </w:r>
          </w:p>
          <w:p w:rsidR="000314F3" w:rsidRPr="00020E3C" w:rsidRDefault="000314F3" w:rsidP="0094165E">
            <w:pPr>
              <w:jc w:val="center"/>
              <w:rPr>
                <w:sz w:val="20"/>
                <w:szCs w:val="20"/>
              </w:rPr>
            </w:pPr>
          </w:p>
          <w:p w:rsidR="000314F3" w:rsidRPr="00020E3C" w:rsidRDefault="000314F3" w:rsidP="0094165E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297,0</w:t>
            </w:r>
          </w:p>
          <w:p w:rsidR="000314F3" w:rsidRPr="00020E3C" w:rsidRDefault="000314F3" w:rsidP="0094165E">
            <w:pPr>
              <w:jc w:val="center"/>
              <w:rPr>
                <w:sz w:val="20"/>
                <w:szCs w:val="20"/>
              </w:rPr>
            </w:pPr>
          </w:p>
          <w:p w:rsidR="000314F3" w:rsidRPr="00020E3C" w:rsidRDefault="000314F3" w:rsidP="0094165E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532,3</w:t>
            </w:r>
          </w:p>
        </w:tc>
        <w:tc>
          <w:tcPr>
            <w:tcW w:w="814" w:type="dxa"/>
          </w:tcPr>
          <w:p w:rsidR="000314F3" w:rsidRPr="00020E3C" w:rsidRDefault="000314F3" w:rsidP="0066717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0314F3" w:rsidRPr="00020E3C" w:rsidRDefault="000314F3" w:rsidP="0066717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020E3C" w:rsidRDefault="000314F3" w:rsidP="0066717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0314F3" w:rsidRPr="00020E3C" w:rsidRDefault="000314F3" w:rsidP="0066717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020E3C" w:rsidRDefault="000314F3" w:rsidP="0066717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0314F3" w:rsidRPr="00020E3C" w:rsidRDefault="000314F3" w:rsidP="0066717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020E3C" w:rsidRDefault="000314F3" w:rsidP="00C90AA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0314F3" w:rsidRPr="00020E3C" w:rsidRDefault="000314F3" w:rsidP="00C90AA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020E3C" w:rsidRDefault="000314F3" w:rsidP="00C90AA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0314F3" w:rsidRPr="00020E3C" w:rsidRDefault="000314F3" w:rsidP="00C90AA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020E3C" w:rsidRDefault="000314F3" w:rsidP="00C90AA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0314F3" w:rsidRPr="00020E3C" w:rsidRDefault="000314F3" w:rsidP="00C90AA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020E3C" w:rsidRDefault="000314F3" w:rsidP="00C90AA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0314F3" w:rsidRPr="00020E3C" w:rsidRDefault="000314F3" w:rsidP="00C90AA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020E3C" w:rsidRDefault="000314F3" w:rsidP="00C90AA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0314F3" w:rsidRPr="00020E3C" w:rsidRDefault="000314F3" w:rsidP="00C90AA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020E3C" w:rsidRDefault="000314F3" w:rsidP="00C90AA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0314F3" w:rsidRPr="00020E3C" w:rsidRDefault="000314F3" w:rsidP="00C90AAA">
            <w:pPr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020E3C" w:rsidRDefault="000314F3" w:rsidP="00C90AA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0314F3" w:rsidRPr="00020E3C" w:rsidRDefault="000314F3" w:rsidP="00C90AA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020E3C" w:rsidRDefault="000314F3" w:rsidP="00C90AA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0314F3" w:rsidRPr="00020E3C" w:rsidRDefault="000314F3" w:rsidP="00C90AA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020E3C" w:rsidRDefault="000314F3" w:rsidP="00C90AA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0314F3" w:rsidRPr="00020E3C" w:rsidRDefault="000314F3" w:rsidP="00C90AA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020E3C" w:rsidRDefault="000314F3" w:rsidP="00C90AA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0314F3" w:rsidRPr="00020E3C" w:rsidRDefault="000314F3" w:rsidP="00C90AA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020E3C" w:rsidRDefault="000314F3" w:rsidP="00C90AA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0314F3" w:rsidRPr="00020E3C" w:rsidRDefault="000314F3" w:rsidP="00C90AA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020E3C" w:rsidRDefault="000314F3" w:rsidP="00C90AA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0314F3" w:rsidRPr="00020E3C" w:rsidRDefault="000314F3" w:rsidP="00C90AA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020E3C" w:rsidRDefault="000314F3" w:rsidP="00C90AA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0314F3" w:rsidRPr="00020E3C" w:rsidRDefault="000314F3" w:rsidP="00C90AA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020E3C" w:rsidRDefault="000314F3" w:rsidP="00C90AA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0314F3" w:rsidRPr="00020E3C" w:rsidRDefault="000314F3" w:rsidP="00C90AA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020E3C" w:rsidRDefault="000314F3" w:rsidP="00C90AA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0314F3" w:rsidRPr="00020E3C" w:rsidRDefault="000314F3" w:rsidP="00C90AA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020E3C" w:rsidRDefault="000314F3" w:rsidP="00C90AA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0314F3" w:rsidRPr="00020E3C" w:rsidRDefault="000314F3" w:rsidP="00C90AA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020E3C" w:rsidRDefault="000314F3" w:rsidP="00C90AA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0314F3" w:rsidRPr="00020E3C" w:rsidRDefault="000314F3" w:rsidP="00C90AA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020E3C" w:rsidRDefault="000314F3" w:rsidP="00C90AA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0314F3" w:rsidRPr="00020E3C" w:rsidRDefault="000314F3" w:rsidP="00C90AA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020E3C" w:rsidRDefault="000314F3" w:rsidP="00C90AA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0314F3" w:rsidRPr="00020E3C" w:rsidRDefault="000314F3" w:rsidP="00C90AA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020E3C" w:rsidRDefault="000314F3" w:rsidP="00C90AA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0314F3" w:rsidRPr="00020E3C" w:rsidRDefault="000314F3" w:rsidP="00C90AA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020E3C" w:rsidRDefault="000314F3" w:rsidP="00C90AA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0314F3" w:rsidRPr="00020E3C" w:rsidRDefault="000314F3" w:rsidP="00C90AA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020E3C" w:rsidRDefault="000314F3" w:rsidP="00C90AA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0314F3" w:rsidRPr="00020E3C" w:rsidRDefault="000314F3" w:rsidP="00C90AA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020E3C" w:rsidRDefault="000314F3" w:rsidP="00C90AA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0314F3" w:rsidRPr="00020E3C" w:rsidRDefault="000314F3" w:rsidP="00C90AA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020E3C" w:rsidRDefault="000314F3" w:rsidP="00C90AA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0314F3" w:rsidRPr="00020E3C" w:rsidRDefault="000314F3" w:rsidP="00C90AA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020E3C" w:rsidRDefault="000314F3" w:rsidP="00C90AA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0314F3" w:rsidRPr="00020E3C" w:rsidRDefault="000314F3" w:rsidP="00C90AA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020E3C" w:rsidRDefault="000314F3" w:rsidP="00C90AA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0314F3" w:rsidRPr="00020E3C" w:rsidRDefault="000314F3" w:rsidP="00C90AAA">
            <w:pPr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020E3C" w:rsidRDefault="000314F3" w:rsidP="00C90AA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0314F3" w:rsidRPr="00020E3C" w:rsidRDefault="000314F3" w:rsidP="00C90AA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020E3C" w:rsidRDefault="000314F3" w:rsidP="00C90AA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0314F3" w:rsidRPr="00020E3C" w:rsidRDefault="000314F3" w:rsidP="00C90AA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020E3C" w:rsidRDefault="000314F3" w:rsidP="00C90AA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0314F3" w:rsidRPr="00020E3C" w:rsidRDefault="000314F3" w:rsidP="00C90AA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020E3C" w:rsidRDefault="000314F3" w:rsidP="00C90AA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0314F3" w:rsidRPr="00020E3C" w:rsidRDefault="000314F3" w:rsidP="00C90AA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020E3C" w:rsidRDefault="000314F3" w:rsidP="00C90AA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0314F3" w:rsidRPr="00020E3C" w:rsidRDefault="000314F3" w:rsidP="00C90AA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020E3C" w:rsidRDefault="000314F3" w:rsidP="00C90AA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0314F3" w:rsidRPr="00020E3C" w:rsidRDefault="000314F3" w:rsidP="00C90AA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020E3C" w:rsidRDefault="000314F3" w:rsidP="00C90AA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0314F3" w:rsidRPr="00020E3C" w:rsidRDefault="000314F3" w:rsidP="00C90AA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020E3C" w:rsidRDefault="000314F3" w:rsidP="00C90AA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0314F3" w:rsidRPr="00020E3C" w:rsidRDefault="000314F3" w:rsidP="00C90AA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020E3C" w:rsidRDefault="000314F3" w:rsidP="00C90AA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0314F3" w:rsidRPr="00020E3C" w:rsidRDefault="000314F3" w:rsidP="00C90AA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020E3C" w:rsidRDefault="000314F3" w:rsidP="00C90AA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0314F3" w:rsidRPr="00020E3C" w:rsidRDefault="000314F3" w:rsidP="00C90AA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020E3C" w:rsidRDefault="000314F3" w:rsidP="00C90AA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0314F3" w:rsidRPr="00020E3C" w:rsidRDefault="000314F3" w:rsidP="00C90AA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020E3C" w:rsidRDefault="000314F3" w:rsidP="00C90AA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0314F3" w:rsidRPr="00020E3C" w:rsidRDefault="000314F3" w:rsidP="00C90AA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020E3C" w:rsidRDefault="000314F3" w:rsidP="00C90AA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0314F3" w:rsidRPr="00020E3C" w:rsidRDefault="000314F3" w:rsidP="00C90AA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020E3C" w:rsidRDefault="000314F3" w:rsidP="00C90AA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0314F3" w:rsidRPr="00020E3C" w:rsidRDefault="000314F3" w:rsidP="00C90AA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020E3C" w:rsidRDefault="000314F3" w:rsidP="00C90AA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0314F3" w:rsidRPr="00020E3C" w:rsidRDefault="000314F3" w:rsidP="00C90AA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020E3C" w:rsidRDefault="000314F3" w:rsidP="00C90AA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0314F3" w:rsidRPr="00020E3C" w:rsidRDefault="000314F3" w:rsidP="00C90AA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020E3C" w:rsidRDefault="000314F3" w:rsidP="00C90AA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0314F3" w:rsidRPr="00020E3C" w:rsidRDefault="000314F3" w:rsidP="00C90AA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020E3C" w:rsidRDefault="000314F3" w:rsidP="00C90AA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0314F3" w:rsidRPr="00020E3C" w:rsidRDefault="000314F3" w:rsidP="00C90AA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020E3C" w:rsidRDefault="000314F3" w:rsidP="00C90AA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0314F3" w:rsidRPr="00020E3C" w:rsidRDefault="000314F3" w:rsidP="00C90AA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020E3C" w:rsidRDefault="000314F3" w:rsidP="00C90AA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0314F3" w:rsidRPr="00020E3C" w:rsidRDefault="000314F3" w:rsidP="00C90AAA">
            <w:pPr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020E3C" w:rsidRDefault="000314F3" w:rsidP="00C90AA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020E3C" w:rsidRDefault="000314F3" w:rsidP="00C90AA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0314F3" w:rsidRPr="00020E3C" w:rsidRDefault="000314F3" w:rsidP="00C90AA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020E3C" w:rsidRDefault="000314F3" w:rsidP="00C90AA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0314F3" w:rsidRPr="00020E3C" w:rsidRDefault="000314F3" w:rsidP="00C90AA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020E3C" w:rsidRDefault="000314F3" w:rsidP="00C90AA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0314F3" w:rsidRPr="00020E3C" w:rsidRDefault="000314F3" w:rsidP="00C90AA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020E3C" w:rsidRDefault="000314F3" w:rsidP="00C90AA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0314F3" w:rsidRPr="00020E3C" w:rsidRDefault="000314F3" w:rsidP="00C90AA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020E3C" w:rsidRDefault="000314F3" w:rsidP="00C90AA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0314F3" w:rsidRPr="00020E3C" w:rsidRDefault="000314F3" w:rsidP="00C90AA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020E3C" w:rsidRDefault="000314F3" w:rsidP="00C90AA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0314F3" w:rsidRPr="00020E3C" w:rsidRDefault="000314F3" w:rsidP="00C90AA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020E3C" w:rsidRDefault="000314F3" w:rsidP="00C90AA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0314F3" w:rsidRPr="00020E3C" w:rsidRDefault="000314F3" w:rsidP="00C90AA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020E3C" w:rsidRDefault="000314F3" w:rsidP="00C90AA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020E3C" w:rsidRDefault="000314F3" w:rsidP="00C90AA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0314F3" w:rsidRPr="00020E3C" w:rsidRDefault="000314F3" w:rsidP="00C90AA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020E3C" w:rsidRDefault="000314F3" w:rsidP="00C90AA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0314F3" w:rsidRPr="00020E3C" w:rsidRDefault="000314F3" w:rsidP="00C90AA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020E3C" w:rsidRDefault="000314F3" w:rsidP="00C90AA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0314F3" w:rsidRPr="00020E3C" w:rsidRDefault="000314F3" w:rsidP="00C90AA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020E3C" w:rsidRDefault="000314F3" w:rsidP="00C90AA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0314F3" w:rsidRPr="00020E3C" w:rsidRDefault="000314F3" w:rsidP="00C90AA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020E3C" w:rsidRDefault="000314F3" w:rsidP="006C5E56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0314F3" w:rsidRPr="00020E3C" w:rsidRDefault="000314F3" w:rsidP="006C5E56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020E3C" w:rsidRDefault="000314F3" w:rsidP="006C5E56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0314F3" w:rsidRPr="00020E3C" w:rsidRDefault="000314F3" w:rsidP="006C5E56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020E3C" w:rsidRDefault="000314F3" w:rsidP="006C5E56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0314F3" w:rsidRPr="00020E3C" w:rsidRDefault="000314F3" w:rsidP="006C5E56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020E3C" w:rsidRDefault="000314F3" w:rsidP="006C5E56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0314F3" w:rsidRPr="00020E3C" w:rsidRDefault="000314F3" w:rsidP="006C5E56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020E3C" w:rsidRDefault="000314F3" w:rsidP="006C5E56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0314F3" w:rsidRPr="00020E3C" w:rsidRDefault="000314F3" w:rsidP="006C5E56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020E3C" w:rsidRDefault="000314F3" w:rsidP="006C5E56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0314F3" w:rsidRPr="00020E3C" w:rsidRDefault="000314F3" w:rsidP="006C5E56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020E3C" w:rsidRDefault="000314F3" w:rsidP="006C5E56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0314F3" w:rsidRPr="00020E3C" w:rsidRDefault="000314F3" w:rsidP="006C5E56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020E3C" w:rsidRDefault="000314F3" w:rsidP="006C5E56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0314F3" w:rsidRPr="00020E3C" w:rsidRDefault="000314F3" w:rsidP="006C5E56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020E3C" w:rsidRDefault="000314F3" w:rsidP="006C5E56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0314F3" w:rsidRPr="00020E3C" w:rsidRDefault="000314F3" w:rsidP="006C5E56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020E3C" w:rsidRDefault="000314F3" w:rsidP="006C5E56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0314F3" w:rsidRPr="00020E3C" w:rsidRDefault="000314F3" w:rsidP="006C5E56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020E3C" w:rsidRDefault="000314F3" w:rsidP="006C5E56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020E3C" w:rsidRDefault="000314F3" w:rsidP="006C5E56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0314F3" w:rsidRPr="00020E3C" w:rsidRDefault="000314F3" w:rsidP="006C5E56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020E3C" w:rsidRDefault="000314F3" w:rsidP="006C5E56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0314F3" w:rsidRPr="00020E3C" w:rsidRDefault="000314F3" w:rsidP="006C5E56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020E3C" w:rsidRDefault="000314F3" w:rsidP="006C5E56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0314F3" w:rsidRPr="00020E3C" w:rsidRDefault="000314F3" w:rsidP="006C5E56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020E3C" w:rsidRDefault="000314F3" w:rsidP="006C5E56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0314F3" w:rsidRPr="00020E3C" w:rsidRDefault="000314F3" w:rsidP="006C5E56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020E3C" w:rsidRDefault="000314F3" w:rsidP="006C5E56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0314F3" w:rsidRPr="00020E3C" w:rsidRDefault="000314F3" w:rsidP="006C5E56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020E3C" w:rsidRDefault="000314F3" w:rsidP="006C5E56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0314F3" w:rsidRPr="00020E3C" w:rsidRDefault="000314F3" w:rsidP="006C5E56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020E3C" w:rsidRDefault="000314F3" w:rsidP="006C5E56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020E3C" w:rsidRDefault="000314F3" w:rsidP="006C5E56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020E3C" w:rsidRDefault="000314F3" w:rsidP="006C5E56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0314F3" w:rsidRPr="00020E3C" w:rsidRDefault="000314F3" w:rsidP="006C5E56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020E3C" w:rsidRDefault="000314F3" w:rsidP="006C5E56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0314F3" w:rsidRPr="00020E3C" w:rsidRDefault="000314F3" w:rsidP="006C5E56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020E3C" w:rsidRDefault="000314F3" w:rsidP="006C5E56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020E3C" w:rsidRDefault="000314F3" w:rsidP="006C5E56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0314F3" w:rsidRPr="00020E3C" w:rsidRDefault="000314F3" w:rsidP="006C5E56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020E3C" w:rsidRDefault="000314F3" w:rsidP="006C5E56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0314F3" w:rsidRPr="00020E3C" w:rsidRDefault="000314F3" w:rsidP="006C5E56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020E3C" w:rsidRDefault="000314F3" w:rsidP="006C5E56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020E3C" w:rsidRDefault="000314F3" w:rsidP="006C5E56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020E3C" w:rsidRDefault="000314F3" w:rsidP="006C5E56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0314F3" w:rsidRPr="00020E3C" w:rsidRDefault="000314F3" w:rsidP="006C5E56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020E3C" w:rsidRDefault="000314F3" w:rsidP="006C5E56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020E3C" w:rsidRDefault="000314F3" w:rsidP="006C5E56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0314F3" w:rsidRPr="00020E3C" w:rsidRDefault="000314F3" w:rsidP="006C5E56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020E3C" w:rsidRDefault="000314F3" w:rsidP="006C5E56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0314F3" w:rsidRPr="00020E3C" w:rsidRDefault="000314F3" w:rsidP="006C5E56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020E3C" w:rsidRDefault="000314F3" w:rsidP="006C5E56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020E3C" w:rsidRDefault="000314F3" w:rsidP="006C5E56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0314F3" w:rsidRPr="00020E3C" w:rsidRDefault="000314F3" w:rsidP="006C5E56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020E3C" w:rsidRDefault="000314F3" w:rsidP="006C5E56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0314F3" w:rsidRPr="00020E3C" w:rsidRDefault="000314F3" w:rsidP="006C5E56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314F3" w:rsidRPr="00020E3C" w:rsidRDefault="000314F3" w:rsidP="006C5E56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0314F3" w:rsidRPr="00020E3C" w:rsidRDefault="000314F3" w:rsidP="00E3369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0314F3" w:rsidRPr="00020E3C" w:rsidRDefault="000314F3" w:rsidP="0015643B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314F3" w:rsidRPr="00020E3C" w:rsidRDefault="000314F3" w:rsidP="0015643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314F3" w:rsidRPr="00020E3C" w:rsidRDefault="000314F3" w:rsidP="0015643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20E3C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0314F3" w:rsidRPr="00020E3C" w:rsidRDefault="000314F3" w:rsidP="00513065">
            <w:pPr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автомобили легк</w:t>
            </w:r>
            <w:r w:rsidRPr="00020E3C">
              <w:rPr>
                <w:sz w:val="20"/>
                <w:szCs w:val="20"/>
              </w:rPr>
              <w:t>о</w:t>
            </w:r>
            <w:r w:rsidRPr="00020E3C">
              <w:rPr>
                <w:sz w:val="20"/>
                <w:szCs w:val="20"/>
              </w:rPr>
              <w:t>вые:</w:t>
            </w:r>
          </w:p>
          <w:p w:rsidR="000314F3" w:rsidRPr="00020E3C" w:rsidRDefault="000314F3" w:rsidP="00513065">
            <w:pPr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  <w:lang w:val="en-US"/>
              </w:rPr>
              <w:t>MAZDA</w:t>
            </w:r>
            <w:r w:rsidRPr="00020E3C">
              <w:rPr>
                <w:sz w:val="20"/>
                <w:szCs w:val="20"/>
              </w:rPr>
              <w:t>, 2005 г.</w:t>
            </w:r>
          </w:p>
          <w:p w:rsidR="000314F3" w:rsidRPr="00020E3C" w:rsidRDefault="000314F3" w:rsidP="00513065">
            <w:pPr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  <w:lang w:val="en-US"/>
              </w:rPr>
              <w:t>Volkswagen</w:t>
            </w:r>
            <w:r w:rsidRPr="00020E3C">
              <w:rPr>
                <w:sz w:val="20"/>
                <w:szCs w:val="20"/>
              </w:rPr>
              <w:t xml:space="preserve"> 7 </w:t>
            </w:r>
            <w:r w:rsidRPr="00020E3C">
              <w:rPr>
                <w:sz w:val="20"/>
                <w:szCs w:val="20"/>
                <w:lang w:val="en-US"/>
              </w:rPr>
              <w:t>HK</w:t>
            </w:r>
            <w:r w:rsidRPr="00020E3C">
              <w:rPr>
                <w:sz w:val="20"/>
                <w:szCs w:val="20"/>
              </w:rPr>
              <w:t>, 2008 г.</w:t>
            </w:r>
          </w:p>
          <w:p w:rsidR="000314F3" w:rsidRPr="00020E3C" w:rsidRDefault="000314F3" w:rsidP="00513065">
            <w:pPr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Автомобили гр</w:t>
            </w:r>
            <w:r w:rsidRPr="00020E3C">
              <w:rPr>
                <w:sz w:val="20"/>
                <w:szCs w:val="20"/>
              </w:rPr>
              <w:t>у</w:t>
            </w:r>
            <w:r w:rsidRPr="00020E3C">
              <w:rPr>
                <w:sz w:val="20"/>
                <w:szCs w:val="20"/>
              </w:rPr>
              <w:t xml:space="preserve">зовые: </w:t>
            </w:r>
          </w:p>
          <w:p w:rsidR="000314F3" w:rsidRPr="00020E3C" w:rsidRDefault="000314F3" w:rsidP="00513065">
            <w:pPr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 xml:space="preserve">МАН </w:t>
            </w:r>
            <w:r w:rsidRPr="00020E3C">
              <w:rPr>
                <w:sz w:val="20"/>
                <w:szCs w:val="20"/>
                <w:lang w:val="en-US"/>
              </w:rPr>
              <w:t>TGS</w:t>
            </w:r>
            <w:r w:rsidRPr="00020E3C">
              <w:rPr>
                <w:sz w:val="20"/>
                <w:szCs w:val="20"/>
              </w:rPr>
              <w:t xml:space="preserve"> 33/440, 2011 г.</w:t>
            </w:r>
          </w:p>
          <w:p w:rsidR="000314F3" w:rsidRPr="00020E3C" w:rsidRDefault="000314F3" w:rsidP="00513065">
            <w:pPr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 xml:space="preserve">МАН </w:t>
            </w:r>
            <w:r w:rsidRPr="00020E3C">
              <w:rPr>
                <w:sz w:val="20"/>
                <w:szCs w:val="20"/>
                <w:lang w:val="en-US"/>
              </w:rPr>
              <w:t>TGS</w:t>
            </w:r>
            <w:r w:rsidRPr="00020E3C">
              <w:rPr>
                <w:sz w:val="20"/>
                <w:szCs w:val="20"/>
              </w:rPr>
              <w:t xml:space="preserve"> 26.440, 2012 г.</w:t>
            </w:r>
          </w:p>
          <w:p w:rsidR="000314F3" w:rsidRPr="00020E3C" w:rsidRDefault="000314F3" w:rsidP="00513065">
            <w:pPr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КАМАЗ КС 45717К-1, 2005г.</w:t>
            </w:r>
          </w:p>
          <w:p w:rsidR="000314F3" w:rsidRPr="00020E3C" w:rsidRDefault="000314F3" w:rsidP="00513065">
            <w:pPr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ЗИЛ 133 ГЯ,1988г.</w:t>
            </w:r>
          </w:p>
          <w:p w:rsidR="000314F3" w:rsidRPr="00020E3C" w:rsidRDefault="000314F3" w:rsidP="00513065">
            <w:pPr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 xml:space="preserve">МАН </w:t>
            </w:r>
            <w:r w:rsidRPr="00020E3C">
              <w:rPr>
                <w:sz w:val="20"/>
                <w:szCs w:val="20"/>
                <w:lang w:val="en-US"/>
              </w:rPr>
              <w:t>TGS</w:t>
            </w:r>
            <w:r w:rsidRPr="00020E3C">
              <w:rPr>
                <w:sz w:val="20"/>
                <w:szCs w:val="20"/>
              </w:rPr>
              <w:t xml:space="preserve"> 19.360, </w:t>
            </w:r>
          </w:p>
          <w:p w:rsidR="000314F3" w:rsidRPr="00020E3C" w:rsidRDefault="000314F3" w:rsidP="00513065">
            <w:pPr>
              <w:rPr>
                <w:sz w:val="20"/>
                <w:szCs w:val="20"/>
                <w:lang w:val="en-US"/>
              </w:rPr>
            </w:pPr>
            <w:r w:rsidRPr="00020E3C">
              <w:rPr>
                <w:sz w:val="20"/>
                <w:szCs w:val="20"/>
                <w:lang w:val="en-US"/>
              </w:rPr>
              <w:t xml:space="preserve">2012 </w:t>
            </w:r>
            <w:r w:rsidRPr="00020E3C">
              <w:rPr>
                <w:sz w:val="20"/>
                <w:szCs w:val="20"/>
              </w:rPr>
              <w:t>г</w:t>
            </w:r>
            <w:r w:rsidRPr="00020E3C">
              <w:rPr>
                <w:sz w:val="20"/>
                <w:szCs w:val="20"/>
                <w:lang w:val="en-US"/>
              </w:rPr>
              <w:t>.</w:t>
            </w:r>
          </w:p>
          <w:p w:rsidR="000314F3" w:rsidRPr="00020E3C" w:rsidRDefault="000314F3" w:rsidP="00513065">
            <w:pPr>
              <w:rPr>
                <w:sz w:val="20"/>
                <w:szCs w:val="20"/>
                <w:lang w:val="en-US"/>
              </w:rPr>
            </w:pPr>
            <w:r w:rsidRPr="00020E3C">
              <w:rPr>
                <w:sz w:val="20"/>
                <w:szCs w:val="20"/>
              </w:rPr>
              <w:t>МАН</w:t>
            </w:r>
            <w:r w:rsidRPr="00020E3C">
              <w:rPr>
                <w:sz w:val="20"/>
                <w:szCs w:val="20"/>
                <w:lang w:val="en-US"/>
              </w:rPr>
              <w:t xml:space="preserve"> TGS 19.400, </w:t>
            </w:r>
          </w:p>
          <w:p w:rsidR="000314F3" w:rsidRPr="00020E3C" w:rsidRDefault="000314F3" w:rsidP="00513065">
            <w:pPr>
              <w:rPr>
                <w:sz w:val="20"/>
                <w:szCs w:val="20"/>
                <w:lang w:val="en-US"/>
              </w:rPr>
            </w:pPr>
            <w:r w:rsidRPr="00020E3C">
              <w:rPr>
                <w:sz w:val="20"/>
                <w:szCs w:val="20"/>
                <w:lang w:val="en-US"/>
              </w:rPr>
              <w:t>2014</w:t>
            </w:r>
            <w:r w:rsidRPr="00020E3C">
              <w:rPr>
                <w:sz w:val="20"/>
                <w:szCs w:val="20"/>
              </w:rPr>
              <w:t>г</w:t>
            </w:r>
            <w:r w:rsidRPr="00020E3C">
              <w:rPr>
                <w:sz w:val="20"/>
                <w:szCs w:val="20"/>
                <w:lang w:val="en-US"/>
              </w:rPr>
              <w:t>.</w:t>
            </w:r>
          </w:p>
          <w:p w:rsidR="000314F3" w:rsidRPr="00020E3C" w:rsidRDefault="000314F3" w:rsidP="00513065">
            <w:pPr>
              <w:rPr>
                <w:sz w:val="20"/>
                <w:szCs w:val="20"/>
                <w:lang w:val="en-US"/>
              </w:rPr>
            </w:pPr>
            <w:r w:rsidRPr="00020E3C">
              <w:rPr>
                <w:sz w:val="20"/>
                <w:szCs w:val="20"/>
                <w:lang w:val="en-US"/>
              </w:rPr>
              <w:t>DAF FT XF 105460, 2017</w:t>
            </w:r>
            <w:r w:rsidRPr="00020E3C">
              <w:rPr>
                <w:sz w:val="20"/>
                <w:szCs w:val="20"/>
              </w:rPr>
              <w:t>г</w:t>
            </w:r>
            <w:r w:rsidRPr="00020E3C">
              <w:rPr>
                <w:sz w:val="20"/>
                <w:szCs w:val="20"/>
                <w:lang w:val="en-US"/>
              </w:rPr>
              <w:t xml:space="preserve">. </w:t>
            </w:r>
          </w:p>
          <w:p w:rsidR="000314F3" w:rsidRPr="00020E3C" w:rsidRDefault="000314F3" w:rsidP="00513065">
            <w:pPr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Полуприцеп ко</w:t>
            </w:r>
            <w:r w:rsidRPr="00020E3C">
              <w:rPr>
                <w:sz w:val="20"/>
                <w:szCs w:val="20"/>
              </w:rPr>
              <w:t>н</w:t>
            </w:r>
            <w:r w:rsidRPr="00020E3C">
              <w:rPr>
                <w:sz w:val="20"/>
                <w:szCs w:val="20"/>
              </w:rPr>
              <w:t>тейнеровоз, 2017г.</w:t>
            </w:r>
          </w:p>
          <w:p w:rsidR="000314F3" w:rsidRPr="00020E3C" w:rsidRDefault="000314F3" w:rsidP="00AC7B7F">
            <w:pPr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Полуприцеп ко</w:t>
            </w:r>
            <w:r w:rsidRPr="00020E3C">
              <w:rPr>
                <w:sz w:val="20"/>
                <w:szCs w:val="20"/>
              </w:rPr>
              <w:t>н</w:t>
            </w:r>
            <w:r w:rsidRPr="00020E3C">
              <w:rPr>
                <w:sz w:val="20"/>
                <w:szCs w:val="20"/>
              </w:rPr>
              <w:t>тейнеровоз, 2011г.</w:t>
            </w:r>
          </w:p>
          <w:p w:rsidR="000314F3" w:rsidRPr="00020E3C" w:rsidRDefault="000314F3" w:rsidP="00063746">
            <w:pPr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Полуприцеп ко</w:t>
            </w:r>
            <w:r w:rsidRPr="00020E3C">
              <w:rPr>
                <w:sz w:val="20"/>
                <w:szCs w:val="20"/>
              </w:rPr>
              <w:t>н</w:t>
            </w:r>
            <w:r w:rsidRPr="00020E3C">
              <w:rPr>
                <w:sz w:val="20"/>
                <w:szCs w:val="20"/>
              </w:rPr>
              <w:t>тейнеровоз, 2017г.</w:t>
            </w:r>
          </w:p>
          <w:p w:rsidR="000314F3" w:rsidRPr="00020E3C" w:rsidRDefault="000314F3" w:rsidP="00513065">
            <w:pPr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МАЗ Т 6307</w:t>
            </w:r>
            <w:r w:rsidRPr="00020E3C">
              <w:rPr>
                <w:sz w:val="20"/>
                <w:szCs w:val="20"/>
                <w:lang w:val="en-US"/>
              </w:rPr>
              <w:t>F</w:t>
            </w:r>
            <w:r w:rsidRPr="00020E3C">
              <w:rPr>
                <w:sz w:val="20"/>
                <w:szCs w:val="20"/>
              </w:rPr>
              <w:t xml:space="preserve"> с гидроманипулят</w:t>
            </w:r>
            <w:r w:rsidRPr="00020E3C">
              <w:rPr>
                <w:sz w:val="20"/>
                <w:szCs w:val="20"/>
              </w:rPr>
              <w:t>о</w:t>
            </w:r>
            <w:r w:rsidRPr="00020E3C">
              <w:rPr>
                <w:sz w:val="20"/>
                <w:szCs w:val="20"/>
              </w:rPr>
              <w:t>ром, 2017г.</w:t>
            </w:r>
          </w:p>
          <w:p w:rsidR="000314F3" w:rsidRPr="00020E3C" w:rsidRDefault="000314F3" w:rsidP="00513065">
            <w:pPr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ХИНО, 2014г.</w:t>
            </w:r>
          </w:p>
          <w:p w:rsidR="000314F3" w:rsidRPr="00020E3C" w:rsidRDefault="000314F3" w:rsidP="00513065">
            <w:pPr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 xml:space="preserve">Прицеп </w:t>
            </w:r>
            <w:r w:rsidRPr="00020E3C">
              <w:rPr>
                <w:sz w:val="20"/>
                <w:szCs w:val="20"/>
                <w:lang w:val="en-US"/>
              </w:rPr>
              <w:t>Wielton</w:t>
            </w:r>
            <w:r w:rsidRPr="00020E3C">
              <w:rPr>
                <w:sz w:val="20"/>
                <w:szCs w:val="20"/>
              </w:rPr>
              <w:t xml:space="preserve"> </w:t>
            </w:r>
            <w:r w:rsidRPr="00020E3C">
              <w:rPr>
                <w:sz w:val="20"/>
                <w:szCs w:val="20"/>
                <w:lang w:val="en-US"/>
              </w:rPr>
              <w:t>NS</w:t>
            </w:r>
            <w:r w:rsidRPr="00020E3C">
              <w:rPr>
                <w:sz w:val="20"/>
                <w:szCs w:val="20"/>
              </w:rPr>
              <w:t>-3, 2016г.</w:t>
            </w:r>
          </w:p>
          <w:p w:rsidR="000314F3" w:rsidRPr="00020E3C" w:rsidRDefault="000314F3" w:rsidP="00513065">
            <w:pPr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Полуприцеп-цистерна 96221-0000010-06, 2008г.</w:t>
            </w:r>
          </w:p>
          <w:p w:rsidR="000314F3" w:rsidRPr="00462165" w:rsidRDefault="000314F3" w:rsidP="00513065">
            <w:pPr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Полуприцеп-контейнеровоз 9453-0000050-10, 2011г.</w:t>
            </w:r>
          </w:p>
          <w:p w:rsidR="000314F3" w:rsidRPr="00020E3C" w:rsidRDefault="000314F3" w:rsidP="00513065">
            <w:pPr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ФОЛЬКСВАГЕН</w:t>
            </w:r>
            <w:r w:rsidRPr="00020E3C">
              <w:rPr>
                <w:sz w:val="20"/>
                <w:szCs w:val="20"/>
                <w:lang w:val="en-US"/>
              </w:rPr>
              <w:t xml:space="preserve"> 7HK TRANSPORTER</w:t>
            </w:r>
            <w:r w:rsidRPr="00020E3C">
              <w:rPr>
                <w:sz w:val="20"/>
                <w:szCs w:val="20"/>
              </w:rPr>
              <w:t>, 2008г.</w:t>
            </w:r>
          </w:p>
        </w:tc>
        <w:tc>
          <w:tcPr>
            <w:tcW w:w="1440" w:type="dxa"/>
          </w:tcPr>
          <w:p w:rsidR="000314F3" w:rsidRPr="00020E3C" w:rsidRDefault="000314F3" w:rsidP="00220B9B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5 499 445,76</w:t>
            </w:r>
          </w:p>
          <w:p w:rsidR="000314F3" w:rsidRPr="00020E3C" w:rsidRDefault="000314F3" w:rsidP="00971EB0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в т. ч. по о</w:t>
            </w:r>
            <w:r w:rsidRPr="00020E3C">
              <w:rPr>
                <w:sz w:val="20"/>
                <w:szCs w:val="20"/>
              </w:rPr>
              <w:t>с</w:t>
            </w:r>
            <w:r w:rsidRPr="00020E3C">
              <w:rPr>
                <w:sz w:val="20"/>
                <w:szCs w:val="20"/>
              </w:rPr>
              <w:t>новному ме</w:t>
            </w:r>
            <w:r w:rsidRPr="00020E3C">
              <w:rPr>
                <w:sz w:val="20"/>
                <w:szCs w:val="20"/>
              </w:rPr>
              <w:t>с</w:t>
            </w:r>
            <w:r w:rsidRPr="00020E3C">
              <w:rPr>
                <w:sz w:val="20"/>
                <w:szCs w:val="20"/>
              </w:rPr>
              <w:t>ту работы</w:t>
            </w:r>
          </w:p>
          <w:p w:rsidR="000314F3" w:rsidRPr="00020E3C" w:rsidRDefault="000314F3" w:rsidP="0015643B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>619 901,76</w:t>
            </w:r>
          </w:p>
          <w:p w:rsidR="000314F3" w:rsidRPr="00020E3C" w:rsidRDefault="000314F3" w:rsidP="00220B9B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0314F3" w:rsidRPr="00020E3C" w:rsidRDefault="000314F3" w:rsidP="0015643B">
            <w:pPr>
              <w:jc w:val="center"/>
              <w:rPr>
                <w:sz w:val="20"/>
                <w:szCs w:val="20"/>
              </w:rPr>
            </w:pPr>
            <w:r w:rsidRPr="00020E3C">
              <w:rPr>
                <w:sz w:val="20"/>
                <w:szCs w:val="20"/>
              </w:rPr>
              <w:t xml:space="preserve">- </w:t>
            </w:r>
          </w:p>
        </w:tc>
      </w:tr>
      <w:tr w:rsidR="000314F3" w:rsidRPr="0027695D" w:rsidTr="00441D63">
        <w:trPr>
          <w:trHeight w:val="524"/>
        </w:trPr>
        <w:tc>
          <w:tcPr>
            <w:tcW w:w="426" w:type="dxa"/>
          </w:tcPr>
          <w:p w:rsidR="000314F3" w:rsidRPr="005B5C5F" w:rsidRDefault="000314F3" w:rsidP="0015643B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14F3" w:rsidRPr="00594205" w:rsidRDefault="000314F3" w:rsidP="00225E17">
            <w:pPr>
              <w:jc w:val="both"/>
              <w:rPr>
                <w:sz w:val="20"/>
                <w:szCs w:val="20"/>
              </w:rPr>
            </w:pPr>
            <w:r w:rsidRPr="00594205">
              <w:rPr>
                <w:sz w:val="20"/>
                <w:szCs w:val="20"/>
              </w:rPr>
              <w:t>Супруга</w:t>
            </w:r>
          </w:p>
        </w:tc>
        <w:tc>
          <w:tcPr>
            <w:tcW w:w="1609" w:type="dxa"/>
          </w:tcPr>
          <w:p w:rsidR="000314F3" w:rsidRPr="00594205" w:rsidRDefault="000314F3" w:rsidP="001564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314F3" w:rsidRPr="00594205" w:rsidRDefault="000314F3" w:rsidP="0015643B">
            <w:pPr>
              <w:jc w:val="center"/>
              <w:rPr>
                <w:sz w:val="20"/>
                <w:szCs w:val="20"/>
              </w:rPr>
            </w:pPr>
            <w:r w:rsidRPr="00594205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0314F3" w:rsidRPr="00594205" w:rsidRDefault="000314F3" w:rsidP="00441D63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594205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594205">
              <w:rPr>
                <w:rStyle w:val="Strong"/>
                <w:b w:val="0"/>
                <w:sz w:val="20"/>
                <w:szCs w:val="20"/>
              </w:rPr>
              <w:t>у</w:t>
            </w:r>
            <w:r w:rsidRPr="00594205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0314F3" w:rsidRPr="00594205" w:rsidRDefault="000314F3" w:rsidP="0066717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0314F3" w:rsidRPr="00594205" w:rsidRDefault="000314F3" w:rsidP="0066717F">
            <w:pPr>
              <w:jc w:val="center"/>
              <w:rPr>
                <w:sz w:val="20"/>
                <w:szCs w:val="20"/>
              </w:rPr>
            </w:pPr>
            <w:r w:rsidRPr="00594205">
              <w:rPr>
                <w:sz w:val="20"/>
                <w:szCs w:val="20"/>
              </w:rPr>
              <w:t>67,0</w:t>
            </w:r>
          </w:p>
        </w:tc>
        <w:tc>
          <w:tcPr>
            <w:tcW w:w="814" w:type="dxa"/>
          </w:tcPr>
          <w:p w:rsidR="000314F3" w:rsidRPr="00594205" w:rsidRDefault="000314F3" w:rsidP="00441D63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594205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0314F3" w:rsidRPr="00594205" w:rsidRDefault="000314F3" w:rsidP="0015643B">
            <w:pPr>
              <w:jc w:val="center"/>
              <w:rPr>
                <w:sz w:val="20"/>
                <w:szCs w:val="20"/>
              </w:rPr>
            </w:pPr>
            <w:r w:rsidRPr="0059420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314F3" w:rsidRPr="00594205" w:rsidRDefault="000314F3" w:rsidP="0015643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594205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314F3" w:rsidRPr="00594205" w:rsidRDefault="000314F3" w:rsidP="0015643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594205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0314F3" w:rsidRPr="00594205" w:rsidRDefault="000314F3" w:rsidP="00322FFC">
            <w:pPr>
              <w:rPr>
                <w:sz w:val="20"/>
                <w:szCs w:val="20"/>
              </w:rPr>
            </w:pPr>
            <w:r w:rsidRPr="00594205">
              <w:rPr>
                <w:sz w:val="20"/>
                <w:szCs w:val="20"/>
              </w:rPr>
              <w:t>БМВ Х5, 2016г.</w:t>
            </w:r>
          </w:p>
        </w:tc>
        <w:tc>
          <w:tcPr>
            <w:tcW w:w="1440" w:type="dxa"/>
          </w:tcPr>
          <w:p w:rsidR="000314F3" w:rsidRPr="00594205" w:rsidRDefault="000314F3" w:rsidP="0015643B">
            <w:pPr>
              <w:jc w:val="center"/>
              <w:rPr>
                <w:sz w:val="20"/>
                <w:szCs w:val="20"/>
              </w:rPr>
            </w:pPr>
            <w:r w:rsidRPr="00594205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</w:tcPr>
          <w:p w:rsidR="000314F3" w:rsidRPr="00594205" w:rsidRDefault="000314F3" w:rsidP="0015643B">
            <w:pPr>
              <w:jc w:val="center"/>
              <w:rPr>
                <w:sz w:val="20"/>
                <w:szCs w:val="20"/>
              </w:rPr>
            </w:pPr>
            <w:r w:rsidRPr="00594205">
              <w:rPr>
                <w:sz w:val="20"/>
                <w:szCs w:val="20"/>
              </w:rPr>
              <w:t>-</w:t>
            </w:r>
          </w:p>
        </w:tc>
      </w:tr>
      <w:tr w:rsidR="000314F3" w:rsidRPr="0027695D" w:rsidTr="00654C77">
        <w:tc>
          <w:tcPr>
            <w:tcW w:w="426" w:type="dxa"/>
          </w:tcPr>
          <w:p w:rsidR="000314F3" w:rsidRPr="00DB3B4A" w:rsidRDefault="000314F3" w:rsidP="0015643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314F3" w:rsidRPr="00DB3B4A" w:rsidRDefault="000314F3" w:rsidP="0015643B">
            <w:pPr>
              <w:rPr>
                <w:b/>
                <w:sz w:val="20"/>
                <w:szCs w:val="20"/>
              </w:rPr>
            </w:pPr>
            <w:r w:rsidRPr="00DB3B4A">
              <w:rPr>
                <w:sz w:val="20"/>
                <w:szCs w:val="20"/>
              </w:rPr>
              <w:t>несовершенн</w:t>
            </w:r>
            <w:r w:rsidRPr="00DB3B4A">
              <w:rPr>
                <w:sz w:val="20"/>
                <w:szCs w:val="20"/>
              </w:rPr>
              <w:t>о</w:t>
            </w:r>
            <w:r w:rsidRPr="00DB3B4A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609" w:type="dxa"/>
          </w:tcPr>
          <w:p w:rsidR="000314F3" w:rsidRPr="00DB3B4A" w:rsidRDefault="000314F3" w:rsidP="001564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314F3" w:rsidRPr="00DB3B4A" w:rsidRDefault="000314F3" w:rsidP="0015643B">
            <w:pPr>
              <w:jc w:val="center"/>
              <w:rPr>
                <w:sz w:val="20"/>
                <w:szCs w:val="20"/>
              </w:rPr>
            </w:pPr>
            <w:r w:rsidRPr="00DB3B4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314F3" w:rsidRPr="00DB3B4A" w:rsidRDefault="000314F3" w:rsidP="0066717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DB3B4A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314F3" w:rsidRPr="00DB3B4A" w:rsidRDefault="000314F3" w:rsidP="0066717F">
            <w:pPr>
              <w:jc w:val="center"/>
              <w:rPr>
                <w:sz w:val="20"/>
                <w:szCs w:val="20"/>
              </w:rPr>
            </w:pPr>
            <w:r w:rsidRPr="00DB3B4A">
              <w:rPr>
                <w:sz w:val="20"/>
                <w:szCs w:val="20"/>
              </w:rPr>
              <w:t>-</w:t>
            </w:r>
          </w:p>
        </w:tc>
        <w:tc>
          <w:tcPr>
            <w:tcW w:w="814" w:type="dxa"/>
          </w:tcPr>
          <w:p w:rsidR="000314F3" w:rsidRPr="00DB3B4A" w:rsidRDefault="000314F3" w:rsidP="0066717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DB3B4A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0314F3" w:rsidRPr="00DB3B4A" w:rsidRDefault="000314F3" w:rsidP="0015643B">
            <w:pPr>
              <w:jc w:val="center"/>
              <w:rPr>
                <w:sz w:val="20"/>
                <w:szCs w:val="20"/>
              </w:rPr>
            </w:pPr>
            <w:r w:rsidRPr="00DB3B4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314F3" w:rsidRPr="00DB3B4A" w:rsidRDefault="000314F3" w:rsidP="0015643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DB3B4A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314F3" w:rsidRPr="00DB3B4A" w:rsidRDefault="000314F3" w:rsidP="0015643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DB3B4A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0314F3" w:rsidRPr="00DB3B4A" w:rsidRDefault="000314F3" w:rsidP="00BA370B">
            <w:pPr>
              <w:jc w:val="center"/>
              <w:rPr>
                <w:sz w:val="20"/>
                <w:szCs w:val="20"/>
              </w:rPr>
            </w:pPr>
            <w:r w:rsidRPr="00DB3B4A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314F3" w:rsidRPr="00DB3B4A" w:rsidRDefault="000314F3" w:rsidP="0015643B">
            <w:pPr>
              <w:jc w:val="center"/>
              <w:rPr>
                <w:sz w:val="20"/>
                <w:szCs w:val="20"/>
              </w:rPr>
            </w:pPr>
            <w:r w:rsidRPr="00DB3B4A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</w:tcPr>
          <w:p w:rsidR="000314F3" w:rsidRPr="00DB3B4A" w:rsidRDefault="000314F3" w:rsidP="0015643B">
            <w:pPr>
              <w:jc w:val="center"/>
              <w:rPr>
                <w:sz w:val="20"/>
                <w:szCs w:val="20"/>
              </w:rPr>
            </w:pPr>
            <w:r w:rsidRPr="00DB3B4A">
              <w:rPr>
                <w:sz w:val="20"/>
                <w:szCs w:val="20"/>
              </w:rPr>
              <w:t>-</w:t>
            </w:r>
          </w:p>
        </w:tc>
      </w:tr>
      <w:tr w:rsidR="000314F3" w:rsidRPr="0027695D" w:rsidTr="00654C77">
        <w:tc>
          <w:tcPr>
            <w:tcW w:w="426" w:type="dxa"/>
          </w:tcPr>
          <w:p w:rsidR="000314F3" w:rsidRPr="00DB3B4A" w:rsidRDefault="000314F3" w:rsidP="0015643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314F3" w:rsidRPr="00DB3B4A" w:rsidRDefault="000314F3" w:rsidP="0015643B">
            <w:pPr>
              <w:rPr>
                <w:sz w:val="20"/>
                <w:szCs w:val="20"/>
              </w:rPr>
            </w:pPr>
            <w:r w:rsidRPr="00DB3B4A">
              <w:rPr>
                <w:sz w:val="20"/>
                <w:szCs w:val="20"/>
              </w:rPr>
              <w:t>несовершенн</w:t>
            </w:r>
            <w:r w:rsidRPr="00DB3B4A">
              <w:rPr>
                <w:sz w:val="20"/>
                <w:szCs w:val="20"/>
              </w:rPr>
              <w:t>о</w:t>
            </w:r>
            <w:r w:rsidRPr="00DB3B4A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609" w:type="dxa"/>
          </w:tcPr>
          <w:p w:rsidR="000314F3" w:rsidRPr="00DB3B4A" w:rsidRDefault="000314F3" w:rsidP="001564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314F3" w:rsidRPr="00DB3B4A" w:rsidRDefault="000314F3" w:rsidP="00E66700">
            <w:pPr>
              <w:jc w:val="center"/>
              <w:rPr>
                <w:sz w:val="20"/>
                <w:szCs w:val="20"/>
              </w:rPr>
            </w:pPr>
            <w:r w:rsidRPr="00DB3B4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314F3" w:rsidRPr="00DB3B4A" w:rsidRDefault="000314F3" w:rsidP="00E6670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DB3B4A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314F3" w:rsidRPr="00DB3B4A" w:rsidRDefault="000314F3" w:rsidP="00E66700">
            <w:pPr>
              <w:jc w:val="center"/>
              <w:rPr>
                <w:sz w:val="20"/>
                <w:szCs w:val="20"/>
              </w:rPr>
            </w:pPr>
            <w:r w:rsidRPr="00DB3B4A">
              <w:rPr>
                <w:sz w:val="20"/>
                <w:szCs w:val="20"/>
              </w:rPr>
              <w:t>-</w:t>
            </w:r>
          </w:p>
        </w:tc>
        <w:tc>
          <w:tcPr>
            <w:tcW w:w="814" w:type="dxa"/>
          </w:tcPr>
          <w:p w:rsidR="000314F3" w:rsidRPr="00DB3B4A" w:rsidRDefault="000314F3" w:rsidP="00E6670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DB3B4A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0314F3" w:rsidRPr="00DB3B4A" w:rsidRDefault="000314F3" w:rsidP="00E66700">
            <w:pPr>
              <w:jc w:val="center"/>
              <w:rPr>
                <w:sz w:val="20"/>
                <w:szCs w:val="20"/>
              </w:rPr>
            </w:pPr>
            <w:r w:rsidRPr="00DB3B4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314F3" w:rsidRPr="00DB3B4A" w:rsidRDefault="000314F3" w:rsidP="00E6670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DB3B4A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314F3" w:rsidRPr="00DB3B4A" w:rsidRDefault="000314F3" w:rsidP="00E6670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DB3B4A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0314F3" w:rsidRPr="00DB3B4A" w:rsidRDefault="000314F3" w:rsidP="00E66700">
            <w:pPr>
              <w:jc w:val="center"/>
              <w:rPr>
                <w:sz w:val="20"/>
                <w:szCs w:val="20"/>
              </w:rPr>
            </w:pPr>
            <w:r w:rsidRPr="00DB3B4A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314F3" w:rsidRPr="00DB3B4A" w:rsidRDefault="000314F3" w:rsidP="00E66700">
            <w:pPr>
              <w:jc w:val="center"/>
              <w:rPr>
                <w:sz w:val="20"/>
                <w:szCs w:val="20"/>
              </w:rPr>
            </w:pPr>
            <w:r w:rsidRPr="00DB3B4A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</w:tcPr>
          <w:p w:rsidR="000314F3" w:rsidRPr="00DB3B4A" w:rsidRDefault="000314F3" w:rsidP="00E66700">
            <w:pPr>
              <w:jc w:val="center"/>
              <w:rPr>
                <w:sz w:val="20"/>
                <w:szCs w:val="20"/>
              </w:rPr>
            </w:pPr>
            <w:r w:rsidRPr="00DB3B4A">
              <w:rPr>
                <w:sz w:val="20"/>
                <w:szCs w:val="20"/>
              </w:rPr>
              <w:t>-</w:t>
            </w:r>
          </w:p>
        </w:tc>
      </w:tr>
      <w:tr w:rsidR="000314F3" w:rsidRPr="0027695D" w:rsidTr="00654C77">
        <w:tc>
          <w:tcPr>
            <w:tcW w:w="426" w:type="dxa"/>
          </w:tcPr>
          <w:p w:rsidR="000314F3" w:rsidRPr="00DB3B4A" w:rsidRDefault="000314F3" w:rsidP="0015643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314F3" w:rsidRPr="00DB3B4A" w:rsidRDefault="000314F3" w:rsidP="0015643B">
            <w:pPr>
              <w:rPr>
                <w:sz w:val="20"/>
                <w:szCs w:val="20"/>
              </w:rPr>
            </w:pPr>
            <w:r w:rsidRPr="00DB3B4A">
              <w:rPr>
                <w:sz w:val="20"/>
                <w:szCs w:val="20"/>
              </w:rPr>
              <w:t>несовершенн</w:t>
            </w:r>
            <w:r w:rsidRPr="00DB3B4A">
              <w:rPr>
                <w:sz w:val="20"/>
                <w:szCs w:val="20"/>
              </w:rPr>
              <w:t>о</w:t>
            </w:r>
            <w:r w:rsidRPr="00DB3B4A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609" w:type="dxa"/>
          </w:tcPr>
          <w:p w:rsidR="000314F3" w:rsidRPr="00DB3B4A" w:rsidRDefault="000314F3" w:rsidP="001564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314F3" w:rsidRPr="00DB3B4A" w:rsidRDefault="000314F3" w:rsidP="00E66700">
            <w:pPr>
              <w:jc w:val="center"/>
              <w:rPr>
                <w:sz w:val="20"/>
                <w:szCs w:val="20"/>
              </w:rPr>
            </w:pPr>
            <w:r w:rsidRPr="00DB3B4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314F3" w:rsidRPr="00DB3B4A" w:rsidRDefault="000314F3" w:rsidP="00E6670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DB3B4A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314F3" w:rsidRPr="00DB3B4A" w:rsidRDefault="000314F3" w:rsidP="00E66700">
            <w:pPr>
              <w:jc w:val="center"/>
              <w:rPr>
                <w:sz w:val="20"/>
                <w:szCs w:val="20"/>
              </w:rPr>
            </w:pPr>
            <w:r w:rsidRPr="00DB3B4A">
              <w:rPr>
                <w:sz w:val="20"/>
                <w:szCs w:val="20"/>
              </w:rPr>
              <w:t>-</w:t>
            </w:r>
          </w:p>
        </w:tc>
        <w:tc>
          <w:tcPr>
            <w:tcW w:w="814" w:type="dxa"/>
          </w:tcPr>
          <w:p w:rsidR="000314F3" w:rsidRPr="00DB3B4A" w:rsidRDefault="000314F3" w:rsidP="00E6670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DB3B4A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0314F3" w:rsidRPr="00DB3B4A" w:rsidRDefault="000314F3" w:rsidP="00E66700">
            <w:pPr>
              <w:jc w:val="center"/>
              <w:rPr>
                <w:sz w:val="20"/>
                <w:szCs w:val="20"/>
              </w:rPr>
            </w:pPr>
            <w:r w:rsidRPr="00DB3B4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314F3" w:rsidRPr="00DB3B4A" w:rsidRDefault="000314F3" w:rsidP="00E6670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DB3B4A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314F3" w:rsidRPr="00DB3B4A" w:rsidRDefault="000314F3" w:rsidP="00E6670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DB3B4A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0314F3" w:rsidRPr="00DB3B4A" w:rsidRDefault="000314F3" w:rsidP="00E66700">
            <w:pPr>
              <w:jc w:val="center"/>
              <w:rPr>
                <w:sz w:val="20"/>
                <w:szCs w:val="20"/>
              </w:rPr>
            </w:pPr>
            <w:r w:rsidRPr="00DB3B4A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314F3" w:rsidRPr="00DB3B4A" w:rsidRDefault="000314F3" w:rsidP="00E66700">
            <w:pPr>
              <w:jc w:val="center"/>
              <w:rPr>
                <w:sz w:val="20"/>
                <w:szCs w:val="20"/>
              </w:rPr>
            </w:pPr>
            <w:r w:rsidRPr="00DB3B4A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</w:tcPr>
          <w:p w:rsidR="000314F3" w:rsidRPr="00DB3B4A" w:rsidRDefault="000314F3" w:rsidP="00E66700">
            <w:pPr>
              <w:jc w:val="center"/>
              <w:rPr>
                <w:sz w:val="20"/>
                <w:szCs w:val="20"/>
              </w:rPr>
            </w:pPr>
            <w:r w:rsidRPr="00DB3B4A">
              <w:rPr>
                <w:sz w:val="20"/>
                <w:szCs w:val="20"/>
              </w:rPr>
              <w:t>-</w:t>
            </w:r>
          </w:p>
        </w:tc>
      </w:tr>
    </w:tbl>
    <w:p w:rsidR="000314F3" w:rsidRDefault="000314F3" w:rsidP="006465BF">
      <w:pPr>
        <w:jc w:val="center"/>
      </w:pPr>
    </w:p>
    <w:p w:rsidR="000314F3" w:rsidRDefault="000314F3" w:rsidP="006465BF">
      <w:pPr>
        <w:jc w:val="center"/>
      </w:pPr>
    </w:p>
    <w:p w:rsidR="000314F3" w:rsidRDefault="000314F3" w:rsidP="006465BF">
      <w:pPr>
        <w:jc w:val="center"/>
      </w:pPr>
    </w:p>
    <w:p w:rsidR="000314F3" w:rsidRDefault="000314F3" w:rsidP="006465BF">
      <w:pPr>
        <w:jc w:val="center"/>
      </w:pPr>
    </w:p>
    <w:p w:rsidR="000314F3" w:rsidRDefault="000314F3" w:rsidP="006465BF">
      <w:pPr>
        <w:jc w:val="center"/>
      </w:pPr>
    </w:p>
    <w:sectPr w:rsidR="000314F3" w:rsidSect="006465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19" w:right="1134" w:bottom="567" w:left="56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4F3" w:rsidRDefault="000314F3">
      <w:r>
        <w:separator/>
      </w:r>
    </w:p>
  </w:endnote>
  <w:endnote w:type="continuationSeparator" w:id="0">
    <w:p w:rsidR="000314F3" w:rsidRDefault="00031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4F3" w:rsidRDefault="000314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4F3" w:rsidRDefault="000314F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4F3" w:rsidRDefault="000314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4F3" w:rsidRDefault="000314F3">
      <w:r>
        <w:separator/>
      </w:r>
    </w:p>
  </w:footnote>
  <w:footnote w:type="continuationSeparator" w:id="0">
    <w:p w:rsidR="000314F3" w:rsidRDefault="000314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4F3" w:rsidRDefault="000314F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4F3" w:rsidRDefault="000314F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4F3" w:rsidRDefault="000314F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embedSystemFonts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65BF"/>
    <w:rsid w:val="000009A9"/>
    <w:rsid w:val="000010B3"/>
    <w:rsid w:val="00001D53"/>
    <w:rsid w:val="00003447"/>
    <w:rsid w:val="00004248"/>
    <w:rsid w:val="00004F10"/>
    <w:rsid w:val="0000535C"/>
    <w:rsid w:val="000059F9"/>
    <w:rsid w:val="00005D55"/>
    <w:rsid w:val="00006A76"/>
    <w:rsid w:val="00007CB1"/>
    <w:rsid w:val="00007EC3"/>
    <w:rsid w:val="00014636"/>
    <w:rsid w:val="00014E9C"/>
    <w:rsid w:val="00014F70"/>
    <w:rsid w:val="000159BF"/>
    <w:rsid w:val="00016123"/>
    <w:rsid w:val="0001642C"/>
    <w:rsid w:val="00016523"/>
    <w:rsid w:val="000205DD"/>
    <w:rsid w:val="00020E3C"/>
    <w:rsid w:val="000236A8"/>
    <w:rsid w:val="0002390F"/>
    <w:rsid w:val="00024D38"/>
    <w:rsid w:val="00024D85"/>
    <w:rsid w:val="000255BF"/>
    <w:rsid w:val="000258AF"/>
    <w:rsid w:val="00025F09"/>
    <w:rsid w:val="00027293"/>
    <w:rsid w:val="000275F4"/>
    <w:rsid w:val="0002792D"/>
    <w:rsid w:val="00027BB4"/>
    <w:rsid w:val="00030456"/>
    <w:rsid w:val="00030886"/>
    <w:rsid w:val="00030D84"/>
    <w:rsid w:val="000314F3"/>
    <w:rsid w:val="000317FC"/>
    <w:rsid w:val="000318D1"/>
    <w:rsid w:val="00031B1F"/>
    <w:rsid w:val="00032545"/>
    <w:rsid w:val="00032753"/>
    <w:rsid w:val="0003365C"/>
    <w:rsid w:val="000336E5"/>
    <w:rsid w:val="0003394B"/>
    <w:rsid w:val="00034EFE"/>
    <w:rsid w:val="00034F1E"/>
    <w:rsid w:val="00035B98"/>
    <w:rsid w:val="0003601A"/>
    <w:rsid w:val="0003602B"/>
    <w:rsid w:val="000379FF"/>
    <w:rsid w:val="00037CC8"/>
    <w:rsid w:val="0004060A"/>
    <w:rsid w:val="00040923"/>
    <w:rsid w:val="00040FC1"/>
    <w:rsid w:val="00041D9F"/>
    <w:rsid w:val="00041F50"/>
    <w:rsid w:val="0004201E"/>
    <w:rsid w:val="00042133"/>
    <w:rsid w:val="00042283"/>
    <w:rsid w:val="00042DBB"/>
    <w:rsid w:val="000446DC"/>
    <w:rsid w:val="0005166D"/>
    <w:rsid w:val="00051D95"/>
    <w:rsid w:val="000524B2"/>
    <w:rsid w:val="000541F1"/>
    <w:rsid w:val="00054E6B"/>
    <w:rsid w:val="00055A77"/>
    <w:rsid w:val="00055ACF"/>
    <w:rsid w:val="00056C7F"/>
    <w:rsid w:val="000577C5"/>
    <w:rsid w:val="0006014A"/>
    <w:rsid w:val="00060890"/>
    <w:rsid w:val="00060D90"/>
    <w:rsid w:val="00061078"/>
    <w:rsid w:val="00063746"/>
    <w:rsid w:val="00063EF2"/>
    <w:rsid w:val="00063FFB"/>
    <w:rsid w:val="00065A70"/>
    <w:rsid w:val="00066AF0"/>
    <w:rsid w:val="00066DF5"/>
    <w:rsid w:val="000673A8"/>
    <w:rsid w:val="000704D1"/>
    <w:rsid w:val="000725A7"/>
    <w:rsid w:val="00077A29"/>
    <w:rsid w:val="00077BC7"/>
    <w:rsid w:val="0008050A"/>
    <w:rsid w:val="00082065"/>
    <w:rsid w:val="0008237E"/>
    <w:rsid w:val="00083621"/>
    <w:rsid w:val="00084E0E"/>
    <w:rsid w:val="00086226"/>
    <w:rsid w:val="00086AFA"/>
    <w:rsid w:val="000870AD"/>
    <w:rsid w:val="0008745E"/>
    <w:rsid w:val="000903E3"/>
    <w:rsid w:val="0009058C"/>
    <w:rsid w:val="000909A0"/>
    <w:rsid w:val="000923AB"/>
    <w:rsid w:val="000942C9"/>
    <w:rsid w:val="000944E9"/>
    <w:rsid w:val="00094957"/>
    <w:rsid w:val="00094FCD"/>
    <w:rsid w:val="0009565B"/>
    <w:rsid w:val="0009668E"/>
    <w:rsid w:val="00096A58"/>
    <w:rsid w:val="00097012"/>
    <w:rsid w:val="00097B0E"/>
    <w:rsid w:val="000A04A9"/>
    <w:rsid w:val="000A109F"/>
    <w:rsid w:val="000A3803"/>
    <w:rsid w:val="000A3CFA"/>
    <w:rsid w:val="000A60F6"/>
    <w:rsid w:val="000A624C"/>
    <w:rsid w:val="000B17F3"/>
    <w:rsid w:val="000B1975"/>
    <w:rsid w:val="000B1EFC"/>
    <w:rsid w:val="000B20BB"/>
    <w:rsid w:val="000B2B2F"/>
    <w:rsid w:val="000B2F8F"/>
    <w:rsid w:val="000B3414"/>
    <w:rsid w:val="000B53E5"/>
    <w:rsid w:val="000C0912"/>
    <w:rsid w:val="000C0E24"/>
    <w:rsid w:val="000C17C4"/>
    <w:rsid w:val="000C1BEC"/>
    <w:rsid w:val="000C3394"/>
    <w:rsid w:val="000C33E8"/>
    <w:rsid w:val="000C3441"/>
    <w:rsid w:val="000C3A29"/>
    <w:rsid w:val="000C4D08"/>
    <w:rsid w:val="000C5DBA"/>
    <w:rsid w:val="000D0509"/>
    <w:rsid w:val="000D0E13"/>
    <w:rsid w:val="000D0F20"/>
    <w:rsid w:val="000D17AB"/>
    <w:rsid w:val="000D3CC2"/>
    <w:rsid w:val="000D43B8"/>
    <w:rsid w:val="000D454F"/>
    <w:rsid w:val="000D6463"/>
    <w:rsid w:val="000D6DA5"/>
    <w:rsid w:val="000D76A8"/>
    <w:rsid w:val="000D7AA8"/>
    <w:rsid w:val="000D7F17"/>
    <w:rsid w:val="000E0955"/>
    <w:rsid w:val="000E09CB"/>
    <w:rsid w:val="000E09DA"/>
    <w:rsid w:val="000E0C65"/>
    <w:rsid w:val="000E0E28"/>
    <w:rsid w:val="000E1C00"/>
    <w:rsid w:val="000E27E2"/>
    <w:rsid w:val="000E4768"/>
    <w:rsid w:val="000E4F02"/>
    <w:rsid w:val="000E537A"/>
    <w:rsid w:val="000E63E4"/>
    <w:rsid w:val="000E66F3"/>
    <w:rsid w:val="000F0366"/>
    <w:rsid w:val="000F09FB"/>
    <w:rsid w:val="000F148B"/>
    <w:rsid w:val="000F1DB5"/>
    <w:rsid w:val="000F275A"/>
    <w:rsid w:val="000F2DE8"/>
    <w:rsid w:val="000F2ECB"/>
    <w:rsid w:val="000F3E45"/>
    <w:rsid w:val="000F4626"/>
    <w:rsid w:val="000F4BBC"/>
    <w:rsid w:val="000F4F9A"/>
    <w:rsid w:val="000F5B07"/>
    <w:rsid w:val="000F61F6"/>
    <w:rsid w:val="000F7F37"/>
    <w:rsid w:val="0010149D"/>
    <w:rsid w:val="00101C0D"/>
    <w:rsid w:val="00104CC5"/>
    <w:rsid w:val="00105526"/>
    <w:rsid w:val="0010584D"/>
    <w:rsid w:val="00105BEB"/>
    <w:rsid w:val="00105F68"/>
    <w:rsid w:val="00107B69"/>
    <w:rsid w:val="00107EFC"/>
    <w:rsid w:val="00110119"/>
    <w:rsid w:val="001101F8"/>
    <w:rsid w:val="0011024C"/>
    <w:rsid w:val="00110AB0"/>
    <w:rsid w:val="00110ADA"/>
    <w:rsid w:val="00110B72"/>
    <w:rsid w:val="0011103D"/>
    <w:rsid w:val="001113AE"/>
    <w:rsid w:val="00111AB7"/>
    <w:rsid w:val="0011420B"/>
    <w:rsid w:val="001156E3"/>
    <w:rsid w:val="00116EF7"/>
    <w:rsid w:val="00117933"/>
    <w:rsid w:val="0012215F"/>
    <w:rsid w:val="001229BA"/>
    <w:rsid w:val="00122ADB"/>
    <w:rsid w:val="001237B3"/>
    <w:rsid w:val="00124C65"/>
    <w:rsid w:val="00125C2D"/>
    <w:rsid w:val="00125CFE"/>
    <w:rsid w:val="001266D1"/>
    <w:rsid w:val="00127835"/>
    <w:rsid w:val="00130390"/>
    <w:rsid w:val="0013080F"/>
    <w:rsid w:val="00130C47"/>
    <w:rsid w:val="00130D3F"/>
    <w:rsid w:val="001316DC"/>
    <w:rsid w:val="00131CB8"/>
    <w:rsid w:val="0013230A"/>
    <w:rsid w:val="001327BE"/>
    <w:rsid w:val="00133671"/>
    <w:rsid w:val="00133719"/>
    <w:rsid w:val="00133C0A"/>
    <w:rsid w:val="00134942"/>
    <w:rsid w:val="00134EED"/>
    <w:rsid w:val="00135232"/>
    <w:rsid w:val="0013593A"/>
    <w:rsid w:val="00135B45"/>
    <w:rsid w:val="001375A1"/>
    <w:rsid w:val="00137D7F"/>
    <w:rsid w:val="00142986"/>
    <w:rsid w:val="00143508"/>
    <w:rsid w:val="00143586"/>
    <w:rsid w:val="00146AA2"/>
    <w:rsid w:val="00146E10"/>
    <w:rsid w:val="001472B7"/>
    <w:rsid w:val="00147C67"/>
    <w:rsid w:val="00151569"/>
    <w:rsid w:val="00151DCB"/>
    <w:rsid w:val="0015296B"/>
    <w:rsid w:val="0015508B"/>
    <w:rsid w:val="0015554D"/>
    <w:rsid w:val="0015643B"/>
    <w:rsid w:val="001608D5"/>
    <w:rsid w:val="001627B9"/>
    <w:rsid w:val="001628D8"/>
    <w:rsid w:val="00162B77"/>
    <w:rsid w:val="00162D70"/>
    <w:rsid w:val="00164DA4"/>
    <w:rsid w:val="00167726"/>
    <w:rsid w:val="0017121E"/>
    <w:rsid w:val="00171380"/>
    <w:rsid w:val="00171FD8"/>
    <w:rsid w:val="00172490"/>
    <w:rsid w:val="001736F6"/>
    <w:rsid w:val="00174181"/>
    <w:rsid w:val="00175A08"/>
    <w:rsid w:val="0017612A"/>
    <w:rsid w:val="00176CB7"/>
    <w:rsid w:val="00176FBD"/>
    <w:rsid w:val="00177510"/>
    <w:rsid w:val="001815CB"/>
    <w:rsid w:val="00181D99"/>
    <w:rsid w:val="00182BF2"/>
    <w:rsid w:val="00183073"/>
    <w:rsid w:val="00183AE8"/>
    <w:rsid w:val="0018403D"/>
    <w:rsid w:val="001846FF"/>
    <w:rsid w:val="001847B8"/>
    <w:rsid w:val="001852D6"/>
    <w:rsid w:val="00186B37"/>
    <w:rsid w:val="00186F49"/>
    <w:rsid w:val="00192F66"/>
    <w:rsid w:val="00193BB9"/>
    <w:rsid w:val="001941FE"/>
    <w:rsid w:val="00194316"/>
    <w:rsid w:val="00194691"/>
    <w:rsid w:val="001947E7"/>
    <w:rsid w:val="00195BCA"/>
    <w:rsid w:val="00195FE9"/>
    <w:rsid w:val="001961D5"/>
    <w:rsid w:val="001963F3"/>
    <w:rsid w:val="0019697C"/>
    <w:rsid w:val="00196DE9"/>
    <w:rsid w:val="00197493"/>
    <w:rsid w:val="001976A1"/>
    <w:rsid w:val="001A0B49"/>
    <w:rsid w:val="001A1525"/>
    <w:rsid w:val="001A1FEC"/>
    <w:rsid w:val="001A5708"/>
    <w:rsid w:val="001A5851"/>
    <w:rsid w:val="001A5E3C"/>
    <w:rsid w:val="001A5E51"/>
    <w:rsid w:val="001A773A"/>
    <w:rsid w:val="001B02BC"/>
    <w:rsid w:val="001B2393"/>
    <w:rsid w:val="001B2B41"/>
    <w:rsid w:val="001B38AF"/>
    <w:rsid w:val="001B5215"/>
    <w:rsid w:val="001B5AF5"/>
    <w:rsid w:val="001B71B3"/>
    <w:rsid w:val="001B7593"/>
    <w:rsid w:val="001C056B"/>
    <w:rsid w:val="001C0C18"/>
    <w:rsid w:val="001C0C55"/>
    <w:rsid w:val="001C0D5B"/>
    <w:rsid w:val="001C33BA"/>
    <w:rsid w:val="001C388F"/>
    <w:rsid w:val="001C3EF5"/>
    <w:rsid w:val="001C6B67"/>
    <w:rsid w:val="001C6C71"/>
    <w:rsid w:val="001C736B"/>
    <w:rsid w:val="001C79CD"/>
    <w:rsid w:val="001D05EB"/>
    <w:rsid w:val="001D2516"/>
    <w:rsid w:val="001D3FC2"/>
    <w:rsid w:val="001D40C5"/>
    <w:rsid w:val="001D45BF"/>
    <w:rsid w:val="001D4DC6"/>
    <w:rsid w:val="001D64DD"/>
    <w:rsid w:val="001D672A"/>
    <w:rsid w:val="001D70CE"/>
    <w:rsid w:val="001D7A8F"/>
    <w:rsid w:val="001E097D"/>
    <w:rsid w:val="001E120E"/>
    <w:rsid w:val="001E1840"/>
    <w:rsid w:val="001E21C6"/>
    <w:rsid w:val="001E2254"/>
    <w:rsid w:val="001E2909"/>
    <w:rsid w:val="001E2B24"/>
    <w:rsid w:val="001E3703"/>
    <w:rsid w:val="001E3F3F"/>
    <w:rsid w:val="001E3F9D"/>
    <w:rsid w:val="001E4676"/>
    <w:rsid w:val="001E4AD8"/>
    <w:rsid w:val="001E4AFB"/>
    <w:rsid w:val="001E56C5"/>
    <w:rsid w:val="001E68D9"/>
    <w:rsid w:val="001E6C15"/>
    <w:rsid w:val="001E6C54"/>
    <w:rsid w:val="001E7AC4"/>
    <w:rsid w:val="001F0AD2"/>
    <w:rsid w:val="001F0F89"/>
    <w:rsid w:val="001F18BB"/>
    <w:rsid w:val="001F1A01"/>
    <w:rsid w:val="001F41EB"/>
    <w:rsid w:val="001F6D32"/>
    <w:rsid w:val="001F79F6"/>
    <w:rsid w:val="002003D2"/>
    <w:rsid w:val="00200CB6"/>
    <w:rsid w:val="00201000"/>
    <w:rsid w:val="002024AD"/>
    <w:rsid w:val="0020321D"/>
    <w:rsid w:val="00204059"/>
    <w:rsid w:val="0020450C"/>
    <w:rsid w:val="00204A9F"/>
    <w:rsid w:val="00205E1F"/>
    <w:rsid w:val="00206690"/>
    <w:rsid w:val="00206B97"/>
    <w:rsid w:val="00206E57"/>
    <w:rsid w:val="00207862"/>
    <w:rsid w:val="00211186"/>
    <w:rsid w:val="002126FA"/>
    <w:rsid w:val="00212CD0"/>
    <w:rsid w:val="0021377A"/>
    <w:rsid w:val="002156B0"/>
    <w:rsid w:val="00217109"/>
    <w:rsid w:val="00217D22"/>
    <w:rsid w:val="002204C0"/>
    <w:rsid w:val="0022069C"/>
    <w:rsid w:val="00220B9B"/>
    <w:rsid w:val="0022136B"/>
    <w:rsid w:val="00222188"/>
    <w:rsid w:val="00222717"/>
    <w:rsid w:val="002237AA"/>
    <w:rsid w:val="00225E17"/>
    <w:rsid w:val="00227321"/>
    <w:rsid w:val="0022740C"/>
    <w:rsid w:val="00227517"/>
    <w:rsid w:val="00227668"/>
    <w:rsid w:val="00227E8B"/>
    <w:rsid w:val="00230472"/>
    <w:rsid w:val="00232517"/>
    <w:rsid w:val="002325B2"/>
    <w:rsid w:val="00233A80"/>
    <w:rsid w:val="00234BE1"/>
    <w:rsid w:val="00234CA9"/>
    <w:rsid w:val="00235874"/>
    <w:rsid w:val="00235931"/>
    <w:rsid w:val="00236889"/>
    <w:rsid w:val="00236E9A"/>
    <w:rsid w:val="0024088F"/>
    <w:rsid w:val="002412AB"/>
    <w:rsid w:val="00241EEC"/>
    <w:rsid w:val="00242860"/>
    <w:rsid w:val="00243A5E"/>
    <w:rsid w:val="0024405B"/>
    <w:rsid w:val="002440CB"/>
    <w:rsid w:val="00246E40"/>
    <w:rsid w:val="00250D94"/>
    <w:rsid w:val="002516B0"/>
    <w:rsid w:val="00252461"/>
    <w:rsid w:val="002534ED"/>
    <w:rsid w:val="00254EB7"/>
    <w:rsid w:val="002550DB"/>
    <w:rsid w:val="0025619F"/>
    <w:rsid w:val="002564A3"/>
    <w:rsid w:val="002568D1"/>
    <w:rsid w:val="00257EA2"/>
    <w:rsid w:val="0026016B"/>
    <w:rsid w:val="00260701"/>
    <w:rsid w:val="00261169"/>
    <w:rsid w:val="00261DE9"/>
    <w:rsid w:val="00262378"/>
    <w:rsid w:val="002624ED"/>
    <w:rsid w:val="0026346F"/>
    <w:rsid w:val="0026488E"/>
    <w:rsid w:val="00264A8D"/>
    <w:rsid w:val="00265D0E"/>
    <w:rsid w:val="00266272"/>
    <w:rsid w:val="00267AB1"/>
    <w:rsid w:val="00270412"/>
    <w:rsid w:val="00270964"/>
    <w:rsid w:val="0027695D"/>
    <w:rsid w:val="00276E5A"/>
    <w:rsid w:val="002777CE"/>
    <w:rsid w:val="0028007D"/>
    <w:rsid w:val="00280088"/>
    <w:rsid w:val="002807F0"/>
    <w:rsid w:val="0028264C"/>
    <w:rsid w:val="00283173"/>
    <w:rsid w:val="00284A6C"/>
    <w:rsid w:val="002859A1"/>
    <w:rsid w:val="0028629F"/>
    <w:rsid w:val="0028647B"/>
    <w:rsid w:val="002867E0"/>
    <w:rsid w:val="00287660"/>
    <w:rsid w:val="0029019C"/>
    <w:rsid w:val="0029102B"/>
    <w:rsid w:val="00291C14"/>
    <w:rsid w:val="0029359F"/>
    <w:rsid w:val="00294171"/>
    <w:rsid w:val="0029554E"/>
    <w:rsid w:val="00295B35"/>
    <w:rsid w:val="00295D1D"/>
    <w:rsid w:val="00296CFC"/>
    <w:rsid w:val="00297AFC"/>
    <w:rsid w:val="002A1479"/>
    <w:rsid w:val="002A147D"/>
    <w:rsid w:val="002A2204"/>
    <w:rsid w:val="002A2D83"/>
    <w:rsid w:val="002A3E78"/>
    <w:rsid w:val="002A4463"/>
    <w:rsid w:val="002A521F"/>
    <w:rsid w:val="002A5287"/>
    <w:rsid w:val="002A5CEC"/>
    <w:rsid w:val="002A660E"/>
    <w:rsid w:val="002A69C3"/>
    <w:rsid w:val="002B007B"/>
    <w:rsid w:val="002B02DD"/>
    <w:rsid w:val="002B09EA"/>
    <w:rsid w:val="002B16ED"/>
    <w:rsid w:val="002B20D6"/>
    <w:rsid w:val="002B3C82"/>
    <w:rsid w:val="002B3E1F"/>
    <w:rsid w:val="002B4508"/>
    <w:rsid w:val="002B5654"/>
    <w:rsid w:val="002B580C"/>
    <w:rsid w:val="002B6A5D"/>
    <w:rsid w:val="002B77FD"/>
    <w:rsid w:val="002C201E"/>
    <w:rsid w:val="002C28E2"/>
    <w:rsid w:val="002C28F2"/>
    <w:rsid w:val="002C2920"/>
    <w:rsid w:val="002C3D80"/>
    <w:rsid w:val="002C4E64"/>
    <w:rsid w:val="002C5172"/>
    <w:rsid w:val="002C5E57"/>
    <w:rsid w:val="002C6702"/>
    <w:rsid w:val="002C6FC5"/>
    <w:rsid w:val="002D02AE"/>
    <w:rsid w:val="002D0F37"/>
    <w:rsid w:val="002D1BE6"/>
    <w:rsid w:val="002D1FF2"/>
    <w:rsid w:val="002D2066"/>
    <w:rsid w:val="002D2824"/>
    <w:rsid w:val="002D50C3"/>
    <w:rsid w:val="002D5AAC"/>
    <w:rsid w:val="002D6633"/>
    <w:rsid w:val="002E0F86"/>
    <w:rsid w:val="002E1808"/>
    <w:rsid w:val="002E1BCB"/>
    <w:rsid w:val="002E26C1"/>
    <w:rsid w:val="002E3BD1"/>
    <w:rsid w:val="002E3ECE"/>
    <w:rsid w:val="002E4A4E"/>
    <w:rsid w:val="002E4C7A"/>
    <w:rsid w:val="002E7639"/>
    <w:rsid w:val="002F02CC"/>
    <w:rsid w:val="002F1914"/>
    <w:rsid w:val="002F1C04"/>
    <w:rsid w:val="002F2A44"/>
    <w:rsid w:val="002F37B9"/>
    <w:rsid w:val="002F38BB"/>
    <w:rsid w:val="002F3F04"/>
    <w:rsid w:val="002F4456"/>
    <w:rsid w:val="002F73BA"/>
    <w:rsid w:val="002F7793"/>
    <w:rsid w:val="00301919"/>
    <w:rsid w:val="0030195F"/>
    <w:rsid w:val="00301BA4"/>
    <w:rsid w:val="00302315"/>
    <w:rsid w:val="00302A37"/>
    <w:rsid w:val="00302C35"/>
    <w:rsid w:val="003032E0"/>
    <w:rsid w:val="0030367F"/>
    <w:rsid w:val="0030383A"/>
    <w:rsid w:val="00303CC8"/>
    <w:rsid w:val="00303DEE"/>
    <w:rsid w:val="00304BDE"/>
    <w:rsid w:val="00306B66"/>
    <w:rsid w:val="00307902"/>
    <w:rsid w:val="0030792E"/>
    <w:rsid w:val="00310F1C"/>
    <w:rsid w:val="00311B76"/>
    <w:rsid w:val="0031502D"/>
    <w:rsid w:val="00315B66"/>
    <w:rsid w:val="00317272"/>
    <w:rsid w:val="00317F05"/>
    <w:rsid w:val="00317FB1"/>
    <w:rsid w:val="00321441"/>
    <w:rsid w:val="00321ED2"/>
    <w:rsid w:val="003221B1"/>
    <w:rsid w:val="0032229C"/>
    <w:rsid w:val="00322FFC"/>
    <w:rsid w:val="00324395"/>
    <w:rsid w:val="003264C1"/>
    <w:rsid w:val="00332A4D"/>
    <w:rsid w:val="0033464C"/>
    <w:rsid w:val="00334D0F"/>
    <w:rsid w:val="00335038"/>
    <w:rsid w:val="003361E3"/>
    <w:rsid w:val="00336629"/>
    <w:rsid w:val="00337A7F"/>
    <w:rsid w:val="003406B0"/>
    <w:rsid w:val="00341898"/>
    <w:rsid w:val="00341B45"/>
    <w:rsid w:val="003438DD"/>
    <w:rsid w:val="0034442E"/>
    <w:rsid w:val="00344B13"/>
    <w:rsid w:val="0034521D"/>
    <w:rsid w:val="00346078"/>
    <w:rsid w:val="00346A63"/>
    <w:rsid w:val="00347159"/>
    <w:rsid w:val="0034721B"/>
    <w:rsid w:val="00347242"/>
    <w:rsid w:val="003502F9"/>
    <w:rsid w:val="00350BBA"/>
    <w:rsid w:val="003512FC"/>
    <w:rsid w:val="003523AE"/>
    <w:rsid w:val="00352A6D"/>
    <w:rsid w:val="00355176"/>
    <w:rsid w:val="00356403"/>
    <w:rsid w:val="00356D3F"/>
    <w:rsid w:val="003573BE"/>
    <w:rsid w:val="00357979"/>
    <w:rsid w:val="003579B6"/>
    <w:rsid w:val="00357F5D"/>
    <w:rsid w:val="00360776"/>
    <w:rsid w:val="00362B9C"/>
    <w:rsid w:val="00363601"/>
    <w:rsid w:val="003636E8"/>
    <w:rsid w:val="003640D7"/>
    <w:rsid w:val="0036471B"/>
    <w:rsid w:val="0037047F"/>
    <w:rsid w:val="00370A6C"/>
    <w:rsid w:val="00370BB9"/>
    <w:rsid w:val="003717DF"/>
    <w:rsid w:val="00371B09"/>
    <w:rsid w:val="00371B62"/>
    <w:rsid w:val="0037390D"/>
    <w:rsid w:val="00375526"/>
    <w:rsid w:val="00375F00"/>
    <w:rsid w:val="0037698E"/>
    <w:rsid w:val="0038060C"/>
    <w:rsid w:val="00380903"/>
    <w:rsid w:val="003810B1"/>
    <w:rsid w:val="00381310"/>
    <w:rsid w:val="00381A82"/>
    <w:rsid w:val="00381BE4"/>
    <w:rsid w:val="00383730"/>
    <w:rsid w:val="003838E2"/>
    <w:rsid w:val="00383CEA"/>
    <w:rsid w:val="0038495A"/>
    <w:rsid w:val="0038500D"/>
    <w:rsid w:val="00385869"/>
    <w:rsid w:val="00386641"/>
    <w:rsid w:val="00386BC7"/>
    <w:rsid w:val="00387D88"/>
    <w:rsid w:val="00387DFF"/>
    <w:rsid w:val="00390459"/>
    <w:rsid w:val="00392C64"/>
    <w:rsid w:val="00393489"/>
    <w:rsid w:val="00396E88"/>
    <w:rsid w:val="0039780D"/>
    <w:rsid w:val="003A0269"/>
    <w:rsid w:val="003A2F83"/>
    <w:rsid w:val="003A2F94"/>
    <w:rsid w:val="003A3C51"/>
    <w:rsid w:val="003A3F3C"/>
    <w:rsid w:val="003A5819"/>
    <w:rsid w:val="003A5A87"/>
    <w:rsid w:val="003A645F"/>
    <w:rsid w:val="003A6D2C"/>
    <w:rsid w:val="003A6D4A"/>
    <w:rsid w:val="003A6F17"/>
    <w:rsid w:val="003A7671"/>
    <w:rsid w:val="003B0257"/>
    <w:rsid w:val="003B075B"/>
    <w:rsid w:val="003B25EA"/>
    <w:rsid w:val="003B2D63"/>
    <w:rsid w:val="003B31ED"/>
    <w:rsid w:val="003B59DD"/>
    <w:rsid w:val="003C036C"/>
    <w:rsid w:val="003C0C49"/>
    <w:rsid w:val="003C0CB4"/>
    <w:rsid w:val="003C165D"/>
    <w:rsid w:val="003C1D50"/>
    <w:rsid w:val="003C1E96"/>
    <w:rsid w:val="003C2E9B"/>
    <w:rsid w:val="003C402F"/>
    <w:rsid w:val="003C4584"/>
    <w:rsid w:val="003C62EA"/>
    <w:rsid w:val="003C7779"/>
    <w:rsid w:val="003D0861"/>
    <w:rsid w:val="003D19B9"/>
    <w:rsid w:val="003D3435"/>
    <w:rsid w:val="003D3FEF"/>
    <w:rsid w:val="003D673F"/>
    <w:rsid w:val="003D6C80"/>
    <w:rsid w:val="003D7155"/>
    <w:rsid w:val="003D7357"/>
    <w:rsid w:val="003D7B08"/>
    <w:rsid w:val="003E05EA"/>
    <w:rsid w:val="003E1274"/>
    <w:rsid w:val="003E1DD9"/>
    <w:rsid w:val="003E24FE"/>
    <w:rsid w:val="003E42E7"/>
    <w:rsid w:val="003E59A2"/>
    <w:rsid w:val="003E5FA7"/>
    <w:rsid w:val="003E5FFC"/>
    <w:rsid w:val="003E694C"/>
    <w:rsid w:val="003E69C0"/>
    <w:rsid w:val="003E7896"/>
    <w:rsid w:val="003F1801"/>
    <w:rsid w:val="003F2222"/>
    <w:rsid w:val="003F3331"/>
    <w:rsid w:val="003F4A7E"/>
    <w:rsid w:val="003F4E73"/>
    <w:rsid w:val="003F52BE"/>
    <w:rsid w:val="003F5455"/>
    <w:rsid w:val="003F5D4B"/>
    <w:rsid w:val="003F6147"/>
    <w:rsid w:val="003F6826"/>
    <w:rsid w:val="003F70EB"/>
    <w:rsid w:val="0040067E"/>
    <w:rsid w:val="004008A0"/>
    <w:rsid w:val="00401709"/>
    <w:rsid w:val="00401E99"/>
    <w:rsid w:val="00402CFD"/>
    <w:rsid w:val="004030E8"/>
    <w:rsid w:val="00403AC7"/>
    <w:rsid w:val="00405730"/>
    <w:rsid w:val="00405C44"/>
    <w:rsid w:val="00405D0C"/>
    <w:rsid w:val="00405D40"/>
    <w:rsid w:val="00405DAF"/>
    <w:rsid w:val="00406985"/>
    <w:rsid w:val="00406D9B"/>
    <w:rsid w:val="00406E2C"/>
    <w:rsid w:val="0040799E"/>
    <w:rsid w:val="00407FEF"/>
    <w:rsid w:val="004112CD"/>
    <w:rsid w:val="004117BE"/>
    <w:rsid w:val="00412B86"/>
    <w:rsid w:val="0041572B"/>
    <w:rsid w:val="00416551"/>
    <w:rsid w:val="00416893"/>
    <w:rsid w:val="004171CC"/>
    <w:rsid w:val="00417B75"/>
    <w:rsid w:val="00421005"/>
    <w:rsid w:val="004220A3"/>
    <w:rsid w:val="00422A2B"/>
    <w:rsid w:val="004254DC"/>
    <w:rsid w:val="00425D18"/>
    <w:rsid w:val="004262B4"/>
    <w:rsid w:val="004270C9"/>
    <w:rsid w:val="004276A2"/>
    <w:rsid w:val="0043018D"/>
    <w:rsid w:val="004305E2"/>
    <w:rsid w:val="00432DF0"/>
    <w:rsid w:val="00432E35"/>
    <w:rsid w:val="00434589"/>
    <w:rsid w:val="00436E7C"/>
    <w:rsid w:val="00437A25"/>
    <w:rsid w:val="00440583"/>
    <w:rsid w:val="004407F0"/>
    <w:rsid w:val="00440AA3"/>
    <w:rsid w:val="00440DDD"/>
    <w:rsid w:val="00441A6D"/>
    <w:rsid w:val="00441ACA"/>
    <w:rsid w:val="00441D63"/>
    <w:rsid w:val="004428F2"/>
    <w:rsid w:val="004464B2"/>
    <w:rsid w:val="00446629"/>
    <w:rsid w:val="00446E8E"/>
    <w:rsid w:val="0044790C"/>
    <w:rsid w:val="00450EA4"/>
    <w:rsid w:val="00451ABD"/>
    <w:rsid w:val="00451D21"/>
    <w:rsid w:val="00454941"/>
    <w:rsid w:val="00455942"/>
    <w:rsid w:val="00456631"/>
    <w:rsid w:val="00456F84"/>
    <w:rsid w:val="00457088"/>
    <w:rsid w:val="004574AE"/>
    <w:rsid w:val="004617A0"/>
    <w:rsid w:val="00461823"/>
    <w:rsid w:val="00461DD8"/>
    <w:rsid w:val="00462165"/>
    <w:rsid w:val="0046223F"/>
    <w:rsid w:val="0046493D"/>
    <w:rsid w:val="00464B3F"/>
    <w:rsid w:val="0046538A"/>
    <w:rsid w:val="00465952"/>
    <w:rsid w:val="00465FC7"/>
    <w:rsid w:val="004670CE"/>
    <w:rsid w:val="00467C6C"/>
    <w:rsid w:val="004707AC"/>
    <w:rsid w:val="0047122E"/>
    <w:rsid w:val="00471D44"/>
    <w:rsid w:val="00472F13"/>
    <w:rsid w:val="00473441"/>
    <w:rsid w:val="00473C82"/>
    <w:rsid w:val="00473DEC"/>
    <w:rsid w:val="004766F5"/>
    <w:rsid w:val="0047726F"/>
    <w:rsid w:val="004814E6"/>
    <w:rsid w:val="004828DA"/>
    <w:rsid w:val="00482C9C"/>
    <w:rsid w:val="004831B6"/>
    <w:rsid w:val="004838D4"/>
    <w:rsid w:val="00484A16"/>
    <w:rsid w:val="00484A80"/>
    <w:rsid w:val="00484A9B"/>
    <w:rsid w:val="00484AC6"/>
    <w:rsid w:val="00484BA4"/>
    <w:rsid w:val="0048517A"/>
    <w:rsid w:val="004868ED"/>
    <w:rsid w:val="00486BFD"/>
    <w:rsid w:val="00490CFF"/>
    <w:rsid w:val="00491148"/>
    <w:rsid w:val="00491483"/>
    <w:rsid w:val="004927E0"/>
    <w:rsid w:val="00493641"/>
    <w:rsid w:val="00493E35"/>
    <w:rsid w:val="004A058A"/>
    <w:rsid w:val="004A1DB8"/>
    <w:rsid w:val="004A210D"/>
    <w:rsid w:val="004A3E5C"/>
    <w:rsid w:val="004A4156"/>
    <w:rsid w:val="004A4A4D"/>
    <w:rsid w:val="004A5138"/>
    <w:rsid w:val="004A56AA"/>
    <w:rsid w:val="004A56B5"/>
    <w:rsid w:val="004A6C99"/>
    <w:rsid w:val="004B00CE"/>
    <w:rsid w:val="004B145D"/>
    <w:rsid w:val="004B2490"/>
    <w:rsid w:val="004B24B1"/>
    <w:rsid w:val="004B2C08"/>
    <w:rsid w:val="004B38C3"/>
    <w:rsid w:val="004B4436"/>
    <w:rsid w:val="004B6F2B"/>
    <w:rsid w:val="004B7F38"/>
    <w:rsid w:val="004C0E70"/>
    <w:rsid w:val="004C104A"/>
    <w:rsid w:val="004C12C1"/>
    <w:rsid w:val="004C14DA"/>
    <w:rsid w:val="004C3FB9"/>
    <w:rsid w:val="004C408B"/>
    <w:rsid w:val="004C5429"/>
    <w:rsid w:val="004C64A7"/>
    <w:rsid w:val="004C6EE2"/>
    <w:rsid w:val="004C709E"/>
    <w:rsid w:val="004D01D1"/>
    <w:rsid w:val="004D0733"/>
    <w:rsid w:val="004D0F13"/>
    <w:rsid w:val="004D19A8"/>
    <w:rsid w:val="004D1FD7"/>
    <w:rsid w:val="004D2068"/>
    <w:rsid w:val="004D3B9A"/>
    <w:rsid w:val="004D4545"/>
    <w:rsid w:val="004D471F"/>
    <w:rsid w:val="004D4DE5"/>
    <w:rsid w:val="004D5339"/>
    <w:rsid w:val="004D5351"/>
    <w:rsid w:val="004D6234"/>
    <w:rsid w:val="004D66D1"/>
    <w:rsid w:val="004D6A09"/>
    <w:rsid w:val="004D77F0"/>
    <w:rsid w:val="004E07AB"/>
    <w:rsid w:val="004E0AEB"/>
    <w:rsid w:val="004E2268"/>
    <w:rsid w:val="004E5613"/>
    <w:rsid w:val="004E5806"/>
    <w:rsid w:val="004E5C3B"/>
    <w:rsid w:val="004E7C82"/>
    <w:rsid w:val="004E7D24"/>
    <w:rsid w:val="004F11CE"/>
    <w:rsid w:val="004F2076"/>
    <w:rsid w:val="004F28B6"/>
    <w:rsid w:val="004F2C61"/>
    <w:rsid w:val="004F4236"/>
    <w:rsid w:val="004F4A68"/>
    <w:rsid w:val="004F5011"/>
    <w:rsid w:val="004F51BE"/>
    <w:rsid w:val="004F5B93"/>
    <w:rsid w:val="004F6843"/>
    <w:rsid w:val="004F6F6D"/>
    <w:rsid w:val="004F71C8"/>
    <w:rsid w:val="004F7C18"/>
    <w:rsid w:val="004F7D9A"/>
    <w:rsid w:val="00500F06"/>
    <w:rsid w:val="00501597"/>
    <w:rsid w:val="00502212"/>
    <w:rsid w:val="00502413"/>
    <w:rsid w:val="00502DA9"/>
    <w:rsid w:val="0050378C"/>
    <w:rsid w:val="00504B95"/>
    <w:rsid w:val="0050651C"/>
    <w:rsid w:val="00506629"/>
    <w:rsid w:val="00506E66"/>
    <w:rsid w:val="005079F2"/>
    <w:rsid w:val="005105ED"/>
    <w:rsid w:val="005119D3"/>
    <w:rsid w:val="00511B3E"/>
    <w:rsid w:val="005120E7"/>
    <w:rsid w:val="00512993"/>
    <w:rsid w:val="00512E5B"/>
    <w:rsid w:val="00513065"/>
    <w:rsid w:val="0051316D"/>
    <w:rsid w:val="0051466E"/>
    <w:rsid w:val="005149EA"/>
    <w:rsid w:val="00514A15"/>
    <w:rsid w:val="00514CDE"/>
    <w:rsid w:val="00515252"/>
    <w:rsid w:val="00515636"/>
    <w:rsid w:val="0051606C"/>
    <w:rsid w:val="0051609A"/>
    <w:rsid w:val="0051623C"/>
    <w:rsid w:val="005168A6"/>
    <w:rsid w:val="00516CB4"/>
    <w:rsid w:val="00517335"/>
    <w:rsid w:val="0051765F"/>
    <w:rsid w:val="0052018E"/>
    <w:rsid w:val="005201D4"/>
    <w:rsid w:val="00521DA2"/>
    <w:rsid w:val="00522C6C"/>
    <w:rsid w:val="00523076"/>
    <w:rsid w:val="00523998"/>
    <w:rsid w:val="00523A92"/>
    <w:rsid w:val="005253C7"/>
    <w:rsid w:val="005258F0"/>
    <w:rsid w:val="00525EEA"/>
    <w:rsid w:val="00526E8D"/>
    <w:rsid w:val="00527CAA"/>
    <w:rsid w:val="005300E9"/>
    <w:rsid w:val="00530456"/>
    <w:rsid w:val="00531A4F"/>
    <w:rsid w:val="00531F65"/>
    <w:rsid w:val="005332BF"/>
    <w:rsid w:val="00533B1E"/>
    <w:rsid w:val="0053541E"/>
    <w:rsid w:val="005356F7"/>
    <w:rsid w:val="0053575E"/>
    <w:rsid w:val="00536AA4"/>
    <w:rsid w:val="00540639"/>
    <w:rsid w:val="005411B9"/>
    <w:rsid w:val="00541843"/>
    <w:rsid w:val="00542041"/>
    <w:rsid w:val="00542421"/>
    <w:rsid w:val="005438B9"/>
    <w:rsid w:val="00543D00"/>
    <w:rsid w:val="005447C3"/>
    <w:rsid w:val="00545042"/>
    <w:rsid w:val="0054531F"/>
    <w:rsid w:val="00545377"/>
    <w:rsid w:val="0054647B"/>
    <w:rsid w:val="00546C27"/>
    <w:rsid w:val="00546FAD"/>
    <w:rsid w:val="00547469"/>
    <w:rsid w:val="00547558"/>
    <w:rsid w:val="00547F57"/>
    <w:rsid w:val="00550279"/>
    <w:rsid w:val="005503CC"/>
    <w:rsid w:val="0055144A"/>
    <w:rsid w:val="00553E53"/>
    <w:rsid w:val="0055458B"/>
    <w:rsid w:val="00554ACE"/>
    <w:rsid w:val="00555101"/>
    <w:rsid w:val="00555751"/>
    <w:rsid w:val="00557E9D"/>
    <w:rsid w:val="00560D74"/>
    <w:rsid w:val="00562281"/>
    <w:rsid w:val="00562862"/>
    <w:rsid w:val="00562F31"/>
    <w:rsid w:val="00563269"/>
    <w:rsid w:val="00563276"/>
    <w:rsid w:val="005649D0"/>
    <w:rsid w:val="00564C46"/>
    <w:rsid w:val="0056520E"/>
    <w:rsid w:val="00565C85"/>
    <w:rsid w:val="0057074D"/>
    <w:rsid w:val="00571221"/>
    <w:rsid w:val="005724D2"/>
    <w:rsid w:val="0057502D"/>
    <w:rsid w:val="00575391"/>
    <w:rsid w:val="005758E7"/>
    <w:rsid w:val="00577F0B"/>
    <w:rsid w:val="005820E0"/>
    <w:rsid w:val="00584146"/>
    <w:rsid w:val="005841CD"/>
    <w:rsid w:val="0058488A"/>
    <w:rsid w:val="00584B81"/>
    <w:rsid w:val="00585031"/>
    <w:rsid w:val="00585CE9"/>
    <w:rsid w:val="00586A5F"/>
    <w:rsid w:val="005870E0"/>
    <w:rsid w:val="00591052"/>
    <w:rsid w:val="0059186E"/>
    <w:rsid w:val="00592D95"/>
    <w:rsid w:val="00593AEF"/>
    <w:rsid w:val="00593B7C"/>
    <w:rsid w:val="00594205"/>
    <w:rsid w:val="00597A36"/>
    <w:rsid w:val="005A03DE"/>
    <w:rsid w:val="005A06A0"/>
    <w:rsid w:val="005A1B16"/>
    <w:rsid w:val="005A1EB3"/>
    <w:rsid w:val="005A286C"/>
    <w:rsid w:val="005A3CB8"/>
    <w:rsid w:val="005A4757"/>
    <w:rsid w:val="005A47A2"/>
    <w:rsid w:val="005A4E79"/>
    <w:rsid w:val="005A5514"/>
    <w:rsid w:val="005A590D"/>
    <w:rsid w:val="005B05F4"/>
    <w:rsid w:val="005B0E95"/>
    <w:rsid w:val="005B1A93"/>
    <w:rsid w:val="005B268C"/>
    <w:rsid w:val="005B44CD"/>
    <w:rsid w:val="005B48E4"/>
    <w:rsid w:val="005B5459"/>
    <w:rsid w:val="005B5C5F"/>
    <w:rsid w:val="005B6648"/>
    <w:rsid w:val="005B67F9"/>
    <w:rsid w:val="005B71FC"/>
    <w:rsid w:val="005C05F3"/>
    <w:rsid w:val="005C10DC"/>
    <w:rsid w:val="005C2285"/>
    <w:rsid w:val="005C2526"/>
    <w:rsid w:val="005C2CEF"/>
    <w:rsid w:val="005C3F98"/>
    <w:rsid w:val="005C4B9C"/>
    <w:rsid w:val="005C541B"/>
    <w:rsid w:val="005C5619"/>
    <w:rsid w:val="005C5874"/>
    <w:rsid w:val="005C5E09"/>
    <w:rsid w:val="005C6266"/>
    <w:rsid w:val="005C62F9"/>
    <w:rsid w:val="005C633B"/>
    <w:rsid w:val="005C644A"/>
    <w:rsid w:val="005C7446"/>
    <w:rsid w:val="005D077F"/>
    <w:rsid w:val="005D125B"/>
    <w:rsid w:val="005D20E6"/>
    <w:rsid w:val="005D344D"/>
    <w:rsid w:val="005D4D17"/>
    <w:rsid w:val="005D605A"/>
    <w:rsid w:val="005D67D6"/>
    <w:rsid w:val="005D7CE7"/>
    <w:rsid w:val="005E1D52"/>
    <w:rsid w:val="005E25DB"/>
    <w:rsid w:val="005E2BFA"/>
    <w:rsid w:val="005E2EC6"/>
    <w:rsid w:val="005E3246"/>
    <w:rsid w:val="005E4147"/>
    <w:rsid w:val="005E4647"/>
    <w:rsid w:val="005E51A5"/>
    <w:rsid w:val="005E5D33"/>
    <w:rsid w:val="005E6048"/>
    <w:rsid w:val="005E6064"/>
    <w:rsid w:val="005E75A8"/>
    <w:rsid w:val="005E7794"/>
    <w:rsid w:val="005F008C"/>
    <w:rsid w:val="005F16C6"/>
    <w:rsid w:val="005F2CB7"/>
    <w:rsid w:val="005F3575"/>
    <w:rsid w:val="005F384E"/>
    <w:rsid w:val="005F4BA8"/>
    <w:rsid w:val="005F639A"/>
    <w:rsid w:val="005F6690"/>
    <w:rsid w:val="006028C5"/>
    <w:rsid w:val="00602DB6"/>
    <w:rsid w:val="006043AF"/>
    <w:rsid w:val="00604D3C"/>
    <w:rsid w:val="0060595E"/>
    <w:rsid w:val="00607502"/>
    <w:rsid w:val="006124FC"/>
    <w:rsid w:val="00612A2F"/>
    <w:rsid w:val="00613489"/>
    <w:rsid w:val="006141A7"/>
    <w:rsid w:val="00614647"/>
    <w:rsid w:val="00614877"/>
    <w:rsid w:val="00614DFD"/>
    <w:rsid w:val="006155A1"/>
    <w:rsid w:val="00615B99"/>
    <w:rsid w:val="00615EE9"/>
    <w:rsid w:val="006202B8"/>
    <w:rsid w:val="006206BF"/>
    <w:rsid w:val="00620FF7"/>
    <w:rsid w:val="00621576"/>
    <w:rsid w:val="0062277F"/>
    <w:rsid w:val="00622CB6"/>
    <w:rsid w:val="00622CF6"/>
    <w:rsid w:val="006234D8"/>
    <w:rsid w:val="006240D2"/>
    <w:rsid w:val="006240D6"/>
    <w:rsid w:val="00624254"/>
    <w:rsid w:val="00630449"/>
    <w:rsid w:val="0063458A"/>
    <w:rsid w:val="00634C38"/>
    <w:rsid w:val="0063650B"/>
    <w:rsid w:val="00637445"/>
    <w:rsid w:val="00637DA3"/>
    <w:rsid w:val="00640563"/>
    <w:rsid w:val="006423D5"/>
    <w:rsid w:val="006424B2"/>
    <w:rsid w:val="00642CB4"/>
    <w:rsid w:val="006434A4"/>
    <w:rsid w:val="006448C2"/>
    <w:rsid w:val="006449F6"/>
    <w:rsid w:val="006463D9"/>
    <w:rsid w:val="006465BF"/>
    <w:rsid w:val="00646CF0"/>
    <w:rsid w:val="006473D5"/>
    <w:rsid w:val="00647A2E"/>
    <w:rsid w:val="00647AEB"/>
    <w:rsid w:val="006509EE"/>
    <w:rsid w:val="00650B61"/>
    <w:rsid w:val="00650FA5"/>
    <w:rsid w:val="00651BBC"/>
    <w:rsid w:val="00652848"/>
    <w:rsid w:val="00652DE5"/>
    <w:rsid w:val="006549AC"/>
    <w:rsid w:val="00654C77"/>
    <w:rsid w:val="006561D2"/>
    <w:rsid w:val="00656D7D"/>
    <w:rsid w:val="00657AD8"/>
    <w:rsid w:val="00657AFD"/>
    <w:rsid w:val="00660444"/>
    <w:rsid w:val="00661229"/>
    <w:rsid w:val="00666B58"/>
    <w:rsid w:val="0066717F"/>
    <w:rsid w:val="0067024F"/>
    <w:rsid w:val="006726B2"/>
    <w:rsid w:val="00673A5F"/>
    <w:rsid w:val="00673DDC"/>
    <w:rsid w:val="00674B81"/>
    <w:rsid w:val="00675F1B"/>
    <w:rsid w:val="00676641"/>
    <w:rsid w:val="0067765E"/>
    <w:rsid w:val="00680269"/>
    <w:rsid w:val="00680E52"/>
    <w:rsid w:val="00680FCA"/>
    <w:rsid w:val="00681B39"/>
    <w:rsid w:val="00681F85"/>
    <w:rsid w:val="00683C08"/>
    <w:rsid w:val="0068419A"/>
    <w:rsid w:val="006862C4"/>
    <w:rsid w:val="00687B15"/>
    <w:rsid w:val="0069048D"/>
    <w:rsid w:val="0069086E"/>
    <w:rsid w:val="00690976"/>
    <w:rsid w:val="00690E93"/>
    <w:rsid w:val="00690EF1"/>
    <w:rsid w:val="00692756"/>
    <w:rsid w:val="00693B8A"/>
    <w:rsid w:val="00693DF4"/>
    <w:rsid w:val="00694AAB"/>
    <w:rsid w:val="00694E87"/>
    <w:rsid w:val="00695E19"/>
    <w:rsid w:val="00696243"/>
    <w:rsid w:val="00696BBC"/>
    <w:rsid w:val="00697DAA"/>
    <w:rsid w:val="006A15D8"/>
    <w:rsid w:val="006A175E"/>
    <w:rsid w:val="006A308B"/>
    <w:rsid w:val="006A33C9"/>
    <w:rsid w:val="006A583E"/>
    <w:rsid w:val="006A617B"/>
    <w:rsid w:val="006A71A4"/>
    <w:rsid w:val="006A7E65"/>
    <w:rsid w:val="006A7F82"/>
    <w:rsid w:val="006B03CD"/>
    <w:rsid w:val="006B0512"/>
    <w:rsid w:val="006B1474"/>
    <w:rsid w:val="006B1566"/>
    <w:rsid w:val="006B158A"/>
    <w:rsid w:val="006B1C91"/>
    <w:rsid w:val="006B1E23"/>
    <w:rsid w:val="006B2D77"/>
    <w:rsid w:val="006B44D1"/>
    <w:rsid w:val="006B460D"/>
    <w:rsid w:val="006B4863"/>
    <w:rsid w:val="006B4EF8"/>
    <w:rsid w:val="006B621A"/>
    <w:rsid w:val="006B67F3"/>
    <w:rsid w:val="006B7CA2"/>
    <w:rsid w:val="006C01A5"/>
    <w:rsid w:val="006C1F83"/>
    <w:rsid w:val="006C3B93"/>
    <w:rsid w:val="006C3FE1"/>
    <w:rsid w:val="006C43F6"/>
    <w:rsid w:val="006C4875"/>
    <w:rsid w:val="006C48BC"/>
    <w:rsid w:val="006C5E56"/>
    <w:rsid w:val="006C6D0E"/>
    <w:rsid w:val="006D1C2F"/>
    <w:rsid w:val="006D20B4"/>
    <w:rsid w:val="006D2E60"/>
    <w:rsid w:val="006D3F3C"/>
    <w:rsid w:val="006D6416"/>
    <w:rsid w:val="006D7BD6"/>
    <w:rsid w:val="006E0A0B"/>
    <w:rsid w:val="006E126D"/>
    <w:rsid w:val="006E132A"/>
    <w:rsid w:val="006E2C59"/>
    <w:rsid w:val="006E318B"/>
    <w:rsid w:val="006E3839"/>
    <w:rsid w:val="006E3DA8"/>
    <w:rsid w:val="006E41F2"/>
    <w:rsid w:val="006E5525"/>
    <w:rsid w:val="006E7950"/>
    <w:rsid w:val="006E7AB0"/>
    <w:rsid w:val="006E7CBE"/>
    <w:rsid w:val="006F06B1"/>
    <w:rsid w:val="006F2A70"/>
    <w:rsid w:val="006F3AEF"/>
    <w:rsid w:val="006F3E8F"/>
    <w:rsid w:val="006F444F"/>
    <w:rsid w:val="006F4B74"/>
    <w:rsid w:val="006F4D8A"/>
    <w:rsid w:val="007032B4"/>
    <w:rsid w:val="00703739"/>
    <w:rsid w:val="007038D0"/>
    <w:rsid w:val="00704EE3"/>
    <w:rsid w:val="00705003"/>
    <w:rsid w:val="00705FC5"/>
    <w:rsid w:val="00707905"/>
    <w:rsid w:val="00710295"/>
    <w:rsid w:val="00710892"/>
    <w:rsid w:val="007122BB"/>
    <w:rsid w:val="0071399F"/>
    <w:rsid w:val="00713AD5"/>
    <w:rsid w:val="00714AFC"/>
    <w:rsid w:val="00714D1C"/>
    <w:rsid w:val="00716E7D"/>
    <w:rsid w:val="00716F00"/>
    <w:rsid w:val="00717773"/>
    <w:rsid w:val="00720714"/>
    <w:rsid w:val="00721A0D"/>
    <w:rsid w:val="00722509"/>
    <w:rsid w:val="0072292C"/>
    <w:rsid w:val="007229B9"/>
    <w:rsid w:val="00723340"/>
    <w:rsid w:val="007246F7"/>
    <w:rsid w:val="007248FF"/>
    <w:rsid w:val="00724A38"/>
    <w:rsid w:val="00724CE8"/>
    <w:rsid w:val="00724FD9"/>
    <w:rsid w:val="00725298"/>
    <w:rsid w:val="0073140D"/>
    <w:rsid w:val="00731518"/>
    <w:rsid w:val="00732C01"/>
    <w:rsid w:val="00732DBA"/>
    <w:rsid w:val="00732FE1"/>
    <w:rsid w:val="007330F6"/>
    <w:rsid w:val="00733DEE"/>
    <w:rsid w:val="007351B6"/>
    <w:rsid w:val="00735792"/>
    <w:rsid w:val="0073614F"/>
    <w:rsid w:val="00736259"/>
    <w:rsid w:val="00736AD8"/>
    <w:rsid w:val="00736B43"/>
    <w:rsid w:val="00737265"/>
    <w:rsid w:val="00737600"/>
    <w:rsid w:val="00740B90"/>
    <w:rsid w:val="00740CA1"/>
    <w:rsid w:val="00742120"/>
    <w:rsid w:val="00742486"/>
    <w:rsid w:val="00743063"/>
    <w:rsid w:val="00743B68"/>
    <w:rsid w:val="00743E68"/>
    <w:rsid w:val="00744125"/>
    <w:rsid w:val="00745190"/>
    <w:rsid w:val="007469CE"/>
    <w:rsid w:val="00746F51"/>
    <w:rsid w:val="00750F7B"/>
    <w:rsid w:val="00751118"/>
    <w:rsid w:val="007513C9"/>
    <w:rsid w:val="00751650"/>
    <w:rsid w:val="00752175"/>
    <w:rsid w:val="0075253D"/>
    <w:rsid w:val="00753565"/>
    <w:rsid w:val="00754162"/>
    <w:rsid w:val="00755B49"/>
    <w:rsid w:val="0075609F"/>
    <w:rsid w:val="0075624A"/>
    <w:rsid w:val="0075690A"/>
    <w:rsid w:val="0076166A"/>
    <w:rsid w:val="00761ACB"/>
    <w:rsid w:val="007628F4"/>
    <w:rsid w:val="0076292D"/>
    <w:rsid w:val="00762DC3"/>
    <w:rsid w:val="00762ECC"/>
    <w:rsid w:val="00763166"/>
    <w:rsid w:val="0076316F"/>
    <w:rsid w:val="007639AD"/>
    <w:rsid w:val="0076719C"/>
    <w:rsid w:val="00767923"/>
    <w:rsid w:val="00770C7B"/>
    <w:rsid w:val="007710BF"/>
    <w:rsid w:val="00771D67"/>
    <w:rsid w:val="00772258"/>
    <w:rsid w:val="007724CB"/>
    <w:rsid w:val="00772BAD"/>
    <w:rsid w:val="007731BA"/>
    <w:rsid w:val="0077335B"/>
    <w:rsid w:val="007743D2"/>
    <w:rsid w:val="00774912"/>
    <w:rsid w:val="00774BFD"/>
    <w:rsid w:val="00775325"/>
    <w:rsid w:val="00775887"/>
    <w:rsid w:val="00775E3C"/>
    <w:rsid w:val="007775F7"/>
    <w:rsid w:val="00780167"/>
    <w:rsid w:val="007807DB"/>
    <w:rsid w:val="00781A94"/>
    <w:rsid w:val="00781F09"/>
    <w:rsid w:val="00782772"/>
    <w:rsid w:val="00782B9A"/>
    <w:rsid w:val="007845CA"/>
    <w:rsid w:val="00785433"/>
    <w:rsid w:val="00785A10"/>
    <w:rsid w:val="00785C1D"/>
    <w:rsid w:val="00785F52"/>
    <w:rsid w:val="007865CC"/>
    <w:rsid w:val="0079037D"/>
    <w:rsid w:val="00790662"/>
    <w:rsid w:val="00790ABA"/>
    <w:rsid w:val="00791123"/>
    <w:rsid w:val="00791458"/>
    <w:rsid w:val="00791A8F"/>
    <w:rsid w:val="00791C33"/>
    <w:rsid w:val="00796009"/>
    <w:rsid w:val="007961BD"/>
    <w:rsid w:val="00797062"/>
    <w:rsid w:val="007973C4"/>
    <w:rsid w:val="00797B1E"/>
    <w:rsid w:val="00797C6E"/>
    <w:rsid w:val="007A219F"/>
    <w:rsid w:val="007A227A"/>
    <w:rsid w:val="007A33ED"/>
    <w:rsid w:val="007A3E15"/>
    <w:rsid w:val="007A41E0"/>
    <w:rsid w:val="007A5605"/>
    <w:rsid w:val="007A6C7C"/>
    <w:rsid w:val="007B019E"/>
    <w:rsid w:val="007B07E1"/>
    <w:rsid w:val="007B088F"/>
    <w:rsid w:val="007B12CC"/>
    <w:rsid w:val="007B12FB"/>
    <w:rsid w:val="007B18FC"/>
    <w:rsid w:val="007B26FC"/>
    <w:rsid w:val="007B28E3"/>
    <w:rsid w:val="007B2E61"/>
    <w:rsid w:val="007B3164"/>
    <w:rsid w:val="007B362E"/>
    <w:rsid w:val="007B47A4"/>
    <w:rsid w:val="007B4880"/>
    <w:rsid w:val="007B5B15"/>
    <w:rsid w:val="007B6AFC"/>
    <w:rsid w:val="007B77EE"/>
    <w:rsid w:val="007B792F"/>
    <w:rsid w:val="007B799D"/>
    <w:rsid w:val="007C0230"/>
    <w:rsid w:val="007C03E4"/>
    <w:rsid w:val="007C0AC9"/>
    <w:rsid w:val="007C3CA1"/>
    <w:rsid w:val="007C4720"/>
    <w:rsid w:val="007C4B02"/>
    <w:rsid w:val="007C556D"/>
    <w:rsid w:val="007C5746"/>
    <w:rsid w:val="007C65FE"/>
    <w:rsid w:val="007C687B"/>
    <w:rsid w:val="007C7859"/>
    <w:rsid w:val="007D0D07"/>
    <w:rsid w:val="007D0EE0"/>
    <w:rsid w:val="007D28F9"/>
    <w:rsid w:val="007D52B4"/>
    <w:rsid w:val="007D6E15"/>
    <w:rsid w:val="007D74B1"/>
    <w:rsid w:val="007D7C16"/>
    <w:rsid w:val="007D7FA3"/>
    <w:rsid w:val="007E0A53"/>
    <w:rsid w:val="007E22A2"/>
    <w:rsid w:val="007E2CF2"/>
    <w:rsid w:val="007E30DA"/>
    <w:rsid w:val="007E3A89"/>
    <w:rsid w:val="007E4077"/>
    <w:rsid w:val="007E4603"/>
    <w:rsid w:val="007E4FEA"/>
    <w:rsid w:val="007E588A"/>
    <w:rsid w:val="007E683B"/>
    <w:rsid w:val="007E7DF4"/>
    <w:rsid w:val="007F0276"/>
    <w:rsid w:val="007F1785"/>
    <w:rsid w:val="007F3773"/>
    <w:rsid w:val="007F383E"/>
    <w:rsid w:val="007F5693"/>
    <w:rsid w:val="007F68FE"/>
    <w:rsid w:val="007F6D85"/>
    <w:rsid w:val="007F78FE"/>
    <w:rsid w:val="007F7C53"/>
    <w:rsid w:val="008018D1"/>
    <w:rsid w:val="0080211F"/>
    <w:rsid w:val="00802F14"/>
    <w:rsid w:val="0080493D"/>
    <w:rsid w:val="00804BCF"/>
    <w:rsid w:val="00804DE4"/>
    <w:rsid w:val="00805ED2"/>
    <w:rsid w:val="00806468"/>
    <w:rsid w:val="00807FEA"/>
    <w:rsid w:val="00810A30"/>
    <w:rsid w:val="0081108A"/>
    <w:rsid w:val="0081183C"/>
    <w:rsid w:val="00811D89"/>
    <w:rsid w:val="008129C3"/>
    <w:rsid w:val="00813387"/>
    <w:rsid w:val="00813E1F"/>
    <w:rsid w:val="008143B7"/>
    <w:rsid w:val="008151B9"/>
    <w:rsid w:val="00817B89"/>
    <w:rsid w:val="0082109E"/>
    <w:rsid w:val="00822320"/>
    <w:rsid w:val="008229BB"/>
    <w:rsid w:val="00822B58"/>
    <w:rsid w:val="00824051"/>
    <w:rsid w:val="00824172"/>
    <w:rsid w:val="0082459A"/>
    <w:rsid w:val="00825A69"/>
    <w:rsid w:val="00825FDE"/>
    <w:rsid w:val="00826DE8"/>
    <w:rsid w:val="00826F9C"/>
    <w:rsid w:val="0083057E"/>
    <w:rsid w:val="0083166D"/>
    <w:rsid w:val="00832D31"/>
    <w:rsid w:val="00832DF3"/>
    <w:rsid w:val="0083366E"/>
    <w:rsid w:val="00833DCC"/>
    <w:rsid w:val="0083421C"/>
    <w:rsid w:val="00835B1E"/>
    <w:rsid w:val="00835BA4"/>
    <w:rsid w:val="0083736D"/>
    <w:rsid w:val="008376D8"/>
    <w:rsid w:val="00837A36"/>
    <w:rsid w:val="0084019D"/>
    <w:rsid w:val="00840957"/>
    <w:rsid w:val="00840F8F"/>
    <w:rsid w:val="0084119E"/>
    <w:rsid w:val="00842563"/>
    <w:rsid w:val="00844652"/>
    <w:rsid w:val="00844F8A"/>
    <w:rsid w:val="008450DE"/>
    <w:rsid w:val="008476BC"/>
    <w:rsid w:val="00852700"/>
    <w:rsid w:val="00853CAF"/>
    <w:rsid w:val="008563E5"/>
    <w:rsid w:val="00856D3C"/>
    <w:rsid w:val="008605E9"/>
    <w:rsid w:val="00860C67"/>
    <w:rsid w:val="00860CE6"/>
    <w:rsid w:val="00861963"/>
    <w:rsid w:val="00862F2D"/>
    <w:rsid w:val="008630CE"/>
    <w:rsid w:val="008636B0"/>
    <w:rsid w:val="00865108"/>
    <w:rsid w:val="008657C2"/>
    <w:rsid w:val="00866181"/>
    <w:rsid w:val="00867283"/>
    <w:rsid w:val="00867A80"/>
    <w:rsid w:val="00867F78"/>
    <w:rsid w:val="00871894"/>
    <w:rsid w:val="00871ADF"/>
    <w:rsid w:val="008729B6"/>
    <w:rsid w:val="00873103"/>
    <w:rsid w:val="008733EF"/>
    <w:rsid w:val="0087497D"/>
    <w:rsid w:val="00875130"/>
    <w:rsid w:val="008757D3"/>
    <w:rsid w:val="00880157"/>
    <w:rsid w:val="00881637"/>
    <w:rsid w:val="00881AD1"/>
    <w:rsid w:val="00884198"/>
    <w:rsid w:val="00884487"/>
    <w:rsid w:val="00885752"/>
    <w:rsid w:val="00890B45"/>
    <w:rsid w:val="008915F5"/>
    <w:rsid w:val="00891CE4"/>
    <w:rsid w:val="00893CDC"/>
    <w:rsid w:val="00894995"/>
    <w:rsid w:val="00894FC3"/>
    <w:rsid w:val="00895842"/>
    <w:rsid w:val="008958DE"/>
    <w:rsid w:val="008959EE"/>
    <w:rsid w:val="00897ED1"/>
    <w:rsid w:val="008A00C8"/>
    <w:rsid w:val="008A056E"/>
    <w:rsid w:val="008A2A47"/>
    <w:rsid w:val="008A2D61"/>
    <w:rsid w:val="008A322D"/>
    <w:rsid w:val="008A7F2B"/>
    <w:rsid w:val="008B1BF6"/>
    <w:rsid w:val="008B312C"/>
    <w:rsid w:val="008B508E"/>
    <w:rsid w:val="008B5246"/>
    <w:rsid w:val="008B67F2"/>
    <w:rsid w:val="008B6E41"/>
    <w:rsid w:val="008B76A4"/>
    <w:rsid w:val="008B7CEC"/>
    <w:rsid w:val="008C0FC9"/>
    <w:rsid w:val="008C1148"/>
    <w:rsid w:val="008C1401"/>
    <w:rsid w:val="008C1503"/>
    <w:rsid w:val="008C2175"/>
    <w:rsid w:val="008C250F"/>
    <w:rsid w:val="008C27A2"/>
    <w:rsid w:val="008C3177"/>
    <w:rsid w:val="008C4A97"/>
    <w:rsid w:val="008C518D"/>
    <w:rsid w:val="008C6FCA"/>
    <w:rsid w:val="008C7BE7"/>
    <w:rsid w:val="008D0757"/>
    <w:rsid w:val="008D083A"/>
    <w:rsid w:val="008D09F4"/>
    <w:rsid w:val="008D154A"/>
    <w:rsid w:val="008D1672"/>
    <w:rsid w:val="008D17AF"/>
    <w:rsid w:val="008D30D1"/>
    <w:rsid w:val="008D52B1"/>
    <w:rsid w:val="008D5F0B"/>
    <w:rsid w:val="008D6129"/>
    <w:rsid w:val="008D6215"/>
    <w:rsid w:val="008D7C91"/>
    <w:rsid w:val="008E04BF"/>
    <w:rsid w:val="008E06B2"/>
    <w:rsid w:val="008E09B0"/>
    <w:rsid w:val="008E1247"/>
    <w:rsid w:val="008E2279"/>
    <w:rsid w:val="008E37C6"/>
    <w:rsid w:val="008E3BEE"/>
    <w:rsid w:val="008E43B3"/>
    <w:rsid w:val="008E4471"/>
    <w:rsid w:val="008E4D1A"/>
    <w:rsid w:val="008E4EC5"/>
    <w:rsid w:val="008E75C1"/>
    <w:rsid w:val="008E7B99"/>
    <w:rsid w:val="008F0D11"/>
    <w:rsid w:val="008F1140"/>
    <w:rsid w:val="008F1717"/>
    <w:rsid w:val="008F199C"/>
    <w:rsid w:val="008F2454"/>
    <w:rsid w:val="008F60BF"/>
    <w:rsid w:val="008F69D8"/>
    <w:rsid w:val="00901072"/>
    <w:rsid w:val="009011D6"/>
    <w:rsid w:val="00901982"/>
    <w:rsid w:val="00901EFA"/>
    <w:rsid w:val="00903248"/>
    <w:rsid w:val="00903B5C"/>
    <w:rsid w:val="00904354"/>
    <w:rsid w:val="0090527F"/>
    <w:rsid w:val="00905BBA"/>
    <w:rsid w:val="00905D80"/>
    <w:rsid w:val="009061EB"/>
    <w:rsid w:val="009070F1"/>
    <w:rsid w:val="00907ED8"/>
    <w:rsid w:val="00910F87"/>
    <w:rsid w:val="00911473"/>
    <w:rsid w:val="009118EB"/>
    <w:rsid w:val="00911A13"/>
    <w:rsid w:val="00912253"/>
    <w:rsid w:val="009126A7"/>
    <w:rsid w:val="009137CA"/>
    <w:rsid w:val="00914645"/>
    <w:rsid w:val="00914662"/>
    <w:rsid w:val="00917042"/>
    <w:rsid w:val="00917200"/>
    <w:rsid w:val="009172AB"/>
    <w:rsid w:val="009213C0"/>
    <w:rsid w:val="00921D4C"/>
    <w:rsid w:val="009231FC"/>
    <w:rsid w:val="00923F29"/>
    <w:rsid w:val="00923F55"/>
    <w:rsid w:val="00924B3B"/>
    <w:rsid w:val="009253E0"/>
    <w:rsid w:val="00925A81"/>
    <w:rsid w:val="00925DFE"/>
    <w:rsid w:val="00926386"/>
    <w:rsid w:val="009270CA"/>
    <w:rsid w:val="009274B3"/>
    <w:rsid w:val="00927FAF"/>
    <w:rsid w:val="009365C7"/>
    <w:rsid w:val="009373B6"/>
    <w:rsid w:val="009377D9"/>
    <w:rsid w:val="009400A4"/>
    <w:rsid w:val="009408B3"/>
    <w:rsid w:val="00940D4B"/>
    <w:rsid w:val="009410A5"/>
    <w:rsid w:val="0094165E"/>
    <w:rsid w:val="009416A1"/>
    <w:rsid w:val="00941EDF"/>
    <w:rsid w:val="009451A8"/>
    <w:rsid w:val="00946BB5"/>
    <w:rsid w:val="00947DA4"/>
    <w:rsid w:val="0095041A"/>
    <w:rsid w:val="009510FA"/>
    <w:rsid w:val="00951467"/>
    <w:rsid w:val="00951E04"/>
    <w:rsid w:val="00952587"/>
    <w:rsid w:val="0095265A"/>
    <w:rsid w:val="00952692"/>
    <w:rsid w:val="00955F51"/>
    <w:rsid w:val="0095636E"/>
    <w:rsid w:val="009569EC"/>
    <w:rsid w:val="00956B3C"/>
    <w:rsid w:val="0095708F"/>
    <w:rsid w:val="0095771D"/>
    <w:rsid w:val="009578DB"/>
    <w:rsid w:val="00961815"/>
    <w:rsid w:val="00961B36"/>
    <w:rsid w:val="00961F94"/>
    <w:rsid w:val="00964F37"/>
    <w:rsid w:val="0096650D"/>
    <w:rsid w:val="00967676"/>
    <w:rsid w:val="00970C56"/>
    <w:rsid w:val="00971AF6"/>
    <w:rsid w:val="00971B32"/>
    <w:rsid w:val="00971EB0"/>
    <w:rsid w:val="009725EA"/>
    <w:rsid w:val="00976194"/>
    <w:rsid w:val="00976235"/>
    <w:rsid w:val="00976779"/>
    <w:rsid w:val="00977867"/>
    <w:rsid w:val="00980061"/>
    <w:rsid w:val="009817C3"/>
    <w:rsid w:val="00981C4E"/>
    <w:rsid w:val="00982156"/>
    <w:rsid w:val="00984B95"/>
    <w:rsid w:val="00986002"/>
    <w:rsid w:val="0098695B"/>
    <w:rsid w:val="00986B37"/>
    <w:rsid w:val="00986E4B"/>
    <w:rsid w:val="009875C9"/>
    <w:rsid w:val="00990190"/>
    <w:rsid w:val="00990F15"/>
    <w:rsid w:val="009913AB"/>
    <w:rsid w:val="009915DE"/>
    <w:rsid w:val="00992E4C"/>
    <w:rsid w:val="00992E95"/>
    <w:rsid w:val="009938A0"/>
    <w:rsid w:val="00996129"/>
    <w:rsid w:val="009966F4"/>
    <w:rsid w:val="0099735A"/>
    <w:rsid w:val="009A064A"/>
    <w:rsid w:val="009A2A5C"/>
    <w:rsid w:val="009A36B8"/>
    <w:rsid w:val="009A3BD8"/>
    <w:rsid w:val="009A3D89"/>
    <w:rsid w:val="009A4360"/>
    <w:rsid w:val="009A4749"/>
    <w:rsid w:val="009A5EB2"/>
    <w:rsid w:val="009A6F9D"/>
    <w:rsid w:val="009A703E"/>
    <w:rsid w:val="009A70F0"/>
    <w:rsid w:val="009A7B84"/>
    <w:rsid w:val="009A7C31"/>
    <w:rsid w:val="009B0111"/>
    <w:rsid w:val="009B11D0"/>
    <w:rsid w:val="009B1885"/>
    <w:rsid w:val="009B2F10"/>
    <w:rsid w:val="009B2FC1"/>
    <w:rsid w:val="009B34DF"/>
    <w:rsid w:val="009B480C"/>
    <w:rsid w:val="009B5369"/>
    <w:rsid w:val="009B5D0C"/>
    <w:rsid w:val="009B683C"/>
    <w:rsid w:val="009B7296"/>
    <w:rsid w:val="009B7441"/>
    <w:rsid w:val="009B77BD"/>
    <w:rsid w:val="009C09C2"/>
    <w:rsid w:val="009C1E70"/>
    <w:rsid w:val="009C2009"/>
    <w:rsid w:val="009C228B"/>
    <w:rsid w:val="009C30FA"/>
    <w:rsid w:val="009C3314"/>
    <w:rsid w:val="009C3835"/>
    <w:rsid w:val="009C4B54"/>
    <w:rsid w:val="009C6100"/>
    <w:rsid w:val="009C72DF"/>
    <w:rsid w:val="009C738A"/>
    <w:rsid w:val="009D3540"/>
    <w:rsid w:val="009D4702"/>
    <w:rsid w:val="009D65D7"/>
    <w:rsid w:val="009D73D4"/>
    <w:rsid w:val="009D7B8D"/>
    <w:rsid w:val="009E0E9E"/>
    <w:rsid w:val="009E0ED7"/>
    <w:rsid w:val="009E1D26"/>
    <w:rsid w:val="009E2B79"/>
    <w:rsid w:val="009E3DD1"/>
    <w:rsid w:val="009E443D"/>
    <w:rsid w:val="009E4CB3"/>
    <w:rsid w:val="009E4D1F"/>
    <w:rsid w:val="009E58C9"/>
    <w:rsid w:val="009E77E3"/>
    <w:rsid w:val="009F0541"/>
    <w:rsid w:val="009F0A5D"/>
    <w:rsid w:val="009F29DC"/>
    <w:rsid w:val="009F2EDF"/>
    <w:rsid w:val="009F35E5"/>
    <w:rsid w:val="009F395C"/>
    <w:rsid w:val="009F4F31"/>
    <w:rsid w:val="009F5524"/>
    <w:rsid w:val="009F5616"/>
    <w:rsid w:val="009F6287"/>
    <w:rsid w:val="009F644E"/>
    <w:rsid w:val="009F64C4"/>
    <w:rsid w:val="009F6B54"/>
    <w:rsid w:val="009F7C6F"/>
    <w:rsid w:val="00A00621"/>
    <w:rsid w:val="00A0198C"/>
    <w:rsid w:val="00A02511"/>
    <w:rsid w:val="00A02B4A"/>
    <w:rsid w:val="00A03C7B"/>
    <w:rsid w:val="00A04046"/>
    <w:rsid w:val="00A04723"/>
    <w:rsid w:val="00A04967"/>
    <w:rsid w:val="00A0497C"/>
    <w:rsid w:val="00A04C8B"/>
    <w:rsid w:val="00A04D5F"/>
    <w:rsid w:val="00A056D4"/>
    <w:rsid w:val="00A067D5"/>
    <w:rsid w:val="00A0689C"/>
    <w:rsid w:val="00A06A8C"/>
    <w:rsid w:val="00A07275"/>
    <w:rsid w:val="00A07776"/>
    <w:rsid w:val="00A11C32"/>
    <w:rsid w:val="00A1293C"/>
    <w:rsid w:val="00A13929"/>
    <w:rsid w:val="00A1405A"/>
    <w:rsid w:val="00A141E6"/>
    <w:rsid w:val="00A14493"/>
    <w:rsid w:val="00A14BBC"/>
    <w:rsid w:val="00A157C7"/>
    <w:rsid w:val="00A16059"/>
    <w:rsid w:val="00A1636A"/>
    <w:rsid w:val="00A16C13"/>
    <w:rsid w:val="00A17010"/>
    <w:rsid w:val="00A177ED"/>
    <w:rsid w:val="00A17DBB"/>
    <w:rsid w:val="00A20947"/>
    <w:rsid w:val="00A20EDE"/>
    <w:rsid w:val="00A20F35"/>
    <w:rsid w:val="00A211AF"/>
    <w:rsid w:val="00A22D83"/>
    <w:rsid w:val="00A22E27"/>
    <w:rsid w:val="00A23BF1"/>
    <w:rsid w:val="00A23DCE"/>
    <w:rsid w:val="00A254D8"/>
    <w:rsid w:val="00A25BAB"/>
    <w:rsid w:val="00A25BE4"/>
    <w:rsid w:val="00A2732D"/>
    <w:rsid w:val="00A27A71"/>
    <w:rsid w:val="00A3114D"/>
    <w:rsid w:val="00A322B7"/>
    <w:rsid w:val="00A32F4D"/>
    <w:rsid w:val="00A34395"/>
    <w:rsid w:val="00A34A60"/>
    <w:rsid w:val="00A354EF"/>
    <w:rsid w:val="00A356A3"/>
    <w:rsid w:val="00A36440"/>
    <w:rsid w:val="00A377CC"/>
    <w:rsid w:val="00A400AD"/>
    <w:rsid w:val="00A40A22"/>
    <w:rsid w:val="00A40A92"/>
    <w:rsid w:val="00A40B35"/>
    <w:rsid w:val="00A42143"/>
    <w:rsid w:val="00A42A66"/>
    <w:rsid w:val="00A42EBF"/>
    <w:rsid w:val="00A44175"/>
    <w:rsid w:val="00A44747"/>
    <w:rsid w:val="00A45BBA"/>
    <w:rsid w:val="00A46F31"/>
    <w:rsid w:val="00A5030F"/>
    <w:rsid w:val="00A51177"/>
    <w:rsid w:val="00A511B0"/>
    <w:rsid w:val="00A51896"/>
    <w:rsid w:val="00A51A8D"/>
    <w:rsid w:val="00A52464"/>
    <w:rsid w:val="00A524F2"/>
    <w:rsid w:val="00A52D69"/>
    <w:rsid w:val="00A52F3B"/>
    <w:rsid w:val="00A53360"/>
    <w:rsid w:val="00A54A28"/>
    <w:rsid w:val="00A55A3A"/>
    <w:rsid w:val="00A568AF"/>
    <w:rsid w:val="00A56EE8"/>
    <w:rsid w:val="00A570AA"/>
    <w:rsid w:val="00A60C57"/>
    <w:rsid w:val="00A61687"/>
    <w:rsid w:val="00A62313"/>
    <w:rsid w:val="00A628C4"/>
    <w:rsid w:val="00A62BAB"/>
    <w:rsid w:val="00A646E6"/>
    <w:rsid w:val="00A64E1B"/>
    <w:rsid w:val="00A6506E"/>
    <w:rsid w:val="00A650B1"/>
    <w:rsid w:val="00A65A35"/>
    <w:rsid w:val="00A6690F"/>
    <w:rsid w:val="00A66AAF"/>
    <w:rsid w:val="00A66DC4"/>
    <w:rsid w:val="00A66E6A"/>
    <w:rsid w:val="00A700BC"/>
    <w:rsid w:val="00A71F1E"/>
    <w:rsid w:val="00A720D3"/>
    <w:rsid w:val="00A722C3"/>
    <w:rsid w:val="00A734C2"/>
    <w:rsid w:val="00A73B4B"/>
    <w:rsid w:val="00A74746"/>
    <w:rsid w:val="00A75400"/>
    <w:rsid w:val="00A764F0"/>
    <w:rsid w:val="00A76A7D"/>
    <w:rsid w:val="00A77637"/>
    <w:rsid w:val="00A77AD9"/>
    <w:rsid w:val="00A80EE6"/>
    <w:rsid w:val="00A81A5A"/>
    <w:rsid w:val="00A8222A"/>
    <w:rsid w:val="00A8272D"/>
    <w:rsid w:val="00A83876"/>
    <w:rsid w:val="00A844F6"/>
    <w:rsid w:val="00A85850"/>
    <w:rsid w:val="00A85FBE"/>
    <w:rsid w:val="00A87220"/>
    <w:rsid w:val="00A90F7B"/>
    <w:rsid w:val="00A9360B"/>
    <w:rsid w:val="00A93D5D"/>
    <w:rsid w:val="00A94131"/>
    <w:rsid w:val="00A95571"/>
    <w:rsid w:val="00AA33F2"/>
    <w:rsid w:val="00AA368C"/>
    <w:rsid w:val="00AA3998"/>
    <w:rsid w:val="00AA3BC1"/>
    <w:rsid w:val="00AA3DEF"/>
    <w:rsid w:val="00AA4545"/>
    <w:rsid w:val="00AA527B"/>
    <w:rsid w:val="00AA5F03"/>
    <w:rsid w:val="00AA608C"/>
    <w:rsid w:val="00AA6F32"/>
    <w:rsid w:val="00AB3583"/>
    <w:rsid w:val="00AB36C3"/>
    <w:rsid w:val="00AB52B7"/>
    <w:rsid w:val="00AC07DE"/>
    <w:rsid w:val="00AC1349"/>
    <w:rsid w:val="00AC13F7"/>
    <w:rsid w:val="00AC179D"/>
    <w:rsid w:val="00AC2171"/>
    <w:rsid w:val="00AC2325"/>
    <w:rsid w:val="00AC4485"/>
    <w:rsid w:val="00AC472E"/>
    <w:rsid w:val="00AC4BFD"/>
    <w:rsid w:val="00AC4F12"/>
    <w:rsid w:val="00AC52FF"/>
    <w:rsid w:val="00AC5A5F"/>
    <w:rsid w:val="00AC6934"/>
    <w:rsid w:val="00AC715A"/>
    <w:rsid w:val="00AC7739"/>
    <w:rsid w:val="00AC77A0"/>
    <w:rsid w:val="00AC7B7F"/>
    <w:rsid w:val="00AD12B9"/>
    <w:rsid w:val="00AD1604"/>
    <w:rsid w:val="00AD1639"/>
    <w:rsid w:val="00AD1E62"/>
    <w:rsid w:val="00AD25A1"/>
    <w:rsid w:val="00AD2D36"/>
    <w:rsid w:val="00AD3008"/>
    <w:rsid w:val="00AD410E"/>
    <w:rsid w:val="00AD4133"/>
    <w:rsid w:val="00AD49B4"/>
    <w:rsid w:val="00AD6FE0"/>
    <w:rsid w:val="00AD71E5"/>
    <w:rsid w:val="00AD74A2"/>
    <w:rsid w:val="00AD798F"/>
    <w:rsid w:val="00AD7D50"/>
    <w:rsid w:val="00AE0256"/>
    <w:rsid w:val="00AE08E0"/>
    <w:rsid w:val="00AE0B82"/>
    <w:rsid w:val="00AE1282"/>
    <w:rsid w:val="00AE2163"/>
    <w:rsid w:val="00AE22CD"/>
    <w:rsid w:val="00AE25CB"/>
    <w:rsid w:val="00AE34B1"/>
    <w:rsid w:val="00AE39FB"/>
    <w:rsid w:val="00AE3A6B"/>
    <w:rsid w:val="00AE3C98"/>
    <w:rsid w:val="00AE5576"/>
    <w:rsid w:val="00AE5F35"/>
    <w:rsid w:val="00AE6321"/>
    <w:rsid w:val="00AE648E"/>
    <w:rsid w:val="00AE65DD"/>
    <w:rsid w:val="00AE7125"/>
    <w:rsid w:val="00AE788C"/>
    <w:rsid w:val="00AF0688"/>
    <w:rsid w:val="00AF24C8"/>
    <w:rsid w:val="00AF448A"/>
    <w:rsid w:val="00AF4532"/>
    <w:rsid w:val="00AF5D96"/>
    <w:rsid w:val="00AF6579"/>
    <w:rsid w:val="00AF6C7F"/>
    <w:rsid w:val="00AF6F8D"/>
    <w:rsid w:val="00AF7FA6"/>
    <w:rsid w:val="00B014F8"/>
    <w:rsid w:val="00B01706"/>
    <w:rsid w:val="00B02ACD"/>
    <w:rsid w:val="00B02E26"/>
    <w:rsid w:val="00B03110"/>
    <w:rsid w:val="00B073CB"/>
    <w:rsid w:val="00B07B71"/>
    <w:rsid w:val="00B10EC3"/>
    <w:rsid w:val="00B122DD"/>
    <w:rsid w:val="00B133D6"/>
    <w:rsid w:val="00B140D0"/>
    <w:rsid w:val="00B1527F"/>
    <w:rsid w:val="00B15A8C"/>
    <w:rsid w:val="00B15FF3"/>
    <w:rsid w:val="00B16EB7"/>
    <w:rsid w:val="00B16F7D"/>
    <w:rsid w:val="00B22F67"/>
    <w:rsid w:val="00B247C6"/>
    <w:rsid w:val="00B252A2"/>
    <w:rsid w:val="00B26493"/>
    <w:rsid w:val="00B265C5"/>
    <w:rsid w:val="00B26C24"/>
    <w:rsid w:val="00B3141E"/>
    <w:rsid w:val="00B3287F"/>
    <w:rsid w:val="00B32DD2"/>
    <w:rsid w:val="00B33107"/>
    <w:rsid w:val="00B33AF9"/>
    <w:rsid w:val="00B34297"/>
    <w:rsid w:val="00B34567"/>
    <w:rsid w:val="00B34E38"/>
    <w:rsid w:val="00B3526B"/>
    <w:rsid w:val="00B3642B"/>
    <w:rsid w:val="00B36FC0"/>
    <w:rsid w:val="00B37044"/>
    <w:rsid w:val="00B378AA"/>
    <w:rsid w:val="00B40740"/>
    <w:rsid w:val="00B43DEF"/>
    <w:rsid w:val="00B44D0D"/>
    <w:rsid w:val="00B47275"/>
    <w:rsid w:val="00B478A0"/>
    <w:rsid w:val="00B479A1"/>
    <w:rsid w:val="00B50725"/>
    <w:rsid w:val="00B50A77"/>
    <w:rsid w:val="00B511C8"/>
    <w:rsid w:val="00B540F4"/>
    <w:rsid w:val="00B542F0"/>
    <w:rsid w:val="00B551E2"/>
    <w:rsid w:val="00B55937"/>
    <w:rsid w:val="00B56907"/>
    <w:rsid w:val="00B57A2B"/>
    <w:rsid w:val="00B60866"/>
    <w:rsid w:val="00B60884"/>
    <w:rsid w:val="00B621EC"/>
    <w:rsid w:val="00B633E9"/>
    <w:rsid w:val="00B64670"/>
    <w:rsid w:val="00B65656"/>
    <w:rsid w:val="00B658A4"/>
    <w:rsid w:val="00B67449"/>
    <w:rsid w:val="00B67C35"/>
    <w:rsid w:val="00B71AD7"/>
    <w:rsid w:val="00B71D65"/>
    <w:rsid w:val="00B72139"/>
    <w:rsid w:val="00B7256F"/>
    <w:rsid w:val="00B7511B"/>
    <w:rsid w:val="00B75134"/>
    <w:rsid w:val="00B75562"/>
    <w:rsid w:val="00B75A95"/>
    <w:rsid w:val="00B81152"/>
    <w:rsid w:val="00B81181"/>
    <w:rsid w:val="00B8136D"/>
    <w:rsid w:val="00B819D8"/>
    <w:rsid w:val="00B82385"/>
    <w:rsid w:val="00B82561"/>
    <w:rsid w:val="00B83045"/>
    <w:rsid w:val="00B83050"/>
    <w:rsid w:val="00B84B54"/>
    <w:rsid w:val="00B84C33"/>
    <w:rsid w:val="00B86189"/>
    <w:rsid w:val="00B86692"/>
    <w:rsid w:val="00B90385"/>
    <w:rsid w:val="00B9089D"/>
    <w:rsid w:val="00B90A90"/>
    <w:rsid w:val="00B90EFB"/>
    <w:rsid w:val="00B91827"/>
    <w:rsid w:val="00B91C03"/>
    <w:rsid w:val="00B91DA7"/>
    <w:rsid w:val="00B92867"/>
    <w:rsid w:val="00B92A7F"/>
    <w:rsid w:val="00B92EF2"/>
    <w:rsid w:val="00B93939"/>
    <w:rsid w:val="00B942BA"/>
    <w:rsid w:val="00B94D73"/>
    <w:rsid w:val="00B95163"/>
    <w:rsid w:val="00B96AE8"/>
    <w:rsid w:val="00B979F6"/>
    <w:rsid w:val="00BA0221"/>
    <w:rsid w:val="00BA0671"/>
    <w:rsid w:val="00BA26E8"/>
    <w:rsid w:val="00BA28F2"/>
    <w:rsid w:val="00BA370B"/>
    <w:rsid w:val="00BA480A"/>
    <w:rsid w:val="00BA4A24"/>
    <w:rsid w:val="00BA5881"/>
    <w:rsid w:val="00BA7824"/>
    <w:rsid w:val="00BA7DD4"/>
    <w:rsid w:val="00BB13EF"/>
    <w:rsid w:val="00BB2DFE"/>
    <w:rsid w:val="00BB4394"/>
    <w:rsid w:val="00BB52A4"/>
    <w:rsid w:val="00BB540C"/>
    <w:rsid w:val="00BB5DDF"/>
    <w:rsid w:val="00BB7A6A"/>
    <w:rsid w:val="00BC0022"/>
    <w:rsid w:val="00BC002E"/>
    <w:rsid w:val="00BC0042"/>
    <w:rsid w:val="00BC07E3"/>
    <w:rsid w:val="00BC0B89"/>
    <w:rsid w:val="00BC0D3B"/>
    <w:rsid w:val="00BC2505"/>
    <w:rsid w:val="00BC2BD1"/>
    <w:rsid w:val="00BC370D"/>
    <w:rsid w:val="00BC38C4"/>
    <w:rsid w:val="00BC4772"/>
    <w:rsid w:val="00BC4815"/>
    <w:rsid w:val="00BC516C"/>
    <w:rsid w:val="00BC5C3B"/>
    <w:rsid w:val="00BC5D09"/>
    <w:rsid w:val="00BC5F45"/>
    <w:rsid w:val="00BC7D67"/>
    <w:rsid w:val="00BD0D4A"/>
    <w:rsid w:val="00BD1182"/>
    <w:rsid w:val="00BD19E9"/>
    <w:rsid w:val="00BD1B40"/>
    <w:rsid w:val="00BD1F41"/>
    <w:rsid w:val="00BD2258"/>
    <w:rsid w:val="00BD292B"/>
    <w:rsid w:val="00BD2DED"/>
    <w:rsid w:val="00BD3C35"/>
    <w:rsid w:val="00BD44FB"/>
    <w:rsid w:val="00BD5F9A"/>
    <w:rsid w:val="00BD6C39"/>
    <w:rsid w:val="00BD6E05"/>
    <w:rsid w:val="00BD73A7"/>
    <w:rsid w:val="00BD7555"/>
    <w:rsid w:val="00BD7BB3"/>
    <w:rsid w:val="00BE041C"/>
    <w:rsid w:val="00BE1BE4"/>
    <w:rsid w:val="00BE35FA"/>
    <w:rsid w:val="00BE3C4F"/>
    <w:rsid w:val="00BE4790"/>
    <w:rsid w:val="00BE6306"/>
    <w:rsid w:val="00BE66B1"/>
    <w:rsid w:val="00BE737A"/>
    <w:rsid w:val="00BF0757"/>
    <w:rsid w:val="00BF0DA0"/>
    <w:rsid w:val="00BF1445"/>
    <w:rsid w:val="00BF1F93"/>
    <w:rsid w:val="00BF3A7F"/>
    <w:rsid w:val="00BF3E1F"/>
    <w:rsid w:val="00BF40BE"/>
    <w:rsid w:val="00BF4797"/>
    <w:rsid w:val="00BF58DC"/>
    <w:rsid w:val="00BF59D4"/>
    <w:rsid w:val="00BF7AC8"/>
    <w:rsid w:val="00BF7ACE"/>
    <w:rsid w:val="00C004D4"/>
    <w:rsid w:val="00C013A1"/>
    <w:rsid w:val="00C02DB0"/>
    <w:rsid w:val="00C039A3"/>
    <w:rsid w:val="00C05F52"/>
    <w:rsid w:val="00C06DD8"/>
    <w:rsid w:val="00C10358"/>
    <w:rsid w:val="00C10A54"/>
    <w:rsid w:val="00C11545"/>
    <w:rsid w:val="00C1206F"/>
    <w:rsid w:val="00C12915"/>
    <w:rsid w:val="00C133D0"/>
    <w:rsid w:val="00C13A00"/>
    <w:rsid w:val="00C14ADC"/>
    <w:rsid w:val="00C14C8D"/>
    <w:rsid w:val="00C15066"/>
    <w:rsid w:val="00C16A1D"/>
    <w:rsid w:val="00C20570"/>
    <w:rsid w:val="00C21DB4"/>
    <w:rsid w:val="00C2425E"/>
    <w:rsid w:val="00C24CDB"/>
    <w:rsid w:val="00C24DA8"/>
    <w:rsid w:val="00C24ED5"/>
    <w:rsid w:val="00C24F35"/>
    <w:rsid w:val="00C2511C"/>
    <w:rsid w:val="00C26137"/>
    <w:rsid w:val="00C2675C"/>
    <w:rsid w:val="00C26854"/>
    <w:rsid w:val="00C26D82"/>
    <w:rsid w:val="00C26EFC"/>
    <w:rsid w:val="00C2758F"/>
    <w:rsid w:val="00C27B94"/>
    <w:rsid w:val="00C31D1B"/>
    <w:rsid w:val="00C32E2A"/>
    <w:rsid w:val="00C33197"/>
    <w:rsid w:val="00C341D6"/>
    <w:rsid w:val="00C374C7"/>
    <w:rsid w:val="00C375D7"/>
    <w:rsid w:val="00C37BE5"/>
    <w:rsid w:val="00C407F7"/>
    <w:rsid w:val="00C41026"/>
    <w:rsid w:val="00C4205E"/>
    <w:rsid w:val="00C42B4A"/>
    <w:rsid w:val="00C436FF"/>
    <w:rsid w:val="00C43D7F"/>
    <w:rsid w:val="00C44553"/>
    <w:rsid w:val="00C446E2"/>
    <w:rsid w:val="00C459E6"/>
    <w:rsid w:val="00C45C60"/>
    <w:rsid w:val="00C471DF"/>
    <w:rsid w:val="00C47696"/>
    <w:rsid w:val="00C5008B"/>
    <w:rsid w:val="00C51091"/>
    <w:rsid w:val="00C510BD"/>
    <w:rsid w:val="00C51711"/>
    <w:rsid w:val="00C51C27"/>
    <w:rsid w:val="00C5391F"/>
    <w:rsid w:val="00C53AAE"/>
    <w:rsid w:val="00C54884"/>
    <w:rsid w:val="00C55997"/>
    <w:rsid w:val="00C56C0C"/>
    <w:rsid w:val="00C56EC0"/>
    <w:rsid w:val="00C57070"/>
    <w:rsid w:val="00C571A8"/>
    <w:rsid w:val="00C57B87"/>
    <w:rsid w:val="00C60854"/>
    <w:rsid w:val="00C60EFD"/>
    <w:rsid w:val="00C61634"/>
    <w:rsid w:val="00C6183D"/>
    <w:rsid w:val="00C62A81"/>
    <w:rsid w:val="00C62FFE"/>
    <w:rsid w:val="00C63E91"/>
    <w:rsid w:val="00C64835"/>
    <w:rsid w:val="00C64921"/>
    <w:rsid w:val="00C65AED"/>
    <w:rsid w:val="00C66E27"/>
    <w:rsid w:val="00C6763D"/>
    <w:rsid w:val="00C679D7"/>
    <w:rsid w:val="00C70903"/>
    <w:rsid w:val="00C71C9A"/>
    <w:rsid w:val="00C71FF8"/>
    <w:rsid w:val="00C724C8"/>
    <w:rsid w:val="00C72501"/>
    <w:rsid w:val="00C72EC7"/>
    <w:rsid w:val="00C74B60"/>
    <w:rsid w:val="00C74C38"/>
    <w:rsid w:val="00C76467"/>
    <w:rsid w:val="00C76B0E"/>
    <w:rsid w:val="00C8032B"/>
    <w:rsid w:val="00C80B3C"/>
    <w:rsid w:val="00C82464"/>
    <w:rsid w:val="00C834A7"/>
    <w:rsid w:val="00C84A13"/>
    <w:rsid w:val="00C84AF6"/>
    <w:rsid w:val="00C856F8"/>
    <w:rsid w:val="00C8611C"/>
    <w:rsid w:val="00C8711A"/>
    <w:rsid w:val="00C875FB"/>
    <w:rsid w:val="00C87607"/>
    <w:rsid w:val="00C877B2"/>
    <w:rsid w:val="00C90AAA"/>
    <w:rsid w:val="00C92406"/>
    <w:rsid w:val="00C93148"/>
    <w:rsid w:val="00C9404D"/>
    <w:rsid w:val="00C94408"/>
    <w:rsid w:val="00C958E6"/>
    <w:rsid w:val="00C95B74"/>
    <w:rsid w:val="00C96621"/>
    <w:rsid w:val="00C9787E"/>
    <w:rsid w:val="00C97E8B"/>
    <w:rsid w:val="00CA15FA"/>
    <w:rsid w:val="00CA171A"/>
    <w:rsid w:val="00CA1825"/>
    <w:rsid w:val="00CA191A"/>
    <w:rsid w:val="00CA2343"/>
    <w:rsid w:val="00CA3190"/>
    <w:rsid w:val="00CA3611"/>
    <w:rsid w:val="00CA43A4"/>
    <w:rsid w:val="00CA473F"/>
    <w:rsid w:val="00CA4DAC"/>
    <w:rsid w:val="00CA4F46"/>
    <w:rsid w:val="00CA68B6"/>
    <w:rsid w:val="00CB036B"/>
    <w:rsid w:val="00CB1957"/>
    <w:rsid w:val="00CB1F02"/>
    <w:rsid w:val="00CB36A1"/>
    <w:rsid w:val="00CB3C9C"/>
    <w:rsid w:val="00CB5B7E"/>
    <w:rsid w:val="00CB6239"/>
    <w:rsid w:val="00CB668C"/>
    <w:rsid w:val="00CB6B1B"/>
    <w:rsid w:val="00CC0243"/>
    <w:rsid w:val="00CC0CD7"/>
    <w:rsid w:val="00CC1436"/>
    <w:rsid w:val="00CC1524"/>
    <w:rsid w:val="00CC1B7F"/>
    <w:rsid w:val="00CC1EC0"/>
    <w:rsid w:val="00CC255F"/>
    <w:rsid w:val="00CC3834"/>
    <w:rsid w:val="00CC3FBB"/>
    <w:rsid w:val="00CC50A9"/>
    <w:rsid w:val="00CC55DD"/>
    <w:rsid w:val="00CC5FB0"/>
    <w:rsid w:val="00CC611D"/>
    <w:rsid w:val="00CC66D6"/>
    <w:rsid w:val="00CC6850"/>
    <w:rsid w:val="00CC6DD9"/>
    <w:rsid w:val="00CC71A9"/>
    <w:rsid w:val="00CC73E4"/>
    <w:rsid w:val="00CC78AB"/>
    <w:rsid w:val="00CC7CF9"/>
    <w:rsid w:val="00CD0006"/>
    <w:rsid w:val="00CD0657"/>
    <w:rsid w:val="00CD2D69"/>
    <w:rsid w:val="00CD4976"/>
    <w:rsid w:val="00CD5784"/>
    <w:rsid w:val="00CD6066"/>
    <w:rsid w:val="00CD78B9"/>
    <w:rsid w:val="00CD7D20"/>
    <w:rsid w:val="00CD7DEB"/>
    <w:rsid w:val="00CE03FF"/>
    <w:rsid w:val="00CE102B"/>
    <w:rsid w:val="00CE1214"/>
    <w:rsid w:val="00CE17AD"/>
    <w:rsid w:val="00CE2279"/>
    <w:rsid w:val="00CE346F"/>
    <w:rsid w:val="00CE43E2"/>
    <w:rsid w:val="00CE4421"/>
    <w:rsid w:val="00CE46E3"/>
    <w:rsid w:val="00CE65DE"/>
    <w:rsid w:val="00CE7FEC"/>
    <w:rsid w:val="00CF02E1"/>
    <w:rsid w:val="00CF03BA"/>
    <w:rsid w:val="00CF0408"/>
    <w:rsid w:val="00CF0C61"/>
    <w:rsid w:val="00CF118E"/>
    <w:rsid w:val="00CF217E"/>
    <w:rsid w:val="00CF266B"/>
    <w:rsid w:val="00CF3BDA"/>
    <w:rsid w:val="00CF3D36"/>
    <w:rsid w:val="00CF4678"/>
    <w:rsid w:val="00CF5D0B"/>
    <w:rsid w:val="00CF78A8"/>
    <w:rsid w:val="00D0050C"/>
    <w:rsid w:val="00D01C52"/>
    <w:rsid w:val="00D0228A"/>
    <w:rsid w:val="00D0342A"/>
    <w:rsid w:val="00D03AF4"/>
    <w:rsid w:val="00D03EC7"/>
    <w:rsid w:val="00D05375"/>
    <w:rsid w:val="00D05A8B"/>
    <w:rsid w:val="00D07CD1"/>
    <w:rsid w:val="00D11522"/>
    <w:rsid w:val="00D13515"/>
    <w:rsid w:val="00D138F2"/>
    <w:rsid w:val="00D13F0C"/>
    <w:rsid w:val="00D1480D"/>
    <w:rsid w:val="00D169FF"/>
    <w:rsid w:val="00D1766A"/>
    <w:rsid w:val="00D17F49"/>
    <w:rsid w:val="00D21AB1"/>
    <w:rsid w:val="00D21BFF"/>
    <w:rsid w:val="00D23DB4"/>
    <w:rsid w:val="00D23DD9"/>
    <w:rsid w:val="00D24137"/>
    <w:rsid w:val="00D24F7E"/>
    <w:rsid w:val="00D254FD"/>
    <w:rsid w:val="00D25C82"/>
    <w:rsid w:val="00D25FCA"/>
    <w:rsid w:val="00D26B90"/>
    <w:rsid w:val="00D31181"/>
    <w:rsid w:val="00D318C5"/>
    <w:rsid w:val="00D32215"/>
    <w:rsid w:val="00D34556"/>
    <w:rsid w:val="00D3529F"/>
    <w:rsid w:val="00D3584C"/>
    <w:rsid w:val="00D36111"/>
    <w:rsid w:val="00D36EE8"/>
    <w:rsid w:val="00D374E2"/>
    <w:rsid w:val="00D41D5A"/>
    <w:rsid w:val="00D420F1"/>
    <w:rsid w:val="00D42339"/>
    <w:rsid w:val="00D43DFF"/>
    <w:rsid w:val="00D468DC"/>
    <w:rsid w:val="00D4699E"/>
    <w:rsid w:val="00D46F29"/>
    <w:rsid w:val="00D47CEE"/>
    <w:rsid w:val="00D47F0D"/>
    <w:rsid w:val="00D511B3"/>
    <w:rsid w:val="00D52918"/>
    <w:rsid w:val="00D538A7"/>
    <w:rsid w:val="00D53F02"/>
    <w:rsid w:val="00D5662C"/>
    <w:rsid w:val="00D56E74"/>
    <w:rsid w:val="00D57380"/>
    <w:rsid w:val="00D611BD"/>
    <w:rsid w:val="00D61928"/>
    <w:rsid w:val="00D62796"/>
    <w:rsid w:val="00D62FDC"/>
    <w:rsid w:val="00D63ABF"/>
    <w:rsid w:val="00D64461"/>
    <w:rsid w:val="00D65357"/>
    <w:rsid w:val="00D657DF"/>
    <w:rsid w:val="00D664F4"/>
    <w:rsid w:val="00D6735D"/>
    <w:rsid w:val="00D67AE0"/>
    <w:rsid w:val="00D708F4"/>
    <w:rsid w:val="00D70E93"/>
    <w:rsid w:val="00D714F1"/>
    <w:rsid w:val="00D7209B"/>
    <w:rsid w:val="00D73335"/>
    <w:rsid w:val="00D73C8D"/>
    <w:rsid w:val="00D73D3B"/>
    <w:rsid w:val="00D74457"/>
    <w:rsid w:val="00D7539E"/>
    <w:rsid w:val="00D76EEA"/>
    <w:rsid w:val="00D77189"/>
    <w:rsid w:val="00D806A2"/>
    <w:rsid w:val="00D80909"/>
    <w:rsid w:val="00D80D7E"/>
    <w:rsid w:val="00D813E7"/>
    <w:rsid w:val="00D816E0"/>
    <w:rsid w:val="00D81830"/>
    <w:rsid w:val="00D81869"/>
    <w:rsid w:val="00D81916"/>
    <w:rsid w:val="00D847CB"/>
    <w:rsid w:val="00D84BE2"/>
    <w:rsid w:val="00D84FAE"/>
    <w:rsid w:val="00D85663"/>
    <w:rsid w:val="00D87CBA"/>
    <w:rsid w:val="00D90265"/>
    <w:rsid w:val="00D90B12"/>
    <w:rsid w:val="00D911E7"/>
    <w:rsid w:val="00D91A09"/>
    <w:rsid w:val="00D9260F"/>
    <w:rsid w:val="00D94514"/>
    <w:rsid w:val="00D94739"/>
    <w:rsid w:val="00D94AB7"/>
    <w:rsid w:val="00D95AA8"/>
    <w:rsid w:val="00D961F9"/>
    <w:rsid w:val="00D97E43"/>
    <w:rsid w:val="00DA02AB"/>
    <w:rsid w:val="00DA2591"/>
    <w:rsid w:val="00DA410C"/>
    <w:rsid w:val="00DA4FFF"/>
    <w:rsid w:val="00DA6A88"/>
    <w:rsid w:val="00DA6DF1"/>
    <w:rsid w:val="00DA791F"/>
    <w:rsid w:val="00DB0118"/>
    <w:rsid w:val="00DB0225"/>
    <w:rsid w:val="00DB2C81"/>
    <w:rsid w:val="00DB35C6"/>
    <w:rsid w:val="00DB3B4A"/>
    <w:rsid w:val="00DB571B"/>
    <w:rsid w:val="00DB5DBB"/>
    <w:rsid w:val="00DB6C32"/>
    <w:rsid w:val="00DB70BB"/>
    <w:rsid w:val="00DB7D30"/>
    <w:rsid w:val="00DC00AF"/>
    <w:rsid w:val="00DC0C14"/>
    <w:rsid w:val="00DC0DB6"/>
    <w:rsid w:val="00DC3303"/>
    <w:rsid w:val="00DC3F51"/>
    <w:rsid w:val="00DC45AF"/>
    <w:rsid w:val="00DC48A1"/>
    <w:rsid w:val="00DC4A70"/>
    <w:rsid w:val="00DC4B0E"/>
    <w:rsid w:val="00DC57A0"/>
    <w:rsid w:val="00DC662F"/>
    <w:rsid w:val="00DC6990"/>
    <w:rsid w:val="00DC6CA2"/>
    <w:rsid w:val="00DC72DF"/>
    <w:rsid w:val="00DD0559"/>
    <w:rsid w:val="00DD08E9"/>
    <w:rsid w:val="00DD0E0B"/>
    <w:rsid w:val="00DD2E3E"/>
    <w:rsid w:val="00DD4123"/>
    <w:rsid w:val="00DD4E76"/>
    <w:rsid w:val="00DD7946"/>
    <w:rsid w:val="00DD7999"/>
    <w:rsid w:val="00DE14D8"/>
    <w:rsid w:val="00DE2EB0"/>
    <w:rsid w:val="00DE2F2D"/>
    <w:rsid w:val="00DE340F"/>
    <w:rsid w:val="00DE3711"/>
    <w:rsid w:val="00DE42E8"/>
    <w:rsid w:val="00DE577A"/>
    <w:rsid w:val="00DE59B9"/>
    <w:rsid w:val="00DE6978"/>
    <w:rsid w:val="00DE7C74"/>
    <w:rsid w:val="00DF0EA5"/>
    <w:rsid w:val="00DF2892"/>
    <w:rsid w:val="00DF3E44"/>
    <w:rsid w:val="00DF407B"/>
    <w:rsid w:val="00DF55EC"/>
    <w:rsid w:val="00DF5B07"/>
    <w:rsid w:val="00DF5D31"/>
    <w:rsid w:val="00E00F9D"/>
    <w:rsid w:val="00E01F60"/>
    <w:rsid w:val="00E03A6E"/>
    <w:rsid w:val="00E04721"/>
    <w:rsid w:val="00E07955"/>
    <w:rsid w:val="00E1036D"/>
    <w:rsid w:val="00E11484"/>
    <w:rsid w:val="00E12328"/>
    <w:rsid w:val="00E129BA"/>
    <w:rsid w:val="00E12A5E"/>
    <w:rsid w:val="00E148C0"/>
    <w:rsid w:val="00E15E0F"/>
    <w:rsid w:val="00E15FA9"/>
    <w:rsid w:val="00E21D9E"/>
    <w:rsid w:val="00E22160"/>
    <w:rsid w:val="00E221D7"/>
    <w:rsid w:val="00E255DF"/>
    <w:rsid w:val="00E261CE"/>
    <w:rsid w:val="00E27A09"/>
    <w:rsid w:val="00E27FAC"/>
    <w:rsid w:val="00E31BCC"/>
    <w:rsid w:val="00E32FF5"/>
    <w:rsid w:val="00E33697"/>
    <w:rsid w:val="00E37293"/>
    <w:rsid w:val="00E3772E"/>
    <w:rsid w:val="00E419BA"/>
    <w:rsid w:val="00E4349C"/>
    <w:rsid w:val="00E44643"/>
    <w:rsid w:val="00E4504B"/>
    <w:rsid w:val="00E452C2"/>
    <w:rsid w:val="00E45E1D"/>
    <w:rsid w:val="00E46D99"/>
    <w:rsid w:val="00E50A86"/>
    <w:rsid w:val="00E5270F"/>
    <w:rsid w:val="00E52F5B"/>
    <w:rsid w:val="00E53B9C"/>
    <w:rsid w:val="00E54A8F"/>
    <w:rsid w:val="00E54F76"/>
    <w:rsid w:val="00E5609E"/>
    <w:rsid w:val="00E565C0"/>
    <w:rsid w:val="00E5676F"/>
    <w:rsid w:val="00E5707C"/>
    <w:rsid w:val="00E570F5"/>
    <w:rsid w:val="00E576F0"/>
    <w:rsid w:val="00E60B81"/>
    <w:rsid w:val="00E60BA8"/>
    <w:rsid w:val="00E621BD"/>
    <w:rsid w:val="00E649C0"/>
    <w:rsid w:val="00E65996"/>
    <w:rsid w:val="00E66700"/>
    <w:rsid w:val="00E66D21"/>
    <w:rsid w:val="00E674E0"/>
    <w:rsid w:val="00E676ED"/>
    <w:rsid w:val="00E70208"/>
    <w:rsid w:val="00E703B8"/>
    <w:rsid w:val="00E710FF"/>
    <w:rsid w:val="00E73DD1"/>
    <w:rsid w:val="00E7413A"/>
    <w:rsid w:val="00E7477C"/>
    <w:rsid w:val="00E760B3"/>
    <w:rsid w:val="00E8048B"/>
    <w:rsid w:val="00E80E3C"/>
    <w:rsid w:val="00E8164A"/>
    <w:rsid w:val="00E81FDE"/>
    <w:rsid w:val="00E821CD"/>
    <w:rsid w:val="00E83254"/>
    <w:rsid w:val="00E83BBA"/>
    <w:rsid w:val="00E83F6B"/>
    <w:rsid w:val="00E876DE"/>
    <w:rsid w:val="00E91A96"/>
    <w:rsid w:val="00E91DE3"/>
    <w:rsid w:val="00E9326A"/>
    <w:rsid w:val="00E9519C"/>
    <w:rsid w:val="00E95565"/>
    <w:rsid w:val="00E95FC0"/>
    <w:rsid w:val="00E968CD"/>
    <w:rsid w:val="00E96EB6"/>
    <w:rsid w:val="00E972DD"/>
    <w:rsid w:val="00E97E77"/>
    <w:rsid w:val="00EA0936"/>
    <w:rsid w:val="00EA1071"/>
    <w:rsid w:val="00EA17BD"/>
    <w:rsid w:val="00EA25DC"/>
    <w:rsid w:val="00EA28FB"/>
    <w:rsid w:val="00EA2938"/>
    <w:rsid w:val="00EA3937"/>
    <w:rsid w:val="00EA4933"/>
    <w:rsid w:val="00EA4BD8"/>
    <w:rsid w:val="00EA4FCA"/>
    <w:rsid w:val="00EA543F"/>
    <w:rsid w:val="00EA5CFE"/>
    <w:rsid w:val="00EA6308"/>
    <w:rsid w:val="00EB1C2C"/>
    <w:rsid w:val="00EB22C6"/>
    <w:rsid w:val="00EB4432"/>
    <w:rsid w:val="00EB57B9"/>
    <w:rsid w:val="00EB58CA"/>
    <w:rsid w:val="00EB7889"/>
    <w:rsid w:val="00EC0662"/>
    <w:rsid w:val="00EC191B"/>
    <w:rsid w:val="00EC1C4E"/>
    <w:rsid w:val="00EC2A22"/>
    <w:rsid w:val="00EC2D7A"/>
    <w:rsid w:val="00EC4798"/>
    <w:rsid w:val="00EC7062"/>
    <w:rsid w:val="00EC7F70"/>
    <w:rsid w:val="00EC7FA5"/>
    <w:rsid w:val="00ED0F36"/>
    <w:rsid w:val="00ED165E"/>
    <w:rsid w:val="00ED251F"/>
    <w:rsid w:val="00ED2C06"/>
    <w:rsid w:val="00ED418C"/>
    <w:rsid w:val="00ED4355"/>
    <w:rsid w:val="00ED4AA6"/>
    <w:rsid w:val="00ED4F6C"/>
    <w:rsid w:val="00ED56EB"/>
    <w:rsid w:val="00ED6722"/>
    <w:rsid w:val="00ED6D85"/>
    <w:rsid w:val="00ED7D63"/>
    <w:rsid w:val="00EE052B"/>
    <w:rsid w:val="00EE14BE"/>
    <w:rsid w:val="00EE6418"/>
    <w:rsid w:val="00EE642E"/>
    <w:rsid w:val="00EE66FD"/>
    <w:rsid w:val="00EE7622"/>
    <w:rsid w:val="00EE766D"/>
    <w:rsid w:val="00EE79C8"/>
    <w:rsid w:val="00EF0222"/>
    <w:rsid w:val="00EF09CA"/>
    <w:rsid w:val="00EF0C3C"/>
    <w:rsid w:val="00EF0D11"/>
    <w:rsid w:val="00EF13FE"/>
    <w:rsid w:val="00EF1F9E"/>
    <w:rsid w:val="00EF4D22"/>
    <w:rsid w:val="00EF52F4"/>
    <w:rsid w:val="00EF5A76"/>
    <w:rsid w:val="00EF5C57"/>
    <w:rsid w:val="00EF60CB"/>
    <w:rsid w:val="00EF64F8"/>
    <w:rsid w:val="00EF6D1D"/>
    <w:rsid w:val="00EF758C"/>
    <w:rsid w:val="00F00625"/>
    <w:rsid w:val="00F00DEF"/>
    <w:rsid w:val="00F01B74"/>
    <w:rsid w:val="00F024A5"/>
    <w:rsid w:val="00F02E6E"/>
    <w:rsid w:val="00F03524"/>
    <w:rsid w:val="00F0535D"/>
    <w:rsid w:val="00F0563D"/>
    <w:rsid w:val="00F0570B"/>
    <w:rsid w:val="00F05DAE"/>
    <w:rsid w:val="00F06B61"/>
    <w:rsid w:val="00F07EC9"/>
    <w:rsid w:val="00F1018F"/>
    <w:rsid w:val="00F10726"/>
    <w:rsid w:val="00F11339"/>
    <w:rsid w:val="00F11D18"/>
    <w:rsid w:val="00F11DE3"/>
    <w:rsid w:val="00F12FDC"/>
    <w:rsid w:val="00F14084"/>
    <w:rsid w:val="00F144F9"/>
    <w:rsid w:val="00F14F25"/>
    <w:rsid w:val="00F15576"/>
    <w:rsid w:val="00F2069F"/>
    <w:rsid w:val="00F21AA3"/>
    <w:rsid w:val="00F22ED7"/>
    <w:rsid w:val="00F235FA"/>
    <w:rsid w:val="00F23E3D"/>
    <w:rsid w:val="00F2423D"/>
    <w:rsid w:val="00F2446D"/>
    <w:rsid w:val="00F24EFF"/>
    <w:rsid w:val="00F25998"/>
    <w:rsid w:val="00F25CF6"/>
    <w:rsid w:val="00F26D76"/>
    <w:rsid w:val="00F26DF9"/>
    <w:rsid w:val="00F30F37"/>
    <w:rsid w:val="00F310D1"/>
    <w:rsid w:val="00F31174"/>
    <w:rsid w:val="00F31FA4"/>
    <w:rsid w:val="00F333FA"/>
    <w:rsid w:val="00F33AD9"/>
    <w:rsid w:val="00F33D91"/>
    <w:rsid w:val="00F33FC6"/>
    <w:rsid w:val="00F34CBD"/>
    <w:rsid w:val="00F357C0"/>
    <w:rsid w:val="00F3593D"/>
    <w:rsid w:val="00F35DFB"/>
    <w:rsid w:val="00F36382"/>
    <w:rsid w:val="00F377DF"/>
    <w:rsid w:val="00F37AD8"/>
    <w:rsid w:val="00F4000D"/>
    <w:rsid w:val="00F40E8C"/>
    <w:rsid w:val="00F426AA"/>
    <w:rsid w:val="00F43A69"/>
    <w:rsid w:val="00F4406F"/>
    <w:rsid w:val="00F444B4"/>
    <w:rsid w:val="00F45969"/>
    <w:rsid w:val="00F467CB"/>
    <w:rsid w:val="00F468A7"/>
    <w:rsid w:val="00F47AAE"/>
    <w:rsid w:val="00F5076C"/>
    <w:rsid w:val="00F515AC"/>
    <w:rsid w:val="00F51A8E"/>
    <w:rsid w:val="00F52A7A"/>
    <w:rsid w:val="00F539D4"/>
    <w:rsid w:val="00F53BF5"/>
    <w:rsid w:val="00F546C7"/>
    <w:rsid w:val="00F55262"/>
    <w:rsid w:val="00F55921"/>
    <w:rsid w:val="00F564E7"/>
    <w:rsid w:val="00F56883"/>
    <w:rsid w:val="00F605CB"/>
    <w:rsid w:val="00F6087C"/>
    <w:rsid w:val="00F60C48"/>
    <w:rsid w:val="00F61B0C"/>
    <w:rsid w:val="00F61D51"/>
    <w:rsid w:val="00F625EC"/>
    <w:rsid w:val="00F63C38"/>
    <w:rsid w:val="00F64E01"/>
    <w:rsid w:val="00F6715D"/>
    <w:rsid w:val="00F6786E"/>
    <w:rsid w:val="00F70956"/>
    <w:rsid w:val="00F70983"/>
    <w:rsid w:val="00F71384"/>
    <w:rsid w:val="00F7189A"/>
    <w:rsid w:val="00F727B3"/>
    <w:rsid w:val="00F72FA3"/>
    <w:rsid w:val="00F74CF1"/>
    <w:rsid w:val="00F768D8"/>
    <w:rsid w:val="00F77BBC"/>
    <w:rsid w:val="00F81E3F"/>
    <w:rsid w:val="00F842E3"/>
    <w:rsid w:val="00F84B72"/>
    <w:rsid w:val="00F84D8C"/>
    <w:rsid w:val="00F854F4"/>
    <w:rsid w:val="00F855FA"/>
    <w:rsid w:val="00F86535"/>
    <w:rsid w:val="00F86927"/>
    <w:rsid w:val="00F86BC9"/>
    <w:rsid w:val="00F86CCC"/>
    <w:rsid w:val="00F875D5"/>
    <w:rsid w:val="00F87A42"/>
    <w:rsid w:val="00F87D71"/>
    <w:rsid w:val="00F91E7A"/>
    <w:rsid w:val="00F932B2"/>
    <w:rsid w:val="00F945C1"/>
    <w:rsid w:val="00F954D6"/>
    <w:rsid w:val="00F97E6C"/>
    <w:rsid w:val="00FA1250"/>
    <w:rsid w:val="00FA24EA"/>
    <w:rsid w:val="00FA272F"/>
    <w:rsid w:val="00FA32B3"/>
    <w:rsid w:val="00FA36D1"/>
    <w:rsid w:val="00FA488C"/>
    <w:rsid w:val="00FA5AB7"/>
    <w:rsid w:val="00FA731C"/>
    <w:rsid w:val="00FA79DF"/>
    <w:rsid w:val="00FB06DF"/>
    <w:rsid w:val="00FB07B3"/>
    <w:rsid w:val="00FB55D8"/>
    <w:rsid w:val="00FB58D6"/>
    <w:rsid w:val="00FB5B8B"/>
    <w:rsid w:val="00FB6081"/>
    <w:rsid w:val="00FC0B31"/>
    <w:rsid w:val="00FC31CF"/>
    <w:rsid w:val="00FC56F5"/>
    <w:rsid w:val="00FC5818"/>
    <w:rsid w:val="00FC6A73"/>
    <w:rsid w:val="00FC6A84"/>
    <w:rsid w:val="00FD01DC"/>
    <w:rsid w:val="00FD09AA"/>
    <w:rsid w:val="00FD2387"/>
    <w:rsid w:val="00FD2EB6"/>
    <w:rsid w:val="00FD50CB"/>
    <w:rsid w:val="00FD5CF1"/>
    <w:rsid w:val="00FD5D8B"/>
    <w:rsid w:val="00FE0DE0"/>
    <w:rsid w:val="00FE116B"/>
    <w:rsid w:val="00FE117F"/>
    <w:rsid w:val="00FE120B"/>
    <w:rsid w:val="00FE2874"/>
    <w:rsid w:val="00FE57F9"/>
    <w:rsid w:val="00FE5D0D"/>
    <w:rsid w:val="00FE6525"/>
    <w:rsid w:val="00FE6AF0"/>
    <w:rsid w:val="00FE75F0"/>
    <w:rsid w:val="00FE7B69"/>
    <w:rsid w:val="00FE7D18"/>
    <w:rsid w:val="00FF0F1F"/>
    <w:rsid w:val="00FF14E8"/>
    <w:rsid w:val="00FF1D65"/>
    <w:rsid w:val="00FF225A"/>
    <w:rsid w:val="00FF2CF2"/>
    <w:rsid w:val="00FF3310"/>
    <w:rsid w:val="00FF5D9D"/>
    <w:rsid w:val="00FF7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5B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6465BF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rsid w:val="006465BF"/>
    <w:pPr>
      <w:autoSpaceDE w:val="0"/>
      <w:autoSpaceDN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465BF"/>
    <w:rPr>
      <w:rFonts w:cs="Times New Roman"/>
      <w:lang w:val="ru-RU" w:eastAsia="ru-RU" w:bidi="ar-SA"/>
    </w:rPr>
  </w:style>
  <w:style w:type="character" w:styleId="FootnoteReference">
    <w:name w:val="footnote reference"/>
    <w:basedOn w:val="DefaultParagraphFont"/>
    <w:uiPriority w:val="99"/>
    <w:rsid w:val="006465BF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EE14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7555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9F552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552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F552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5524"/>
    <w:rPr>
      <w:rFonts w:cs="Times New Roman"/>
      <w:sz w:val="24"/>
      <w:szCs w:val="24"/>
    </w:rPr>
  </w:style>
  <w:style w:type="character" w:customStyle="1" w:styleId="1">
    <w:name w:val="Знак Знак1"/>
    <w:basedOn w:val="DefaultParagraphFont"/>
    <w:uiPriority w:val="99"/>
    <w:rsid w:val="00502DA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873</TotalTime>
  <Pages>11</Pages>
  <Words>2190</Words>
  <Characters>12486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Admin</dc:creator>
  <cp:keywords/>
  <dc:description/>
  <cp:lastModifiedBy>duma</cp:lastModifiedBy>
  <cp:revision>266</cp:revision>
  <cp:lastPrinted>2016-09-08T05:30:00Z</cp:lastPrinted>
  <dcterms:created xsi:type="dcterms:W3CDTF">2022-02-15T09:16:00Z</dcterms:created>
  <dcterms:modified xsi:type="dcterms:W3CDTF">2022-03-30T07:14:00Z</dcterms:modified>
</cp:coreProperties>
</file>