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C" w:rsidRPr="006465BF" w:rsidRDefault="00621E0C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621E0C" w:rsidRDefault="00621E0C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муниципальных служащих Ржевской городской Думы</w:t>
      </w:r>
      <w:r w:rsidRPr="006465BF">
        <w:rPr>
          <w:rStyle w:val="Strong"/>
          <w:color w:val="333333"/>
        </w:rPr>
        <w:t xml:space="preserve"> </w:t>
      </w:r>
    </w:p>
    <w:p w:rsidR="00621E0C" w:rsidRPr="006465BF" w:rsidRDefault="00621E0C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города Рже</w:t>
      </w:r>
      <w:r>
        <w:rPr>
          <w:rStyle w:val="Strong"/>
          <w:color w:val="333333"/>
        </w:rPr>
        <w:t xml:space="preserve">ва Тверской области за </w:t>
      </w:r>
      <w:r w:rsidRPr="006465BF">
        <w:rPr>
          <w:rStyle w:val="Strong"/>
          <w:color w:val="333333"/>
        </w:rPr>
        <w:t>период с 1 января 20</w:t>
      </w:r>
      <w:r>
        <w:rPr>
          <w:rStyle w:val="Strong"/>
          <w:color w:val="333333"/>
        </w:rPr>
        <w:t>21</w:t>
      </w:r>
      <w:r w:rsidRPr="006465BF">
        <w:rPr>
          <w:rStyle w:val="Strong"/>
          <w:color w:val="333333"/>
        </w:rPr>
        <w:t xml:space="preserve"> года по 31 декабря 20</w:t>
      </w:r>
      <w:r>
        <w:rPr>
          <w:rStyle w:val="Strong"/>
          <w:color w:val="333333"/>
        </w:rPr>
        <w:t>21</w:t>
      </w:r>
      <w:r w:rsidRPr="006465BF">
        <w:rPr>
          <w:rStyle w:val="Strong"/>
          <w:color w:val="333333"/>
        </w:rPr>
        <w:t xml:space="preserve"> года</w:t>
      </w:r>
    </w:p>
    <w:p w:rsidR="00621E0C" w:rsidRDefault="00621E0C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621E0C" w:rsidRPr="0027695D" w:rsidTr="00654C77">
        <w:tc>
          <w:tcPr>
            <w:tcW w:w="426" w:type="dxa"/>
            <w:vMerge w:val="restart"/>
          </w:tcPr>
          <w:p w:rsidR="00621E0C" w:rsidRPr="0027695D" w:rsidRDefault="00621E0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621E0C" w:rsidRPr="0027695D" w:rsidRDefault="00621E0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621E0C" w:rsidRPr="0027695D" w:rsidTr="00654C77">
        <w:tc>
          <w:tcPr>
            <w:tcW w:w="426" w:type="dxa"/>
            <w:vMerge/>
          </w:tcPr>
          <w:p w:rsidR="00621E0C" w:rsidRPr="0027695D" w:rsidRDefault="00621E0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1E0C" w:rsidRPr="0027695D" w:rsidRDefault="00621E0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21E0C" w:rsidRPr="0027695D" w:rsidRDefault="00621E0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621E0C" w:rsidRPr="0027695D" w:rsidRDefault="00621E0C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621E0C" w:rsidRPr="0027695D" w:rsidTr="00F41183">
        <w:trPr>
          <w:trHeight w:val="1202"/>
        </w:trPr>
        <w:tc>
          <w:tcPr>
            <w:tcW w:w="426" w:type="dxa"/>
            <w:vMerge w:val="restart"/>
          </w:tcPr>
          <w:p w:rsidR="00621E0C" w:rsidRPr="00C1666F" w:rsidRDefault="00621E0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21E0C" w:rsidRPr="00C1666F" w:rsidRDefault="00621E0C" w:rsidP="006465BF">
            <w:pPr>
              <w:rPr>
                <w:b/>
                <w:sz w:val="20"/>
                <w:szCs w:val="20"/>
              </w:rPr>
            </w:pPr>
            <w:r w:rsidRPr="00C1666F">
              <w:rPr>
                <w:b/>
                <w:sz w:val="20"/>
                <w:szCs w:val="20"/>
              </w:rPr>
              <w:t>Вакин В.В.</w:t>
            </w:r>
          </w:p>
        </w:tc>
        <w:tc>
          <w:tcPr>
            <w:tcW w:w="1609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Руководитель аппарата Рже</w:t>
            </w:r>
            <w:r w:rsidRPr="00C1666F">
              <w:rPr>
                <w:sz w:val="20"/>
                <w:szCs w:val="20"/>
              </w:rPr>
              <w:t>в</w:t>
            </w:r>
            <w:r w:rsidRPr="00C1666F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C1666F">
              <w:rPr>
                <w:rStyle w:val="Strong"/>
                <w:b w:val="0"/>
                <w:sz w:val="20"/>
                <w:szCs w:val="20"/>
              </w:rPr>
              <w:t>е</w:t>
            </w:r>
            <w:r w:rsidRPr="00C1666F"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Россия</w:t>
            </w: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КИА Селтос, 2020 г.</w:t>
            </w: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 xml:space="preserve">1 808 984,71 </w:t>
            </w: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в т.ч. по о</w:t>
            </w:r>
            <w:r w:rsidRPr="00C1666F">
              <w:rPr>
                <w:sz w:val="20"/>
                <w:szCs w:val="20"/>
              </w:rPr>
              <w:t>с</w:t>
            </w:r>
            <w:r w:rsidRPr="00C1666F">
              <w:rPr>
                <w:sz w:val="20"/>
                <w:szCs w:val="20"/>
              </w:rPr>
              <w:t>новному ме</w:t>
            </w:r>
            <w:r w:rsidRPr="00C1666F">
              <w:rPr>
                <w:sz w:val="20"/>
                <w:szCs w:val="20"/>
              </w:rPr>
              <w:t>с</w:t>
            </w:r>
            <w:r w:rsidRPr="00C1666F">
              <w:rPr>
                <w:sz w:val="20"/>
                <w:szCs w:val="20"/>
              </w:rPr>
              <w:t xml:space="preserve">ту работы </w:t>
            </w: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661 220,50</w:t>
            </w:r>
          </w:p>
        </w:tc>
        <w:tc>
          <w:tcPr>
            <w:tcW w:w="1374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-</w:t>
            </w:r>
          </w:p>
        </w:tc>
      </w:tr>
      <w:tr w:rsidR="00621E0C" w:rsidRPr="0027695D" w:rsidTr="00654C77">
        <w:tc>
          <w:tcPr>
            <w:tcW w:w="426" w:type="dxa"/>
            <w:vMerge/>
          </w:tcPr>
          <w:p w:rsidR="00621E0C" w:rsidRPr="00C1666F" w:rsidRDefault="00621E0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1E0C" w:rsidRPr="00C1666F" w:rsidRDefault="00621E0C" w:rsidP="00FF5A24">
            <w:pPr>
              <w:jc w:val="both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Супруга</w:t>
            </w:r>
          </w:p>
          <w:p w:rsidR="00621E0C" w:rsidRPr="00C1666F" w:rsidRDefault="00621E0C" w:rsidP="00FF5A24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621E0C" w:rsidRPr="00C1666F" w:rsidRDefault="00621E0C" w:rsidP="00EA5B4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1E0C" w:rsidRPr="00C1666F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666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307 325,20</w:t>
            </w:r>
          </w:p>
        </w:tc>
        <w:tc>
          <w:tcPr>
            <w:tcW w:w="1374" w:type="dxa"/>
          </w:tcPr>
          <w:p w:rsidR="00621E0C" w:rsidRPr="00C1666F" w:rsidRDefault="00621E0C" w:rsidP="00EA5B4D">
            <w:pPr>
              <w:jc w:val="center"/>
              <w:rPr>
                <w:sz w:val="20"/>
                <w:szCs w:val="20"/>
              </w:rPr>
            </w:pPr>
            <w:r w:rsidRPr="00C1666F">
              <w:rPr>
                <w:sz w:val="20"/>
                <w:szCs w:val="20"/>
              </w:rPr>
              <w:t>-</w:t>
            </w:r>
          </w:p>
        </w:tc>
      </w:tr>
      <w:tr w:rsidR="00621E0C" w:rsidRPr="0027695D" w:rsidTr="00654C77">
        <w:tc>
          <w:tcPr>
            <w:tcW w:w="426" w:type="dxa"/>
            <w:vMerge w:val="restart"/>
          </w:tcPr>
          <w:p w:rsidR="00621E0C" w:rsidRPr="005D0168" w:rsidRDefault="00621E0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21E0C" w:rsidRPr="005D0168" w:rsidRDefault="00621E0C" w:rsidP="00BA7824">
            <w:pPr>
              <w:rPr>
                <w:b/>
                <w:sz w:val="20"/>
                <w:szCs w:val="20"/>
              </w:rPr>
            </w:pPr>
            <w:r w:rsidRPr="005D0168">
              <w:rPr>
                <w:b/>
                <w:sz w:val="20"/>
                <w:szCs w:val="20"/>
              </w:rPr>
              <w:t>Винокуров  Ю.Н.</w:t>
            </w:r>
          </w:p>
        </w:tc>
        <w:tc>
          <w:tcPr>
            <w:tcW w:w="1609" w:type="dxa"/>
          </w:tcPr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Начальник о</w:t>
            </w:r>
            <w:r w:rsidRPr="005D0168">
              <w:rPr>
                <w:sz w:val="20"/>
                <w:szCs w:val="20"/>
              </w:rPr>
              <w:t>т</w:t>
            </w:r>
            <w:r w:rsidRPr="005D0168">
              <w:rPr>
                <w:sz w:val="20"/>
                <w:szCs w:val="20"/>
              </w:rPr>
              <w:t>дела по обесп</w:t>
            </w:r>
            <w:r w:rsidRPr="005D0168">
              <w:rPr>
                <w:sz w:val="20"/>
                <w:szCs w:val="20"/>
              </w:rPr>
              <w:t>е</w:t>
            </w:r>
            <w:r w:rsidRPr="005D0168">
              <w:rPr>
                <w:sz w:val="20"/>
                <w:szCs w:val="20"/>
              </w:rPr>
              <w:t>чению деятел</w:t>
            </w:r>
            <w:r w:rsidRPr="005D0168">
              <w:rPr>
                <w:sz w:val="20"/>
                <w:szCs w:val="20"/>
              </w:rPr>
              <w:t>ь</w:t>
            </w:r>
            <w:r w:rsidRPr="005D0168">
              <w:rPr>
                <w:sz w:val="20"/>
                <w:szCs w:val="20"/>
              </w:rPr>
              <w:t>ности Ржевской городской Д</w:t>
            </w:r>
            <w:r w:rsidRPr="005D0168">
              <w:rPr>
                <w:sz w:val="20"/>
                <w:szCs w:val="20"/>
              </w:rPr>
              <w:t>у</w:t>
            </w:r>
            <w:r w:rsidRPr="005D0168">
              <w:rPr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квартира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земельный участок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земельный участок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D0168">
              <w:rPr>
                <w:rStyle w:val="Strong"/>
                <w:b w:val="0"/>
                <w:sz w:val="20"/>
                <w:szCs w:val="20"/>
              </w:rPr>
              <w:t>у</w:t>
            </w:r>
            <w:r w:rsidRPr="005D016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D0168">
              <w:rPr>
                <w:rStyle w:val="Strong"/>
                <w:b w:val="0"/>
                <w:sz w:val="20"/>
                <w:szCs w:val="20"/>
              </w:rPr>
              <w:t>у</w:t>
            </w:r>
            <w:r w:rsidRPr="005D016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D0168">
              <w:rPr>
                <w:rStyle w:val="Strong"/>
                <w:b w:val="0"/>
                <w:sz w:val="20"/>
                <w:szCs w:val="20"/>
              </w:rPr>
              <w:t>у</w:t>
            </w:r>
            <w:r w:rsidRPr="005D016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D0168">
              <w:rPr>
                <w:rStyle w:val="Strong"/>
                <w:b w:val="0"/>
                <w:sz w:val="20"/>
                <w:szCs w:val="20"/>
              </w:rPr>
              <w:t>у</w:t>
            </w:r>
            <w:r w:rsidRPr="005D016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41,5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200,8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1428,0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600,0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Россия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Россия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rStyle w:val="Strong"/>
                <w:b w:val="0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621E0C" w:rsidRPr="005D0168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621E0C" w:rsidRPr="005D0168" w:rsidRDefault="00621E0C" w:rsidP="00EA5B4D">
            <w:pPr>
              <w:ind w:right="-157"/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 xml:space="preserve">808 810,46 </w:t>
            </w:r>
          </w:p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в т.ч. по о</w:t>
            </w:r>
            <w:r w:rsidRPr="005D0168">
              <w:rPr>
                <w:sz w:val="20"/>
                <w:szCs w:val="20"/>
              </w:rPr>
              <w:t>с</w:t>
            </w:r>
            <w:r w:rsidRPr="005D0168">
              <w:rPr>
                <w:sz w:val="20"/>
                <w:szCs w:val="20"/>
              </w:rPr>
              <w:t>новному ме</w:t>
            </w:r>
            <w:r w:rsidRPr="005D0168">
              <w:rPr>
                <w:sz w:val="20"/>
                <w:szCs w:val="20"/>
              </w:rPr>
              <w:t>с</w:t>
            </w:r>
            <w:r w:rsidRPr="005D0168">
              <w:rPr>
                <w:sz w:val="20"/>
                <w:szCs w:val="20"/>
              </w:rPr>
              <w:t>ту работы</w:t>
            </w:r>
          </w:p>
          <w:p w:rsidR="00621E0C" w:rsidRPr="005D0168" w:rsidRDefault="00621E0C" w:rsidP="00360F03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581 141,85</w:t>
            </w:r>
          </w:p>
        </w:tc>
        <w:tc>
          <w:tcPr>
            <w:tcW w:w="1374" w:type="dxa"/>
          </w:tcPr>
          <w:p w:rsidR="00621E0C" w:rsidRPr="005D0168" w:rsidRDefault="00621E0C" w:rsidP="00EA5B4D">
            <w:pPr>
              <w:jc w:val="center"/>
              <w:rPr>
                <w:sz w:val="20"/>
                <w:szCs w:val="20"/>
              </w:rPr>
            </w:pPr>
            <w:r w:rsidRPr="005D0168">
              <w:rPr>
                <w:sz w:val="20"/>
                <w:szCs w:val="20"/>
              </w:rPr>
              <w:t>-</w:t>
            </w:r>
          </w:p>
        </w:tc>
      </w:tr>
      <w:tr w:rsidR="00621E0C" w:rsidRPr="0027695D" w:rsidTr="00654C77">
        <w:tc>
          <w:tcPr>
            <w:tcW w:w="426" w:type="dxa"/>
            <w:vMerge/>
          </w:tcPr>
          <w:p w:rsidR="00621E0C" w:rsidRPr="0095280C" w:rsidRDefault="00621E0C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E0C" w:rsidRPr="00A37EFA" w:rsidRDefault="00621E0C" w:rsidP="0067373C">
            <w:pPr>
              <w:jc w:val="both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Супруга</w:t>
            </w:r>
          </w:p>
          <w:p w:rsidR="00621E0C" w:rsidRPr="00A37EFA" w:rsidRDefault="00621E0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помещение</w:t>
            </w:r>
          </w:p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</w:p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гараж</w:t>
            </w:r>
          </w:p>
          <w:p w:rsidR="00621E0C" w:rsidRPr="00A37EFA" w:rsidRDefault="00621E0C" w:rsidP="00397035">
            <w:pPr>
              <w:rPr>
                <w:sz w:val="20"/>
                <w:szCs w:val="20"/>
              </w:rPr>
            </w:pPr>
          </w:p>
          <w:p w:rsidR="00621E0C" w:rsidRPr="00A37EFA" w:rsidRDefault="00621E0C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621E0C" w:rsidRPr="00A37EFA" w:rsidRDefault="00621E0C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A37EFA" w:rsidRDefault="00621E0C" w:rsidP="00397035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земельный участок</w:t>
            </w:r>
          </w:p>
          <w:p w:rsidR="00621E0C" w:rsidRPr="00A37EFA" w:rsidRDefault="00621E0C" w:rsidP="0095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11,7</w:t>
            </w:r>
          </w:p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24,0</w:t>
            </w:r>
          </w:p>
          <w:p w:rsidR="00621E0C" w:rsidRPr="00A37EFA" w:rsidRDefault="00621E0C" w:rsidP="00397035">
            <w:pPr>
              <w:jc w:val="center"/>
              <w:rPr>
                <w:sz w:val="20"/>
                <w:szCs w:val="20"/>
              </w:rPr>
            </w:pPr>
          </w:p>
          <w:p w:rsidR="00621E0C" w:rsidRPr="00A37EFA" w:rsidRDefault="00621E0C" w:rsidP="00397035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200,8</w:t>
            </w:r>
          </w:p>
          <w:p w:rsidR="00621E0C" w:rsidRPr="00A37EFA" w:rsidRDefault="00621E0C" w:rsidP="00397035">
            <w:pPr>
              <w:jc w:val="center"/>
              <w:rPr>
                <w:sz w:val="20"/>
                <w:szCs w:val="20"/>
              </w:rPr>
            </w:pPr>
          </w:p>
          <w:p w:rsidR="00621E0C" w:rsidRPr="00A37EFA" w:rsidRDefault="00621E0C" w:rsidP="00397035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1428,0</w:t>
            </w:r>
          </w:p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621E0C" w:rsidRPr="00A37EFA" w:rsidRDefault="00621E0C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A37EFA" w:rsidRDefault="00621E0C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621E0C" w:rsidRPr="00A37EFA" w:rsidRDefault="00621E0C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621E0C" w:rsidRPr="00A37EFA" w:rsidRDefault="00621E0C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37EF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621E0C" w:rsidRPr="00A37EFA" w:rsidRDefault="00621E0C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621E0C" w:rsidRPr="00A37EFA" w:rsidRDefault="00621E0C" w:rsidP="00EA5B4D">
            <w:pPr>
              <w:ind w:left="-51" w:right="-42"/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а/м КИА Спо</w:t>
            </w:r>
            <w:r w:rsidRPr="00A37EFA">
              <w:rPr>
                <w:sz w:val="20"/>
                <w:szCs w:val="20"/>
              </w:rPr>
              <w:t>р</w:t>
            </w:r>
            <w:r w:rsidRPr="00A37EFA">
              <w:rPr>
                <w:sz w:val="20"/>
                <w:szCs w:val="20"/>
              </w:rPr>
              <w:t>тейдж, 2013 г.</w:t>
            </w:r>
          </w:p>
        </w:tc>
        <w:tc>
          <w:tcPr>
            <w:tcW w:w="1440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 xml:space="preserve">311 211,43 </w:t>
            </w:r>
          </w:p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21E0C" w:rsidRPr="00A37EFA" w:rsidRDefault="00621E0C" w:rsidP="00EA5B4D">
            <w:pPr>
              <w:jc w:val="center"/>
              <w:rPr>
                <w:sz w:val="20"/>
                <w:szCs w:val="20"/>
              </w:rPr>
            </w:pPr>
            <w:r w:rsidRPr="00A37EFA">
              <w:rPr>
                <w:sz w:val="20"/>
                <w:szCs w:val="20"/>
              </w:rPr>
              <w:t>-</w:t>
            </w:r>
          </w:p>
        </w:tc>
      </w:tr>
    </w:tbl>
    <w:p w:rsidR="00621E0C" w:rsidRDefault="00621E0C" w:rsidP="006465BF">
      <w:pPr>
        <w:jc w:val="center"/>
      </w:pPr>
    </w:p>
    <w:p w:rsidR="00621E0C" w:rsidRDefault="00621E0C" w:rsidP="006465BF">
      <w:pPr>
        <w:jc w:val="center"/>
      </w:pPr>
    </w:p>
    <w:p w:rsidR="00621E0C" w:rsidRDefault="00621E0C" w:rsidP="008677E9"/>
    <w:sectPr w:rsidR="00621E0C" w:rsidSect="006465BF"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0C" w:rsidRDefault="00621E0C">
      <w:r>
        <w:separator/>
      </w:r>
    </w:p>
  </w:endnote>
  <w:endnote w:type="continuationSeparator" w:id="0">
    <w:p w:rsidR="00621E0C" w:rsidRDefault="0062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0C" w:rsidRDefault="00621E0C">
      <w:r>
        <w:separator/>
      </w:r>
    </w:p>
  </w:footnote>
  <w:footnote w:type="continuationSeparator" w:id="0">
    <w:p w:rsidR="00621E0C" w:rsidRDefault="00621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1D98"/>
    <w:rsid w:val="00003447"/>
    <w:rsid w:val="00004248"/>
    <w:rsid w:val="00004F10"/>
    <w:rsid w:val="0000535C"/>
    <w:rsid w:val="00005D55"/>
    <w:rsid w:val="00006A76"/>
    <w:rsid w:val="00007CB1"/>
    <w:rsid w:val="00011F61"/>
    <w:rsid w:val="00014E9C"/>
    <w:rsid w:val="00014F70"/>
    <w:rsid w:val="00016123"/>
    <w:rsid w:val="0001642C"/>
    <w:rsid w:val="0001776E"/>
    <w:rsid w:val="000205DD"/>
    <w:rsid w:val="000236A8"/>
    <w:rsid w:val="0002390F"/>
    <w:rsid w:val="00024D85"/>
    <w:rsid w:val="000255BF"/>
    <w:rsid w:val="000258AF"/>
    <w:rsid w:val="00025F09"/>
    <w:rsid w:val="00027BB4"/>
    <w:rsid w:val="00030456"/>
    <w:rsid w:val="00030886"/>
    <w:rsid w:val="00030D84"/>
    <w:rsid w:val="00030F43"/>
    <w:rsid w:val="000317FC"/>
    <w:rsid w:val="000318D1"/>
    <w:rsid w:val="00032545"/>
    <w:rsid w:val="00032753"/>
    <w:rsid w:val="00032EF0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43BB1"/>
    <w:rsid w:val="00051D95"/>
    <w:rsid w:val="00053500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88B"/>
    <w:rsid w:val="00077A29"/>
    <w:rsid w:val="00077BC7"/>
    <w:rsid w:val="0008034B"/>
    <w:rsid w:val="0008237E"/>
    <w:rsid w:val="00083621"/>
    <w:rsid w:val="00084373"/>
    <w:rsid w:val="00084E0E"/>
    <w:rsid w:val="00086226"/>
    <w:rsid w:val="00086AFA"/>
    <w:rsid w:val="0008745E"/>
    <w:rsid w:val="000903E3"/>
    <w:rsid w:val="000909A0"/>
    <w:rsid w:val="00092214"/>
    <w:rsid w:val="000923AB"/>
    <w:rsid w:val="0009275D"/>
    <w:rsid w:val="000942C9"/>
    <w:rsid w:val="000944E9"/>
    <w:rsid w:val="00094957"/>
    <w:rsid w:val="0009565B"/>
    <w:rsid w:val="0009668E"/>
    <w:rsid w:val="00096A58"/>
    <w:rsid w:val="00097012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A29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9FB"/>
    <w:rsid w:val="000F148B"/>
    <w:rsid w:val="000F17F4"/>
    <w:rsid w:val="000F29D7"/>
    <w:rsid w:val="000F2DE8"/>
    <w:rsid w:val="000F3E45"/>
    <w:rsid w:val="000F4BBC"/>
    <w:rsid w:val="000F4F9A"/>
    <w:rsid w:val="000F5B07"/>
    <w:rsid w:val="000F7F37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420B"/>
    <w:rsid w:val="001156E3"/>
    <w:rsid w:val="00117933"/>
    <w:rsid w:val="00121DC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1E01"/>
    <w:rsid w:val="001736F6"/>
    <w:rsid w:val="00174181"/>
    <w:rsid w:val="00175A08"/>
    <w:rsid w:val="0017612A"/>
    <w:rsid w:val="00176CB7"/>
    <w:rsid w:val="001815CB"/>
    <w:rsid w:val="00181D99"/>
    <w:rsid w:val="001828A5"/>
    <w:rsid w:val="00182BF2"/>
    <w:rsid w:val="00183AE8"/>
    <w:rsid w:val="00183E2F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B7DB3"/>
    <w:rsid w:val="001C056B"/>
    <w:rsid w:val="001C0C18"/>
    <w:rsid w:val="001C0C55"/>
    <w:rsid w:val="001C0D5B"/>
    <w:rsid w:val="001C3EF5"/>
    <w:rsid w:val="001C6C71"/>
    <w:rsid w:val="001C736B"/>
    <w:rsid w:val="001C7917"/>
    <w:rsid w:val="001C79CD"/>
    <w:rsid w:val="001D05EB"/>
    <w:rsid w:val="001D193C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6C15"/>
    <w:rsid w:val="001E6C54"/>
    <w:rsid w:val="001E7AC4"/>
    <w:rsid w:val="001F0AD2"/>
    <w:rsid w:val="001F0F89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D48"/>
    <w:rsid w:val="0022136B"/>
    <w:rsid w:val="00222717"/>
    <w:rsid w:val="00227321"/>
    <w:rsid w:val="00227517"/>
    <w:rsid w:val="00232517"/>
    <w:rsid w:val="00232F66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2B41"/>
    <w:rsid w:val="00243A5E"/>
    <w:rsid w:val="0024405B"/>
    <w:rsid w:val="002440CB"/>
    <w:rsid w:val="002445A0"/>
    <w:rsid w:val="002506BC"/>
    <w:rsid w:val="00250D94"/>
    <w:rsid w:val="002516B0"/>
    <w:rsid w:val="00252461"/>
    <w:rsid w:val="0025619F"/>
    <w:rsid w:val="0025672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20D6"/>
    <w:rsid w:val="002B3C82"/>
    <w:rsid w:val="002B3E1F"/>
    <w:rsid w:val="002B4508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C76BD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3BD1"/>
    <w:rsid w:val="002E4A4E"/>
    <w:rsid w:val="002E4C7A"/>
    <w:rsid w:val="002E6892"/>
    <w:rsid w:val="002E7639"/>
    <w:rsid w:val="002F02CC"/>
    <w:rsid w:val="002F37B9"/>
    <w:rsid w:val="002F38BB"/>
    <w:rsid w:val="002F3F04"/>
    <w:rsid w:val="002F4456"/>
    <w:rsid w:val="002F59A1"/>
    <w:rsid w:val="002F73BA"/>
    <w:rsid w:val="002F7793"/>
    <w:rsid w:val="003010C1"/>
    <w:rsid w:val="0030195F"/>
    <w:rsid w:val="00301BA4"/>
    <w:rsid w:val="00302315"/>
    <w:rsid w:val="00302BE3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312B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59B4"/>
    <w:rsid w:val="003264C1"/>
    <w:rsid w:val="003327D2"/>
    <w:rsid w:val="00332A4D"/>
    <w:rsid w:val="00334D0F"/>
    <w:rsid w:val="00337A7F"/>
    <w:rsid w:val="003406B0"/>
    <w:rsid w:val="00341898"/>
    <w:rsid w:val="00341B45"/>
    <w:rsid w:val="00341EC5"/>
    <w:rsid w:val="0034442E"/>
    <w:rsid w:val="0034521D"/>
    <w:rsid w:val="00346078"/>
    <w:rsid w:val="00346A63"/>
    <w:rsid w:val="00347105"/>
    <w:rsid w:val="00347159"/>
    <w:rsid w:val="0034721B"/>
    <w:rsid w:val="00352073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0F03"/>
    <w:rsid w:val="003636E8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26A"/>
    <w:rsid w:val="0038060C"/>
    <w:rsid w:val="00380BE3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58AE"/>
    <w:rsid w:val="00386BC7"/>
    <w:rsid w:val="00387D88"/>
    <w:rsid w:val="00387DFF"/>
    <w:rsid w:val="00390459"/>
    <w:rsid w:val="00391EFE"/>
    <w:rsid w:val="00392C64"/>
    <w:rsid w:val="00393489"/>
    <w:rsid w:val="00393978"/>
    <w:rsid w:val="00396E88"/>
    <w:rsid w:val="00397035"/>
    <w:rsid w:val="0039780D"/>
    <w:rsid w:val="003A0237"/>
    <w:rsid w:val="003A0269"/>
    <w:rsid w:val="003A1AC4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DA2"/>
    <w:rsid w:val="003C2E9B"/>
    <w:rsid w:val="003C402F"/>
    <w:rsid w:val="003C62EA"/>
    <w:rsid w:val="003C7779"/>
    <w:rsid w:val="003D0861"/>
    <w:rsid w:val="003D19B9"/>
    <w:rsid w:val="003D3FEF"/>
    <w:rsid w:val="003D53B9"/>
    <w:rsid w:val="003D5A8E"/>
    <w:rsid w:val="003D673F"/>
    <w:rsid w:val="003D6C80"/>
    <w:rsid w:val="003D7155"/>
    <w:rsid w:val="003D7357"/>
    <w:rsid w:val="003E05EA"/>
    <w:rsid w:val="003E1DD9"/>
    <w:rsid w:val="003E24FE"/>
    <w:rsid w:val="003E59A2"/>
    <w:rsid w:val="003E5FA7"/>
    <w:rsid w:val="003E5FFC"/>
    <w:rsid w:val="003E673A"/>
    <w:rsid w:val="003E6748"/>
    <w:rsid w:val="003E694C"/>
    <w:rsid w:val="003E69C0"/>
    <w:rsid w:val="003E7B92"/>
    <w:rsid w:val="003F1801"/>
    <w:rsid w:val="003F2222"/>
    <w:rsid w:val="003F3331"/>
    <w:rsid w:val="003F4A7E"/>
    <w:rsid w:val="003F4E73"/>
    <w:rsid w:val="003F52BE"/>
    <w:rsid w:val="003F5D4B"/>
    <w:rsid w:val="004002F6"/>
    <w:rsid w:val="0040067E"/>
    <w:rsid w:val="004008A0"/>
    <w:rsid w:val="00401E99"/>
    <w:rsid w:val="00402B79"/>
    <w:rsid w:val="004030E8"/>
    <w:rsid w:val="00405730"/>
    <w:rsid w:val="00405C44"/>
    <w:rsid w:val="00405D40"/>
    <w:rsid w:val="00405DAF"/>
    <w:rsid w:val="00406D9B"/>
    <w:rsid w:val="0040799E"/>
    <w:rsid w:val="00407FEF"/>
    <w:rsid w:val="00410C6D"/>
    <w:rsid w:val="004117BE"/>
    <w:rsid w:val="00412B86"/>
    <w:rsid w:val="00416551"/>
    <w:rsid w:val="00416893"/>
    <w:rsid w:val="004171CC"/>
    <w:rsid w:val="004175BF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47D5A"/>
    <w:rsid w:val="00452BD8"/>
    <w:rsid w:val="004547F5"/>
    <w:rsid w:val="00455942"/>
    <w:rsid w:val="00455C30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4A16"/>
    <w:rsid w:val="00484A80"/>
    <w:rsid w:val="00484A9B"/>
    <w:rsid w:val="00484AC6"/>
    <w:rsid w:val="004868ED"/>
    <w:rsid w:val="00491148"/>
    <w:rsid w:val="00491483"/>
    <w:rsid w:val="004927E0"/>
    <w:rsid w:val="00493641"/>
    <w:rsid w:val="00493E35"/>
    <w:rsid w:val="004A0C07"/>
    <w:rsid w:val="004A1DB8"/>
    <w:rsid w:val="004A210D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BA4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CDE"/>
    <w:rsid w:val="005151BA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36A"/>
    <w:rsid w:val="00527CAA"/>
    <w:rsid w:val="005300E9"/>
    <w:rsid w:val="00530456"/>
    <w:rsid w:val="00531F65"/>
    <w:rsid w:val="005332BF"/>
    <w:rsid w:val="00533B1E"/>
    <w:rsid w:val="0053541E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751"/>
    <w:rsid w:val="00557E9D"/>
    <w:rsid w:val="00560D74"/>
    <w:rsid w:val="00561B75"/>
    <w:rsid w:val="00562281"/>
    <w:rsid w:val="00562862"/>
    <w:rsid w:val="00562F31"/>
    <w:rsid w:val="00563269"/>
    <w:rsid w:val="00563276"/>
    <w:rsid w:val="005649D0"/>
    <w:rsid w:val="00564C46"/>
    <w:rsid w:val="0056520E"/>
    <w:rsid w:val="00570148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8F0"/>
    <w:rsid w:val="00586A5F"/>
    <w:rsid w:val="00591052"/>
    <w:rsid w:val="0059186E"/>
    <w:rsid w:val="00592D95"/>
    <w:rsid w:val="00593AEF"/>
    <w:rsid w:val="00593B7C"/>
    <w:rsid w:val="005973C5"/>
    <w:rsid w:val="005A286C"/>
    <w:rsid w:val="005A3CB8"/>
    <w:rsid w:val="005A4757"/>
    <w:rsid w:val="005A47A2"/>
    <w:rsid w:val="005A4E79"/>
    <w:rsid w:val="005A590D"/>
    <w:rsid w:val="005B0E95"/>
    <w:rsid w:val="005B1A93"/>
    <w:rsid w:val="005B1CD0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168"/>
    <w:rsid w:val="005D077F"/>
    <w:rsid w:val="005D18D5"/>
    <w:rsid w:val="005D20E6"/>
    <w:rsid w:val="005D344D"/>
    <w:rsid w:val="005D4D17"/>
    <w:rsid w:val="005D605A"/>
    <w:rsid w:val="005D67D6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16412"/>
    <w:rsid w:val="006202B8"/>
    <w:rsid w:val="006206BF"/>
    <w:rsid w:val="00620FF7"/>
    <w:rsid w:val="00621E0C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33E9"/>
    <w:rsid w:val="00666B58"/>
    <w:rsid w:val="0066717F"/>
    <w:rsid w:val="0067024F"/>
    <w:rsid w:val="0067373C"/>
    <w:rsid w:val="00674B81"/>
    <w:rsid w:val="00676641"/>
    <w:rsid w:val="0067765E"/>
    <w:rsid w:val="00680269"/>
    <w:rsid w:val="00680FCA"/>
    <w:rsid w:val="00681B39"/>
    <w:rsid w:val="00681F85"/>
    <w:rsid w:val="00683DDD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2082"/>
    <w:rsid w:val="006A4AE0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59A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06B1"/>
    <w:rsid w:val="006F09FD"/>
    <w:rsid w:val="006F0BEC"/>
    <w:rsid w:val="006F3AEF"/>
    <w:rsid w:val="006F3E8F"/>
    <w:rsid w:val="006F444F"/>
    <w:rsid w:val="006F4B74"/>
    <w:rsid w:val="006F4D8A"/>
    <w:rsid w:val="00700CEC"/>
    <w:rsid w:val="007032B4"/>
    <w:rsid w:val="00704EE3"/>
    <w:rsid w:val="00705003"/>
    <w:rsid w:val="00705FC5"/>
    <w:rsid w:val="00710295"/>
    <w:rsid w:val="00710892"/>
    <w:rsid w:val="00710AE5"/>
    <w:rsid w:val="0071399F"/>
    <w:rsid w:val="00716F00"/>
    <w:rsid w:val="00717773"/>
    <w:rsid w:val="00717F42"/>
    <w:rsid w:val="00720714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EB2"/>
    <w:rsid w:val="00732FE1"/>
    <w:rsid w:val="007330F6"/>
    <w:rsid w:val="00733DEE"/>
    <w:rsid w:val="007351B6"/>
    <w:rsid w:val="00735792"/>
    <w:rsid w:val="0073614F"/>
    <w:rsid w:val="00736259"/>
    <w:rsid w:val="00736AD8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5724C"/>
    <w:rsid w:val="0076166A"/>
    <w:rsid w:val="00762DC3"/>
    <w:rsid w:val="00763166"/>
    <w:rsid w:val="007639AD"/>
    <w:rsid w:val="00764293"/>
    <w:rsid w:val="00766F0C"/>
    <w:rsid w:val="00767923"/>
    <w:rsid w:val="007710BF"/>
    <w:rsid w:val="00771D67"/>
    <w:rsid w:val="00772258"/>
    <w:rsid w:val="007724CB"/>
    <w:rsid w:val="00772766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458"/>
    <w:rsid w:val="007957B6"/>
    <w:rsid w:val="00796009"/>
    <w:rsid w:val="007961BD"/>
    <w:rsid w:val="00797062"/>
    <w:rsid w:val="007973C4"/>
    <w:rsid w:val="00797B1E"/>
    <w:rsid w:val="00797FBA"/>
    <w:rsid w:val="007A33ED"/>
    <w:rsid w:val="007A3E15"/>
    <w:rsid w:val="007A5605"/>
    <w:rsid w:val="007B04BE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2478"/>
    <w:rsid w:val="007D3458"/>
    <w:rsid w:val="007D52B4"/>
    <w:rsid w:val="007D6E15"/>
    <w:rsid w:val="007D74B1"/>
    <w:rsid w:val="007D7C16"/>
    <w:rsid w:val="007D7FA3"/>
    <w:rsid w:val="007E2CF2"/>
    <w:rsid w:val="007E30DA"/>
    <w:rsid w:val="007E318B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3894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A41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6E3"/>
    <w:rsid w:val="00837A36"/>
    <w:rsid w:val="0084019D"/>
    <w:rsid w:val="0084119E"/>
    <w:rsid w:val="00842563"/>
    <w:rsid w:val="00844652"/>
    <w:rsid w:val="008476BC"/>
    <w:rsid w:val="00852700"/>
    <w:rsid w:val="00853CAF"/>
    <w:rsid w:val="008562EC"/>
    <w:rsid w:val="008563E5"/>
    <w:rsid w:val="00856D3C"/>
    <w:rsid w:val="008605E9"/>
    <w:rsid w:val="00860CE6"/>
    <w:rsid w:val="00862F2D"/>
    <w:rsid w:val="008636B0"/>
    <w:rsid w:val="008644AC"/>
    <w:rsid w:val="00865108"/>
    <w:rsid w:val="00867283"/>
    <w:rsid w:val="008677E9"/>
    <w:rsid w:val="00867F78"/>
    <w:rsid w:val="00873103"/>
    <w:rsid w:val="00875130"/>
    <w:rsid w:val="008757D3"/>
    <w:rsid w:val="00880B6A"/>
    <w:rsid w:val="00881637"/>
    <w:rsid w:val="00881AD1"/>
    <w:rsid w:val="0088212F"/>
    <w:rsid w:val="00884198"/>
    <w:rsid w:val="00884487"/>
    <w:rsid w:val="00887060"/>
    <w:rsid w:val="00887D66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3139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38B9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20D7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37DA6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280C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38E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2D81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16B0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C6F"/>
    <w:rsid w:val="00A00621"/>
    <w:rsid w:val="00A0198C"/>
    <w:rsid w:val="00A01AB0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A56"/>
    <w:rsid w:val="00A20EDE"/>
    <w:rsid w:val="00A211AF"/>
    <w:rsid w:val="00A22D83"/>
    <w:rsid w:val="00A22E27"/>
    <w:rsid w:val="00A23DCE"/>
    <w:rsid w:val="00A23F7E"/>
    <w:rsid w:val="00A2401B"/>
    <w:rsid w:val="00A254D8"/>
    <w:rsid w:val="00A25520"/>
    <w:rsid w:val="00A25BE4"/>
    <w:rsid w:val="00A2732D"/>
    <w:rsid w:val="00A27A71"/>
    <w:rsid w:val="00A3114D"/>
    <w:rsid w:val="00A31B0E"/>
    <w:rsid w:val="00A34395"/>
    <w:rsid w:val="00A34A60"/>
    <w:rsid w:val="00A354EF"/>
    <w:rsid w:val="00A356A3"/>
    <w:rsid w:val="00A36440"/>
    <w:rsid w:val="00A377CC"/>
    <w:rsid w:val="00A37EFA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3596"/>
    <w:rsid w:val="00A54A28"/>
    <w:rsid w:val="00A55A3A"/>
    <w:rsid w:val="00A568AF"/>
    <w:rsid w:val="00A56EE8"/>
    <w:rsid w:val="00A60C57"/>
    <w:rsid w:val="00A6141B"/>
    <w:rsid w:val="00A61687"/>
    <w:rsid w:val="00A628C4"/>
    <w:rsid w:val="00A62BAB"/>
    <w:rsid w:val="00A64B50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388C"/>
    <w:rsid w:val="00A844F6"/>
    <w:rsid w:val="00A85850"/>
    <w:rsid w:val="00A85FBE"/>
    <w:rsid w:val="00A90F7B"/>
    <w:rsid w:val="00A925D9"/>
    <w:rsid w:val="00A9360B"/>
    <w:rsid w:val="00A94131"/>
    <w:rsid w:val="00AA3998"/>
    <w:rsid w:val="00AA3BC1"/>
    <w:rsid w:val="00AA3DEF"/>
    <w:rsid w:val="00AA4545"/>
    <w:rsid w:val="00AA527B"/>
    <w:rsid w:val="00AA5C9D"/>
    <w:rsid w:val="00AA5F03"/>
    <w:rsid w:val="00AA608C"/>
    <w:rsid w:val="00AA6543"/>
    <w:rsid w:val="00AA6F32"/>
    <w:rsid w:val="00AB36C3"/>
    <w:rsid w:val="00AB52B7"/>
    <w:rsid w:val="00AC07DE"/>
    <w:rsid w:val="00AC1349"/>
    <w:rsid w:val="00AC179D"/>
    <w:rsid w:val="00AC472E"/>
    <w:rsid w:val="00AC4BFD"/>
    <w:rsid w:val="00AC4F12"/>
    <w:rsid w:val="00AC5A5F"/>
    <w:rsid w:val="00AC6934"/>
    <w:rsid w:val="00AC715A"/>
    <w:rsid w:val="00AD12B9"/>
    <w:rsid w:val="00AD1604"/>
    <w:rsid w:val="00AD1639"/>
    <w:rsid w:val="00AD1E62"/>
    <w:rsid w:val="00AD2D36"/>
    <w:rsid w:val="00AD3345"/>
    <w:rsid w:val="00AD410E"/>
    <w:rsid w:val="00AD4133"/>
    <w:rsid w:val="00AD6FE0"/>
    <w:rsid w:val="00AD74A2"/>
    <w:rsid w:val="00AD798F"/>
    <w:rsid w:val="00AD7D50"/>
    <w:rsid w:val="00AE0256"/>
    <w:rsid w:val="00AE08E0"/>
    <w:rsid w:val="00AE1282"/>
    <w:rsid w:val="00AE2163"/>
    <w:rsid w:val="00AE2A94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3FBA"/>
    <w:rsid w:val="00AF448A"/>
    <w:rsid w:val="00AF4532"/>
    <w:rsid w:val="00AF5D96"/>
    <w:rsid w:val="00AF642F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84F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5EAD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511B"/>
    <w:rsid w:val="00B75562"/>
    <w:rsid w:val="00B75A95"/>
    <w:rsid w:val="00B81181"/>
    <w:rsid w:val="00B8136D"/>
    <w:rsid w:val="00B82385"/>
    <w:rsid w:val="00B82561"/>
    <w:rsid w:val="00B83045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668"/>
    <w:rsid w:val="00B94D73"/>
    <w:rsid w:val="00B96AE8"/>
    <w:rsid w:val="00BA0221"/>
    <w:rsid w:val="00BA0671"/>
    <w:rsid w:val="00BA212D"/>
    <w:rsid w:val="00BA257D"/>
    <w:rsid w:val="00BA26E8"/>
    <w:rsid w:val="00BA480A"/>
    <w:rsid w:val="00BA4A24"/>
    <w:rsid w:val="00BA5881"/>
    <w:rsid w:val="00BA7824"/>
    <w:rsid w:val="00BA7DD4"/>
    <w:rsid w:val="00BB13EF"/>
    <w:rsid w:val="00BB439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3C35"/>
    <w:rsid w:val="00BD44FB"/>
    <w:rsid w:val="00BD6C39"/>
    <w:rsid w:val="00BD6E05"/>
    <w:rsid w:val="00BD73A7"/>
    <w:rsid w:val="00BD7BB3"/>
    <w:rsid w:val="00BE041C"/>
    <w:rsid w:val="00BE12D6"/>
    <w:rsid w:val="00BE1BE4"/>
    <w:rsid w:val="00BE4790"/>
    <w:rsid w:val="00BE6306"/>
    <w:rsid w:val="00BE66B1"/>
    <w:rsid w:val="00BF0757"/>
    <w:rsid w:val="00BF0DA0"/>
    <w:rsid w:val="00BF1445"/>
    <w:rsid w:val="00BF1885"/>
    <w:rsid w:val="00BF1F93"/>
    <w:rsid w:val="00BF3A7F"/>
    <w:rsid w:val="00BF4797"/>
    <w:rsid w:val="00BF6C7A"/>
    <w:rsid w:val="00BF7AC8"/>
    <w:rsid w:val="00BF7ACE"/>
    <w:rsid w:val="00C004D4"/>
    <w:rsid w:val="00C013A1"/>
    <w:rsid w:val="00C039A3"/>
    <w:rsid w:val="00C05D26"/>
    <w:rsid w:val="00C06DD8"/>
    <w:rsid w:val="00C10358"/>
    <w:rsid w:val="00C12915"/>
    <w:rsid w:val="00C14ADC"/>
    <w:rsid w:val="00C15066"/>
    <w:rsid w:val="00C1666F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37DAF"/>
    <w:rsid w:val="00C407F7"/>
    <w:rsid w:val="00C40C53"/>
    <w:rsid w:val="00C4205E"/>
    <w:rsid w:val="00C42B4A"/>
    <w:rsid w:val="00C435EE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070"/>
    <w:rsid w:val="00C571A8"/>
    <w:rsid w:val="00C57B87"/>
    <w:rsid w:val="00C60854"/>
    <w:rsid w:val="00C61634"/>
    <w:rsid w:val="00C6183D"/>
    <w:rsid w:val="00C626B9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0BAF"/>
    <w:rsid w:val="00C71FF8"/>
    <w:rsid w:val="00C724C8"/>
    <w:rsid w:val="00C72501"/>
    <w:rsid w:val="00C72EC7"/>
    <w:rsid w:val="00C74B60"/>
    <w:rsid w:val="00C74C38"/>
    <w:rsid w:val="00C76467"/>
    <w:rsid w:val="00C76B0E"/>
    <w:rsid w:val="00C81089"/>
    <w:rsid w:val="00C82464"/>
    <w:rsid w:val="00C84A13"/>
    <w:rsid w:val="00C856F8"/>
    <w:rsid w:val="00C8611C"/>
    <w:rsid w:val="00C8711A"/>
    <w:rsid w:val="00C875FB"/>
    <w:rsid w:val="00C877B2"/>
    <w:rsid w:val="00C91385"/>
    <w:rsid w:val="00C92406"/>
    <w:rsid w:val="00C93148"/>
    <w:rsid w:val="00C958E6"/>
    <w:rsid w:val="00C96135"/>
    <w:rsid w:val="00C9787E"/>
    <w:rsid w:val="00C97E8B"/>
    <w:rsid w:val="00CA171A"/>
    <w:rsid w:val="00CA3611"/>
    <w:rsid w:val="00CA43A4"/>
    <w:rsid w:val="00CA4DAC"/>
    <w:rsid w:val="00CA6343"/>
    <w:rsid w:val="00CB036B"/>
    <w:rsid w:val="00CB36A1"/>
    <w:rsid w:val="00CB3C9C"/>
    <w:rsid w:val="00CB52CA"/>
    <w:rsid w:val="00CB668C"/>
    <w:rsid w:val="00CB6B1B"/>
    <w:rsid w:val="00CC0243"/>
    <w:rsid w:val="00CC1436"/>
    <w:rsid w:val="00CC1EC0"/>
    <w:rsid w:val="00CC255F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E5C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2DE"/>
    <w:rsid w:val="00D0050C"/>
    <w:rsid w:val="00D01C52"/>
    <w:rsid w:val="00D03EC7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6111"/>
    <w:rsid w:val="00D36EE8"/>
    <w:rsid w:val="00D374E2"/>
    <w:rsid w:val="00D415EB"/>
    <w:rsid w:val="00D41D5A"/>
    <w:rsid w:val="00D420F1"/>
    <w:rsid w:val="00D42339"/>
    <w:rsid w:val="00D468DC"/>
    <w:rsid w:val="00D4699E"/>
    <w:rsid w:val="00D46F29"/>
    <w:rsid w:val="00D47CEE"/>
    <w:rsid w:val="00D47F0D"/>
    <w:rsid w:val="00D5029E"/>
    <w:rsid w:val="00D50EAB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0D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45C3"/>
    <w:rsid w:val="00DB5DBB"/>
    <w:rsid w:val="00DB6C32"/>
    <w:rsid w:val="00DB7D30"/>
    <w:rsid w:val="00DC07FF"/>
    <w:rsid w:val="00DC0C14"/>
    <w:rsid w:val="00DC0DB6"/>
    <w:rsid w:val="00DC3F51"/>
    <w:rsid w:val="00DC45AF"/>
    <w:rsid w:val="00DC4A70"/>
    <w:rsid w:val="00DC662F"/>
    <w:rsid w:val="00DC6990"/>
    <w:rsid w:val="00DD0559"/>
    <w:rsid w:val="00DD0E0B"/>
    <w:rsid w:val="00DD4E76"/>
    <w:rsid w:val="00DD7946"/>
    <w:rsid w:val="00DE180A"/>
    <w:rsid w:val="00DE2F2D"/>
    <w:rsid w:val="00DE340F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290B"/>
    <w:rsid w:val="00E03A6E"/>
    <w:rsid w:val="00E05D29"/>
    <w:rsid w:val="00E10505"/>
    <w:rsid w:val="00E11484"/>
    <w:rsid w:val="00E129BA"/>
    <w:rsid w:val="00E12A5E"/>
    <w:rsid w:val="00E1346A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6BBB"/>
    <w:rsid w:val="00E37293"/>
    <w:rsid w:val="00E419BA"/>
    <w:rsid w:val="00E44643"/>
    <w:rsid w:val="00E46C61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B4D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5822"/>
    <w:rsid w:val="00EC7062"/>
    <w:rsid w:val="00EC7F70"/>
    <w:rsid w:val="00EC7FA5"/>
    <w:rsid w:val="00ED0F36"/>
    <w:rsid w:val="00ED125A"/>
    <w:rsid w:val="00ED251F"/>
    <w:rsid w:val="00ED418C"/>
    <w:rsid w:val="00ED4355"/>
    <w:rsid w:val="00ED4AA6"/>
    <w:rsid w:val="00ED56EB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8AF"/>
    <w:rsid w:val="00F21AA3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3D91"/>
    <w:rsid w:val="00F33FC6"/>
    <w:rsid w:val="00F34CBD"/>
    <w:rsid w:val="00F3593D"/>
    <w:rsid w:val="00F4000D"/>
    <w:rsid w:val="00F40E8C"/>
    <w:rsid w:val="00F41183"/>
    <w:rsid w:val="00F426AA"/>
    <w:rsid w:val="00F43A69"/>
    <w:rsid w:val="00F4406F"/>
    <w:rsid w:val="00F45969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E01"/>
    <w:rsid w:val="00F670C5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9AA"/>
    <w:rsid w:val="00FD2D6D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522"/>
    <w:rsid w:val="00FF5A24"/>
    <w:rsid w:val="00FF5D9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29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226</Words>
  <Characters>1291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17</cp:revision>
  <cp:lastPrinted>2016-09-08T05:30:00Z</cp:lastPrinted>
  <dcterms:created xsi:type="dcterms:W3CDTF">2022-04-12T07:42:00Z</dcterms:created>
  <dcterms:modified xsi:type="dcterms:W3CDTF">2004-12-31T20:06:00Z</dcterms:modified>
</cp:coreProperties>
</file>