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DE" w:rsidRPr="006465BF" w:rsidRDefault="00CE65DE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CE65DE" w:rsidRPr="006465BF" w:rsidRDefault="00CE65DE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депутатов Ржевской городской Думы</w:t>
      </w:r>
      <w:r w:rsidRPr="006465BF">
        <w:rPr>
          <w:rStyle w:val="Strong"/>
          <w:color w:val="333333"/>
        </w:rPr>
        <w:t xml:space="preserve"> города Ржева Тве</w:t>
      </w:r>
      <w:r w:rsidRPr="006465BF">
        <w:rPr>
          <w:rStyle w:val="Strong"/>
          <w:color w:val="333333"/>
        </w:rPr>
        <w:t>р</w:t>
      </w:r>
      <w:r>
        <w:rPr>
          <w:rStyle w:val="Strong"/>
          <w:color w:val="333333"/>
        </w:rPr>
        <w:t xml:space="preserve">ской области за </w:t>
      </w:r>
      <w:r w:rsidRPr="006465BF">
        <w:rPr>
          <w:rStyle w:val="Strong"/>
          <w:color w:val="333333"/>
        </w:rPr>
        <w:t>период с 1 января 20</w:t>
      </w:r>
      <w:r>
        <w:rPr>
          <w:rStyle w:val="Strong"/>
          <w:color w:val="333333"/>
        </w:rPr>
        <w:t>20</w:t>
      </w:r>
      <w:r w:rsidRPr="006465BF">
        <w:rPr>
          <w:rStyle w:val="Strong"/>
          <w:color w:val="333333"/>
        </w:rPr>
        <w:t xml:space="preserve"> года по 31 декабря 20</w:t>
      </w:r>
      <w:r>
        <w:rPr>
          <w:rStyle w:val="Strong"/>
          <w:color w:val="333333"/>
        </w:rPr>
        <w:t>20</w:t>
      </w:r>
      <w:r w:rsidRPr="006465BF">
        <w:rPr>
          <w:rStyle w:val="Strong"/>
          <w:color w:val="333333"/>
        </w:rPr>
        <w:t xml:space="preserve"> года</w:t>
      </w:r>
    </w:p>
    <w:p w:rsidR="00CE65DE" w:rsidRDefault="00CE65DE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CE65DE" w:rsidRPr="0027695D" w:rsidTr="00654C77">
        <w:tc>
          <w:tcPr>
            <w:tcW w:w="426" w:type="dxa"/>
            <w:vMerge w:val="restart"/>
          </w:tcPr>
          <w:p w:rsidR="00CE65DE" w:rsidRPr="0027695D" w:rsidRDefault="00CE65DE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CE65DE" w:rsidRPr="0027695D" w:rsidRDefault="00CE65DE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CE65DE" w:rsidRPr="0027695D" w:rsidTr="00654C77">
        <w:tc>
          <w:tcPr>
            <w:tcW w:w="426" w:type="dxa"/>
            <w:vMerge/>
          </w:tcPr>
          <w:p w:rsidR="00CE65DE" w:rsidRPr="0027695D" w:rsidRDefault="00CE65DE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65DE" w:rsidRPr="0027695D" w:rsidRDefault="00CE65DE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E65DE" w:rsidRPr="0027695D" w:rsidRDefault="00CE65DE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E65DE" w:rsidRPr="0027695D" w:rsidRDefault="00CE65DE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CE65DE" w:rsidRPr="0027695D" w:rsidTr="00654C77">
        <w:tc>
          <w:tcPr>
            <w:tcW w:w="426" w:type="dxa"/>
            <w:vMerge w:val="restart"/>
          </w:tcPr>
          <w:p w:rsidR="00CE65DE" w:rsidRPr="000C33E8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E65DE" w:rsidRPr="00E676ED" w:rsidRDefault="00CE65DE" w:rsidP="00BA7824">
            <w:pPr>
              <w:rPr>
                <w:b/>
                <w:sz w:val="20"/>
                <w:szCs w:val="20"/>
              </w:rPr>
            </w:pPr>
            <w:r w:rsidRPr="00E676ED">
              <w:rPr>
                <w:b/>
                <w:sz w:val="20"/>
                <w:szCs w:val="20"/>
              </w:rPr>
              <w:t>Фаер А.В.</w:t>
            </w:r>
          </w:p>
        </w:tc>
        <w:tc>
          <w:tcPr>
            <w:tcW w:w="1609" w:type="dxa"/>
          </w:tcPr>
          <w:p w:rsidR="00CE65DE" w:rsidRPr="005E3246" w:rsidRDefault="00CE65DE" w:rsidP="00F53BF5">
            <w:pPr>
              <w:jc w:val="both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 xml:space="preserve">Депутат </w:t>
            </w:r>
          </w:p>
          <w:p w:rsidR="00CE65DE" w:rsidRPr="005E3246" w:rsidRDefault="00CE65DE" w:rsidP="00F53BF5">
            <w:pPr>
              <w:jc w:val="both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 xml:space="preserve">Ржевской </w:t>
            </w:r>
          </w:p>
          <w:p w:rsidR="00CE65DE" w:rsidRPr="005E3246" w:rsidRDefault="00CE65DE" w:rsidP="00F53BF5">
            <w:pPr>
              <w:jc w:val="both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 xml:space="preserve">городской </w:t>
            </w:r>
          </w:p>
          <w:p w:rsidR="00CE65DE" w:rsidRPr="005E3246" w:rsidRDefault="00CE65DE" w:rsidP="00F53BF5">
            <w:pPr>
              <w:jc w:val="both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5E3246" w:rsidRDefault="00CE65DE" w:rsidP="00401E99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земельный участок</w:t>
            </w:r>
          </w:p>
          <w:p w:rsidR="00CE65DE" w:rsidRPr="005E3246" w:rsidRDefault="00CE65DE" w:rsidP="00401E99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квартира</w:t>
            </w:r>
          </w:p>
          <w:p w:rsidR="00CE65DE" w:rsidRPr="005E3246" w:rsidRDefault="00CE65DE" w:rsidP="00401E99">
            <w:pPr>
              <w:jc w:val="center"/>
              <w:rPr>
                <w:sz w:val="20"/>
                <w:szCs w:val="20"/>
              </w:rPr>
            </w:pPr>
          </w:p>
          <w:p w:rsidR="00CE65DE" w:rsidRPr="005E3246" w:rsidRDefault="00CE65DE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5E3246" w:rsidRDefault="00CE65DE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E324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E3246">
              <w:rPr>
                <w:rStyle w:val="Strong"/>
                <w:b w:val="0"/>
                <w:sz w:val="20"/>
                <w:szCs w:val="20"/>
              </w:rPr>
              <w:t>у</w:t>
            </w:r>
            <w:r w:rsidRPr="005E324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5E3246" w:rsidRDefault="00CE65DE" w:rsidP="00401E99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индивид</w:t>
            </w:r>
            <w:r w:rsidRPr="005E3246">
              <w:rPr>
                <w:sz w:val="20"/>
                <w:szCs w:val="20"/>
              </w:rPr>
              <w:t>у</w:t>
            </w:r>
            <w:r w:rsidRPr="005E3246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5E3246" w:rsidRDefault="00CE65DE" w:rsidP="00322FFC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234541,0</w:t>
            </w:r>
          </w:p>
          <w:p w:rsidR="00CE65DE" w:rsidRPr="005E3246" w:rsidRDefault="00CE65DE" w:rsidP="00401E99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121,0</w:t>
            </w:r>
          </w:p>
        </w:tc>
        <w:tc>
          <w:tcPr>
            <w:tcW w:w="814" w:type="dxa"/>
          </w:tcPr>
          <w:p w:rsidR="00CE65DE" w:rsidRPr="005E3246" w:rsidRDefault="00CE65DE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E324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5E3246" w:rsidRDefault="00CE65DE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5E3246" w:rsidRDefault="00CE65DE" w:rsidP="00335038">
            <w:pPr>
              <w:rPr>
                <w:sz w:val="20"/>
                <w:szCs w:val="20"/>
              </w:rPr>
            </w:pPr>
            <w:r w:rsidRPr="005E324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5E3246" w:rsidRDefault="00CE65DE" w:rsidP="000C33E8">
            <w:pPr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5E3246" w:rsidRDefault="00CE65DE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E324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5E3246" w:rsidRDefault="00CE65DE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E324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5E3246" w:rsidRDefault="00CE65DE" w:rsidP="00D7539E">
            <w:pPr>
              <w:ind w:right="-157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 xml:space="preserve">а/м </w:t>
            </w:r>
            <w:r w:rsidRPr="005E3246">
              <w:rPr>
                <w:sz w:val="20"/>
                <w:szCs w:val="20"/>
                <w:lang w:val="en-US"/>
              </w:rPr>
              <w:t>Toyota</w:t>
            </w:r>
            <w:r w:rsidRPr="005E3246">
              <w:rPr>
                <w:sz w:val="20"/>
                <w:szCs w:val="20"/>
              </w:rPr>
              <w:t xml:space="preserve"> Р</w:t>
            </w:r>
            <w:r w:rsidRPr="005E3246">
              <w:rPr>
                <w:sz w:val="20"/>
                <w:szCs w:val="20"/>
                <w:lang w:val="en-US"/>
              </w:rPr>
              <w:t>rado</w:t>
            </w:r>
            <w:r w:rsidRPr="005E3246">
              <w:rPr>
                <w:sz w:val="20"/>
                <w:szCs w:val="20"/>
              </w:rPr>
              <w:t xml:space="preserve"> </w:t>
            </w:r>
          </w:p>
          <w:p w:rsidR="00CE65DE" w:rsidRPr="005E3246" w:rsidRDefault="00CE65DE" w:rsidP="00D7539E">
            <w:pPr>
              <w:ind w:right="-157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150,   2009 г.</w:t>
            </w:r>
          </w:p>
        </w:tc>
        <w:tc>
          <w:tcPr>
            <w:tcW w:w="1440" w:type="dxa"/>
          </w:tcPr>
          <w:p w:rsidR="00CE65DE" w:rsidRPr="005E3246" w:rsidRDefault="00CE65DE" w:rsidP="008C250F">
            <w:pPr>
              <w:ind w:right="-157"/>
              <w:jc w:val="center"/>
              <w:rPr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3 475 725,36</w:t>
            </w:r>
          </w:p>
          <w:p w:rsidR="00CE65DE" w:rsidRPr="00E15E0F" w:rsidRDefault="00CE65DE" w:rsidP="00E676ED">
            <w:pPr>
              <w:ind w:right="-157"/>
              <w:jc w:val="center"/>
              <w:rPr>
                <w:color w:val="FF0000"/>
                <w:sz w:val="20"/>
                <w:szCs w:val="20"/>
              </w:rPr>
            </w:pPr>
            <w:r w:rsidRPr="005E3246">
              <w:rPr>
                <w:sz w:val="20"/>
                <w:szCs w:val="20"/>
              </w:rPr>
              <w:t>в т. ч. по о</w:t>
            </w:r>
            <w:r w:rsidRPr="005E3246">
              <w:rPr>
                <w:sz w:val="20"/>
                <w:szCs w:val="20"/>
              </w:rPr>
              <w:t>с</w:t>
            </w:r>
            <w:r w:rsidRPr="005E3246">
              <w:rPr>
                <w:sz w:val="20"/>
                <w:szCs w:val="20"/>
              </w:rPr>
              <w:t>новному месту работы   3 475 725,36</w:t>
            </w:r>
          </w:p>
        </w:tc>
        <w:tc>
          <w:tcPr>
            <w:tcW w:w="1374" w:type="dxa"/>
          </w:tcPr>
          <w:p w:rsidR="00CE65DE" w:rsidRPr="001847B8" w:rsidRDefault="00CE65DE" w:rsidP="00DF2892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/>
          </w:tcPr>
          <w:p w:rsidR="00CE65DE" w:rsidRPr="003E42E7" w:rsidRDefault="00CE65DE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E676ED" w:rsidRDefault="00CE65DE" w:rsidP="00DF2892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Супруга</w:t>
            </w:r>
          </w:p>
          <w:p w:rsidR="00CE65DE" w:rsidRPr="00E676ED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205E1F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05E1F" w:rsidRDefault="00CE65DE" w:rsidP="00401E99">
            <w:pPr>
              <w:jc w:val="center"/>
              <w:rPr>
                <w:sz w:val="20"/>
                <w:szCs w:val="20"/>
              </w:rPr>
            </w:pPr>
            <w:r w:rsidRPr="00205E1F">
              <w:rPr>
                <w:sz w:val="20"/>
                <w:szCs w:val="20"/>
              </w:rPr>
              <w:t>нежилое п</w:t>
            </w:r>
            <w:r w:rsidRPr="00205E1F">
              <w:rPr>
                <w:sz w:val="20"/>
                <w:szCs w:val="20"/>
              </w:rPr>
              <w:t>о</w:t>
            </w:r>
            <w:r w:rsidRPr="00205E1F">
              <w:rPr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CE65DE" w:rsidRPr="00205E1F" w:rsidRDefault="00CE65DE" w:rsidP="00401E99">
            <w:pPr>
              <w:jc w:val="center"/>
              <w:rPr>
                <w:sz w:val="20"/>
                <w:szCs w:val="20"/>
              </w:rPr>
            </w:pPr>
            <w:r w:rsidRPr="00205E1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05E1F">
              <w:rPr>
                <w:rStyle w:val="Strong"/>
                <w:b w:val="0"/>
                <w:sz w:val="20"/>
                <w:szCs w:val="20"/>
              </w:rPr>
              <w:t>у</w:t>
            </w:r>
            <w:r w:rsidRPr="00205E1F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205E1F" w:rsidRDefault="00CE65DE" w:rsidP="00401E99">
            <w:pPr>
              <w:jc w:val="center"/>
              <w:rPr>
                <w:sz w:val="20"/>
                <w:szCs w:val="20"/>
              </w:rPr>
            </w:pPr>
            <w:r w:rsidRPr="00205E1F">
              <w:rPr>
                <w:sz w:val="20"/>
                <w:szCs w:val="20"/>
              </w:rPr>
              <w:t>243,8</w:t>
            </w:r>
          </w:p>
        </w:tc>
        <w:tc>
          <w:tcPr>
            <w:tcW w:w="814" w:type="dxa"/>
          </w:tcPr>
          <w:p w:rsidR="00CE65DE" w:rsidRPr="00205E1F" w:rsidRDefault="00CE65DE" w:rsidP="00401E99">
            <w:pPr>
              <w:jc w:val="center"/>
              <w:rPr>
                <w:sz w:val="20"/>
                <w:szCs w:val="20"/>
              </w:rPr>
            </w:pPr>
            <w:r w:rsidRPr="00205E1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205E1F" w:rsidRDefault="00CE65DE" w:rsidP="00DF2892">
            <w:pPr>
              <w:jc w:val="center"/>
              <w:rPr>
                <w:sz w:val="20"/>
                <w:szCs w:val="20"/>
              </w:rPr>
            </w:pPr>
            <w:r w:rsidRPr="00205E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205E1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5E1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205E1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5E1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205E1F" w:rsidRDefault="00CE65DE" w:rsidP="00D7539E">
            <w:pPr>
              <w:rPr>
                <w:sz w:val="20"/>
                <w:szCs w:val="20"/>
                <w:lang w:val="en-US"/>
              </w:rPr>
            </w:pPr>
            <w:r w:rsidRPr="00205E1F">
              <w:rPr>
                <w:sz w:val="20"/>
                <w:szCs w:val="20"/>
              </w:rPr>
              <w:t>а</w:t>
            </w:r>
            <w:r w:rsidRPr="00205E1F">
              <w:rPr>
                <w:sz w:val="20"/>
                <w:szCs w:val="20"/>
                <w:lang w:val="en-US"/>
              </w:rPr>
              <w:t>/</w:t>
            </w:r>
            <w:r w:rsidRPr="00205E1F">
              <w:rPr>
                <w:sz w:val="20"/>
                <w:szCs w:val="20"/>
              </w:rPr>
              <w:t>м</w:t>
            </w:r>
            <w:r w:rsidRPr="00205E1F">
              <w:rPr>
                <w:sz w:val="20"/>
                <w:szCs w:val="20"/>
                <w:lang w:val="en-US"/>
              </w:rPr>
              <w:t xml:space="preserve"> HONDA PILOT, 2012 </w:t>
            </w:r>
            <w:r w:rsidRPr="00205E1F">
              <w:rPr>
                <w:sz w:val="20"/>
                <w:szCs w:val="20"/>
              </w:rPr>
              <w:t>г</w:t>
            </w:r>
            <w:r w:rsidRPr="00205E1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CE65DE" w:rsidRPr="00205E1F" w:rsidRDefault="00CE65DE" w:rsidP="00412B86">
            <w:pPr>
              <w:jc w:val="center"/>
              <w:rPr>
                <w:sz w:val="20"/>
                <w:szCs w:val="20"/>
              </w:rPr>
            </w:pPr>
            <w:r w:rsidRPr="00205E1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205E1F" w:rsidRDefault="00CE65DE" w:rsidP="00DF2892">
            <w:pPr>
              <w:jc w:val="center"/>
              <w:rPr>
                <w:sz w:val="20"/>
                <w:szCs w:val="20"/>
              </w:rPr>
            </w:pPr>
            <w:r w:rsidRPr="00205E1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Default="00CE65DE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676ED">
              <w:rPr>
                <w:sz w:val="20"/>
                <w:szCs w:val="20"/>
              </w:rPr>
              <w:t>есовершенно</w:t>
            </w:r>
            <w:r>
              <w:rPr>
                <w:sz w:val="20"/>
                <w:szCs w:val="20"/>
              </w:rPr>
              <w:t>-</w:t>
            </w:r>
          </w:p>
          <w:p w:rsidR="00CE65DE" w:rsidRPr="00E676ED" w:rsidRDefault="00CE65DE" w:rsidP="00DF2892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5F384E" w:rsidRDefault="00CE65DE" w:rsidP="00401E99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5F384E" w:rsidRDefault="00CE65DE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F384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5F384E" w:rsidRDefault="00CE65DE" w:rsidP="00401E99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5F384E" w:rsidRDefault="00CE65DE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F384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5F384E" w:rsidRDefault="00CE65DE" w:rsidP="00DF2892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5F384E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F384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5F384E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F384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5F384E" w:rsidRDefault="00CE65DE" w:rsidP="00DF2892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5F384E" w:rsidRDefault="00CE65DE" w:rsidP="00412B86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5F384E" w:rsidRDefault="00CE65DE" w:rsidP="00DF2892">
            <w:pPr>
              <w:jc w:val="center"/>
              <w:rPr>
                <w:sz w:val="20"/>
                <w:szCs w:val="20"/>
              </w:rPr>
            </w:pPr>
            <w:r w:rsidRPr="005F384E">
              <w:rPr>
                <w:sz w:val="20"/>
                <w:szCs w:val="20"/>
              </w:rPr>
              <w:t>-</w:t>
            </w:r>
          </w:p>
        </w:tc>
      </w:tr>
      <w:tr w:rsidR="00CE65DE" w:rsidRPr="0027695D" w:rsidTr="0009058C">
        <w:trPr>
          <w:trHeight w:val="1441"/>
        </w:trPr>
        <w:tc>
          <w:tcPr>
            <w:tcW w:w="426" w:type="dxa"/>
            <w:vMerge w:val="restart"/>
          </w:tcPr>
          <w:p w:rsidR="00CE65DE" w:rsidRDefault="00CE65DE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  <w:p w:rsidR="00CE65DE" w:rsidRPr="00D03EC7" w:rsidRDefault="00CE65DE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09058C" w:rsidRDefault="00CE65DE" w:rsidP="003E1DD9">
            <w:pPr>
              <w:ind w:right="-108"/>
              <w:rPr>
                <w:b/>
                <w:sz w:val="20"/>
                <w:szCs w:val="20"/>
              </w:rPr>
            </w:pPr>
            <w:r w:rsidRPr="0009058C">
              <w:rPr>
                <w:b/>
                <w:sz w:val="20"/>
                <w:szCs w:val="20"/>
              </w:rPr>
              <w:t>Самарин С.А.</w:t>
            </w:r>
          </w:p>
        </w:tc>
        <w:tc>
          <w:tcPr>
            <w:tcW w:w="1609" w:type="dxa"/>
          </w:tcPr>
          <w:p w:rsidR="00CE65DE" w:rsidRPr="00967676" w:rsidRDefault="00CE65DE" w:rsidP="000205DD">
            <w:pPr>
              <w:jc w:val="both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 xml:space="preserve">Депутат </w:t>
            </w:r>
          </w:p>
          <w:p w:rsidR="00CE65DE" w:rsidRPr="00967676" w:rsidRDefault="00CE65DE" w:rsidP="000205DD">
            <w:pPr>
              <w:jc w:val="both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 xml:space="preserve">Ржевской </w:t>
            </w:r>
          </w:p>
          <w:p w:rsidR="00CE65DE" w:rsidRPr="00967676" w:rsidRDefault="00CE65DE" w:rsidP="000205DD">
            <w:pPr>
              <w:jc w:val="both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 xml:space="preserve">городской </w:t>
            </w:r>
          </w:p>
          <w:p w:rsidR="00CE65DE" w:rsidRPr="00967676" w:rsidRDefault="00CE65DE" w:rsidP="000205DD">
            <w:pPr>
              <w:jc w:val="both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96767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CE65DE" w:rsidRPr="00967676" w:rsidRDefault="00CE65DE" w:rsidP="00967676">
            <w:pPr>
              <w:rPr>
                <w:sz w:val="20"/>
                <w:szCs w:val="20"/>
              </w:rPr>
            </w:pPr>
          </w:p>
          <w:p w:rsidR="00CE65DE" w:rsidRPr="00967676" w:rsidRDefault="00CE65DE" w:rsidP="008C250F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земельный участок</w:t>
            </w:r>
          </w:p>
          <w:p w:rsidR="00CE65DE" w:rsidRPr="000D7AA8" w:rsidRDefault="00CE65DE" w:rsidP="000D7AA8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E65DE" w:rsidRPr="00967676" w:rsidRDefault="00CE65DE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967676">
              <w:rPr>
                <w:rStyle w:val="Strong"/>
                <w:b w:val="0"/>
                <w:sz w:val="20"/>
                <w:szCs w:val="20"/>
              </w:rPr>
              <w:t>у</w:t>
            </w:r>
            <w:r w:rsidRPr="0096767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967676" w:rsidRDefault="00CE65DE" w:rsidP="0096767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967676">
              <w:rPr>
                <w:rStyle w:val="Strong"/>
                <w:b w:val="0"/>
                <w:sz w:val="20"/>
                <w:szCs w:val="20"/>
              </w:rPr>
              <w:t>у</w:t>
            </w:r>
            <w:r w:rsidRPr="0096767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967676" w:rsidRDefault="00CE65DE" w:rsidP="008C25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967676">
              <w:rPr>
                <w:rStyle w:val="Strong"/>
                <w:b w:val="0"/>
                <w:sz w:val="20"/>
                <w:szCs w:val="20"/>
              </w:rPr>
              <w:t>у</w:t>
            </w:r>
            <w:r w:rsidRPr="0096767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967676" w:rsidRDefault="00CE65DE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967676">
              <w:rPr>
                <w:rStyle w:val="Strong"/>
                <w:b w:val="0"/>
                <w:sz w:val="20"/>
                <w:szCs w:val="20"/>
              </w:rPr>
              <w:t>у</w:t>
            </w:r>
            <w:r w:rsidRPr="0096767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967676" w:rsidRDefault="00CE65DE" w:rsidP="008C250F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60,0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25,7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1160,0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1200,0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Россия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Россия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Россия</w:t>
            </w:r>
          </w:p>
          <w:p w:rsidR="00CE65DE" w:rsidRPr="00967676" w:rsidRDefault="00CE65DE" w:rsidP="00967676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967676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Россия</w:t>
            </w:r>
          </w:p>
          <w:p w:rsidR="00CE65DE" w:rsidRPr="00967676" w:rsidRDefault="00CE65DE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-</w:t>
            </w: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-</w:t>
            </w: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-</w:t>
            </w: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</w:p>
          <w:p w:rsidR="00CE65DE" w:rsidRPr="00967676" w:rsidRDefault="00CE65DE" w:rsidP="00E3772E">
            <w:pPr>
              <w:jc w:val="center"/>
              <w:rPr>
                <w:sz w:val="20"/>
                <w:szCs w:val="20"/>
              </w:rPr>
            </w:pPr>
            <w:r w:rsidRPr="009676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967676" w:rsidRDefault="00CE65DE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6767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471D44" w:rsidRDefault="00CE65DE" w:rsidP="00D7539E">
            <w:pPr>
              <w:rPr>
                <w:sz w:val="20"/>
                <w:szCs w:val="20"/>
              </w:rPr>
            </w:pPr>
            <w:r w:rsidRPr="00471D44">
              <w:rPr>
                <w:sz w:val="20"/>
                <w:szCs w:val="20"/>
              </w:rPr>
              <w:t>а/м ВАЗ-21015 2003 г.</w:t>
            </w:r>
          </w:p>
          <w:p w:rsidR="00CE65DE" w:rsidRPr="00E15E0F" w:rsidRDefault="00CE65DE" w:rsidP="00D7539E">
            <w:pPr>
              <w:rPr>
                <w:color w:val="FF0000"/>
                <w:sz w:val="20"/>
                <w:szCs w:val="20"/>
              </w:rPr>
            </w:pPr>
            <w:r w:rsidRPr="00471D44">
              <w:rPr>
                <w:sz w:val="20"/>
                <w:szCs w:val="20"/>
              </w:rPr>
              <w:t>а/м ТОЙОТА ЛЭНД КРУИЗЕР 150  2017г.</w:t>
            </w:r>
          </w:p>
        </w:tc>
        <w:tc>
          <w:tcPr>
            <w:tcW w:w="1440" w:type="dxa"/>
          </w:tcPr>
          <w:p w:rsidR="00CE65DE" w:rsidRPr="00177510" w:rsidRDefault="00CE65DE" w:rsidP="00FD01DC">
            <w:pPr>
              <w:jc w:val="center"/>
              <w:rPr>
                <w:sz w:val="20"/>
                <w:szCs w:val="20"/>
              </w:rPr>
            </w:pPr>
            <w:r w:rsidRPr="00177510">
              <w:rPr>
                <w:sz w:val="20"/>
                <w:szCs w:val="20"/>
              </w:rPr>
              <w:t>960 542,16</w:t>
            </w:r>
          </w:p>
          <w:p w:rsidR="00CE65DE" w:rsidRPr="00177510" w:rsidRDefault="00CE65DE" w:rsidP="00FD01DC">
            <w:pPr>
              <w:jc w:val="center"/>
              <w:rPr>
                <w:sz w:val="20"/>
                <w:szCs w:val="20"/>
              </w:rPr>
            </w:pPr>
            <w:r w:rsidRPr="00177510">
              <w:rPr>
                <w:sz w:val="20"/>
                <w:szCs w:val="20"/>
              </w:rPr>
              <w:t>в т.ч. по о</w:t>
            </w:r>
            <w:r w:rsidRPr="00177510">
              <w:rPr>
                <w:sz w:val="20"/>
                <w:szCs w:val="20"/>
              </w:rPr>
              <w:t>с</w:t>
            </w:r>
            <w:r w:rsidRPr="00177510">
              <w:rPr>
                <w:sz w:val="20"/>
                <w:szCs w:val="20"/>
              </w:rPr>
              <w:t>новному ме</w:t>
            </w:r>
            <w:r w:rsidRPr="00177510">
              <w:rPr>
                <w:sz w:val="20"/>
                <w:szCs w:val="20"/>
              </w:rPr>
              <w:t>с</w:t>
            </w:r>
            <w:r w:rsidRPr="00177510">
              <w:rPr>
                <w:sz w:val="20"/>
                <w:szCs w:val="20"/>
              </w:rPr>
              <w:t xml:space="preserve">ту работы  </w:t>
            </w:r>
          </w:p>
          <w:p w:rsidR="00CE65DE" w:rsidRPr="000D7AA8" w:rsidRDefault="00CE65DE" w:rsidP="000D7AA8">
            <w:pPr>
              <w:jc w:val="center"/>
              <w:rPr>
                <w:sz w:val="20"/>
                <w:szCs w:val="20"/>
              </w:rPr>
            </w:pPr>
            <w:r w:rsidRPr="00177510">
              <w:rPr>
                <w:sz w:val="20"/>
                <w:szCs w:val="20"/>
              </w:rPr>
              <w:t>960 542,16</w:t>
            </w:r>
          </w:p>
        </w:tc>
        <w:tc>
          <w:tcPr>
            <w:tcW w:w="1374" w:type="dxa"/>
          </w:tcPr>
          <w:p w:rsidR="00CE65DE" w:rsidRPr="0009058C" w:rsidRDefault="00CE65DE" w:rsidP="000205DD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09058C" w:rsidRDefault="00CE65DE" w:rsidP="00D03EC7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Супруга</w:t>
            </w:r>
          </w:p>
          <w:p w:rsidR="00CE65DE" w:rsidRPr="0009058C" w:rsidRDefault="00CE65DE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0D7AA8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D7AA8" w:rsidRDefault="00CE65DE" w:rsidP="00DF2892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0D7AA8" w:rsidRDefault="00CE65DE" w:rsidP="00D25FC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0D7AA8" w:rsidRDefault="00CE65DE" w:rsidP="00D25FCA">
            <w:pPr>
              <w:jc w:val="center"/>
              <w:rPr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0D7AA8" w:rsidRDefault="00CE65DE" w:rsidP="00DF2892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>50,6</w:t>
            </w:r>
          </w:p>
        </w:tc>
        <w:tc>
          <w:tcPr>
            <w:tcW w:w="814" w:type="dxa"/>
          </w:tcPr>
          <w:p w:rsidR="00CE65DE" w:rsidRPr="000D7AA8" w:rsidRDefault="00CE65DE" w:rsidP="00DF2892">
            <w:pPr>
              <w:jc w:val="center"/>
              <w:rPr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0D7AA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CE65DE" w:rsidRPr="000D7AA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0D7AA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7AA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0D7AA8" w:rsidRDefault="00CE65DE" w:rsidP="00482C9C">
            <w:pPr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CE65DE" w:rsidRPr="000D7AA8" w:rsidRDefault="00CE65DE" w:rsidP="00FD01DC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 xml:space="preserve">275 342,17 </w:t>
            </w:r>
          </w:p>
          <w:p w:rsidR="00CE65DE" w:rsidRPr="000D7AA8" w:rsidRDefault="00CE65DE" w:rsidP="00FD01DC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>в т.ч. по о</w:t>
            </w:r>
            <w:r w:rsidRPr="000D7AA8">
              <w:rPr>
                <w:sz w:val="20"/>
                <w:szCs w:val="20"/>
              </w:rPr>
              <w:t>с</w:t>
            </w:r>
            <w:r w:rsidRPr="000D7AA8">
              <w:rPr>
                <w:sz w:val="20"/>
                <w:szCs w:val="20"/>
              </w:rPr>
              <w:t>новному ме</w:t>
            </w:r>
            <w:r w:rsidRPr="000D7AA8">
              <w:rPr>
                <w:sz w:val="20"/>
                <w:szCs w:val="20"/>
              </w:rPr>
              <w:t>с</w:t>
            </w:r>
            <w:r w:rsidRPr="000D7AA8">
              <w:rPr>
                <w:sz w:val="20"/>
                <w:szCs w:val="20"/>
              </w:rPr>
              <w:t xml:space="preserve">ту работы </w:t>
            </w:r>
          </w:p>
          <w:p w:rsidR="00CE65DE" w:rsidRPr="000D7AA8" w:rsidRDefault="00CE65DE" w:rsidP="000D7AA8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 xml:space="preserve">275 342,17 </w:t>
            </w:r>
          </w:p>
        </w:tc>
        <w:tc>
          <w:tcPr>
            <w:tcW w:w="1374" w:type="dxa"/>
          </w:tcPr>
          <w:p w:rsidR="00CE65DE" w:rsidRPr="000D7AA8" w:rsidRDefault="00CE65DE" w:rsidP="00DF2892">
            <w:pPr>
              <w:jc w:val="center"/>
              <w:rPr>
                <w:sz w:val="20"/>
                <w:szCs w:val="20"/>
              </w:rPr>
            </w:pPr>
            <w:r w:rsidRPr="000D7AA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 w:val="restart"/>
          </w:tcPr>
          <w:p w:rsidR="00CE65DE" w:rsidRPr="00363601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CE65DE" w:rsidRPr="00383730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Соловьёв А.В.</w:t>
            </w:r>
          </w:p>
        </w:tc>
        <w:tc>
          <w:tcPr>
            <w:tcW w:w="1609" w:type="dxa"/>
            <w:vMerge w:val="restart"/>
          </w:tcPr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Депутат </w:t>
            </w:r>
          </w:p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Ржевской </w:t>
            </w:r>
          </w:p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городской </w:t>
            </w:r>
          </w:p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302,0</w:t>
            </w:r>
          </w:p>
        </w:tc>
        <w:tc>
          <w:tcPr>
            <w:tcW w:w="814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A25BAB" w:rsidRDefault="00CE65DE" w:rsidP="00C14C8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E65DE" w:rsidRPr="00A25BAB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2754,0</w:t>
            </w:r>
          </w:p>
        </w:tc>
        <w:tc>
          <w:tcPr>
            <w:tcW w:w="993" w:type="dxa"/>
          </w:tcPr>
          <w:p w:rsidR="00CE65DE" w:rsidRPr="00A25BAB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CE65DE" w:rsidRPr="00A25BAB" w:rsidRDefault="00CE65DE" w:rsidP="00D7539E">
            <w:pPr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а/м ТОЙОТА ХАЙЛЮКС, 2014г.</w:t>
            </w:r>
          </w:p>
          <w:p w:rsidR="00CE65DE" w:rsidRPr="00A25BAB" w:rsidRDefault="00CE65DE" w:rsidP="00D7539E">
            <w:pPr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Моторная лодка </w:t>
            </w:r>
            <w:r w:rsidRPr="00A25BAB">
              <w:rPr>
                <w:sz w:val="20"/>
                <w:szCs w:val="20"/>
                <w:lang w:val="en-US"/>
              </w:rPr>
              <w:t>STINGRPAY</w:t>
            </w:r>
            <w:r w:rsidRPr="00A25BAB">
              <w:rPr>
                <w:sz w:val="20"/>
                <w:szCs w:val="20"/>
              </w:rPr>
              <w:t xml:space="preserve"> </w:t>
            </w:r>
          </w:p>
          <w:p w:rsidR="00CE65DE" w:rsidRPr="00A25BAB" w:rsidRDefault="00CE65DE" w:rsidP="00D7539E">
            <w:pPr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  <w:lang w:val="en-US"/>
              </w:rPr>
              <w:t>MX</w:t>
            </w:r>
            <w:r w:rsidRPr="00A25BAB">
              <w:rPr>
                <w:sz w:val="20"/>
                <w:szCs w:val="20"/>
              </w:rPr>
              <w:t>-360, 2008г.</w:t>
            </w:r>
          </w:p>
          <w:p w:rsidR="00CE65DE" w:rsidRPr="00E15E0F" w:rsidRDefault="00CE65DE" w:rsidP="00D7539E">
            <w:pPr>
              <w:rPr>
                <w:color w:val="FF0000"/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Автобус ПАЗ 32054, 2014г.</w:t>
            </w:r>
          </w:p>
        </w:tc>
        <w:tc>
          <w:tcPr>
            <w:tcW w:w="1440" w:type="dxa"/>
            <w:vMerge w:val="restart"/>
          </w:tcPr>
          <w:p w:rsidR="00CE65DE" w:rsidRPr="00A25BAB" w:rsidRDefault="00CE65DE" w:rsidP="002534ED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216 059,40 </w:t>
            </w:r>
          </w:p>
          <w:p w:rsidR="00CE65DE" w:rsidRPr="00A25BAB" w:rsidRDefault="00CE65DE" w:rsidP="002534ED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в т.ч. по о</w:t>
            </w:r>
            <w:r w:rsidRPr="00A25BAB">
              <w:rPr>
                <w:sz w:val="20"/>
                <w:szCs w:val="20"/>
              </w:rPr>
              <w:t>с</w:t>
            </w:r>
            <w:r w:rsidRPr="00A25BAB">
              <w:rPr>
                <w:sz w:val="20"/>
                <w:szCs w:val="20"/>
              </w:rPr>
              <w:t>новному ме</w:t>
            </w:r>
            <w:r w:rsidRPr="00A25BAB">
              <w:rPr>
                <w:sz w:val="20"/>
                <w:szCs w:val="20"/>
              </w:rPr>
              <w:t>с</w:t>
            </w:r>
            <w:r w:rsidRPr="00A25BAB">
              <w:rPr>
                <w:sz w:val="20"/>
                <w:szCs w:val="20"/>
              </w:rPr>
              <w:t xml:space="preserve">ту работы </w:t>
            </w:r>
          </w:p>
          <w:p w:rsidR="00CE65DE" w:rsidRPr="00A25BAB" w:rsidRDefault="00CE65DE" w:rsidP="00A25BAB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 xml:space="preserve">216 059,40 </w:t>
            </w:r>
          </w:p>
          <w:p w:rsidR="00CE65DE" w:rsidRPr="00E15E0F" w:rsidRDefault="00CE65DE" w:rsidP="002534E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vMerge w:val="restart"/>
          </w:tcPr>
          <w:p w:rsidR="00CE65DE" w:rsidRPr="00FE116B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E116B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/>
          </w:tcPr>
          <w:p w:rsidR="00CE65DE" w:rsidRPr="00363601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25BAB" w:rsidRDefault="00CE65DE" w:rsidP="00DE7C7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25BAB" w:rsidRDefault="00CE65DE" w:rsidP="00C1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A25BAB" w:rsidRDefault="00CE65DE" w:rsidP="0019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A25BAB" w:rsidRDefault="00CE65DE" w:rsidP="00CF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1900,0</w:t>
            </w:r>
          </w:p>
        </w:tc>
        <w:tc>
          <w:tcPr>
            <w:tcW w:w="993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/>
          </w:tcPr>
          <w:p w:rsidR="00CE65DE" w:rsidRPr="00E15E0F" w:rsidRDefault="00CE65DE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65DE" w:rsidRPr="00E15E0F" w:rsidRDefault="00CE65DE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E65DE" w:rsidRPr="00DF5B07" w:rsidRDefault="00CE65DE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502DA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A25BAB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A25BAB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25BA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A25BAB" w:rsidRDefault="00CE65DE" w:rsidP="00E66700">
            <w:pPr>
              <w:jc w:val="center"/>
              <w:rPr>
                <w:sz w:val="20"/>
                <w:szCs w:val="20"/>
              </w:rPr>
            </w:pPr>
            <w:r w:rsidRPr="00A25BAB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502DA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E15E0F" w:rsidRDefault="00CE65DE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66DF5" w:rsidRDefault="00CE65DE" w:rsidP="00E66700">
            <w:pPr>
              <w:jc w:val="center"/>
              <w:rPr>
                <w:sz w:val="20"/>
                <w:szCs w:val="20"/>
              </w:rPr>
            </w:pPr>
            <w:r w:rsidRPr="00066D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066DF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66D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066DF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66D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066DF5" w:rsidRDefault="00CE65DE" w:rsidP="00E66700">
            <w:pPr>
              <w:jc w:val="center"/>
              <w:rPr>
                <w:sz w:val="20"/>
                <w:szCs w:val="20"/>
              </w:rPr>
            </w:pPr>
            <w:r w:rsidRPr="00066DF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066DF5" w:rsidRDefault="00CE65DE" w:rsidP="00E66700">
            <w:pPr>
              <w:jc w:val="center"/>
              <w:rPr>
                <w:sz w:val="20"/>
                <w:szCs w:val="20"/>
              </w:rPr>
            </w:pPr>
            <w:r w:rsidRPr="00066D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066DF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66D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066DF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66D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066DF5" w:rsidRDefault="00CE65DE" w:rsidP="00E66700">
            <w:pPr>
              <w:jc w:val="center"/>
              <w:rPr>
                <w:sz w:val="20"/>
                <w:szCs w:val="20"/>
              </w:rPr>
            </w:pPr>
            <w:r w:rsidRPr="00066DF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066DF5" w:rsidRDefault="00CE65DE" w:rsidP="00E66700">
            <w:pPr>
              <w:jc w:val="center"/>
              <w:rPr>
                <w:sz w:val="20"/>
                <w:szCs w:val="20"/>
              </w:rPr>
            </w:pPr>
            <w:r w:rsidRPr="00066DF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C53AAE" w:rsidRDefault="00CE65DE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383730" w:rsidRDefault="00CE65DE" w:rsidP="00502DA9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Замятин В.В.</w:t>
            </w:r>
          </w:p>
        </w:tc>
        <w:tc>
          <w:tcPr>
            <w:tcW w:w="1609" w:type="dxa"/>
          </w:tcPr>
          <w:p w:rsidR="00CE65DE" w:rsidRPr="002A5287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 xml:space="preserve">Депутат </w:t>
            </w:r>
          </w:p>
          <w:p w:rsidR="00CE65DE" w:rsidRPr="002A5287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 xml:space="preserve">Ржевской </w:t>
            </w:r>
          </w:p>
          <w:p w:rsidR="00CE65DE" w:rsidRPr="002A5287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 xml:space="preserve">городской </w:t>
            </w:r>
          </w:p>
          <w:p w:rsidR="00CE65DE" w:rsidRPr="002A5287" w:rsidRDefault="00CE65D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2A5287" w:rsidRDefault="00CE65DE" w:rsidP="001F18BB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2A5287" w:rsidRDefault="00CE65DE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528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2A5287" w:rsidRDefault="00CE65DE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528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2A5287" w:rsidRDefault="00CE65DE" w:rsidP="001F18BB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2A5287" w:rsidRDefault="00CE65DE" w:rsidP="00DF2892">
            <w:pPr>
              <w:jc w:val="center"/>
              <w:rPr>
                <w:sz w:val="20"/>
                <w:szCs w:val="20"/>
              </w:rPr>
            </w:pPr>
            <w:r w:rsidRPr="002A5287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2A5287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5287"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CE65DE" w:rsidRPr="002A5287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528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2A5287" w:rsidRDefault="00CE65DE" w:rsidP="00DF2892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2A5287" w:rsidRDefault="00CE65DE" w:rsidP="0021377A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 xml:space="preserve">433 244,26 </w:t>
            </w:r>
          </w:p>
          <w:p w:rsidR="00CE65DE" w:rsidRPr="002A5287" w:rsidRDefault="00CE65DE" w:rsidP="0021377A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>в т.ч. по о</w:t>
            </w:r>
            <w:r w:rsidRPr="002A5287">
              <w:rPr>
                <w:sz w:val="20"/>
                <w:szCs w:val="20"/>
              </w:rPr>
              <w:t>с</w:t>
            </w:r>
            <w:r w:rsidRPr="002A5287">
              <w:rPr>
                <w:sz w:val="20"/>
                <w:szCs w:val="20"/>
              </w:rPr>
              <w:t>новному ме</w:t>
            </w:r>
            <w:r w:rsidRPr="002A5287">
              <w:rPr>
                <w:sz w:val="20"/>
                <w:szCs w:val="20"/>
              </w:rPr>
              <w:t>с</w:t>
            </w:r>
            <w:r w:rsidRPr="002A5287">
              <w:rPr>
                <w:sz w:val="20"/>
                <w:szCs w:val="20"/>
              </w:rPr>
              <w:t xml:space="preserve">ту работы </w:t>
            </w:r>
          </w:p>
          <w:p w:rsidR="00CE65DE" w:rsidRPr="002A5287" w:rsidRDefault="00CE65DE" w:rsidP="002A5287">
            <w:pPr>
              <w:jc w:val="center"/>
              <w:rPr>
                <w:sz w:val="20"/>
                <w:szCs w:val="20"/>
              </w:rPr>
            </w:pPr>
            <w:r w:rsidRPr="002A5287">
              <w:rPr>
                <w:sz w:val="20"/>
                <w:szCs w:val="20"/>
              </w:rPr>
              <w:t xml:space="preserve">433 244,26 </w:t>
            </w:r>
          </w:p>
          <w:p w:rsidR="00CE65DE" w:rsidRPr="00E15E0F" w:rsidRDefault="00CE65DE" w:rsidP="002137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E65DE" w:rsidRPr="00E15E0F" w:rsidRDefault="00CE65DE" w:rsidP="002137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65DE" w:rsidRPr="0021377A" w:rsidRDefault="00CE65DE" w:rsidP="00DF2892">
            <w:pPr>
              <w:jc w:val="center"/>
              <w:rPr>
                <w:sz w:val="20"/>
                <w:szCs w:val="20"/>
              </w:rPr>
            </w:pPr>
            <w:r w:rsidRPr="0021377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383730" w:rsidRDefault="00CE65DE" w:rsidP="00301919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E65DE" w:rsidRPr="00E15E0F" w:rsidRDefault="00CE65DE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C12C1" w:rsidRDefault="00CE65DE" w:rsidP="001F18BB">
            <w:pPr>
              <w:jc w:val="center"/>
              <w:rPr>
                <w:sz w:val="20"/>
                <w:szCs w:val="20"/>
              </w:rPr>
            </w:pPr>
            <w:r w:rsidRPr="004C12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4C12C1" w:rsidRDefault="00CE65DE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12C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4C12C1" w:rsidRDefault="00CE65DE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12C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4C12C1" w:rsidRDefault="00CE65DE" w:rsidP="001F18BB">
            <w:pPr>
              <w:jc w:val="center"/>
              <w:rPr>
                <w:sz w:val="20"/>
                <w:szCs w:val="20"/>
              </w:rPr>
            </w:pPr>
            <w:r w:rsidRPr="004C12C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4C12C1" w:rsidRDefault="00CE65DE" w:rsidP="00DF2892">
            <w:pPr>
              <w:jc w:val="center"/>
              <w:rPr>
                <w:sz w:val="20"/>
                <w:szCs w:val="20"/>
              </w:rPr>
            </w:pPr>
            <w:r w:rsidRPr="004C12C1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4C12C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12C1"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CE65DE" w:rsidRPr="004C12C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12C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4C12C1" w:rsidRDefault="00CE65DE" w:rsidP="001F18BB">
            <w:pPr>
              <w:jc w:val="center"/>
              <w:rPr>
                <w:sz w:val="20"/>
                <w:szCs w:val="20"/>
              </w:rPr>
            </w:pPr>
            <w:r w:rsidRPr="004C12C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C12C1" w:rsidRDefault="00CE65DE" w:rsidP="001F18BB">
            <w:pPr>
              <w:jc w:val="center"/>
              <w:rPr>
                <w:sz w:val="20"/>
                <w:szCs w:val="20"/>
              </w:rPr>
            </w:pPr>
            <w:r w:rsidRPr="004C12C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4C12C1" w:rsidRDefault="00CE65DE" w:rsidP="001F18BB">
            <w:pPr>
              <w:jc w:val="center"/>
              <w:rPr>
                <w:sz w:val="20"/>
                <w:szCs w:val="20"/>
              </w:rPr>
            </w:pPr>
            <w:r w:rsidRPr="004C12C1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383730" w:rsidRDefault="00CE65DE" w:rsidP="00502DA9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Карпов В.К.</w:t>
            </w:r>
          </w:p>
        </w:tc>
        <w:tc>
          <w:tcPr>
            <w:tcW w:w="1609" w:type="dxa"/>
          </w:tcPr>
          <w:p w:rsidR="00CE65DE" w:rsidRPr="0013593A" w:rsidRDefault="00CE65DE" w:rsidP="00DF2892">
            <w:pPr>
              <w:jc w:val="both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Депутат </w:t>
            </w:r>
          </w:p>
          <w:p w:rsidR="00CE65DE" w:rsidRPr="0013593A" w:rsidRDefault="00CE65DE" w:rsidP="00DF2892">
            <w:pPr>
              <w:jc w:val="both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Ржевской</w:t>
            </w:r>
          </w:p>
          <w:p w:rsidR="00CE65DE" w:rsidRPr="0013593A" w:rsidRDefault="00CE65DE" w:rsidP="00DF2892">
            <w:pPr>
              <w:jc w:val="both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городской </w:t>
            </w:r>
          </w:p>
          <w:p w:rsidR="00CE65DE" w:rsidRPr="0013593A" w:rsidRDefault="00CE65DE" w:rsidP="00DF2892">
            <w:pPr>
              <w:jc w:val="both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CE65DE" w:rsidRPr="0013593A" w:rsidRDefault="00CE65DE" w:rsidP="004E07AB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производс</w:t>
            </w:r>
            <w:r w:rsidRPr="0013593A">
              <w:rPr>
                <w:rStyle w:val="Strong"/>
                <w:b w:val="0"/>
                <w:sz w:val="20"/>
                <w:szCs w:val="20"/>
              </w:rPr>
              <w:t>т</w:t>
            </w:r>
            <w:r w:rsidRPr="0013593A">
              <w:rPr>
                <w:rStyle w:val="Strong"/>
                <w:b w:val="0"/>
                <w:sz w:val="20"/>
                <w:szCs w:val="20"/>
              </w:rPr>
              <w:t>венный цех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торгово-развлек</w:t>
            </w:r>
            <w:r w:rsidRPr="0013593A">
              <w:rPr>
                <w:rStyle w:val="Strong"/>
                <w:b w:val="0"/>
                <w:sz w:val="20"/>
                <w:szCs w:val="20"/>
              </w:rPr>
              <w:t>а</w:t>
            </w:r>
            <w:r w:rsidRPr="0013593A">
              <w:rPr>
                <w:rStyle w:val="Strong"/>
                <w:b w:val="0"/>
                <w:sz w:val="20"/>
                <w:szCs w:val="20"/>
              </w:rPr>
              <w:t>тельный центр «О</w:t>
            </w:r>
            <w:r w:rsidRPr="0013593A">
              <w:rPr>
                <w:rStyle w:val="Strong"/>
                <w:b w:val="0"/>
                <w:sz w:val="20"/>
                <w:szCs w:val="20"/>
              </w:rPr>
              <w:t>к</w:t>
            </w:r>
            <w:r w:rsidRPr="0013593A">
              <w:rPr>
                <w:rStyle w:val="Strong"/>
                <w:b w:val="0"/>
                <w:sz w:val="20"/>
                <w:szCs w:val="20"/>
              </w:rPr>
              <w:t>тябрь»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склад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ресторан «Берег»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магазин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машино-место</w:t>
            </w:r>
          </w:p>
        </w:tc>
        <w:tc>
          <w:tcPr>
            <w:tcW w:w="1418" w:type="dxa"/>
          </w:tcPr>
          <w:p w:rsidR="00CE65DE" w:rsidRPr="0013593A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общая</w:t>
            </w:r>
            <w:r w:rsidRPr="0013593A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13593A">
              <w:rPr>
                <w:rStyle w:val="Strong"/>
                <w:b w:val="0"/>
                <w:sz w:val="20"/>
                <w:szCs w:val="20"/>
              </w:rPr>
              <w:t>е</w:t>
            </w:r>
            <w:r w:rsidRPr="0013593A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13593A">
              <w:rPr>
                <w:rStyle w:val="Strong"/>
                <w:b w:val="0"/>
                <w:sz w:val="20"/>
                <w:szCs w:val="20"/>
              </w:rPr>
              <w:t>е</w:t>
            </w:r>
            <w:r w:rsidRPr="0013593A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0B197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общая</w:t>
            </w:r>
            <w:r w:rsidRPr="0013593A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13593A">
              <w:rPr>
                <w:rStyle w:val="Strong"/>
                <w:b w:val="0"/>
                <w:sz w:val="20"/>
                <w:szCs w:val="20"/>
              </w:rPr>
              <w:t>е</w:t>
            </w:r>
            <w:r w:rsidRPr="0013593A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64461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13593A">
              <w:rPr>
                <w:rStyle w:val="Strong"/>
                <w:b w:val="0"/>
                <w:sz w:val="20"/>
                <w:szCs w:val="20"/>
              </w:rPr>
              <w:t>е</w:t>
            </w:r>
            <w:r w:rsidRPr="0013593A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1700,0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3923,0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4873,0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1000,0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217,6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63,4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977,9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1495,4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64461">
            <w:pPr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422,4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462,7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915,5</w:t>
            </w: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13,3</w:t>
            </w:r>
          </w:p>
        </w:tc>
        <w:tc>
          <w:tcPr>
            <w:tcW w:w="814" w:type="dxa"/>
          </w:tcPr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4E07AB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4E07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3593A" w:rsidRDefault="00CE65DE" w:rsidP="00D644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3593A" w:rsidRDefault="00CE65DE" w:rsidP="000F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13593A" w:rsidRDefault="00CE65DE" w:rsidP="00DF2892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13593A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593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13593A" w:rsidRDefault="00CE65DE" w:rsidP="00D7539E">
            <w:pPr>
              <w:rPr>
                <w:sz w:val="20"/>
                <w:szCs w:val="20"/>
                <w:lang w:val="en-US"/>
              </w:rPr>
            </w:pPr>
            <w:r w:rsidRPr="0013593A">
              <w:rPr>
                <w:sz w:val="20"/>
                <w:szCs w:val="20"/>
              </w:rPr>
              <w:t>а</w:t>
            </w:r>
            <w:r w:rsidRPr="0013593A">
              <w:rPr>
                <w:sz w:val="20"/>
                <w:szCs w:val="20"/>
                <w:lang w:val="en-US"/>
              </w:rPr>
              <w:t>/</w:t>
            </w:r>
            <w:r w:rsidRPr="0013593A">
              <w:rPr>
                <w:sz w:val="20"/>
                <w:szCs w:val="20"/>
              </w:rPr>
              <w:t>м</w:t>
            </w:r>
            <w:r w:rsidRPr="0013593A">
              <w:rPr>
                <w:sz w:val="20"/>
                <w:szCs w:val="20"/>
                <w:lang w:val="en-US"/>
              </w:rPr>
              <w:t xml:space="preserve"> Mercedes-benz ML 350 4 MATIC, 2010</w:t>
            </w:r>
            <w:r w:rsidRPr="0013593A">
              <w:rPr>
                <w:sz w:val="20"/>
                <w:szCs w:val="20"/>
              </w:rPr>
              <w:t>г</w:t>
            </w:r>
            <w:r w:rsidRPr="0013593A">
              <w:rPr>
                <w:sz w:val="20"/>
                <w:szCs w:val="20"/>
                <w:lang w:val="en-US"/>
              </w:rPr>
              <w:t>.</w:t>
            </w:r>
          </w:p>
          <w:p w:rsidR="00CE65DE" w:rsidRPr="0013593A" w:rsidRDefault="00CE65DE" w:rsidP="00D7539E">
            <w:pPr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а/м ШКОДА </w:t>
            </w:r>
            <w:r w:rsidRPr="0013593A">
              <w:rPr>
                <w:sz w:val="20"/>
                <w:szCs w:val="20"/>
                <w:lang w:val="en-US"/>
              </w:rPr>
              <w:t>KODIAQ</w:t>
            </w:r>
            <w:r w:rsidRPr="0013593A">
              <w:rPr>
                <w:sz w:val="20"/>
                <w:szCs w:val="20"/>
              </w:rPr>
              <w:t>, 2017г.</w:t>
            </w:r>
          </w:p>
          <w:p w:rsidR="00CE65DE" w:rsidRPr="0013593A" w:rsidRDefault="00CE65DE" w:rsidP="00D7539E">
            <w:pPr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Автомобили гр</w:t>
            </w:r>
            <w:r w:rsidRPr="0013593A">
              <w:rPr>
                <w:sz w:val="20"/>
                <w:szCs w:val="20"/>
              </w:rPr>
              <w:t>у</w:t>
            </w:r>
            <w:r w:rsidRPr="0013593A">
              <w:rPr>
                <w:sz w:val="20"/>
                <w:szCs w:val="20"/>
              </w:rPr>
              <w:t>зовые:</w:t>
            </w:r>
          </w:p>
          <w:p w:rsidR="00CE65DE" w:rsidRPr="0013593A" w:rsidRDefault="00CE65DE" w:rsidP="00D7539E">
            <w:pPr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Бортовая пла</w:t>
            </w:r>
            <w:r w:rsidRPr="0013593A">
              <w:rPr>
                <w:sz w:val="20"/>
                <w:szCs w:val="20"/>
              </w:rPr>
              <w:t>т</w:t>
            </w:r>
            <w:r w:rsidRPr="0013593A">
              <w:rPr>
                <w:sz w:val="20"/>
                <w:szCs w:val="20"/>
              </w:rPr>
              <w:t>форма 2834ВК, 2011г.</w:t>
            </w:r>
          </w:p>
          <w:p w:rsidR="00CE65DE" w:rsidRPr="0013593A" w:rsidRDefault="00CE65DE" w:rsidP="00D7539E">
            <w:pPr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Кран-манипулятор автомобильный КАМАЗ36511762, 2010г.</w:t>
            </w:r>
          </w:p>
          <w:p w:rsidR="00CE65DE" w:rsidRPr="0013593A" w:rsidRDefault="00CE65DE" w:rsidP="00D7539E">
            <w:pPr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Цельмет. Грузовой фургон ГАЗ 32705, 2000г.</w:t>
            </w:r>
          </w:p>
        </w:tc>
        <w:tc>
          <w:tcPr>
            <w:tcW w:w="1440" w:type="dxa"/>
          </w:tcPr>
          <w:p w:rsidR="00CE65DE" w:rsidRPr="0013593A" w:rsidRDefault="00CE65DE" w:rsidP="00D52918">
            <w:pPr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6 828 168,44 </w:t>
            </w:r>
          </w:p>
          <w:p w:rsidR="00CE65DE" w:rsidRPr="0013593A" w:rsidRDefault="00CE65DE" w:rsidP="00D52918">
            <w:pPr>
              <w:jc w:val="center"/>
              <w:rPr>
                <w:sz w:val="18"/>
                <w:szCs w:val="18"/>
              </w:rPr>
            </w:pPr>
            <w:r w:rsidRPr="0013593A">
              <w:rPr>
                <w:sz w:val="20"/>
                <w:szCs w:val="20"/>
              </w:rPr>
              <w:t>в т.ч. по о</w:t>
            </w:r>
            <w:r w:rsidRPr="0013593A">
              <w:rPr>
                <w:sz w:val="20"/>
                <w:szCs w:val="20"/>
              </w:rPr>
              <w:t>с</w:t>
            </w:r>
            <w:r w:rsidRPr="0013593A">
              <w:rPr>
                <w:sz w:val="20"/>
                <w:szCs w:val="20"/>
              </w:rPr>
              <w:t>новному ме</w:t>
            </w:r>
            <w:r w:rsidRPr="0013593A">
              <w:rPr>
                <w:sz w:val="20"/>
                <w:szCs w:val="20"/>
              </w:rPr>
              <w:t>с</w:t>
            </w:r>
            <w:r w:rsidRPr="0013593A">
              <w:rPr>
                <w:sz w:val="20"/>
                <w:szCs w:val="20"/>
              </w:rPr>
              <w:t>ту работы</w:t>
            </w:r>
          </w:p>
          <w:p w:rsidR="00CE65DE" w:rsidRPr="0013593A" w:rsidRDefault="00CE65DE" w:rsidP="00D52918">
            <w:pPr>
              <w:jc w:val="center"/>
              <w:rPr>
                <w:sz w:val="18"/>
                <w:szCs w:val="18"/>
              </w:rPr>
            </w:pPr>
            <w:r w:rsidRPr="0013593A">
              <w:rPr>
                <w:sz w:val="20"/>
                <w:szCs w:val="20"/>
              </w:rPr>
              <w:t>336 000,00</w:t>
            </w:r>
          </w:p>
        </w:tc>
        <w:tc>
          <w:tcPr>
            <w:tcW w:w="1374" w:type="dxa"/>
          </w:tcPr>
          <w:p w:rsidR="00CE65DE" w:rsidRPr="00D52918" w:rsidRDefault="00CE65DE" w:rsidP="00DF2892">
            <w:pPr>
              <w:jc w:val="center"/>
              <w:rPr>
                <w:sz w:val="20"/>
                <w:szCs w:val="20"/>
              </w:rPr>
            </w:pPr>
            <w:r w:rsidRPr="00D5291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383730" w:rsidRDefault="00CE65DE" w:rsidP="00FF1D65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Лихачева Е.В.</w:t>
            </w:r>
          </w:p>
        </w:tc>
        <w:tc>
          <w:tcPr>
            <w:tcW w:w="1609" w:type="dxa"/>
          </w:tcPr>
          <w:p w:rsidR="00CE65DE" w:rsidRPr="00FA79DF" w:rsidRDefault="00CE65DE" w:rsidP="00DF2892">
            <w:pPr>
              <w:jc w:val="both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 xml:space="preserve">Депутат </w:t>
            </w:r>
          </w:p>
          <w:p w:rsidR="00CE65DE" w:rsidRPr="00FA79DF" w:rsidRDefault="00CE65DE" w:rsidP="00DF2892">
            <w:pPr>
              <w:jc w:val="both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 xml:space="preserve">Ржевской </w:t>
            </w:r>
          </w:p>
          <w:p w:rsidR="00CE65DE" w:rsidRPr="00FA79DF" w:rsidRDefault="00CE65DE" w:rsidP="00DF2892">
            <w:pPr>
              <w:jc w:val="both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 xml:space="preserve">городской </w:t>
            </w:r>
          </w:p>
          <w:p w:rsidR="00CE65DE" w:rsidRPr="00FA79DF" w:rsidRDefault="00CE65DE" w:rsidP="00DF2892">
            <w:pPr>
              <w:jc w:val="both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FA79DF" w:rsidRDefault="00CE65DE" w:rsidP="00860C67">
            <w:pPr>
              <w:jc w:val="center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FA79DF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A79D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FA79DF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A79D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FA79DF" w:rsidRDefault="00CE65DE" w:rsidP="00860C67">
            <w:pPr>
              <w:ind w:right="-157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 xml:space="preserve">     -         </w:t>
            </w:r>
          </w:p>
        </w:tc>
        <w:tc>
          <w:tcPr>
            <w:tcW w:w="1260" w:type="dxa"/>
          </w:tcPr>
          <w:p w:rsidR="00CE65DE" w:rsidRPr="00FA79DF" w:rsidRDefault="00CE65DE" w:rsidP="00DF2892">
            <w:pPr>
              <w:jc w:val="center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CE65DE" w:rsidRPr="00FA79D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A79DF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CE65DE" w:rsidRPr="00FA79D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A79D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FA79DF" w:rsidRDefault="00CE65DE" w:rsidP="00D7539E">
            <w:pPr>
              <w:rPr>
                <w:sz w:val="20"/>
                <w:szCs w:val="20"/>
                <w:lang w:val="en-US"/>
              </w:rPr>
            </w:pPr>
            <w:r w:rsidRPr="00FA79DF">
              <w:rPr>
                <w:sz w:val="20"/>
                <w:szCs w:val="20"/>
              </w:rPr>
              <w:t>а</w:t>
            </w:r>
            <w:r w:rsidRPr="00FA79DF">
              <w:rPr>
                <w:sz w:val="20"/>
                <w:szCs w:val="20"/>
                <w:lang w:val="en-US"/>
              </w:rPr>
              <w:t>/</w:t>
            </w:r>
            <w:r w:rsidRPr="00FA79DF">
              <w:rPr>
                <w:sz w:val="20"/>
                <w:szCs w:val="20"/>
              </w:rPr>
              <w:t>м</w:t>
            </w:r>
            <w:r w:rsidRPr="00FA79DF">
              <w:rPr>
                <w:sz w:val="20"/>
                <w:szCs w:val="20"/>
                <w:lang w:val="en-US"/>
              </w:rPr>
              <w:t xml:space="preserve"> Toyota Corolla, 2006</w:t>
            </w:r>
            <w:r w:rsidRPr="00FA79DF">
              <w:rPr>
                <w:sz w:val="20"/>
                <w:szCs w:val="20"/>
              </w:rPr>
              <w:t>г</w:t>
            </w:r>
            <w:r w:rsidRPr="00FA79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CE65DE" w:rsidRPr="00FA79DF" w:rsidRDefault="00CE65DE" w:rsidP="000275F4">
            <w:pPr>
              <w:jc w:val="center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575</w:t>
            </w:r>
            <w:r w:rsidRPr="007B12FB">
              <w:rPr>
                <w:sz w:val="20"/>
                <w:szCs w:val="20"/>
              </w:rPr>
              <w:t xml:space="preserve"> </w:t>
            </w:r>
            <w:r w:rsidRPr="00FA79DF">
              <w:rPr>
                <w:sz w:val="20"/>
                <w:szCs w:val="20"/>
              </w:rPr>
              <w:t xml:space="preserve">861,88 </w:t>
            </w:r>
          </w:p>
          <w:p w:rsidR="00CE65DE" w:rsidRPr="00FA79DF" w:rsidRDefault="00CE65DE" w:rsidP="000275F4">
            <w:pPr>
              <w:jc w:val="center"/>
              <w:rPr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в т.ч. по о</w:t>
            </w:r>
            <w:r w:rsidRPr="00FA79DF">
              <w:rPr>
                <w:sz w:val="20"/>
                <w:szCs w:val="20"/>
              </w:rPr>
              <w:t>с</w:t>
            </w:r>
            <w:r w:rsidRPr="00FA79DF">
              <w:rPr>
                <w:sz w:val="20"/>
                <w:szCs w:val="20"/>
              </w:rPr>
              <w:t>новному ме</w:t>
            </w:r>
            <w:r w:rsidRPr="00FA79DF">
              <w:rPr>
                <w:sz w:val="20"/>
                <w:szCs w:val="20"/>
              </w:rPr>
              <w:t>с</w:t>
            </w:r>
            <w:r w:rsidRPr="00FA79DF">
              <w:rPr>
                <w:sz w:val="20"/>
                <w:szCs w:val="20"/>
              </w:rPr>
              <w:t>ту работы</w:t>
            </w:r>
          </w:p>
          <w:p w:rsidR="00CE65DE" w:rsidRPr="00E15E0F" w:rsidRDefault="00CE65DE" w:rsidP="000275F4">
            <w:pPr>
              <w:jc w:val="center"/>
              <w:rPr>
                <w:color w:val="FF0000"/>
                <w:sz w:val="20"/>
                <w:szCs w:val="20"/>
              </w:rPr>
            </w:pPr>
            <w:r w:rsidRPr="00FA79DF">
              <w:rPr>
                <w:sz w:val="20"/>
                <w:szCs w:val="20"/>
              </w:rPr>
              <w:t>373 525,29</w:t>
            </w:r>
            <w:r w:rsidRPr="00E15E0F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374" w:type="dxa"/>
          </w:tcPr>
          <w:p w:rsidR="00CE65DE" w:rsidRPr="008C3177" w:rsidRDefault="00CE65DE" w:rsidP="00DF2892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383730" w:rsidRDefault="00CE65DE" w:rsidP="00D32215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CE65DE" w:rsidRPr="00683C08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683C08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683C08" w:rsidRDefault="00CE65DE" w:rsidP="009400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683C08" w:rsidRDefault="00CE65DE" w:rsidP="009400A4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683C08" w:rsidRDefault="00CE65DE" w:rsidP="00696243">
            <w:pPr>
              <w:jc w:val="center"/>
              <w:rPr>
                <w:sz w:val="20"/>
                <w:szCs w:val="20"/>
              </w:rPr>
            </w:pPr>
            <w:r w:rsidRPr="00683C08">
              <w:rPr>
                <w:sz w:val="20"/>
                <w:szCs w:val="20"/>
              </w:rPr>
              <w:t>37,2</w:t>
            </w:r>
          </w:p>
        </w:tc>
        <w:tc>
          <w:tcPr>
            <w:tcW w:w="814" w:type="dxa"/>
          </w:tcPr>
          <w:p w:rsidR="00CE65DE" w:rsidRPr="00683C08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683C08" w:rsidRDefault="00CE65DE" w:rsidP="00860C67">
            <w:pPr>
              <w:jc w:val="center"/>
              <w:rPr>
                <w:sz w:val="20"/>
                <w:szCs w:val="20"/>
              </w:rPr>
            </w:pPr>
            <w:r w:rsidRPr="00683C08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CE65DE" w:rsidRPr="00683C08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CE65DE" w:rsidRPr="00683C08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83C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683C08" w:rsidRDefault="00CE65DE" w:rsidP="00D7539E">
            <w:pPr>
              <w:ind w:right="-157"/>
              <w:rPr>
                <w:sz w:val="20"/>
                <w:szCs w:val="20"/>
              </w:rPr>
            </w:pPr>
            <w:r w:rsidRPr="00683C08">
              <w:rPr>
                <w:sz w:val="20"/>
                <w:szCs w:val="20"/>
              </w:rPr>
              <w:t>а/м УАЗ 3962,</w:t>
            </w:r>
          </w:p>
          <w:p w:rsidR="00CE65DE" w:rsidRPr="00683C08" w:rsidRDefault="00CE65DE" w:rsidP="00D7539E">
            <w:pPr>
              <w:ind w:right="-157"/>
              <w:rPr>
                <w:sz w:val="20"/>
                <w:szCs w:val="20"/>
              </w:rPr>
            </w:pPr>
            <w:r w:rsidRPr="00683C08">
              <w:rPr>
                <w:sz w:val="20"/>
                <w:szCs w:val="20"/>
              </w:rPr>
              <w:t>1996г.</w:t>
            </w:r>
          </w:p>
        </w:tc>
        <w:tc>
          <w:tcPr>
            <w:tcW w:w="1440" w:type="dxa"/>
          </w:tcPr>
          <w:p w:rsidR="00CE65DE" w:rsidRPr="009C30FA" w:rsidRDefault="00CE65DE" w:rsidP="00B34297">
            <w:pPr>
              <w:jc w:val="center"/>
              <w:rPr>
                <w:sz w:val="20"/>
                <w:szCs w:val="20"/>
              </w:rPr>
            </w:pPr>
            <w:r w:rsidRPr="009C30FA">
              <w:rPr>
                <w:sz w:val="20"/>
                <w:szCs w:val="20"/>
              </w:rPr>
              <w:t>715 847,67</w:t>
            </w:r>
          </w:p>
          <w:p w:rsidR="00CE65DE" w:rsidRPr="009C30FA" w:rsidRDefault="00CE65DE" w:rsidP="003E42E7">
            <w:pPr>
              <w:jc w:val="center"/>
              <w:rPr>
                <w:sz w:val="20"/>
                <w:szCs w:val="20"/>
              </w:rPr>
            </w:pPr>
            <w:r w:rsidRPr="009C30FA">
              <w:rPr>
                <w:sz w:val="20"/>
                <w:szCs w:val="20"/>
              </w:rPr>
              <w:t xml:space="preserve"> в т.ч. по о</w:t>
            </w:r>
            <w:r w:rsidRPr="009C30FA">
              <w:rPr>
                <w:sz w:val="20"/>
                <w:szCs w:val="20"/>
              </w:rPr>
              <w:t>с</w:t>
            </w:r>
            <w:r w:rsidRPr="009C30FA">
              <w:rPr>
                <w:sz w:val="20"/>
                <w:szCs w:val="20"/>
              </w:rPr>
              <w:t>новному ме</w:t>
            </w:r>
            <w:r w:rsidRPr="009C30FA">
              <w:rPr>
                <w:sz w:val="20"/>
                <w:szCs w:val="20"/>
              </w:rPr>
              <w:t>с</w:t>
            </w:r>
            <w:r w:rsidRPr="009C30FA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3E42E7">
            <w:pPr>
              <w:jc w:val="center"/>
              <w:rPr>
                <w:color w:val="FF0000"/>
                <w:sz w:val="20"/>
                <w:szCs w:val="20"/>
              </w:rPr>
            </w:pPr>
            <w:r w:rsidRPr="009C30FA">
              <w:rPr>
                <w:sz w:val="20"/>
                <w:szCs w:val="20"/>
              </w:rPr>
              <w:t>715 760,00</w:t>
            </w:r>
          </w:p>
        </w:tc>
        <w:tc>
          <w:tcPr>
            <w:tcW w:w="1374" w:type="dxa"/>
          </w:tcPr>
          <w:p w:rsidR="00CE65DE" w:rsidRPr="008C3177" w:rsidRDefault="00CE65DE" w:rsidP="00DF2892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D32215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344B13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344B13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344B13" w:rsidRDefault="00CE65DE" w:rsidP="00696243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344B13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344B13" w:rsidRDefault="00CE65DE" w:rsidP="00860C67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344B13" w:rsidRDefault="00CE65DE" w:rsidP="009400A4">
            <w:pPr>
              <w:ind w:right="-157"/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344B13" w:rsidRDefault="00CE65DE" w:rsidP="00B34297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9400A4" w:rsidRDefault="00CE65DE" w:rsidP="00DF2892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D32215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344B13" w:rsidRDefault="00CE65DE" w:rsidP="00860C67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344B13" w:rsidRDefault="00CE65DE" w:rsidP="00860C67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CE65DE" w:rsidRPr="00344B13" w:rsidRDefault="00CE65DE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44B1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344B13" w:rsidRDefault="00CE65DE" w:rsidP="00860C67">
            <w:pPr>
              <w:ind w:right="-157"/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344B13" w:rsidRDefault="00CE65DE" w:rsidP="00860C67">
            <w:pPr>
              <w:jc w:val="center"/>
              <w:rPr>
                <w:sz w:val="20"/>
                <w:szCs w:val="20"/>
              </w:rPr>
            </w:pPr>
            <w:r w:rsidRPr="00344B1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9400A4" w:rsidRDefault="00CE65DE" w:rsidP="00860C6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Pr="006B67F3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E65DE" w:rsidRPr="00383730" w:rsidRDefault="00CE65DE" w:rsidP="00D32215">
            <w:pPr>
              <w:rPr>
                <w:b/>
                <w:color w:val="FF0000"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Дунцова</w:t>
            </w:r>
            <w:r>
              <w:rPr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609" w:type="dxa"/>
          </w:tcPr>
          <w:p w:rsidR="00CE65DE" w:rsidRPr="007B12FB" w:rsidRDefault="00CE65DE" w:rsidP="00DF2892">
            <w:pPr>
              <w:jc w:val="both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 xml:space="preserve">Депутат </w:t>
            </w:r>
          </w:p>
          <w:p w:rsidR="00CE65DE" w:rsidRPr="007B12FB" w:rsidRDefault="00CE65DE" w:rsidP="00DF2892">
            <w:pPr>
              <w:jc w:val="both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 xml:space="preserve">Ржевской </w:t>
            </w:r>
          </w:p>
          <w:p w:rsidR="00CE65DE" w:rsidRPr="007B12FB" w:rsidRDefault="00CE65DE" w:rsidP="00DF2892">
            <w:pPr>
              <w:jc w:val="both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 xml:space="preserve">городской </w:t>
            </w:r>
          </w:p>
          <w:p w:rsidR="00CE65DE" w:rsidRPr="007B12FB" w:rsidRDefault="00CE65DE" w:rsidP="00DF2892">
            <w:pPr>
              <w:jc w:val="both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7B12FB" w:rsidRDefault="00CE65DE" w:rsidP="00A45BB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B12FB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7B12FB" w:rsidRDefault="00CE65DE" w:rsidP="00696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7B12FB" w:rsidRDefault="00CE65DE" w:rsidP="00696243">
            <w:pPr>
              <w:jc w:val="center"/>
              <w:rPr>
                <w:sz w:val="20"/>
                <w:szCs w:val="20"/>
              </w:rPr>
            </w:pPr>
            <w:r w:rsidRPr="007B12FB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7B12F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7B12FB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7B12FB" w:rsidRDefault="00CE65DE" w:rsidP="00696243">
            <w:pPr>
              <w:jc w:val="center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CE65DE" w:rsidRPr="007B12FB" w:rsidRDefault="00CE65DE" w:rsidP="00696243">
            <w:pPr>
              <w:jc w:val="center"/>
              <w:rPr>
                <w:sz w:val="20"/>
                <w:szCs w:val="20"/>
              </w:rPr>
            </w:pPr>
            <w:r w:rsidRPr="007B12F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7B12FB" w:rsidRDefault="00CE65DE" w:rsidP="00DF2892">
            <w:pPr>
              <w:jc w:val="center"/>
              <w:rPr>
                <w:sz w:val="20"/>
                <w:szCs w:val="20"/>
              </w:rPr>
            </w:pPr>
            <w:r w:rsidRPr="007B12FB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7B12FB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B12FB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E65DE" w:rsidRPr="007B12FB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B12F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7B12FB" w:rsidRDefault="00CE65DE" w:rsidP="0030383A">
            <w:pPr>
              <w:ind w:right="-157"/>
              <w:jc w:val="center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7B12FB" w:rsidRDefault="00CE65DE" w:rsidP="00721A0D">
            <w:pPr>
              <w:jc w:val="center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>241 676,60</w:t>
            </w:r>
          </w:p>
          <w:p w:rsidR="00CE65DE" w:rsidRPr="007B12FB" w:rsidRDefault="00CE65DE" w:rsidP="00721A0D">
            <w:pPr>
              <w:jc w:val="center"/>
              <w:rPr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 xml:space="preserve"> в т.ч. по о</w:t>
            </w:r>
            <w:r w:rsidRPr="007B12FB">
              <w:rPr>
                <w:sz w:val="20"/>
                <w:szCs w:val="20"/>
              </w:rPr>
              <w:t>с</w:t>
            </w:r>
            <w:r w:rsidRPr="007B12FB">
              <w:rPr>
                <w:sz w:val="20"/>
                <w:szCs w:val="20"/>
              </w:rPr>
              <w:t>новному ме</w:t>
            </w:r>
            <w:r w:rsidRPr="007B12FB">
              <w:rPr>
                <w:sz w:val="20"/>
                <w:szCs w:val="20"/>
              </w:rPr>
              <w:t>с</w:t>
            </w:r>
            <w:r w:rsidRPr="007B12FB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721A0D">
            <w:pPr>
              <w:jc w:val="center"/>
              <w:rPr>
                <w:color w:val="FF0000"/>
                <w:sz w:val="20"/>
                <w:szCs w:val="20"/>
              </w:rPr>
            </w:pPr>
            <w:r w:rsidRPr="007B12FB">
              <w:rPr>
                <w:sz w:val="20"/>
                <w:szCs w:val="20"/>
              </w:rPr>
              <w:t>84 000,00</w:t>
            </w:r>
          </w:p>
        </w:tc>
        <w:tc>
          <w:tcPr>
            <w:tcW w:w="1374" w:type="dxa"/>
          </w:tcPr>
          <w:p w:rsidR="00CE65DE" w:rsidRPr="00840F8F" w:rsidRDefault="00CE65DE" w:rsidP="00DF2892">
            <w:pPr>
              <w:jc w:val="center"/>
              <w:rPr>
                <w:sz w:val="20"/>
                <w:szCs w:val="20"/>
              </w:rPr>
            </w:pPr>
            <w:r w:rsidRPr="00840F8F">
              <w:rPr>
                <w:sz w:val="20"/>
                <w:szCs w:val="20"/>
              </w:rPr>
              <w:t xml:space="preserve">- 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383730" w:rsidRDefault="00CE65DE" w:rsidP="00D32215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C3FB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3FB9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4C3FB9" w:rsidRDefault="00CE65DE" w:rsidP="00981C4E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>1459,0</w:t>
            </w:r>
          </w:p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</w:p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>43,2</w:t>
            </w:r>
          </w:p>
        </w:tc>
        <w:tc>
          <w:tcPr>
            <w:tcW w:w="814" w:type="dxa"/>
          </w:tcPr>
          <w:p w:rsidR="00CE65DE" w:rsidRPr="004C3FB9" w:rsidRDefault="00CE65DE" w:rsidP="00981C4E">
            <w:pPr>
              <w:jc w:val="center"/>
              <w:rPr>
                <w:sz w:val="20"/>
                <w:szCs w:val="20"/>
              </w:rPr>
            </w:pPr>
            <w:r w:rsidRPr="004C3FB9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4C3FB9" w:rsidRDefault="00CE65DE" w:rsidP="00DF2892">
            <w:pPr>
              <w:jc w:val="center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65DE" w:rsidRPr="004C3FB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3FB9">
              <w:rPr>
                <w:rStyle w:val="Strong"/>
                <w:b w:val="0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CE65DE" w:rsidRPr="004C3FB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C3FB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4C3FB9" w:rsidRDefault="00CE65DE" w:rsidP="00D7539E">
            <w:pPr>
              <w:ind w:right="-157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 xml:space="preserve">а/м </w:t>
            </w:r>
            <w:r w:rsidRPr="004C3FB9">
              <w:rPr>
                <w:sz w:val="20"/>
                <w:szCs w:val="20"/>
                <w:lang w:val="en-US"/>
              </w:rPr>
              <w:t>CITROEN C4</w:t>
            </w:r>
            <w:r w:rsidRPr="004C3FB9">
              <w:rPr>
                <w:sz w:val="20"/>
                <w:szCs w:val="20"/>
              </w:rPr>
              <w:t>, 2011г.</w:t>
            </w:r>
          </w:p>
        </w:tc>
        <w:tc>
          <w:tcPr>
            <w:tcW w:w="1440" w:type="dxa"/>
          </w:tcPr>
          <w:p w:rsidR="00CE65DE" w:rsidRPr="004C3FB9" w:rsidRDefault="00CE65DE" w:rsidP="00DF2892">
            <w:pPr>
              <w:jc w:val="center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 xml:space="preserve">84 000,00 </w:t>
            </w:r>
          </w:p>
          <w:p w:rsidR="00CE65DE" w:rsidRPr="004C3FB9" w:rsidRDefault="00CE65DE" w:rsidP="00DF2892">
            <w:pPr>
              <w:jc w:val="center"/>
              <w:rPr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>в т.ч. по о</w:t>
            </w:r>
            <w:r w:rsidRPr="004C3FB9">
              <w:rPr>
                <w:sz w:val="20"/>
                <w:szCs w:val="20"/>
              </w:rPr>
              <w:t>с</w:t>
            </w:r>
            <w:r w:rsidRPr="004C3FB9">
              <w:rPr>
                <w:sz w:val="20"/>
                <w:szCs w:val="20"/>
              </w:rPr>
              <w:t>новному ме</w:t>
            </w:r>
            <w:r w:rsidRPr="004C3FB9">
              <w:rPr>
                <w:sz w:val="20"/>
                <w:szCs w:val="20"/>
              </w:rPr>
              <w:t>с</w:t>
            </w:r>
            <w:r w:rsidRPr="004C3FB9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4C3FB9">
              <w:rPr>
                <w:sz w:val="20"/>
                <w:szCs w:val="20"/>
              </w:rPr>
              <w:t>84 000,00</w:t>
            </w:r>
          </w:p>
        </w:tc>
        <w:tc>
          <w:tcPr>
            <w:tcW w:w="1374" w:type="dxa"/>
          </w:tcPr>
          <w:p w:rsidR="00CE65DE" w:rsidRPr="000725A7" w:rsidRDefault="00CE65DE" w:rsidP="00DF2892">
            <w:pPr>
              <w:jc w:val="center"/>
              <w:rPr>
                <w:sz w:val="20"/>
                <w:szCs w:val="20"/>
              </w:rPr>
            </w:pPr>
            <w:r w:rsidRPr="000725A7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4814E6" w:rsidRDefault="00CE65DE" w:rsidP="00301919">
            <w:pPr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несовершенн</w:t>
            </w:r>
            <w:r w:rsidRPr="004814E6">
              <w:rPr>
                <w:sz w:val="20"/>
                <w:szCs w:val="20"/>
              </w:rPr>
              <w:t>о</w:t>
            </w:r>
            <w:r w:rsidRPr="004814E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4814E6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CE65DE" w:rsidRPr="004814E6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4814E6" w:rsidRDefault="00CE65DE" w:rsidP="007628F4">
            <w:pPr>
              <w:ind w:right="-157"/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814E6" w:rsidRDefault="00CE65DE" w:rsidP="00DF2892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6 742,74</w:t>
            </w:r>
          </w:p>
        </w:tc>
        <w:tc>
          <w:tcPr>
            <w:tcW w:w="1374" w:type="dxa"/>
          </w:tcPr>
          <w:p w:rsidR="00CE65DE" w:rsidRPr="004814E6" w:rsidRDefault="00CE65DE" w:rsidP="00DF2892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4814E6" w:rsidRDefault="00CE65DE" w:rsidP="00301919">
            <w:pPr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несовершенн</w:t>
            </w:r>
            <w:r w:rsidRPr="004814E6">
              <w:rPr>
                <w:sz w:val="20"/>
                <w:szCs w:val="20"/>
              </w:rPr>
              <w:t>о</w:t>
            </w:r>
            <w:r w:rsidRPr="004814E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4814E6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CE65DE" w:rsidRPr="004814E6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4814E6" w:rsidRDefault="00CE65DE" w:rsidP="007628F4">
            <w:pPr>
              <w:ind w:right="-157"/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</w:tr>
      <w:tr w:rsidR="00CE65DE" w:rsidRPr="003E59A2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4814E6" w:rsidRDefault="00CE65DE" w:rsidP="00301919">
            <w:pPr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несовершенн</w:t>
            </w:r>
            <w:r w:rsidRPr="004814E6">
              <w:rPr>
                <w:sz w:val="20"/>
                <w:szCs w:val="20"/>
              </w:rPr>
              <w:t>о</w:t>
            </w:r>
            <w:r w:rsidRPr="004814E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4814E6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общая дол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4814E6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CE65DE" w:rsidRPr="004814E6" w:rsidRDefault="00CE65DE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E65DE" w:rsidRPr="004814E6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814E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4814E6" w:rsidRDefault="00CE65DE" w:rsidP="007628F4">
            <w:pPr>
              <w:ind w:right="-157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4814E6" w:rsidRDefault="00CE65DE" w:rsidP="00981C4E">
            <w:pPr>
              <w:jc w:val="center"/>
              <w:rPr>
                <w:sz w:val="20"/>
                <w:szCs w:val="20"/>
              </w:rPr>
            </w:pPr>
            <w:r w:rsidRPr="004814E6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CE65DE" w:rsidRPr="004F2076" w:rsidRDefault="00CE65DE" w:rsidP="00147C67">
            <w:pPr>
              <w:rPr>
                <w:b/>
                <w:sz w:val="20"/>
                <w:szCs w:val="20"/>
              </w:rPr>
            </w:pPr>
            <w:r w:rsidRPr="004F2076">
              <w:rPr>
                <w:b/>
                <w:sz w:val="20"/>
                <w:szCs w:val="20"/>
              </w:rPr>
              <w:t>Дулева М.Г.</w:t>
            </w:r>
          </w:p>
        </w:tc>
        <w:tc>
          <w:tcPr>
            <w:tcW w:w="1609" w:type="dxa"/>
          </w:tcPr>
          <w:p w:rsidR="00CE65DE" w:rsidRPr="004F2076" w:rsidRDefault="00CE65DE" w:rsidP="0066717F">
            <w:pPr>
              <w:jc w:val="both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 xml:space="preserve">Депутат </w:t>
            </w:r>
          </w:p>
          <w:p w:rsidR="00CE65DE" w:rsidRPr="004F2076" w:rsidRDefault="00CE65DE" w:rsidP="0066717F">
            <w:pPr>
              <w:jc w:val="both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 xml:space="preserve">Ржевской </w:t>
            </w:r>
          </w:p>
          <w:p w:rsidR="00CE65DE" w:rsidRPr="004F2076" w:rsidRDefault="00CE65DE" w:rsidP="0066717F">
            <w:pPr>
              <w:jc w:val="both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 xml:space="preserve">городской </w:t>
            </w:r>
          </w:p>
          <w:p w:rsidR="00CE65DE" w:rsidRPr="004F2076" w:rsidRDefault="00CE65DE" w:rsidP="0066717F">
            <w:pPr>
              <w:jc w:val="both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4F2076" w:rsidRDefault="00CE65DE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2076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4F2076" w:rsidRDefault="00CE65DE" w:rsidP="00147C67">
            <w:pPr>
              <w:jc w:val="center"/>
              <w:rPr>
                <w:sz w:val="20"/>
                <w:szCs w:val="20"/>
              </w:rPr>
            </w:pPr>
            <w:r w:rsidRPr="004F2076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4F2076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4F2076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4F2076" w:rsidRDefault="00CE65DE" w:rsidP="00147C67">
            <w:pPr>
              <w:jc w:val="center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45,7</w:t>
            </w:r>
          </w:p>
        </w:tc>
        <w:tc>
          <w:tcPr>
            <w:tcW w:w="814" w:type="dxa"/>
          </w:tcPr>
          <w:p w:rsidR="00CE65DE" w:rsidRPr="004F2076" w:rsidRDefault="00CE65DE" w:rsidP="00147C67">
            <w:pPr>
              <w:jc w:val="center"/>
              <w:rPr>
                <w:sz w:val="20"/>
                <w:szCs w:val="20"/>
              </w:rPr>
            </w:pPr>
            <w:r w:rsidRPr="004F2076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4F2076" w:rsidRDefault="00CE65DE" w:rsidP="004B2490">
            <w:pPr>
              <w:jc w:val="center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4F2076" w:rsidRDefault="00CE65DE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207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4F2076" w:rsidRDefault="00CE65DE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207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4F2076" w:rsidRDefault="00CE65DE" w:rsidP="007628F4">
            <w:pPr>
              <w:jc w:val="center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F2076" w:rsidRDefault="00CE65DE" w:rsidP="009E4D1F">
            <w:pPr>
              <w:jc w:val="center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 xml:space="preserve">754 242,11 </w:t>
            </w:r>
          </w:p>
          <w:p w:rsidR="00CE65DE" w:rsidRPr="004F2076" w:rsidRDefault="00CE65DE" w:rsidP="009E4D1F">
            <w:pPr>
              <w:jc w:val="center"/>
              <w:rPr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в т.ч. по о</w:t>
            </w:r>
            <w:r w:rsidRPr="004F2076">
              <w:rPr>
                <w:sz w:val="20"/>
                <w:szCs w:val="20"/>
              </w:rPr>
              <w:t>с</w:t>
            </w:r>
            <w:r w:rsidRPr="004F2076">
              <w:rPr>
                <w:sz w:val="20"/>
                <w:szCs w:val="20"/>
              </w:rPr>
              <w:t>новному ме</w:t>
            </w:r>
            <w:r w:rsidRPr="004F2076">
              <w:rPr>
                <w:sz w:val="20"/>
                <w:szCs w:val="20"/>
              </w:rPr>
              <w:t>с</w:t>
            </w:r>
            <w:r w:rsidRPr="004F2076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9E4D1F">
            <w:pPr>
              <w:jc w:val="center"/>
              <w:rPr>
                <w:color w:val="FF0000"/>
                <w:sz w:val="20"/>
                <w:szCs w:val="20"/>
              </w:rPr>
            </w:pPr>
            <w:r w:rsidRPr="004F2076">
              <w:rPr>
                <w:sz w:val="20"/>
                <w:szCs w:val="20"/>
              </w:rPr>
              <w:t>323 600,01</w:t>
            </w:r>
          </w:p>
        </w:tc>
        <w:tc>
          <w:tcPr>
            <w:tcW w:w="1374" w:type="dxa"/>
          </w:tcPr>
          <w:p w:rsidR="00CE65DE" w:rsidRPr="009E4D1F" w:rsidRDefault="00CE65DE" w:rsidP="00147C67">
            <w:pPr>
              <w:jc w:val="center"/>
              <w:rPr>
                <w:sz w:val="20"/>
                <w:szCs w:val="20"/>
              </w:rPr>
            </w:pPr>
            <w:r w:rsidRPr="009E4D1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CE65DE" w:rsidRPr="00FF721A" w:rsidRDefault="00CE65DE" w:rsidP="00AC4F1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Асташова О.Е.</w:t>
            </w:r>
          </w:p>
        </w:tc>
        <w:tc>
          <w:tcPr>
            <w:tcW w:w="1609" w:type="dxa"/>
          </w:tcPr>
          <w:p w:rsidR="00CE65DE" w:rsidRPr="00E83F6B" w:rsidRDefault="00CE65DE" w:rsidP="00147C67">
            <w:pPr>
              <w:jc w:val="both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 xml:space="preserve">Депутат </w:t>
            </w:r>
          </w:p>
          <w:p w:rsidR="00CE65DE" w:rsidRPr="00E83F6B" w:rsidRDefault="00CE65DE" w:rsidP="00147C67">
            <w:pPr>
              <w:jc w:val="both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 xml:space="preserve">Ржевской </w:t>
            </w:r>
          </w:p>
          <w:p w:rsidR="00CE65DE" w:rsidRPr="00E83F6B" w:rsidRDefault="00CE65DE" w:rsidP="00147C67">
            <w:pPr>
              <w:jc w:val="both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 xml:space="preserve">городской </w:t>
            </w:r>
          </w:p>
          <w:p w:rsidR="00CE65DE" w:rsidRPr="00E83F6B" w:rsidRDefault="00CE65DE" w:rsidP="00147C67">
            <w:pPr>
              <w:jc w:val="both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E83F6B" w:rsidRDefault="00CE65DE" w:rsidP="00FD01DC">
            <w:pPr>
              <w:jc w:val="center"/>
              <w:rPr>
                <w:sz w:val="20"/>
                <w:szCs w:val="20"/>
              </w:rPr>
            </w:pPr>
            <w:r w:rsidRPr="00E83F6B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E83F6B" w:rsidRDefault="00CE65DE" w:rsidP="00FD01DC">
            <w:pPr>
              <w:jc w:val="center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>общая</w:t>
            </w:r>
            <w:r w:rsidRPr="00E83F6B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E83F6B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E83F6B">
              <w:rPr>
                <w:rStyle w:val="Strong"/>
                <w:b w:val="0"/>
                <w:bCs w:val="0"/>
                <w:sz w:val="20"/>
                <w:szCs w:val="20"/>
              </w:rPr>
              <w:t>вая  2/3</w:t>
            </w:r>
          </w:p>
        </w:tc>
        <w:tc>
          <w:tcPr>
            <w:tcW w:w="851" w:type="dxa"/>
          </w:tcPr>
          <w:p w:rsidR="00CE65DE" w:rsidRPr="00E83F6B" w:rsidRDefault="00CE65DE" w:rsidP="00FD01DC">
            <w:pPr>
              <w:jc w:val="center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>60,7</w:t>
            </w:r>
          </w:p>
        </w:tc>
        <w:tc>
          <w:tcPr>
            <w:tcW w:w="814" w:type="dxa"/>
          </w:tcPr>
          <w:p w:rsidR="00CE65DE" w:rsidRPr="00E83F6B" w:rsidRDefault="00CE65DE" w:rsidP="00FD01DC">
            <w:pPr>
              <w:jc w:val="center"/>
              <w:rPr>
                <w:sz w:val="20"/>
                <w:szCs w:val="20"/>
              </w:rPr>
            </w:pPr>
            <w:r w:rsidRPr="00E83F6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E83F6B" w:rsidRDefault="00CE65DE" w:rsidP="00FD01DC">
            <w:pPr>
              <w:jc w:val="center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E83F6B" w:rsidRDefault="00CE65DE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83F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E83F6B" w:rsidRDefault="00CE65DE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83F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E83F6B" w:rsidRDefault="00CE65DE" w:rsidP="007628F4">
            <w:pPr>
              <w:jc w:val="center"/>
              <w:rPr>
                <w:sz w:val="20"/>
                <w:szCs w:val="20"/>
              </w:rPr>
            </w:pPr>
            <w:r w:rsidRPr="00E83F6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FD2387" w:rsidRDefault="00CE65DE" w:rsidP="00C5391F">
            <w:pPr>
              <w:jc w:val="center"/>
              <w:rPr>
                <w:sz w:val="20"/>
                <w:szCs w:val="20"/>
              </w:rPr>
            </w:pPr>
            <w:r w:rsidRPr="00FD2387">
              <w:rPr>
                <w:sz w:val="20"/>
                <w:szCs w:val="20"/>
              </w:rPr>
              <w:t xml:space="preserve">691 460,53 </w:t>
            </w:r>
          </w:p>
          <w:p w:rsidR="00CE65DE" w:rsidRPr="00FD2387" w:rsidRDefault="00CE65DE" w:rsidP="00C5391F">
            <w:pPr>
              <w:jc w:val="center"/>
              <w:rPr>
                <w:sz w:val="20"/>
                <w:szCs w:val="20"/>
              </w:rPr>
            </w:pPr>
            <w:r w:rsidRPr="00FD2387">
              <w:rPr>
                <w:sz w:val="20"/>
                <w:szCs w:val="20"/>
              </w:rPr>
              <w:t>в т.ч. по о</w:t>
            </w:r>
            <w:r w:rsidRPr="00FD2387">
              <w:rPr>
                <w:sz w:val="20"/>
                <w:szCs w:val="20"/>
              </w:rPr>
              <w:t>с</w:t>
            </w:r>
            <w:r w:rsidRPr="00FD2387">
              <w:rPr>
                <w:sz w:val="20"/>
                <w:szCs w:val="20"/>
              </w:rPr>
              <w:t>новному ме</w:t>
            </w:r>
            <w:r w:rsidRPr="00FD2387">
              <w:rPr>
                <w:sz w:val="20"/>
                <w:szCs w:val="20"/>
              </w:rPr>
              <w:t>с</w:t>
            </w:r>
            <w:r w:rsidRPr="00FD2387">
              <w:rPr>
                <w:sz w:val="20"/>
                <w:szCs w:val="20"/>
              </w:rPr>
              <w:t xml:space="preserve">ту работы </w:t>
            </w:r>
          </w:p>
          <w:p w:rsidR="00CE65DE" w:rsidRPr="00FD2387" w:rsidRDefault="00CE65DE" w:rsidP="00C5391F">
            <w:pPr>
              <w:jc w:val="center"/>
              <w:rPr>
                <w:sz w:val="20"/>
                <w:szCs w:val="20"/>
              </w:rPr>
            </w:pPr>
            <w:r w:rsidRPr="00FD2387">
              <w:rPr>
                <w:sz w:val="20"/>
                <w:szCs w:val="20"/>
              </w:rPr>
              <w:t xml:space="preserve">543 765,05 </w:t>
            </w:r>
          </w:p>
        </w:tc>
        <w:tc>
          <w:tcPr>
            <w:tcW w:w="1374" w:type="dxa"/>
          </w:tcPr>
          <w:p w:rsidR="00CE65DE" w:rsidRPr="00FD2387" w:rsidRDefault="00CE65DE" w:rsidP="00147C67">
            <w:pPr>
              <w:jc w:val="center"/>
              <w:rPr>
                <w:sz w:val="20"/>
                <w:szCs w:val="20"/>
              </w:rPr>
            </w:pPr>
            <w:r w:rsidRPr="00FD2387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AC4F1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E15E0F" w:rsidRDefault="00CE65DE" w:rsidP="00147C6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6E5525" w:rsidRDefault="00CE65DE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5525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6E5525" w:rsidRDefault="00CE65DE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6E5525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6E5525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6E5525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6E5525" w:rsidRDefault="00CE65DE" w:rsidP="00FD01DC">
            <w:pPr>
              <w:jc w:val="center"/>
              <w:rPr>
                <w:sz w:val="20"/>
                <w:szCs w:val="20"/>
              </w:rPr>
            </w:pPr>
            <w:r w:rsidRPr="006E5525">
              <w:rPr>
                <w:sz w:val="20"/>
                <w:szCs w:val="20"/>
              </w:rPr>
              <w:t>56,2</w:t>
            </w:r>
          </w:p>
        </w:tc>
        <w:tc>
          <w:tcPr>
            <w:tcW w:w="814" w:type="dxa"/>
          </w:tcPr>
          <w:p w:rsidR="00CE65DE" w:rsidRPr="006E5525" w:rsidRDefault="00CE65DE" w:rsidP="00A722C3">
            <w:pPr>
              <w:jc w:val="center"/>
              <w:rPr>
                <w:sz w:val="20"/>
                <w:szCs w:val="20"/>
              </w:rPr>
            </w:pPr>
            <w:r w:rsidRPr="006E5525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6E5525" w:rsidRDefault="00CE65DE" w:rsidP="00A722C3">
            <w:pPr>
              <w:jc w:val="center"/>
              <w:rPr>
                <w:sz w:val="20"/>
                <w:szCs w:val="20"/>
              </w:rPr>
            </w:pPr>
            <w:r w:rsidRPr="006E55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6E5525" w:rsidRDefault="00CE65DE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5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6E5525" w:rsidRDefault="00CE65DE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E5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6E5525" w:rsidRDefault="00CE65DE" w:rsidP="007628F4">
            <w:pPr>
              <w:jc w:val="center"/>
              <w:rPr>
                <w:sz w:val="20"/>
                <w:szCs w:val="20"/>
              </w:rPr>
            </w:pPr>
            <w:r w:rsidRPr="006E55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6E5525" w:rsidRDefault="00CE65DE" w:rsidP="00C5391F">
            <w:pPr>
              <w:jc w:val="center"/>
              <w:rPr>
                <w:sz w:val="20"/>
                <w:szCs w:val="20"/>
              </w:rPr>
            </w:pPr>
            <w:r w:rsidRPr="006E552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1A1525" w:rsidRDefault="00CE65DE" w:rsidP="0014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5DE" w:rsidRPr="0027695D" w:rsidTr="00ED2C06">
        <w:trPr>
          <w:trHeight w:val="1425"/>
        </w:trPr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1A5E3C" w:rsidRDefault="00CE65DE" w:rsidP="00DF2892">
            <w:pPr>
              <w:rPr>
                <w:b/>
                <w:sz w:val="20"/>
                <w:szCs w:val="20"/>
              </w:rPr>
            </w:pPr>
            <w:r w:rsidRPr="001A5E3C">
              <w:rPr>
                <w:b/>
                <w:sz w:val="20"/>
                <w:szCs w:val="20"/>
              </w:rPr>
              <w:t>Манилова Н.В.</w:t>
            </w:r>
          </w:p>
          <w:p w:rsidR="00CE65DE" w:rsidRPr="001A5E3C" w:rsidRDefault="00CE65DE" w:rsidP="00DF2892">
            <w:pPr>
              <w:rPr>
                <w:b/>
                <w:sz w:val="20"/>
                <w:szCs w:val="20"/>
              </w:rPr>
            </w:pPr>
          </w:p>
          <w:p w:rsidR="00CE65DE" w:rsidRPr="001A5E3C" w:rsidRDefault="00CE65DE" w:rsidP="00DF2892">
            <w:pPr>
              <w:rPr>
                <w:b/>
                <w:sz w:val="20"/>
                <w:szCs w:val="20"/>
              </w:rPr>
            </w:pPr>
          </w:p>
          <w:p w:rsidR="00CE65DE" w:rsidRPr="001A5E3C" w:rsidRDefault="00CE65DE" w:rsidP="00DF2892">
            <w:pPr>
              <w:rPr>
                <w:b/>
                <w:sz w:val="20"/>
                <w:szCs w:val="20"/>
              </w:rPr>
            </w:pPr>
          </w:p>
          <w:p w:rsidR="00CE65DE" w:rsidRPr="001A5E3C" w:rsidRDefault="00CE65DE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1A5E3C" w:rsidRDefault="00CE65DE" w:rsidP="00DF2892">
            <w:pPr>
              <w:jc w:val="both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Депутат </w:t>
            </w:r>
          </w:p>
          <w:p w:rsidR="00CE65DE" w:rsidRPr="001A5E3C" w:rsidRDefault="00CE65DE" w:rsidP="00DF2892">
            <w:pPr>
              <w:jc w:val="both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Ржевской </w:t>
            </w:r>
          </w:p>
          <w:p w:rsidR="00CE65DE" w:rsidRPr="001A5E3C" w:rsidRDefault="00CE65DE" w:rsidP="00DF2892">
            <w:pPr>
              <w:jc w:val="both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городской </w:t>
            </w:r>
          </w:p>
          <w:p w:rsidR="00CE65DE" w:rsidRPr="001A5E3C" w:rsidRDefault="00CE65DE" w:rsidP="00DF2892">
            <w:pPr>
              <w:jc w:val="both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1A5E3C" w:rsidRDefault="00CE65DE" w:rsidP="00F52A7A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земельный участок</w:t>
            </w:r>
          </w:p>
          <w:p w:rsidR="00CE65DE" w:rsidRPr="001A5E3C" w:rsidRDefault="00CE65DE" w:rsidP="00F52A7A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A5E3C">
              <w:rPr>
                <w:rStyle w:val="Strong"/>
                <w:b w:val="0"/>
                <w:sz w:val="20"/>
                <w:szCs w:val="20"/>
              </w:rPr>
              <w:t>у</w:t>
            </w:r>
            <w:r w:rsidRPr="001A5E3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1A5E3C" w:rsidRDefault="00CE65DE" w:rsidP="0074412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общая</w:t>
            </w:r>
            <w:r w:rsidRPr="001A5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1A5E3C">
              <w:rPr>
                <w:rStyle w:val="Strong"/>
                <w:b w:val="0"/>
                <w:sz w:val="20"/>
                <w:szCs w:val="20"/>
              </w:rPr>
              <w:t>е</w:t>
            </w:r>
            <w:r w:rsidRPr="001A5E3C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500,0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14,5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CE65DE" w:rsidRPr="001A5E3C" w:rsidRDefault="00CE65DE" w:rsidP="007628F4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-</w:t>
            </w:r>
          </w:p>
          <w:p w:rsidR="00CE65DE" w:rsidRPr="001A5E3C" w:rsidRDefault="00CE65DE" w:rsidP="007628F4">
            <w:pPr>
              <w:jc w:val="center"/>
              <w:rPr>
                <w:sz w:val="20"/>
                <w:szCs w:val="20"/>
              </w:rPr>
            </w:pPr>
          </w:p>
          <w:p w:rsidR="00CE65DE" w:rsidRPr="001A5E3C" w:rsidRDefault="00CE65DE" w:rsidP="007628F4">
            <w:pPr>
              <w:jc w:val="center"/>
              <w:rPr>
                <w:sz w:val="20"/>
                <w:szCs w:val="20"/>
              </w:rPr>
            </w:pPr>
          </w:p>
          <w:p w:rsidR="00CE65DE" w:rsidRPr="001A5E3C" w:rsidRDefault="00CE65DE" w:rsidP="0076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E65DE" w:rsidRPr="001A5E3C" w:rsidRDefault="00CE65DE" w:rsidP="007D28F9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96 633,23 </w:t>
            </w:r>
          </w:p>
          <w:p w:rsidR="00CE65DE" w:rsidRPr="001A5E3C" w:rsidRDefault="00CE65DE" w:rsidP="007D28F9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в т.ч. по о</w:t>
            </w:r>
            <w:r w:rsidRPr="001A5E3C">
              <w:rPr>
                <w:sz w:val="20"/>
                <w:szCs w:val="20"/>
              </w:rPr>
              <w:t>с</w:t>
            </w:r>
            <w:r w:rsidRPr="001A5E3C">
              <w:rPr>
                <w:sz w:val="20"/>
                <w:szCs w:val="20"/>
              </w:rPr>
              <w:t>новному ме</w:t>
            </w:r>
            <w:r w:rsidRPr="001A5E3C">
              <w:rPr>
                <w:sz w:val="20"/>
                <w:szCs w:val="20"/>
              </w:rPr>
              <w:t>с</w:t>
            </w:r>
            <w:r w:rsidRPr="001A5E3C">
              <w:rPr>
                <w:sz w:val="20"/>
                <w:szCs w:val="20"/>
              </w:rPr>
              <w:t xml:space="preserve">ту работы  </w:t>
            </w:r>
          </w:p>
          <w:p w:rsidR="00CE65DE" w:rsidRPr="001A5E3C" w:rsidRDefault="00CE65DE" w:rsidP="001A5E3C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96 633,23 </w:t>
            </w:r>
          </w:p>
        </w:tc>
        <w:tc>
          <w:tcPr>
            <w:tcW w:w="1374" w:type="dxa"/>
          </w:tcPr>
          <w:p w:rsidR="00CE65DE" w:rsidRPr="00744125" w:rsidRDefault="00CE65DE" w:rsidP="00DF2892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-</w:t>
            </w:r>
          </w:p>
          <w:p w:rsidR="00CE65DE" w:rsidRPr="00744125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744125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744125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744125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1A5E3C" w:rsidRDefault="00CE65DE" w:rsidP="00DF2892">
            <w:pPr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CE65DE" w:rsidRPr="001A5E3C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1A5E3C" w:rsidRDefault="00CE65DE" w:rsidP="00F52A7A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общая</w:t>
            </w:r>
            <w:r w:rsidRPr="001A5E3C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1A5E3C">
              <w:rPr>
                <w:rStyle w:val="Strong"/>
                <w:b w:val="0"/>
                <w:sz w:val="20"/>
                <w:szCs w:val="20"/>
              </w:rPr>
              <w:t>е</w:t>
            </w:r>
            <w:r w:rsidRPr="001A5E3C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14,5</w:t>
            </w:r>
          </w:p>
        </w:tc>
        <w:tc>
          <w:tcPr>
            <w:tcW w:w="814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5E3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1A5E3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CE65DE" w:rsidRPr="001A5E3C" w:rsidRDefault="00CE65DE" w:rsidP="007628F4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 xml:space="preserve">383 989,73 </w:t>
            </w:r>
          </w:p>
          <w:p w:rsidR="00CE65DE" w:rsidRPr="001A5E3C" w:rsidRDefault="00CE65DE" w:rsidP="00DF2892">
            <w:pPr>
              <w:jc w:val="center"/>
              <w:rPr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в т.ч. по о</w:t>
            </w:r>
            <w:r w:rsidRPr="001A5E3C">
              <w:rPr>
                <w:sz w:val="20"/>
                <w:szCs w:val="20"/>
              </w:rPr>
              <w:t>с</w:t>
            </w:r>
            <w:r w:rsidRPr="001A5E3C">
              <w:rPr>
                <w:sz w:val="20"/>
                <w:szCs w:val="20"/>
              </w:rPr>
              <w:t>новному ме</w:t>
            </w:r>
            <w:r w:rsidRPr="001A5E3C">
              <w:rPr>
                <w:sz w:val="20"/>
                <w:szCs w:val="20"/>
              </w:rPr>
              <w:t>с</w:t>
            </w:r>
            <w:r w:rsidRPr="001A5E3C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ED2C06">
            <w:pPr>
              <w:jc w:val="center"/>
              <w:rPr>
                <w:color w:val="FF0000"/>
                <w:sz w:val="20"/>
                <w:szCs w:val="20"/>
              </w:rPr>
            </w:pPr>
            <w:r w:rsidRPr="001A5E3C">
              <w:rPr>
                <w:sz w:val="20"/>
                <w:szCs w:val="20"/>
              </w:rPr>
              <w:t>383 989,73</w:t>
            </w:r>
          </w:p>
        </w:tc>
        <w:tc>
          <w:tcPr>
            <w:tcW w:w="1374" w:type="dxa"/>
          </w:tcPr>
          <w:p w:rsidR="00CE65DE" w:rsidRPr="00BC370D" w:rsidRDefault="00CE65DE" w:rsidP="00DF2892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-</w:t>
            </w:r>
          </w:p>
        </w:tc>
      </w:tr>
      <w:tr w:rsidR="00CE65DE" w:rsidRPr="00F11339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Алексеев С.И.</w:t>
            </w:r>
          </w:p>
        </w:tc>
        <w:tc>
          <w:tcPr>
            <w:tcW w:w="1609" w:type="dxa"/>
          </w:tcPr>
          <w:p w:rsidR="00CE65DE" w:rsidRPr="001327BE" w:rsidRDefault="00CE65DE" w:rsidP="00DF2892">
            <w:pPr>
              <w:jc w:val="both"/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 xml:space="preserve">Депутат </w:t>
            </w:r>
          </w:p>
          <w:p w:rsidR="00CE65DE" w:rsidRPr="001327BE" w:rsidRDefault="00CE65DE" w:rsidP="00DF2892">
            <w:pPr>
              <w:jc w:val="both"/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 xml:space="preserve">Ржевской </w:t>
            </w:r>
          </w:p>
          <w:p w:rsidR="00CE65DE" w:rsidRPr="001327BE" w:rsidRDefault="00CE65DE" w:rsidP="00DF2892">
            <w:pPr>
              <w:jc w:val="both"/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 xml:space="preserve">городской </w:t>
            </w:r>
          </w:p>
          <w:p w:rsidR="00CE65DE" w:rsidRPr="001327BE" w:rsidRDefault="00CE65DE" w:rsidP="00DF2892">
            <w:pPr>
              <w:jc w:val="both"/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1327BE" w:rsidRDefault="00CE65DE" w:rsidP="00F52A7A">
            <w:pPr>
              <w:jc w:val="center"/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1327BE" w:rsidRDefault="00CE65DE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27B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327BE">
              <w:rPr>
                <w:rStyle w:val="Strong"/>
                <w:b w:val="0"/>
                <w:sz w:val="20"/>
                <w:szCs w:val="20"/>
              </w:rPr>
              <w:t>у</w:t>
            </w:r>
            <w:r w:rsidRPr="001327BE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1327BE" w:rsidRDefault="00CE65DE" w:rsidP="00101C0D">
            <w:pPr>
              <w:jc w:val="center"/>
              <w:rPr>
                <w:sz w:val="20"/>
                <w:szCs w:val="20"/>
              </w:rPr>
            </w:pPr>
            <w:r w:rsidRPr="001327BE"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814" w:type="dxa"/>
          </w:tcPr>
          <w:p w:rsidR="00CE65DE" w:rsidRPr="001327BE" w:rsidRDefault="00CE65DE" w:rsidP="00101C0D">
            <w:pPr>
              <w:rPr>
                <w:sz w:val="20"/>
                <w:szCs w:val="20"/>
              </w:rPr>
            </w:pPr>
            <w:r w:rsidRPr="001327B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1327BE" w:rsidRDefault="00CE65DE" w:rsidP="00FA272F">
            <w:pPr>
              <w:rPr>
                <w:sz w:val="20"/>
                <w:szCs w:val="20"/>
              </w:rPr>
            </w:pPr>
            <w:r w:rsidRPr="001327BE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CE65DE" w:rsidRPr="001327BE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27B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1327BE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327B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1327BE" w:rsidRDefault="00CE65DE" w:rsidP="007628F4">
            <w:pPr>
              <w:rPr>
                <w:sz w:val="20"/>
                <w:szCs w:val="20"/>
                <w:lang w:val="en-US"/>
              </w:rPr>
            </w:pPr>
            <w:r w:rsidRPr="001327BE">
              <w:rPr>
                <w:sz w:val="20"/>
                <w:szCs w:val="20"/>
              </w:rPr>
              <w:t>а</w:t>
            </w:r>
            <w:r w:rsidRPr="001327BE">
              <w:rPr>
                <w:sz w:val="20"/>
                <w:szCs w:val="20"/>
                <w:lang w:val="en-US"/>
              </w:rPr>
              <w:t>/</w:t>
            </w:r>
            <w:r w:rsidRPr="001327BE">
              <w:rPr>
                <w:sz w:val="20"/>
                <w:szCs w:val="20"/>
              </w:rPr>
              <w:t>м</w:t>
            </w:r>
            <w:r w:rsidRPr="001327BE">
              <w:rPr>
                <w:sz w:val="20"/>
                <w:szCs w:val="20"/>
                <w:lang w:val="en-US"/>
              </w:rPr>
              <w:t xml:space="preserve"> HYUNDAI CRETA, 2017</w:t>
            </w:r>
            <w:r w:rsidRPr="001327BE">
              <w:rPr>
                <w:sz w:val="20"/>
                <w:szCs w:val="20"/>
              </w:rPr>
              <w:t>г</w:t>
            </w:r>
            <w:r w:rsidRPr="001327BE">
              <w:rPr>
                <w:sz w:val="20"/>
                <w:szCs w:val="20"/>
                <w:lang w:val="en-US"/>
              </w:rPr>
              <w:t>.</w:t>
            </w:r>
          </w:p>
          <w:p w:rsidR="00CE65DE" w:rsidRPr="00E15E0F" w:rsidRDefault="00CE65DE" w:rsidP="00DF289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CE65DE" w:rsidRPr="00E15E0F" w:rsidRDefault="00CE65DE" w:rsidP="00DF289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CE65DE" w:rsidRPr="0048517A" w:rsidRDefault="00CE65DE" w:rsidP="00082065">
            <w:pPr>
              <w:jc w:val="center"/>
              <w:rPr>
                <w:sz w:val="20"/>
                <w:szCs w:val="20"/>
              </w:rPr>
            </w:pPr>
            <w:r w:rsidRPr="0048517A">
              <w:rPr>
                <w:sz w:val="20"/>
                <w:szCs w:val="20"/>
              </w:rPr>
              <w:t xml:space="preserve">940 116,91 </w:t>
            </w:r>
          </w:p>
          <w:p w:rsidR="00CE65DE" w:rsidRPr="0048517A" w:rsidRDefault="00CE65DE" w:rsidP="00082065">
            <w:pPr>
              <w:jc w:val="center"/>
              <w:rPr>
                <w:sz w:val="20"/>
                <w:szCs w:val="20"/>
              </w:rPr>
            </w:pPr>
            <w:r w:rsidRPr="0048517A">
              <w:rPr>
                <w:sz w:val="20"/>
                <w:szCs w:val="20"/>
              </w:rPr>
              <w:t>в т.ч. по о</w:t>
            </w:r>
            <w:r w:rsidRPr="0048517A">
              <w:rPr>
                <w:sz w:val="20"/>
                <w:szCs w:val="20"/>
              </w:rPr>
              <w:t>с</w:t>
            </w:r>
            <w:r w:rsidRPr="0048517A">
              <w:rPr>
                <w:sz w:val="20"/>
                <w:szCs w:val="20"/>
              </w:rPr>
              <w:t>новному ме</w:t>
            </w:r>
            <w:r w:rsidRPr="0048517A">
              <w:rPr>
                <w:sz w:val="20"/>
                <w:szCs w:val="20"/>
              </w:rPr>
              <w:t>с</w:t>
            </w:r>
            <w:r w:rsidRPr="0048517A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082065">
            <w:pPr>
              <w:jc w:val="center"/>
              <w:rPr>
                <w:color w:val="FF0000"/>
                <w:sz w:val="20"/>
                <w:szCs w:val="20"/>
              </w:rPr>
            </w:pPr>
            <w:r w:rsidRPr="0048517A">
              <w:rPr>
                <w:sz w:val="20"/>
                <w:szCs w:val="20"/>
              </w:rPr>
              <w:t>899 239,36</w:t>
            </w:r>
          </w:p>
        </w:tc>
        <w:tc>
          <w:tcPr>
            <w:tcW w:w="1374" w:type="dxa"/>
          </w:tcPr>
          <w:p w:rsidR="00CE65DE" w:rsidRPr="00101C0D" w:rsidRDefault="00CE65DE" w:rsidP="00DF2892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</w:tr>
      <w:tr w:rsidR="00CE65DE" w:rsidRPr="00F11339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524B2" w:rsidRDefault="00CE65DE" w:rsidP="00DF2892">
            <w:pPr>
              <w:jc w:val="center"/>
              <w:rPr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0524B2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общая</w:t>
            </w:r>
            <w:r w:rsidRPr="000524B2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0524B2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0524B2">
              <w:rPr>
                <w:rStyle w:val="Strong"/>
                <w:b w:val="0"/>
                <w:bCs w:val="0"/>
                <w:sz w:val="20"/>
                <w:szCs w:val="20"/>
              </w:rPr>
              <w:t>вая  1/4</w:t>
            </w:r>
          </w:p>
        </w:tc>
        <w:tc>
          <w:tcPr>
            <w:tcW w:w="851" w:type="dxa"/>
          </w:tcPr>
          <w:p w:rsidR="00CE65DE" w:rsidRPr="000524B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24B2">
              <w:rPr>
                <w:rStyle w:val="Strong"/>
                <w:b w:val="0"/>
                <w:sz w:val="20"/>
                <w:szCs w:val="20"/>
              </w:rPr>
              <w:t>54,8</w:t>
            </w:r>
          </w:p>
        </w:tc>
        <w:tc>
          <w:tcPr>
            <w:tcW w:w="814" w:type="dxa"/>
          </w:tcPr>
          <w:p w:rsidR="00CE65DE" w:rsidRPr="000524B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24B2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0524B2" w:rsidRDefault="00CE65DE" w:rsidP="0015554D">
            <w:pPr>
              <w:jc w:val="center"/>
              <w:rPr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65DE" w:rsidRPr="000524B2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24B2"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CE65DE" w:rsidRPr="000524B2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24B2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0524B2" w:rsidRDefault="00CE65DE" w:rsidP="00DF2892">
            <w:pPr>
              <w:jc w:val="center"/>
              <w:rPr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0524B2" w:rsidRDefault="00CE65DE" w:rsidP="0015554D">
            <w:pPr>
              <w:jc w:val="center"/>
              <w:rPr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 xml:space="preserve">835 049,71 </w:t>
            </w:r>
          </w:p>
          <w:p w:rsidR="00CE65DE" w:rsidRPr="000524B2" w:rsidRDefault="00CE65DE" w:rsidP="0015554D">
            <w:pPr>
              <w:jc w:val="center"/>
              <w:rPr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в т.ч. по о</w:t>
            </w:r>
            <w:r w:rsidRPr="000524B2">
              <w:rPr>
                <w:sz w:val="20"/>
                <w:szCs w:val="20"/>
              </w:rPr>
              <w:t>с</w:t>
            </w:r>
            <w:r w:rsidRPr="000524B2">
              <w:rPr>
                <w:sz w:val="20"/>
                <w:szCs w:val="20"/>
              </w:rPr>
              <w:t>новному ме</w:t>
            </w:r>
            <w:r w:rsidRPr="000524B2">
              <w:rPr>
                <w:sz w:val="20"/>
                <w:szCs w:val="20"/>
              </w:rPr>
              <w:t>с</w:t>
            </w:r>
            <w:r w:rsidRPr="000524B2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0524B2">
            <w:pPr>
              <w:jc w:val="center"/>
              <w:rPr>
                <w:color w:val="FF0000"/>
                <w:sz w:val="20"/>
                <w:szCs w:val="20"/>
              </w:rPr>
            </w:pPr>
            <w:r w:rsidRPr="000524B2">
              <w:rPr>
                <w:sz w:val="20"/>
                <w:szCs w:val="20"/>
              </w:rPr>
              <w:t>835 049,71</w:t>
            </w:r>
            <w:r w:rsidRPr="00E15E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CE65DE" w:rsidRPr="00DF5B07" w:rsidRDefault="00CE65DE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</w:tr>
      <w:tr w:rsidR="00CE65DE" w:rsidRPr="00F11339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861963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861963" w:rsidRDefault="00CE65DE" w:rsidP="00082065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861963" w:rsidRDefault="00CE65DE" w:rsidP="00DF2892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</w:tr>
      <w:tr w:rsidR="00CE65DE" w:rsidRPr="00F11339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861963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861963" w:rsidRDefault="00CE65DE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861963" w:rsidRDefault="00CE65DE" w:rsidP="004B7F38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861963" w:rsidRDefault="00CE65DE" w:rsidP="004B7F3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861963" w:rsidRDefault="00CE65DE" w:rsidP="004B7F3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19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861963" w:rsidRDefault="00CE65DE" w:rsidP="00FA272F">
            <w:pPr>
              <w:jc w:val="center"/>
              <w:rPr>
                <w:sz w:val="20"/>
                <w:szCs w:val="20"/>
              </w:rPr>
            </w:pPr>
            <w:r w:rsidRPr="00861963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 w:val="restart"/>
          </w:tcPr>
          <w:p w:rsidR="00CE65DE" w:rsidRPr="009C738A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C738A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Константинов А.В.</w:t>
            </w:r>
          </w:p>
        </w:tc>
        <w:tc>
          <w:tcPr>
            <w:tcW w:w="1609" w:type="dxa"/>
          </w:tcPr>
          <w:p w:rsidR="00CE65DE" w:rsidRPr="00F539D4" w:rsidRDefault="00CE65DE" w:rsidP="00DF2892">
            <w:pPr>
              <w:jc w:val="both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 xml:space="preserve">Депутат </w:t>
            </w:r>
          </w:p>
          <w:p w:rsidR="00CE65DE" w:rsidRPr="00F539D4" w:rsidRDefault="00CE65DE" w:rsidP="00DF2892">
            <w:pPr>
              <w:jc w:val="both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 xml:space="preserve">Ржевской </w:t>
            </w:r>
          </w:p>
          <w:p w:rsidR="00CE65DE" w:rsidRPr="00F539D4" w:rsidRDefault="00CE65DE" w:rsidP="00DF2892">
            <w:pPr>
              <w:jc w:val="both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 xml:space="preserve">городской </w:t>
            </w:r>
          </w:p>
          <w:p w:rsidR="00CE65DE" w:rsidRPr="00F539D4" w:rsidRDefault="00CE65DE" w:rsidP="00DF2892">
            <w:pPr>
              <w:jc w:val="both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F539D4" w:rsidRDefault="00CE65DE" w:rsidP="00DF2892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земельный</w:t>
            </w:r>
          </w:p>
          <w:p w:rsidR="00CE65DE" w:rsidRPr="00F539D4" w:rsidRDefault="00CE65DE" w:rsidP="00DF2892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участок</w:t>
            </w:r>
          </w:p>
          <w:p w:rsidR="00CE65DE" w:rsidRPr="00F539D4" w:rsidRDefault="00CE65DE" w:rsidP="0046223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земельный</w:t>
            </w:r>
          </w:p>
          <w:p w:rsidR="00CE65DE" w:rsidRPr="00F539D4" w:rsidRDefault="00CE65DE" w:rsidP="0046223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участок</w:t>
            </w:r>
          </w:p>
          <w:p w:rsidR="00CE65DE" w:rsidRPr="00F539D4" w:rsidRDefault="00CE65DE" w:rsidP="009C738A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жилой дом</w:t>
            </w:r>
          </w:p>
          <w:p w:rsidR="00CE65DE" w:rsidRPr="00F539D4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F539D4" w:rsidRDefault="00CE65DE" w:rsidP="0046223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жилой дом</w:t>
            </w:r>
          </w:p>
          <w:p w:rsidR="00CE65DE" w:rsidRPr="00F539D4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F539D4" w:rsidRDefault="00CE65DE" w:rsidP="009C738A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квартира</w:t>
            </w:r>
          </w:p>
          <w:p w:rsidR="00CE65DE" w:rsidRPr="00F539D4" w:rsidRDefault="00CE65DE" w:rsidP="009C738A">
            <w:pPr>
              <w:jc w:val="center"/>
              <w:rPr>
                <w:sz w:val="20"/>
                <w:szCs w:val="20"/>
              </w:rPr>
            </w:pPr>
          </w:p>
          <w:p w:rsidR="00CE65DE" w:rsidRPr="00F539D4" w:rsidRDefault="00CE65DE" w:rsidP="009C738A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539D4">
              <w:rPr>
                <w:rStyle w:val="Strong"/>
                <w:b w:val="0"/>
                <w:sz w:val="20"/>
                <w:szCs w:val="20"/>
              </w:rPr>
              <w:t>у</w:t>
            </w:r>
            <w:r w:rsidRPr="00F539D4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общая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1/6 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539D4">
              <w:rPr>
                <w:rStyle w:val="Strong"/>
                <w:b w:val="0"/>
                <w:sz w:val="20"/>
                <w:szCs w:val="20"/>
              </w:rPr>
              <w:t>у</w:t>
            </w:r>
            <w:r w:rsidRPr="00F539D4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общая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539D4">
              <w:rPr>
                <w:rStyle w:val="Strong"/>
                <w:b w:val="0"/>
                <w:sz w:val="20"/>
                <w:szCs w:val="20"/>
              </w:rPr>
              <w:t>у</w:t>
            </w:r>
            <w:r w:rsidRPr="00F539D4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общая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F539D4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1/6 </w:t>
            </w:r>
          </w:p>
          <w:p w:rsidR="00CE65DE" w:rsidRPr="00F539D4" w:rsidRDefault="00CE65DE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1400,0</w:t>
            </w:r>
          </w:p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3467,0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55,3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61,0</w:t>
            </w: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190,3</w:t>
            </w:r>
          </w:p>
        </w:tc>
        <w:tc>
          <w:tcPr>
            <w:tcW w:w="814" w:type="dxa"/>
          </w:tcPr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F539D4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4A4A4D">
            <w:pPr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F539D4" w:rsidRDefault="00CE65DE" w:rsidP="004A4A4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F539D4" w:rsidRDefault="00CE65DE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F539D4" w:rsidRDefault="00CE65DE" w:rsidP="00867A80">
            <w:pPr>
              <w:rPr>
                <w:rStyle w:val="Strong"/>
                <w:b w:val="0"/>
                <w:sz w:val="20"/>
                <w:szCs w:val="20"/>
              </w:rPr>
            </w:pPr>
            <w:r w:rsidRPr="00F539D4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F539D4" w:rsidRDefault="00CE65DE" w:rsidP="00E255D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F539D4" w:rsidRDefault="00CE65DE" w:rsidP="00E255D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F539D4" w:rsidRDefault="00CE65DE" w:rsidP="00E255DF">
            <w:pPr>
              <w:jc w:val="center"/>
              <w:rPr>
                <w:sz w:val="20"/>
                <w:szCs w:val="20"/>
              </w:rPr>
            </w:pPr>
            <w:r w:rsidRPr="00F539D4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762ECC" w:rsidRDefault="00CE65DE" w:rsidP="007628F4">
            <w:pPr>
              <w:rPr>
                <w:sz w:val="20"/>
                <w:szCs w:val="20"/>
              </w:rPr>
            </w:pPr>
            <w:r w:rsidRPr="00762ECC">
              <w:rPr>
                <w:sz w:val="20"/>
                <w:szCs w:val="20"/>
              </w:rPr>
              <w:t xml:space="preserve">а/м АУДИ </w:t>
            </w:r>
            <w:r w:rsidRPr="00762ECC">
              <w:rPr>
                <w:sz w:val="20"/>
                <w:szCs w:val="20"/>
                <w:lang w:val="en-US"/>
              </w:rPr>
              <w:t>Q</w:t>
            </w:r>
            <w:r w:rsidRPr="00762ECC">
              <w:rPr>
                <w:sz w:val="20"/>
                <w:szCs w:val="20"/>
              </w:rPr>
              <w:t>7, 2017г.</w:t>
            </w:r>
          </w:p>
          <w:p w:rsidR="00CE65DE" w:rsidRPr="00762ECC" w:rsidRDefault="00CE65DE" w:rsidP="007628F4">
            <w:pPr>
              <w:rPr>
                <w:sz w:val="20"/>
                <w:szCs w:val="20"/>
              </w:rPr>
            </w:pPr>
            <w:r w:rsidRPr="00762ECC">
              <w:rPr>
                <w:sz w:val="20"/>
                <w:szCs w:val="20"/>
              </w:rPr>
              <w:t xml:space="preserve">АУДИ </w:t>
            </w:r>
            <w:r w:rsidRPr="00762ECC">
              <w:rPr>
                <w:sz w:val="20"/>
                <w:szCs w:val="20"/>
                <w:lang w:val="en-US"/>
              </w:rPr>
              <w:t>Q</w:t>
            </w:r>
            <w:r w:rsidRPr="00762ECC">
              <w:rPr>
                <w:sz w:val="20"/>
                <w:szCs w:val="20"/>
              </w:rPr>
              <w:t>8, 2018г.</w:t>
            </w:r>
          </w:p>
          <w:p w:rsidR="00CE65DE" w:rsidRPr="00F539D4" w:rsidRDefault="00CE65DE" w:rsidP="005F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762EC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A</w:t>
            </w:r>
            <w:r w:rsidRPr="00762E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762EC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SPORTAGE)? 2019 г.</w:t>
            </w:r>
          </w:p>
          <w:p w:rsidR="00CE65DE" w:rsidRPr="00E15E0F" w:rsidRDefault="00CE65DE" w:rsidP="005F2CB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E65DE" w:rsidRPr="00E15E0F" w:rsidRDefault="00CE65DE" w:rsidP="005F2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E65DE" w:rsidRPr="00B3642B" w:rsidRDefault="00CE65DE" w:rsidP="0046223F">
            <w:pPr>
              <w:jc w:val="center"/>
              <w:rPr>
                <w:sz w:val="20"/>
                <w:szCs w:val="20"/>
              </w:rPr>
            </w:pPr>
            <w:r w:rsidRPr="00B3642B">
              <w:rPr>
                <w:sz w:val="20"/>
                <w:szCs w:val="20"/>
              </w:rPr>
              <w:t xml:space="preserve">16 953 092,32 в т.ч. по основному месту работы </w:t>
            </w:r>
          </w:p>
          <w:p w:rsidR="00CE65DE" w:rsidRPr="00E15E0F" w:rsidRDefault="00CE65DE" w:rsidP="0046223F">
            <w:pPr>
              <w:jc w:val="center"/>
              <w:rPr>
                <w:color w:val="FF0000"/>
                <w:sz w:val="20"/>
                <w:szCs w:val="20"/>
              </w:rPr>
            </w:pPr>
            <w:r w:rsidRPr="00B3642B">
              <w:rPr>
                <w:sz w:val="20"/>
                <w:szCs w:val="20"/>
              </w:rPr>
              <w:t>7 939 092,32</w:t>
            </w:r>
          </w:p>
        </w:tc>
        <w:tc>
          <w:tcPr>
            <w:tcW w:w="1374" w:type="dxa"/>
          </w:tcPr>
          <w:p w:rsidR="00CE65DE" w:rsidRPr="0046223F" w:rsidRDefault="00CE65DE" w:rsidP="00DF289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/>
          </w:tcPr>
          <w:p w:rsidR="00CE65DE" w:rsidRPr="009C738A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C94408" w:rsidRDefault="00CE65DE" w:rsidP="00BA28F2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земельный</w:t>
            </w:r>
          </w:p>
          <w:p w:rsidR="00CE65DE" w:rsidRPr="00C94408" w:rsidRDefault="00CE65DE" w:rsidP="00BA28F2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участок</w:t>
            </w:r>
          </w:p>
          <w:p w:rsidR="00CE65DE" w:rsidRPr="00C94408" w:rsidRDefault="00CE65DE" w:rsidP="00BA28F2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земельный</w:t>
            </w:r>
          </w:p>
          <w:p w:rsidR="00CE65DE" w:rsidRPr="00C94408" w:rsidRDefault="00CE65DE" w:rsidP="00BA28F2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участок</w:t>
            </w:r>
          </w:p>
          <w:p w:rsidR="00CE65DE" w:rsidRPr="00C94408" w:rsidRDefault="00CE65DE" w:rsidP="00BA28F2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жилой дом</w:t>
            </w: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магазин</w:t>
            </w: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комната</w:t>
            </w: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две комнаты</w:t>
            </w:r>
          </w:p>
          <w:p w:rsidR="00CE65DE" w:rsidRPr="00C94408" w:rsidRDefault="00CE65DE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индивидуальная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индивидуальная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Общая</w:t>
            </w:r>
            <w:r w:rsidRPr="00C94408">
              <w:rPr>
                <w:rStyle w:val="Strong"/>
                <w:b w:val="0"/>
                <w:bCs w:val="0"/>
                <w:sz w:val="20"/>
                <w:szCs w:val="20"/>
              </w:rPr>
              <w:t xml:space="preserve"> долевая 1/4 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4408">
              <w:rPr>
                <w:rStyle w:val="Strong"/>
                <w:b w:val="0"/>
                <w:sz w:val="20"/>
                <w:szCs w:val="20"/>
              </w:rPr>
              <w:t>у</w:t>
            </w:r>
            <w:r w:rsidRPr="00C9440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4408">
              <w:rPr>
                <w:rStyle w:val="Strong"/>
                <w:b w:val="0"/>
                <w:sz w:val="20"/>
                <w:szCs w:val="20"/>
              </w:rPr>
              <w:t>у</w:t>
            </w:r>
            <w:r w:rsidRPr="00C9440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4408">
              <w:rPr>
                <w:rStyle w:val="Strong"/>
                <w:b w:val="0"/>
                <w:sz w:val="20"/>
                <w:szCs w:val="20"/>
              </w:rPr>
              <w:t>у</w:t>
            </w:r>
            <w:r w:rsidRPr="00C94408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1527,0</w:t>
            </w:r>
          </w:p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221,0</w:t>
            </w:r>
          </w:p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50,8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20,1</w:t>
            </w: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34,0</w:t>
            </w:r>
          </w:p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2237AA">
            <w:pPr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94408" w:rsidRDefault="00CE65DE" w:rsidP="002237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94408" w:rsidRDefault="00CE65DE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C94408" w:rsidRDefault="00CE65DE" w:rsidP="002126FA">
            <w:pPr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CE65DE" w:rsidRPr="00C94408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C94408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440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C94408" w:rsidRDefault="00CE65DE" w:rsidP="005F2CB7">
            <w:pPr>
              <w:jc w:val="center"/>
              <w:rPr>
                <w:sz w:val="20"/>
                <w:szCs w:val="20"/>
              </w:rPr>
            </w:pPr>
            <w:r w:rsidRPr="00C9440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B00CE" w:rsidRDefault="00CE65DE" w:rsidP="00BA28F2">
            <w:pPr>
              <w:jc w:val="center"/>
              <w:rPr>
                <w:sz w:val="20"/>
                <w:szCs w:val="20"/>
              </w:rPr>
            </w:pPr>
            <w:r w:rsidRPr="004B00CE">
              <w:rPr>
                <w:sz w:val="20"/>
                <w:szCs w:val="20"/>
              </w:rPr>
              <w:t xml:space="preserve">226 137,14 </w:t>
            </w:r>
          </w:p>
          <w:p w:rsidR="00CE65DE" w:rsidRPr="004B00CE" w:rsidRDefault="00CE65DE" w:rsidP="00BA28F2">
            <w:pPr>
              <w:jc w:val="center"/>
              <w:rPr>
                <w:sz w:val="20"/>
                <w:szCs w:val="20"/>
              </w:rPr>
            </w:pPr>
            <w:r w:rsidRPr="004B00CE">
              <w:rPr>
                <w:sz w:val="20"/>
                <w:szCs w:val="20"/>
              </w:rPr>
              <w:t xml:space="preserve">в т.ч. по основному месту работы </w:t>
            </w:r>
          </w:p>
          <w:p w:rsidR="00CE65DE" w:rsidRPr="00E15E0F" w:rsidRDefault="00CE65DE" w:rsidP="00BA28F2">
            <w:pPr>
              <w:jc w:val="center"/>
              <w:rPr>
                <w:color w:val="FF0000"/>
                <w:sz w:val="20"/>
                <w:szCs w:val="20"/>
              </w:rPr>
            </w:pPr>
            <w:r w:rsidRPr="004B00CE">
              <w:rPr>
                <w:sz w:val="20"/>
                <w:szCs w:val="20"/>
              </w:rPr>
              <w:t>162 116,90</w:t>
            </w:r>
          </w:p>
        </w:tc>
        <w:tc>
          <w:tcPr>
            <w:tcW w:w="1374" w:type="dxa"/>
          </w:tcPr>
          <w:p w:rsidR="00CE65DE" w:rsidRPr="00BA28F2" w:rsidRDefault="00CE65DE" w:rsidP="00DF2892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9C738A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2A147D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A147D" w:rsidRDefault="00CE65DE" w:rsidP="00F5076C">
            <w:pPr>
              <w:jc w:val="center"/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жилой дом</w:t>
            </w:r>
          </w:p>
          <w:p w:rsidR="00CE65DE" w:rsidRPr="002A147D" w:rsidRDefault="00CE65DE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A147D" w:rsidRDefault="00CE65DE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Общая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</w:tc>
        <w:tc>
          <w:tcPr>
            <w:tcW w:w="851" w:type="dxa"/>
          </w:tcPr>
          <w:p w:rsidR="00CE65DE" w:rsidRPr="002A147D" w:rsidRDefault="00CE65DE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CE65DE" w:rsidRPr="002A147D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2A147D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2A147D" w:rsidRDefault="00CE65DE" w:rsidP="00E255DF">
            <w:pPr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2A147D" w:rsidRDefault="00CE65DE" w:rsidP="00E255DF">
            <w:pPr>
              <w:jc w:val="center"/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2237AA" w:rsidRDefault="00CE65DE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9C738A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2A147D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A147D" w:rsidRDefault="00CE65DE" w:rsidP="00F5076C">
            <w:pPr>
              <w:jc w:val="center"/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жилой дом</w:t>
            </w:r>
          </w:p>
          <w:p w:rsidR="00CE65DE" w:rsidRPr="002A147D" w:rsidRDefault="00CE65DE" w:rsidP="00D4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2A147D" w:rsidRDefault="00CE65DE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Общая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2A147D">
              <w:rPr>
                <w:rStyle w:val="Strong"/>
                <w:b w:val="0"/>
                <w:bCs w:val="0"/>
                <w:sz w:val="20"/>
                <w:szCs w:val="20"/>
              </w:rPr>
              <w:t xml:space="preserve">вая 1/4 </w:t>
            </w:r>
          </w:p>
        </w:tc>
        <w:tc>
          <w:tcPr>
            <w:tcW w:w="851" w:type="dxa"/>
          </w:tcPr>
          <w:p w:rsidR="00CE65DE" w:rsidRPr="002A147D" w:rsidRDefault="00CE65DE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CE65DE" w:rsidRPr="002A147D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2A147D" w:rsidRDefault="00CE65DE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2A147D" w:rsidRDefault="00CE65DE" w:rsidP="00E255DF">
            <w:pPr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2A147D" w:rsidRDefault="00CE65DE" w:rsidP="00E255DF">
            <w:pPr>
              <w:jc w:val="center"/>
              <w:rPr>
                <w:sz w:val="20"/>
                <w:szCs w:val="20"/>
              </w:rPr>
            </w:pPr>
            <w:r w:rsidRPr="002A14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2A147D" w:rsidRDefault="00CE65DE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A147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2237AA" w:rsidRDefault="00CE65DE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Телешева В.П.</w:t>
            </w:r>
          </w:p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781F09" w:rsidRDefault="00CE65DE" w:rsidP="00DF2892">
            <w:pPr>
              <w:jc w:val="both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 xml:space="preserve">Депутат </w:t>
            </w:r>
          </w:p>
          <w:p w:rsidR="00CE65DE" w:rsidRPr="00781F09" w:rsidRDefault="00CE65DE" w:rsidP="00DF2892">
            <w:pPr>
              <w:jc w:val="both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 xml:space="preserve">Ржевской </w:t>
            </w:r>
          </w:p>
          <w:p w:rsidR="00CE65DE" w:rsidRPr="00781F09" w:rsidRDefault="00CE65DE" w:rsidP="00DF2892">
            <w:pPr>
              <w:jc w:val="both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 xml:space="preserve">городской </w:t>
            </w:r>
          </w:p>
          <w:p w:rsidR="00CE65DE" w:rsidRPr="00781F09" w:rsidRDefault="00CE65DE" w:rsidP="00DF2892">
            <w:pPr>
              <w:jc w:val="both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781F09" w:rsidRDefault="00CE65DE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81F0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781F09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81F0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781F09" w:rsidRDefault="00CE65DE" w:rsidP="00DF2892">
            <w:pPr>
              <w:jc w:val="center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781F09" w:rsidRDefault="00CE65DE" w:rsidP="00DF2892">
            <w:pPr>
              <w:jc w:val="center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781F09" w:rsidRDefault="00CE65DE" w:rsidP="00DF2892">
            <w:pPr>
              <w:jc w:val="center"/>
              <w:rPr>
                <w:sz w:val="20"/>
                <w:szCs w:val="20"/>
              </w:rPr>
            </w:pPr>
            <w:r w:rsidRPr="00781F09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65DE" w:rsidRPr="00781F0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81F09">
              <w:rPr>
                <w:rStyle w:val="Strong"/>
                <w:b w:val="0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CE65DE" w:rsidRPr="00781F0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81F0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781F09" w:rsidRDefault="00CE65DE" w:rsidP="00DE14D8">
            <w:pPr>
              <w:jc w:val="center"/>
              <w:rPr>
                <w:sz w:val="20"/>
                <w:szCs w:val="20"/>
              </w:rPr>
            </w:pPr>
            <w:r w:rsidRPr="00781F0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D816E0" w:rsidRDefault="00CE65DE" w:rsidP="00ED6722">
            <w:pPr>
              <w:jc w:val="center"/>
              <w:rPr>
                <w:sz w:val="20"/>
                <w:szCs w:val="20"/>
              </w:rPr>
            </w:pPr>
            <w:r w:rsidRPr="00D816E0">
              <w:rPr>
                <w:sz w:val="20"/>
                <w:szCs w:val="20"/>
              </w:rPr>
              <w:t xml:space="preserve">192 313,14 </w:t>
            </w:r>
          </w:p>
          <w:p w:rsidR="00CE65DE" w:rsidRPr="00D816E0" w:rsidRDefault="00CE65DE" w:rsidP="00ED6722">
            <w:pPr>
              <w:jc w:val="center"/>
              <w:rPr>
                <w:sz w:val="20"/>
                <w:szCs w:val="20"/>
              </w:rPr>
            </w:pPr>
            <w:r w:rsidRPr="00D816E0">
              <w:rPr>
                <w:sz w:val="20"/>
                <w:szCs w:val="20"/>
              </w:rPr>
              <w:t>в т.ч. по о</w:t>
            </w:r>
            <w:r w:rsidRPr="00D816E0">
              <w:rPr>
                <w:sz w:val="20"/>
                <w:szCs w:val="20"/>
              </w:rPr>
              <w:t>с</w:t>
            </w:r>
            <w:r w:rsidRPr="00D816E0">
              <w:rPr>
                <w:sz w:val="20"/>
                <w:szCs w:val="20"/>
              </w:rPr>
              <w:t>новному ме</w:t>
            </w:r>
            <w:r w:rsidRPr="00D816E0">
              <w:rPr>
                <w:sz w:val="20"/>
                <w:szCs w:val="20"/>
              </w:rPr>
              <w:t>с</w:t>
            </w:r>
            <w:r w:rsidRPr="00D816E0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D816E0">
            <w:pPr>
              <w:jc w:val="center"/>
              <w:rPr>
                <w:color w:val="FF0000"/>
                <w:sz w:val="20"/>
                <w:szCs w:val="20"/>
              </w:rPr>
            </w:pPr>
            <w:r w:rsidRPr="00D816E0">
              <w:rPr>
                <w:sz w:val="20"/>
                <w:szCs w:val="20"/>
              </w:rPr>
              <w:t>192 313,14</w:t>
            </w:r>
            <w:r w:rsidRPr="00E15E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CE65DE" w:rsidRPr="00DE14D8" w:rsidRDefault="00CE65DE" w:rsidP="00DF289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Привалов В.А.</w:t>
            </w:r>
          </w:p>
        </w:tc>
        <w:tc>
          <w:tcPr>
            <w:tcW w:w="1609" w:type="dxa"/>
          </w:tcPr>
          <w:p w:rsidR="00CE65DE" w:rsidRPr="008733EF" w:rsidRDefault="00CE65DE" w:rsidP="00DF2892">
            <w:pPr>
              <w:jc w:val="both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Депутат </w:t>
            </w:r>
          </w:p>
          <w:p w:rsidR="00CE65DE" w:rsidRPr="008733EF" w:rsidRDefault="00CE65DE" w:rsidP="00DF2892">
            <w:pPr>
              <w:jc w:val="both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Ржевской </w:t>
            </w:r>
          </w:p>
          <w:p w:rsidR="00CE65DE" w:rsidRPr="008733EF" w:rsidRDefault="00CE65DE" w:rsidP="00DF2892">
            <w:pPr>
              <w:jc w:val="both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городской </w:t>
            </w:r>
          </w:p>
          <w:p w:rsidR="00CE65DE" w:rsidRPr="008733EF" w:rsidRDefault="00CE65DE" w:rsidP="00DF2892">
            <w:pPr>
              <w:jc w:val="both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земельный участок</w:t>
            </w:r>
          </w:p>
          <w:p w:rsidR="00CE65DE" w:rsidRPr="008733EF" w:rsidRDefault="00CE65DE" w:rsidP="00370A6C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земельный участок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жилой дом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8733EF">
              <w:rPr>
                <w:rStyle w:val="Strong"/>
                <w:b w:val="0"/>
                <w:sz w:val="20"/>
                <w:szCs w:val="20"/>
              </w:rPr>
              <w:t>у</w:t>
            </w:r>
            <w:r w:rsidRPr="008733E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индивид</w:t>
            </w:r>
            <w:r w:rsidRPr="008733EF">
              <w:rPr>
                <w:sz w:val="20"/>
                <w:szCs w:val="20"/>
              </w:rPr>
              <w:t>у</w:t>
            </w:r>
            <w:r w:rsidRPr="008733EF">
              <w:rPr>
                <w:sz w:val="20"/>
                <w:szCs w:val="20"/>
              </w:rPr>
              <w:t>альная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индивид</w:t>
            </w:r>
            <w:r w:rsidRPr="008733EF">
              <w:rPr>
                <w:sz w:val="20"/>
                <w:szCs w:val="20"/>
              </w:rPr>
              <w:t>у</w:t>
            </w:r>
            <w:r w:rsidRPr="008733EF">
              <w:rPr>
                <w:sz w:val="20"/>
                <w:szCs w:val="20"/>
              </w:rPr>
              <w:t>альная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общая дол</w:t>
            </w:r>
            <w:r w:rsidRPr="008733EF">
              <w:rPr>
                <w:sz w:val="20"/>
                <w:szCs w:val="20"/>
              </w:rPr>
              <w:t>е</w:t>
            </w:r>
            <w:r w:rsidRPr="008733EF">
              <w:rPr>
                <w:sz w:val="20"/>
                <w:szCs w:val="20"/>
              </w:rPr>
              <w:t>вая 1/4</w:t>
            </w:r>
          </w:p>
        </w:tc>
        <w:tc>
          <w:tcPr>
            <w:tcW w:w="851" w:type="dxa"/>
          </w:tcPr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1489,0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168,0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68,0</w:t>
            </w:r>
          </w:p>
          <w:p w:rsidR="00CE65DE" w:rsidRPr="008733EF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8733E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8733EF" w:rsidRDefault="00CE65DE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8733EF" w:rsidRDefault="00CE65DE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8733EF" w:rsidRDefault="00CE65DE" w:rsidP="00370A6C">
            <w:pPr>
              <w:jc w:val="center"/>
              <w:rPr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8733EF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733E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8733EF" w:rsidRDefault="00CE65DE" w:rsidP="00981C4E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8733EF" w:rsidRDefault="00CE65DE" w:rsidP="00981C4E">
            <w:pPr>
              <w:jc w:val="center"/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8733EF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а/м </w:t>
            </w:r>
          </w:p>
          <w:p w:rsidR="00CE65DE" w:rsidRPr="008733EF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МЕРСЕДЕС БЕНЦ </w:t>
            </w:r>
            <w:r w:rsidRPr="008733EF">
              <w:rPr>
                <w:sz w:val="20"/>
                <w:szCs w:val="20"/>
                <w:lang w:val="en-US"/>
              </w:rPr>
              <w:t>GL</w:t>
            </w:r>
            <w:r w:rsidRPr="008733EF">
              <w:rPr>
                <w:sz w:val="20"/>
                <w:szCs w:val="20"/>
              </w:rPr>
              <w:t>, 2015г.</w:t>
            </w:r>
          </w:p>
          <w:p w:rsidR="00CE65DE" w:rsidRPr="008733EF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МЕРСЕДЕС БЕНЦ </w:t>
            </w:r>
            <w:r w:rsidRPr="008733EF">
              <w:rPr>
                <w:sz w:val="20"/>
                <w:szCs w:val="20"/>
                <w:lang w:val="en-US"/>
              </w:rPr>
              <w:t>S</w:t>
            </w:r>
            <w:r w:rsidRPr="008733EF">
              <w:rPr>
                <w:sz w:val="20"/>
                <w:szCs w:val="20"/>
              </w:rPr>
              <w:t xml:space="preserve"> </w:t>
            </w:r>
            <w:r w:rsidRPr="008733EF">
              <w:rPr>
                <w:sz w:val="20"/>
                <w:szCs w:val="20"/>
                <w:lang w:val="en-US"/>
              </w:rPr>
              <w:t>KLASS</w:t>
            </w:r>
            <w:r w:rsidRPr="008733EF">
              <w:rPr>
                <w:sz w:val="20"/>
                <w:szCs w:val="20"/>
              </w:rPr>
              <w:t>, 2008г.</w:t>
            </w:r>
          </w:p>
          <w:p w:rsidR="00CE65DE" w:rsidRPr="008733EF" w:rsidRDefault="00CE65DE" w:rsidP="007628F4">
            <w:pPr>
              <w:rPr>
                <w:sz w:val="20"/>
                <w:szCs w:val="20"/>
                <w:lang w:val="en-US"/>
              </w:rPr>
            </w:pPr>
            <w:r w:rsidRPr="008733EF">
              <w:rPr>
                <w:sz w:val="20"/>
                <w:szCs w:val="20"/>
              </w:rPr>
              <w:t>СУЗУКИ</w:t>
            </w:r>
            <w:r w:rsidRPr="008733EF">
              <w:rPr>
                <w:sz w:val="20"/>
                <w:szCs w:val="20"/>
                <w:lang w:val="en-US"/>
              </w:rPr>
              <w:t xml:space="preserve"> GRAND VITARA 2014</w:t>
            </w:r>
            <w:r w:rsidRPr="008733EF">
              <w:rPr>
                <w:sz w:val="20"/>
                <w:szCs w:val="20"/>
              </w:rPr>
              <w:t>г</w:t>
            </w:r>
            <w:r w:rsidRPr="008733EF">
              <w:rPr>
                <w:sz w:val="20"/>
                <w:szCs w:val="20"/>
                <w:lang w:val="en-US"/>
              </w:rPr>
              <w:t>.</w:t>
            </w:r>
          </w:p>
          <w:p w:rsidR="00CE65DE" w:rsidRPr="008733EF" w:rsidRDefault="00CE65DE" w:rsidP="007628F4">
            <w:pPr>
              <w:rPr>
                <w:sz w:val="20"/>
                <w:szCs w:val="20"/>
                <w:lang w:val="en-US"/>
              </w:rPr>
            </w:pPr>
            <w:r w:rsidRPr="008733EF">
              <w:rPr>
                <w:sz w:val="20"/>
                <w:szCs w:val="20"/>
              </w:rPr>
              <w:t>КИА</w:t>
            </w:r>
            <w:r w:rsidRPr="008733EF">
              <w:rPr>
                <w:sz w:val="20"/>
                <w:szCs w:val="20"/>
                <w:lang w:val="en-US"/>
              </w:rPr>
              <w:t xml:space="preserve"> RIO, 2012</w:t>
            </w:r>
            <w:r w:rsidRPr="008733EF">
              <w:rPr>
                <w:sz w:val="20"/>
                <w:szCs w:val="20"/>
              </w:rPr>
              <w:t>г</w:t>
            </w:r>
            <w:r w:rsidRPr="008733EF">
              <w:rPr>
                <w:sz w:val="20"/>
                <w:szCs w:val="20"/>
                <w:lang w:val="en-US"/>
              </w:rPr>
              <w:t>.</w:t>
            </w:r>
          </w:p>
          <w:p w:rsidR="00CE65DE" w:rsidRPr="008733EF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 xml:space="preserve">ФОЛЬКСВАГЕН </w:t>
            </w:r>
            <w:r w:rsidRPr="008733EF">
              <w:rPr>
                <w:sz w:val="20"/>
                <w:szCs w:val="20"/>
                <w:lang w:val="en-US"/>
              </w:rPr>
              <w:t>LT</w:t>
            </w:r>
            <w:r w:rsidRPr="008733EF">
              <w:rPr>
                <w:sz w:val="20"/>
                <w:szCs w:val="20"/>
              </w:rPr>
              <w:t>,1996г.</w:t>
            </w:r>
          </w:p>
          <w:p w:rsidR="00CE65DE" w:rsidRPr="008733EF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ГАЗ 3302-32, 2015г.</w:t>
            </w:r>
          </w:p>
          <w:p w:rsidR="00CE65DE" w:rsidRDefault="00CE65DE" w:rsidP="007628F4">
            <w:pPr>
              <w:rPr>
                <w:sz w:val="20"/>
                <w:szCs w:val="20"/>
              </w:rPr>
            </w:pPr>
            <w:r w:rsidRPr="008733EF">
              <w:rPr>
                <w:sz w:val="20"/>
                <w:szCs w:val="20"/>
              </w:rPr>
              <w:t>УАЗ 220-695-04, 2012г.</w:t>
            </w:r>
          </w:p>
          <w:p w:rsidR="00CE65DE" w:rsidRPr="008733EF" w:rsidRDefault="00CE65DE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ЭЛА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ТРА, 2014г.</w:t>
            </w:r>
          </w:p>
        </w:tc>
        <w:tc>
          <w:tcPr>
            <w:tcW w:w="1440" w:type="dxa"/>
          </w:tcPr>
          <w:p w:rsidR="00CE65DE" w:rsidRPr="00B67449" w:rsidRDefault="00CE65DE" w:rsidP="002550DB">
            <w:pPr>
              <w:jc w:val="center"/>
              <w:rPr>
                <w:sz w:val="20"/>
                <w:szCs w:val="20"/>
              </w:rPr>
            </w:pPr>
            <w:r w:rsidRPr="00B67449">
              <w:rPr>
                <w:sz w:val="20"/>
                <w:szCs w:val="20"/>
              </w:rPr>
              <w:t xml:space="preserve">4 471 431,81 </w:t>
            </w:r>
          </w:p>
          <w:p w:rsidR="00CE65DE" w:rsidRPr="00B67449" w:rsidRDefault="00CE65DE" w:rsidP="002550DB">
            <w:pPr>
              <w:jc w:val="center"/>
              <w:rPr>
                <w:sz w:val="20"/>
                <w:szCs w:val="20"/>
              </w:rPr>
            </w:pPr>
            <w:r w:rsidRPr="00B67449">
              <w:rPr>
                <w:sz w:val="20"/>
                <w:szCs w:val="20"/>
              </w:rPr>
              <w:t>в т.ч. по о</w:t>
            </w:r>
            <w:r w:rsidRPr="00B67449">
              <w:rPr>
                <w:sz w:val="20"/>
                <w:szCs w:val="20"/>
              </w:rPr>
              <w:t>с</w:t>
            </w:r>
            <w:r w:rsidRPr="00B67449">
              <w:rPr>
                <w:sz w:val="20"/>
                <w:szCs w:val="20"/>
              </w:rPr>
              <w:t>новному ме</w:t>
            </w:r>
            <w:r w:rsidRPr="00B67449">
              <w:rPr>
                <w:sz w:val="20"/>
                <w:szCs w:val="20"/>
              </w:rPr>
              <w:t>с</w:t>
            </w:r>
            <w:r w:rsidRPr="00B67449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2550DB">
            <w:pPr>
              <w:jc w:val="center"/>
              <w:rPr>
                <w:color w:val="FF0000"/>
                <w:sz w:val="20"/>
                <w:szCs w:val="20"/>
              </w:rPr>
            </w:pPr>
            <w:r w:rsidRPr="00B67449">
              <w:rPr>
                <w:sz w:val="20"/>
                <w:szCs w:val="20"/>
              </w:rPr>
              <w:t>1 412 088,37</w:t>
            </w:r>
          </w:p>
        </w:tc>
        <w:tc>
          <w:tcPr>
            <w:tcW w:w="1374" w:type="dxa"/>
          </w:tcPr>
          <w:p w:rsidR="00CE65DE" w:rsidRPr="00370A6C" w:rsidRDefault="00CE65DE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CE65DE" w:rsidRPr="000059F9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059F9" w:rsidRDefault="00CE65DE" w:rsidP="00DF2892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0059F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0059F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0059F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0059F9" w:rsidRDefault="00CE65DE" w:rsidP="00AD3008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земельный участок</w:t>
            </w:r>
          </w:p>
          <w:p w:rsidR="00CE65DE" w:rsidRPr="000059F9" w:rsidRDefault="00CE65DE" w:rsidP="00AD3008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жилой дом</w:t>
            </w:r>
          </w:p>
          <w:p w:rsidR="00CE65DE" w:rsidRPr="000059F9" w:rsidRDefault="00CE65DE" w:rsidP="004D53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5DE" w:rsidRPr="000059F9" w:rsidRDefault="00CE65DE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CE65DE" w:rsidRPr="000059F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AD3008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168,0</w:t>
            </w:r>
          </w:p>
          <w:p w:rsidR="00CE65DE" w:rsidRPr="000059F9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0059F9" w:rsidRDefault="00CE65DE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0059F9" w:rsidRDefault="00CE65DE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0059F9" w:rsidRDefault="00CE65DE" w:rsidP="00DF2892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0059F9" w:rsidRDefault="00CE65DE" w:rsidP="002550DB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0059F9" w:rsidRDefault="00CE65DE" w:rsidP="00DF2892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0059F9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земельный участок</w:t>
            </w:r>
          </w:p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жилой дом</w:t>
            </w:r>
          </w:p>
          <w:p w:rsidR="00CE65DE" w:rsidRPr="000059F9" w:rsidRDefault="00CE65DE" w:rsidP="00981C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168,0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0059F9" w:rsidRDefault="00CE65DE" w:rsidP="00DF2892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0059F9" w:rsidRDefault="00CE65DE" w:rsidP="002550DB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0059F9" w:rsidRDefault="00CE65DE" w:rsidP="00DF2892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FF721A" w:rsidRDefault="00CE65DE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0059F9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земельный участок</w:t>
            </w:r>
          </w:p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жилой дом</w:t>
            </w:r>
          </w:p>
          <w:p w:rsidR="00CE65DE" w:rsidRPr="000059F9" w:rsidRDefault="00CE65DE" w:rsidP="00981C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168,0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059F9" w:rsidRDefault="00CE65DE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059F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0059F9" w:rsidRDefault="00CE65DE" w:rsidP="00981C4E">
            <w:pPr>
              <w:jc w:val="center"/>
              <w:rPr>
                <w:sz w:val="20"/>
                <w:szCs w:val="20"/>
              </w:rPr>
            </w:pPr>
            <w:r w:rsidRPr="000059F9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5870E0" w:rsidRDefault="00CE65DE" w:rsidP="00DF2892">
            <w:pPr>
              <w:rPr>
                <w:b/>
                <w:sz w:val="20"/>
                <w:szCs w:val="20"/>
              </w:rPr>
            </w:pPr>
            <w:r w:rsidRPr="005870E0">
              <w:rPr>
                <w:b/>
                <w:sz w:val="20"/>
                <w:szCs w:val="20"/>
              </w:rPr>
              <w:t>Горохов И.Н.</w:t>
            </w:r>
          </w:p>
        </w:tc>
        <w:tc>
          <w:tcPr>
            <w:tcW w:w="1609" w:type="dxa"/>
          </w:tcPr>
          <w:p w:rsidR="00CE65DE" w:rsidRPr="00BB5DDF" w:rsidRDefault="00CE65DE" w:rsidP="00DF2892">
            <w:pPr>
              <w:jc w:val="both"/>
              <w:rPr>
                <w:sz w:val="20"/>
                <w:szCs w:val="20"/>
              </w:rPr>
            </w:pPr>
            <w:r w:rsidRPr="00BB5DDF">
              <w:rPr>
                <w:sz w:val="20"/>
                <w:szCs w:val="20"/>
              </w:rPr>
              <w:t>Депутат Рже</w:t>
            </w:r>
            <w:r w:rsidRPr="00BB5DDF">
              <w:rPr>
                <w:sz w:val="20"/>
                <w:szCs w:val="20"/>
              </w:rPr>
              <w:t>в</w:t>
            </w:r>
            <w:r w:rsidRPr="00BB5DDF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E65DE" w:rsidRDefault="00CE65DE" w:rsidP="00147C67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 xml:space="preserve">квартира </w:t>
            </w:r>
          </w:p>
          <w:p w:rsidR="00CE65DE" w:rsidRDefault="00CE65DE" w:rsidP="00147C67">
            <w:pPr>
              <w:jc w:val="center"/>
              <w:rPr>
                <w:sz w:val="20"/>
                <w:szCs w:val="20"/>
              </w:rPr>
            </w:pPr>
          </w:p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3E7896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E789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E7896">
              <w:rPr>
                <w:rStyle w:val="Strong"/>
                <w:b w:val="0"/>
                <w:sz w:val="20"/>
                <w:szCs w:val="20"/>
              </w:rPr>
              <w:t>у</w:t>
            </w:r>
            <w:r w:rsidRPr="003E789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3E7896" w:rsidRDefault="00CE65DE" w:rsidP="000F1DB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общая</w:t>
            </w:r>
            <w:r w:rsidRPr="003E7896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3E7896">
              <w:rPr>
                <w:rStyle w:val="Strong"/>
                <w:b w:val="0"/>
                <w:sz w:val="20"/>
                <w:szCs w:val="20"/>
              </w:rPr>
              <w:t>е</w:t>
            </w:r>
            <w:r w:rsidRPr="003E7896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30,6</w:t>
            </w:r>
          </w:p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</w:p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46,9</w:t>
            </w:r>
          </w:p>
        </w:tc>
        <w:tc>
          <w:tcPr>
            <w:tcW w:w="814" w:type="dxa"/>
          </w:tcPr>
          <w:p w:rsidR="00CE65DE" w:rsidRPr="003E7896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E789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3E7896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3E7896" w:rsidRDefault="00CE65DE" w:rsidP="00147C67">
            <w:pPr>
              <w:jc w:val="center"/>
              <w:rPr>
                <w:sz w:val="20"/>
                <w:szCs w:val="20"/>
              </w:rPr>
            </w:pPr>
            <w:r w:rsidRPr="003E789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3E7896" w:rsidRDefault="00CE65DE" w:rsidP="00DF2892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3E7896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E78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BB5DDF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B5DD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BB5DDF" w:rsidRDefault="00CE65DE" w:rsidP="007628F4">
            <w:pPr>
              <w:rPr>
                <w:sz w:val="20"/>
                <w:szCs w:val="20"/>
                <w:lang w:val="en-US"/>
              </w:rPr>
            </w:pPr>
            <w:r w:rsidRPr="00BB5DDF">
              <w:rPr>
                <w:sz w:val="20"/>
                <w:szCs w:val="20"/>
              </w:rPr>
              <w:t>а</w:t>
            </w:r>
            <w:r w:rsidRPr="00BB5DDF">
              <w:rPr>
                <w:sz w:val="20"/>
                <w:szCs w:val="20"/>
                <w:lang w:val="en-US"/>
              </w:rPr>
              <w:t>/</w:t>
            </w:r>
            <w:r w:rsidRPr="00BB5DDF">
              <w:rPr>
                <w:sz w:val="20"/>
                <w:szCs w:val="20"/>
              </w:rPr>
              <w:t>м</w:t>
            </w:r>
            <w:r w:rsidRPr="00BB5DDF">
              <w:rPr>
                <w:sz w:val="20"/>
                <w:szCs w:val="20"/>
                <w:lang w:val="en-US"/>
              </w:rPr>
              <w:t xml:space="preserve"> Kia Sportage,</w:t>
            </w:r>
          </w:p>
          <w:p w:rsidR="00CE65DE" w:rsidRPr="00BB5DDF" w:rsidRDefault="00CE65DE" w:rsidP="007628F4">
            <w:pPr>
              <w:rPr>
                <w:sz w:val="20"/>
                <w:szCs w:val="20"/>
                <w:lang w:val="en-US"/>
              </w:rPr>
            </w:pPr>
            <w:r w:rsidRPr="00BB5DDF">
              <w:rPr>
                <w:sz w:val="20"/>
                <w:szCs w:val="20"/>
                <w:lang w:val="en-US"/>
              </w:rPr>
              <w:t xml:space="preserve">2010 </w:t>
            </w:r>
            <w:r w:rsidRPr="00BB5DDF">
              <w:rPr>
                <w:sz w:val="20"/>
                <w:szCs w:val="20"/>
              </w:rPr>
              <w:t>г</w:t>
            </w:r>
            <w:r w:rsidRPr="00BB5D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CE65DE" w:rsidRPr="003E7896" w:rsidRDefault="00CE65DE" w:rsidP="003E7896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978 510,74     в т.ч. по о</w:t>
            </w:r>
            <w:r w:rsidRPr="003E7896">
              <w:rPr>
                <w:sz w:val="20"/>
                <w:szCs w:val="20"/>
              </w:rPr>
              <w:t>с</w:t>
            </w:r>
            <w:r w:rsidRPr="003E7896">
              <w:rPr>
                <w:sz w:val="20"/>
                <w:szCs w:val="20"/>
              </w:rPr>
              <w:t>новному ме</w:t>
            </w:r>
            <w:r w:rsidRPr="003E7896">
              <w:rPr>
                <w:sz w:val="20"/>
                <w:szCs w:val="20"/>
              </w:rPr>
              <w:t>с</w:t>
            </w:r>
            <w:r w:rsidRPr="003E7896">
              <w:rPr>
                <w:sz w:val="20"/>
                <w:szCs w:val="20"/>
              </w:rPr>
              <w:t xml:space="preserve">ту работы </w:t>
            </w:r>
          </w:p>
          <w:p w:rsidR="00CE65DE" w:rsidRPr="003E7896" w:rsidRDefault="00CE65DE" w:rsidP="003E7896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 xml:space="preserve">904 551,22 </w:t>
            </w:r>
          </w:p>
          <w:p w:rsidR="00CE65DE" w:rsidRPr="003E7896" w:rsidRDefault="00CE65DE" w:rsidP="00DD2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E65DE" w:rsidRPr="003E7896" w:rsidRDefault="00CE65DE" w:rsidP="00DF2892">
            <w:pPr>
              <w:jc w:val="center"/>
              <w:rPr>
                <w:sz w:val="20"/>
                <w:szCs w:val="20"/>
              </w:rPr>
            </w:pPr>
            <w:r w:rsidRPr="003E7896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5870E0" w:rsidRDefault="00CE65DE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D71E5" w:rsidRDefault="00CE65DE" w:rsidP="00147C67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AD71E5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71E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AD71E5" w:rsidRDefault="00CE65DE" w:rsidP="00147C67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AD71E5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71E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AD71E5" w:rsidRDefault="00CE65DE" w:rsidP="00DF2892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AD71E5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71E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AD71E5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71E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AD71E5" w:rsidRDefault="00CE65DE" w:rsidP="00DF2892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AD71E5" w:rsidRDefault="00CE65DE" w:rsidP="00DD2E3E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 xml:space="preserve">275 163,84 </w:t>
            </w:r>
          </w:p>
          <w:p w:rsidR="00CE65DE" w:rsidRPr="00AD71E5" w:rsidRDefault="00CE65DE" w:rsidP="00DD2E3E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>в т.ч. по о</w:t>
            </w:r>
            <w:r w:rsidRPr="00AD71E5">
              <w:rPr>
                <w:sz w:val="20"/>
                <w:szCs w:val="20"/>
              </w:rPr>
              <w:t>с</w:t>
            </w:r>
            <w:r w:rsidRPr="00AD71E5">
              <w:rPr>
                <w:sz w:val="20"/>
                <w:szCs w:val="20"/>
              </w:rPr>
              <w:t>новному ме</w:t>
            </w:r>
            <w:r w:rsidRPr="00AD71E5">
              <w:rPr>
                <w:sz w:val="20"/>
                <w:szCs w:val="20"/>
              </w:rPr>
              <w:t>с</w:t>
            </w:r>
            <w:r w:rsidRPr="00AD71E5">
              <w:rPr>
                <w:sz w:val="20"/>
                <w:szCs w:val="20"/>
              </w:rPr>
              <w:t xml:space="preserve">ту работы </w:t>
            </w:r>
          </w:p>
          <w:p w:rsidR="00CE65DE" w:rsidRPr="00AD71E5" w:rsidRDefault="00CE65DE" w:rsidP="00AD71E5">
            <w:pPr>
              <w:jc w:val="center"/>
              <w:rPr>
                <w:sz w:val="20"/>
                <w:szCs w:val="20"/>
              </w:rPr>
            </w:pPr>
            <w:r w:rsidRPr="00AD71E5">
              <w:rPr>
                <w:sz w:val="20"/>
                <w:szCs w:val="20"/>
              </w:rPr>
              <w:t xml:space="preserve">275 163,84 </w:t>
            </w:r>
          </w:p>
          <w:p w:rsidR="00CE65DE" w:rsidRPr="00E15E0F" w:rsidRDefault="00CE65DE" w:rsidP="00DD2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65DE" w:rsidRPr="00D7539E" w:rsidRDefault="00CE65DE" w:rsidP="00DF2892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4A5138" w:rsidRDefault="00CE65DE" w:rsidP="00350BBA">
            <w:pPr>
              <w:ind w:right="-108"/>
              <w:rPr>
                <w:b/>
                <w:sz w:val="20"/>
                <w:szCs w:val="20"/>
              </w:rPr>
            </w:pPr>
            <w:r w:rsidRPr="004A5138">
              <w:rPr>
                <w:b/>
                <w:sz w:val="20"/>
                <w:szCs w:val="20"/>
              </w:rPr>
              <w:t>Ким А.В.</w:t>
            </w:r>
          </w:p>
        </w:tc>
        <w:tc>
          <w:tcPr>
            <w:tcW w:w="1609" w:type="dxa"/>
          </w:tcPr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 xml:space="preserve">Депутат </w:t>
            </w:r>
          </w:p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 xml:space="preserve">Ржевской </w:t>
            </w:r>
          </w:p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 xml:space="preserve">городской </w:t>
            </w:r>
          </w:p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4A5138" w:rsidRDefault="00CE65DE" w:rsidP="00147C6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земельный участок</w:t>
            </w:r>
          </w:p>
          <w:p w:rsidR="00CE65DE" w:rsidRPr="004A5138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A5138" w:rsidRDefault="00CE65DE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4A5138">
              <w:rPr>
                <w:rStyle w:val="Strong"/>
                <w:b w:val="0"/>
                <w:sz w:val="20"/>
                <w:szCs w:val="20"/>
              </w:rPr>
              <w:t>е</w:t>
            </w:r>
            <w:r w:rsidRPr="004A5138">
              <w:rPr>
                <w:rStyle w:val="Strong"/>
                <w:b w:val="0"/>
                <w:sz w:val="20"/>
                <w:szCs w:val="20"/>
              </w:rPr>
              <w:t>вая  1/5</w:t>
            </w:r>
          </w:p>
          <w:p w:rsidR="00CE65DE" w:rsidRPr="004A5138" w:rsidRDefault="00CE65DE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1349,0</w:t>
            </w:r>
          </w:p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4A513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4A513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4A513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4A5138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4A5138" w:rsidRDefault="00CE65DE" w:rsidP="000D3CC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1</w:t>
            </w:r>
            <w:r w:rsidRPr="004A5138">
              <w:rPr>
                <w:sz w:val="20"/>
                <w:szCs w:val="20"/>
                <w:lang w:val="en-US"/>
              </w:rPr>
              <w:t> </w:t>
            </w:r>
            <w:r w:rsidRPr="004A5138">
              <w:rPr>
                <w:sz w:val="20"/>
                <w:szCs w:val="20"/>
              </w:rPr>
              <w:t>258 588,35  в т.ч. по о</w:t>
            </w:r>
            <w:r w:rsidRPr="004A5138">
              <w:rPr>
                <w:sz w:val="20"/>
                <w:szCs w:val="20"/>
              </w:rPr>
              <w:t>с</w:t>
            </w:r>
            <w:r w:rsidRPr="004A5138">
              <w:rPr>
                <w:sz w:val="20"/>
                <w:szCs w:val="20"/>
              </w:rPr>
              <w:t>новному ме</w:t>
            </w:r>
            <w:r w:rsidRPr="004A5138">
              <w:rPr>
                <w:sz w:val="20"/>
                <w:szCs w:val="20"/>
              </w:rPr>
              <w:t>с</w:t>
            </w:r>
            <w:r w:rsidRPr="004A5138">
              <w:rPr>
                <w:sz w:val="20"/>
                <w:szCs w:val="20"/>
              </w:rPr>
              <w:t>ту работы</w:t>
            </w:r>
          </w:p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1</w:t>
            </w:r>
            <w:r w:rsidRPr="004A5138">
              <w:rPr>
                <w:sz w:val="20"/>
                <w:szCs w:val="20"/>
                <w:lang w:val="en-US"/>
              </w:rPr>
              <w:t> </w:t>
            </w:r>
            <w:r w:rsidRPr="004A5138">
              <w:rPr>
                <w:sz w:val="20"/>
                <w:szCs w:val="20"/>
              </w:rPr>
              <w:t xml:space="preserve">258 588,35    </w:t>
            </w:r>
          </w:p>
        </w:tc>
        <w:tc>
          <w:tcPr>
            <w:tcW w:w="1374" w:type="dxa"/>
          </w:tcPr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несовершенн</w:t>
            </w:r>
            <w:r w:rsidRPr="004A5138">
              <w:rPr>
                <w:sz w:val="20"/>
                <w:szCs w:val="20"/>
              </w:rPr>
              <w:t>о</w:t>
            </w:r>
            <w:r w:rsidRPr="004A513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4A5138">
              <w:rPr>
                <w:rStyle w:val="Strong"/>
                <w:b w:val="0"/>
                <w:sz w:val="20"/>
                <w:szCs w:val="20"/>
              </w:rPr>
              <w:t>е</w:t>
            </w:r>
            <w:r w:rsidRPr="004A5138">
              <w:rPr>
                <w:rStyle w:val="Strong"/>
                <w:b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1349,0</w:t>
            </w:r>
          </w:p>
        </w:tc>
        <w:tc>
          <w:tcPr>
            <w:tcW w:w="814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несовершенн</w:t>
            </w:r>
            <w:r w:rsidRPr="004A5138">
              <w:rPr>
                <w:sz w:val="20"/>
                <w:szCs w:val="20"/>
              </w:rPr>
              <w:t>о</w:t>
            </w:r>
            <w:r w:rsidRPr="004A513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4A5138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E65DE" w:rsidRPr="004A5138" w:rsidRDefault="00CE65DE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4A5138">
              <w:rPr>
                <w:rStyle w:val="Strong"/>
                <w:b w:val="0"/>
                <w:sz w:val="20"/>
                <w:szCs w:val="20"/>
              </w:rPr>
              <w:t>е</w:t>
            </w:r>
            <w:r w:rsidRPr="004A5138">
              <w:rPr>
                <w:rStyle w:val="Strong"/>
                <w:b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CE65DE" w:rsidRPr="004A5138" w:rsidRDefault="00CE65DE" w:rsidP="00F22ED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1349,0</w:t>
            </w:r>
          </w:p>
        </w:tc>
        <w:tc>
          <w:tcPr>
            <w:tcW w:w="814" w:type="dxa"/>
          </w:tcPr>
          <w:p w:rsidR="00CE65DE" w:rsidRPr="004A5138" w:rsidRDefault="00CE65DE" w:rsidP="005356F7">
            <w:pPr>
              <w:jc w:val="center"/>
              <w:rPr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4A5138" w:rsidRDefault="00CE65DE" w:rsidP="005356F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4A5138" w:rsidRDefault="00CE65DE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4A5138" w:rsidRDefault="00CE65DE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A51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4A5138" w:rsidRDefault="00CE65DE" w:rsidP="005356F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4A5138" w:rsidRDefault="00CE65DE" w:rsidP="005356F7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4A5138" w:rsidRDefault="00CE65DE" w:rsidP="00DF2892">
            <w:pPr>
              <w:jc w:val="center"/>
              <w:rPr>
                <w:sz w:val="20"/>
                <w:szCs w:val="20"/>
              </w:rPr>
            </w:pPr>
            <w:r w:rsidRPr="004A513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95D">
              <w:rPr>
                <w:sz w:val="20"/>
                <w:szCs w:val="20"/>
              </w:rPr>
              <w:t>.</w:t>
            </w:r>
          </w:p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7F6D85" w:rsidRDefault="00CE65DE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Крупкин А.В.</w:t>
            </w:r>
          </w:p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CE65DE" w:rsidRPr="00DF5B07" w:rsidRDefault="00CE65DE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C24ED5" w:rsidRDefault="00CE65DE" w:rsidP="00DF2892">
            <w:pPr>
              <w:jc w:val="both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 xml:space="preserve">Депутат </w:t>
            </w:r>
          </w:p>
          <w:p w:rsidR="00CE65DE" w:rsidRPr="00C24ED5" w:rsidRDefault="00CE65DE" w:rsidP="00DF2892">
            <w:pPr>
              <w:jc w:val="both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 xml:space="preserve">Ржевской </w:t>
            </w:r>
          </w:p>
          <w:p w:rsidR="00CE65DE" w:rsidRPr="00C24ED5" w:rsidRDefault="00CE65DE" w:rsidP="00DF2892">
            <w:pPr>
              <w:jc w:val="both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 xml:space="preserve">городской </w:t>
            </w:r>
          </w:p>
          <w:p w:rsidR="00CE65DE" w:rsidRPr="00C24ED5" w:rsidRDefault="00CE65DE" w:rsidP="00DF2892">
            <w:pPr>
              <w:jc w:val="both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C24ED5" w:rsidRDefault="00CE65DE" w:rsidP="00E66700">
            <w:pPr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 xml:space="preserve">    квартира</w:t>
            </w:r>
          </w:p>
        </w:tc>
        <w:tc>
          <w:tcPr>
            <w:tcW w:w="1418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814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C24ED5" w:rsidRDefault="00CE65DE" w:rsidP="00DF2892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C24ED5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C24ED5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Default="00CE65DE" w:rsidP="007628F4">
            <w:pPr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 xml:space="preserve">а/м </w:t>
            </w:r>
            <w:r w:rsidRPr="00C24ED5">
              <w:rPr>
                <w:sz w:val="20"/>
                <w:szCs w:val="20"/>
                <w:lang w:val="en-US"/>
              </w:rPr>
              <w:t>SUZUKI</w:t>
            </w:r>
            <w:r w:rsidRPr="00C24ED5">
              <w:rPr>
                <w:sz w:val="20"/>
                <w:szCs w:val="20"/>
              </w:rPr>
              <w:t xml:space="preserve"> </w:t>
            </w:r>
            <w:r w:rsidRPr="00C24ED5">
              <w:rPr>
                <w:sz w:val="20"/>
                <w:szCs w:val="20"/>
                <w:lang w:val="en-US"/>
              </w:rPr>
              <w:t>JIMNI</w:t>
            </w:r>
            <w:r w:rsidRPr="00C24ED5">
              <w:rPr>
                <w:sz w:val="20"/>
                <w:szCs w:val="20"/>
              </w:rPr>
              <w:t>, 2007 г.</w:t>
            </w:r>
          </w:p>
          <w:p w:rsidR="00CE65DE" w:rsidRDefault="00CE65DE" w:rsidP="007628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MATIZ,</w:t>
            </w:r>
          </w:p>
          <w:p w:rsidR="00CE65DE" w:rsidRPr="00C24ED5" w:rsidRDefault="00CE65DE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440" w:type="dxa"/>
          </w:tcPr>
          <w:p w:rsidR="00CE65DE" w:rsidRPr="00C24ED5" w:rsidRDefault="00CE65DE" w:rsidP="00E1036D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 xml:space="preserve">254 360,24 </w:t>
            </w:r>
          </w:p>
          <w:p w:rsidR="00CE65DE" w:rsidRPr="00E15E0F" w:rsidRDefault="00CE65DE" w:rsidP="00E103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65DE" w:rsidRPr="002624ED" w:rsidRDefault="00CE65DE" w:rsidP="00DF2892">
            <w:pPr>
              <w:jc w:val="center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>-</w:t>
            </w:r>
          </w:p>
          <w:p w:rsidR="00CE65DE" w:rsidRPr="002624ED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2624ED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2624ED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2624ED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CE65DE" w:rsidRPr="0027695D" w:rsidTr="00654C77">
        <w:trPr>
          <w:trHeight w:val="183"/>
        </w:trPr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DF2892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C24ED5" w:rsidRDefault="00CE65DE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C24ED5" w:rsidRDefault="00CE65DE" w:rsidP="00E66700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C24ED5" w:rsidRDefault="00CE65DE" w:rsidP="00E66700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C24ED5" w:rsidRDefault="00CE65DE" w:rsidP="00DF2892">
            <w:pPr>
              <w:jc w:val="center"/>
              <w:rPr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CE65DE" w:rsidRPr="00C24ED5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24ED5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C24ED5" w:rsidRDefault="00CE65DE" w:rsidP="002A3E78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C24ED5" w:rsidRDefault="00CE65DE" w:rsidP="00DF2892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C24ED5" w:rsidRDefault="00CE65DE" w:rsidP="00DF2892">
            <w:pPr>
              <w:jc w:val="center"/>
              <w:rPr>
                <w:sz w:val="20"/>
                <w:szCs w:val="20"/>
              </w:rPr>
            </w:pPr>
            <w:r w:rsidRPr="00C24ED5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7F6D85" w:rsidRDefault="00CE65DE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Артемьев Ю.С.</w:t>
            </w:r>
          </w:p>
        </w:tc>
        <w:tc>
          <w:tcPr>
            <w:tcW w:w="1609" w:type="dxa"/>
          </w:tcPr>
          <w:p w:rsidR="00CE65DE" w:rsidRPr="001A1FEC" w:rsidRDefault="00CE65DE" w:rsidP="00DF2892">
            <w:pPr>
              <w:jc w:val="both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 xml:space="preserve">Депутат </w:t>
            </w:r>
          </w:p>
          <w:p w:rsidR="00CE65DE" w:rsidRPr="001A1FEC" w:rsidRDefault="00CE65DE" w:rsidP="00DF2892">
            <w:pPr>
              <w:jc w:val="both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 xml:space="preserve">Ржевской </w:t>
            </w:r>
          </w:p>
          <w:p w:rsidR="00CE65DE" w:rsidRPr="001A1FEC" w:rsidRDefault="00CE65DE" w:rsidP="00DF2892">
            <w:pPr>
              <w:jc w:val="both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 xml:space="preserve">городской </w:t>
            </w:r>
          </w:p>
          <w:p w:rsidR="00CE65DE" w:rsidRPr="001A1FEC" w:rsidRDefault="00CE65DE" w:rsidP="00DF2892">
            <w:pPr>
              <w:jc w:val="both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квартира</w:t>
            </w: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1A1FEC" w:rsidRDefault="00CE65DE" w:rsidP="00921D4C">
            <w:pPr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индивид</w:t>
            </w:r>
            <w:r w:rsidRPr="001A1FEC">
              <w:rPr>
                <w:sz w:val="20"/>
                <w:szCs w:val="20"/>
              </w:rPr>
              <w:t>у</w:t>
            </w:r>
            <w:r w:rsidRPr="001A1FEC">
              <w:rPr>
                <w:sz w:val="20"/>
                <w:szCs w:val="20"/>
              </w:rPr>
              <w:t>альная</w:t>
            </w:r>
          </w:p>
          <w:p w:rsidR="00CE65DE" w:rsidRPr="001A1FEC" w:rsidRDefault="00CE65DE" w:rsidP="00921D4C">
            <w:pPr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индивид</w:t>
            </w:r>
            <w:r w:rsidRPr="001A1FEC">
              <w:rPr>
                <w:sz w:val="20"/>
                <w:szCs w:val="20"/>
              </w:rPr>
              <w:t>у</w:t>
            </w:r>
            <w:r w:rsidRPr="001A1FEC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79,0</w:t>
            </w: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rStyle w:val="Strong"/>
                <w:b w:val="0"/>
                <w:sz w:val="20"/>
                <w:szCs w:val="20"/>
              </w:rPr>
              <w:t>47,5</w:t>
            </w:r>
          </w:p>
        </w:tc>
        <w:tc>
          <w:tcPr>
            <w:tcW w:w="814" w:type="dxa"/>
          </w:tcPr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Россия</w:t>
            </w: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1A1FEC" w:rsidRDefault="00CE65DE" w:rsidP="00DF2892">
            <w:pPr>
              <w:jc w:val="center"/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1A1FE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FE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1A1FE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FE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1A1FEC" w:rsidRDefault="00CE65DE" w:rsidP="007628F4">
            <w:pPr>
              <w:rPr>
                <w:sz w:val="20"/>
                <w:szCs w:val="20"/>
              </w:rPr>
            </w:pPr>
            <w:r w:rsidRPr="001A1FEC">
              <w:rPr>
                <w:sz w:val="20"/>
                <w:szCs w:val="20"/>
              </w:rPr>
              <w:t xml:space="preserve">а/м </w:t>
            </w:r>
            <w:r w:rsidRPr="001A1FEC">
              <w:rPr>
                <w:sz w:val="20"/>
                <w:szCs w:val="20"/>
                <w:lang w:val="en-US"/>
              </w:rPr>
              <w:t>K</w:t>
            </w:r>
            <w:r w:rsidRPr="001A1FEC">
              <w:rPr>
                <w:sz w:val="20"/>
                <w:szCs w:val="20"/>
              </w:rPr>
              <w:t>И</w:t>
            </w:r>
            <w:r w:rsidRPr="001A1FEC">
              <w:rPr>
                <w:sz w:val="20"/>
                <w:szCs w:val="20"/>
                <w:lang w:val="en-US"/>
              </w:rPr>
              <w:t>A</w:t>
            </w:r>
            <w:r w:rsidRPr="001A1FEC">
              <w:rPr>
                <w:sz w:val="20"/>
                <w:szCs w:val="20"/>
              </w:rPr>
              <w:t xml:space="preserve"> </w:t>
            </w:r>
            <w:r w:rsidRPr="001A1FEC">
              <w:rPr>
                <w:sz w:val="20"/>
                <w:szCs w:val="20"/>
                <w:lang w:val="en-US"/>
              </w:rPr>
              <w:t>SOLT</w:t>
            </w:r>
            <w:r w:rsidRPr="001A1FEC">
              <w:rPr>
                <w:sz w:val="20"/>
                <w:szCs w:val="20"/>
              </w:rPr>
              <w:t>, 2013 г.</w:t>
            </w:r>
          </w:p>
          <w:p w:rsidR="00CE65DE" w:rsidRPr="001A1FEC" w:rsidRDefault="00CE65DE" w:rsidP="003C0C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E65DE" w:rsidRPr="00DC57A0" w:rsidRDefault="00CE65DE" w:rsidP="009A4749">
            <w:pPr>
              <w:jc w:val="center"/>
              <w:rPr>
                <w:sz w:val="20"/>
                <w:szCs w:val="20"/>
              </w:rPr>
            </w:pPr>
            <w:r w:rsidRPr="00DC57A0">
              <w:rPr>
                <w:sz w:val="20"/>
                <w:szCs w:val="20"/>
              </w:rPr>
              <w:t>1 541 841,43</w:t>
            </w:r>
          </w:p>
          <w:p w:rsidR="00CE65DE" w:rsidRPr="00DC57A0" w:rsidRDefault="00CE65DE" w:rsidP="009A4749">
            <w:pPr>
              <w:jc w:val="center"/>
              <w:rPr>
                <w:sz w:val="20"/>
                <w:szCs w:val="20"/>
              </w:rPr>
            </w:pPr>
            <w:r w:rsidRPr="00DC57A0">
              <w:rPr>
                <w:sz w:val="20"/>
                <w:szCs w:val="20"/>
              </w:rPr>
              <w:t xml:space="preserve"> в т.ч. по о</w:t>
            </w:r>
            <w:r w:rsidRPr="00DC57A0">
              <w:rPr>
                <w:sz w:val="20"/>
                <w:szCs w:val="20"/>
              </w:rPr>
              <w:t>с</w:t>
            </w:r>
            <w:r w:rsidRPr="00DC57A0">
              <w:rPr>
                <w:sz w:val="20"/>
                <w:szCs w:val="20"/>
              </w:rPr>
              <w:t>новному ме</w:t>
            </w:r>
            <w:r w:rsidRPr="00DC57A0">
              <w:rPr>
                <w:sz w:val="20"/>
                <w:szCs w:val="20"/>
              </w:rPr>
              <w:t>с</w:t>
            </w:r>
            <w:r w:rsidRPr="00DC57A0">
              <w:rPr>
                <w:sz w:val="20"/>
                <w:szCs w:val="20"/>
              </w:rPr>
              <w:t xml:space="preserve">ту работы  </w:t>
            </w:r>
          </w:p>
          <w:p w:rsidR="00CE65DE" w:rsidRPr="00E15E0F" w:rsidRDefault="00CE65DE" w:rsidP="009A4749">
            <w:pPr>
              <w:jc w:val="center"/>
              <w:rPr>
                <w:color w:val="FF0000"/>
                <w:sz w:val="20"/>
                <w:szCs w:val="20"/>
              </w:rPr>
            </w:pPr>
            <w:r w:rsidRPr="00DC57A0">
              <w:rPr>
                <w:sz w:val="20"/>
                <w:szCs w:val="20"/>
              </w:rPr>
              <w:t>651 841,43</w:t>
            </w:r>
          </w:p>
        </w:tc>
        <w:tc>
          <w:tcPr>
            <w:tcW w:w="1374" w:type="dxa"/>
          </w:tcPr>
          <w:p w:rsidR="00CE65DE" w:rsidRPr="00055ACF" w:rsidRDefault="00CE65DE" w:rsidP="00DF2892">
            <w:pPr>
              <w:jc w:val="center"/>
              <w:rPr>
                <w:sz w:val="20"/>
                <w:szCs w:val="20"/>
                <w:u w:val="single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E65DE" w:rsidRPr="007F6D85" w:rsidRDefault="00CE65DE" w:rsidP="00DF2892">
            <w:pPr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609" w:type="dxa"/>
          </w:tcPr>
          <w:p w:rsidR="00CE65DE" w:rsidRPr="00714AFC" w:rsidRDefault="00CE65DE" w:rsidP="00DF2892">
            <w:pPr>
              <w:jc w:val="both"/>
              <w:rPr>
                <w:sz w:val="20"/>
                <w:szCs w:val="20"/>
              </w:rPr>
            </w:pPr>
            <w:r w:rsidRPr="00714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E65DE" w:rsidRPr="00714AFC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E65DE" w:rsidRPr="00714AFC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CE65DE" w:rsidRPr="00714AFC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CE65DE" w:rsidRPr="00714AFC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714AFC" w:rsidRDefault="00CE65DE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дача</w:t>
            </w:r>
          </w:p>
        </w:tc>
        <w:tc>
          <w:tcPr>
            <w:tcW w:w="1418" w:type="dxa"/>
          </w:tcPr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4AFC">
              <w:rPr>
                <w:rStyle w:val="Strong"/>
                <w:b w:val="0"/>
                <w:sz w:val="20"/>
                <w:szCs w:val="20"/>
              </w:rPr>
              <w:t>у</w:t>
            </w:r>
            <w:r w:rsidRPr="00714AF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4AFC">
              <w:rPr>
                <w:rStyle w:val="Strong"/>
                <w:b w:val="0"/>
                <w:sz w:val="20"/>
                <w:szCs w:val="20"/>
              </w:rPr>
              <w:t>у</w:t>
            </w:r>
            <w:r w:rsidRPr="00714AF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714AFC" w:rsidRDefault="00CE65DE" w:rsidP="002534ED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4AFC">
              <w:rPr>
                <w:rStyle w:val="Strong"/>
                <w:b w:val="0"/>
                <w:sz w:val="20"/>
                <w:szCs w:val="20"/>
              </w:rPr>
              <w:t>у</w:t>
            </w:r>
            <w:r w:rsidRPr="00714AF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714AFC" w:rsidRDefault="00CE65DE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4AFC">
              <w:rPr>
                <w:rStyle w:val="Strong"/>
                <w:b w:val="0"/>
                <w:sz w:val="20"/>
                <w:szCs w:val="20"/>
              </w:rPr>
              <w:t>у</w:t>
            </w:r>
            <w:r w:rsidRPr="00714AFC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714AFC" w:rsidRDefault="00CE65DE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14AFC">
              <w:rPr>
                <w:sz w:val="20"/>
                <w:szCs w:val="20"/>
              </w:rPr>
              <w:t xml:space="preserve">3000,0 </w:t>
            </w:r>
          </w:p>
          <w:p w:rsidR="00CE65DE" w:rsidRPr="00714AFC" w:rsidRDefault="00CE65DE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65DE" w:rsidRPr="00714AFC" w:rsidRDefault="00CE65DE" w:rsidP="00DF2892">
            <w:pPr>
              <w:jc w:val="center"/>
              <w:rPr>
                <w:sz w:val="20"/>
                <w:szCs w:val="20"/>
              </w:rPr>
            </w:pPr>
            <w:r w:rsidRPr="00714AFC">
              <w:rPr>
                <w:sz w:val="20"/>
                <w:szCs w:val="20"/>
                <w:lang w:val="en-US"/>
              </w:rPr>
              <w:t>1500</w:t>
            </w:r>
            <w:r w:rsidRPr="00714AFC">
              <w:rPr>
                <w:sz w:val="20"/>
                <w:szCs w:val="20"/>
              </w:rPr>
              <w:t>,0</w:t>
            </w:r>
          </w:p>
          <w:p w:rsidR="00CE65DE" w:rsidRPr="00714AFC" w:rsidRDefault="00CE65DE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42,4</w:t>
            </w:r>
          </w:p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E65DE" w:rsidRPr="00714AFC" w:rsidRDefault="00CE65DE" w:rsidP="005A06A0">
            <w:pPr>
              <w:jc w:val="center"/>
              <w:rPr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28,9</w:t>
            </w:r>
          </w:p>
        </w:tc>
        <w:tc>
          <w:tcPr>
            <w:tcW w:w="814" w:type="dxa"/>
          </w:tcPr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  <w:p w:rsidR="00CE65DE" w:rsidRPr="00714AFC" w:rsidRDefault="00CE65DE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E65DE" w:rsidRPr="00714AFC" w:rsidRDefault="00CE65DE" w:rsidP="004F28B6">
            <w:pPr>
              <w:jc w:val="center"/>
              <w:rPr>
                <w:sz w:val="20"/>
                <w:szCs w:val="20"/>
                <w:lang w:val="en-US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714AFC" w:rsidRDefault="00CE65DE" w:rsidP="00DF2892">
            <w:pPr>
              <w:jc w:val="center"/>
              <w:rPr>
                <w:sz w:val="20"/>
                <w:szCs w:val="20"/>
              </w:rPr>
            </w:pPr>
            <w:r w:rsidRPr="00714A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714AFC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4AF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714AFC" w:rsidRDefault="00CE65DE" w:rsidP="005C7446">
            <w:pPr>
              <w:jc w:val="center"/>
              <w:rPr>
                <w:sz w:val="20"/>
                <w:szCs w:val="20"/>
              </w:rPr>
            </w:pPr>
            <w:r w:rsidRPr="00714A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B265C5" w:rsidRDefault="00CE65DE" w:rsidP="009A4749">
            <w:pPr>
              <w:jc w:val="center"/>
              <w:rPr>
                <w:sz w:val="20"/>
                <w:szCs w:val="20"/>
              </w:rPr>
            </w:pPr>
            <w:r w:rsidRPr="00B265C5">
              <w:rPr>
                <w:sz w:val="20"/>
                <w:szCs w:val="20"/>
              </w:rPr>
              <w:t xml:space="preserve">440 366,56 </w:t>
            </w:r>
          </w:p>
          <w:p w:rsidR="00CE65DE" w:rsidRPr="00B265C5" w:rsidRDefault="00CE65DE" w:rsidP="009A4749">
            <w:pPr>
              <w:jc w:val="center"/>
              <w:rPr>
                <w:sz w:val="20"/>
                <w:szCs w:val="20"/>
              </w:rPr>
            </w:pPr>
            <w:r w:rsidRPr="00B265C5">
              <w:rPr>
                <w:sz w:val="20"/>
                <w:szCs w:val="20"/>
              </w:rPr>
              <w:t>в т.ч. по о</w:t>
            </w:r>
            <w:r w:rsidRPr="00B265C5">
              <w:rPr>
                <w:sz w:val="20"/>
                <w:szCs w:val="20"/>
              </w:rPr>
              <w:t>с</w:t>
            </w:r>
            <w:r w:rsidRPr="00B265C5">
              <w:rPr>
                <w:sz w:val="20"/>
                <w:szCs w:val="20"/>
              </w:rPr>
              <w:t>новному ме</w:t>
            </w:r>
            <w:r w:rsidRPr="00B265C5">
              <w:rPr>
                <w:sz w:val="20"/>
                <w:szCs w:val="20"/>
              </w:rPr>
              <w:t>с</w:t>
            </w:r>
            <w:r w:rsidRPr="00B265C5">
              <w:rPr>
                <w:sz w:val="20"/>
                <w:szCs w:val="20"/>
              </w:rPr>
              <w:t xml:space="preserve">ту работы  </w:t>
            </w:r>
          </w:p>
          <w:p w:rsidR="00CE65DE" w:rsidRPr="00B265C5" w:rsidRDefault="00CE65DE" w:rsidP="00B265C5">
            <w:pPr>
              <w:jc w:val="center"/>
              <w:rPr>
                <w:sz w:val="20"/>
                <w:szCs w:val="20"/>
              </w:rPr>
            </w:pPr>
            <w:r w:rsidRPr="00B265C5">
              <w:rPr>
                <w:sz w:val="20"/>
                <w:szCs w:val="20"/>
              </w:rPr>
              <w:t xml:space="preserve">440 366,56 </w:t>
            </w:r>
          </w:p>
          <w:p w:rsidR="00CE65DE" w:rsidRPr="00E15E0F" w:rsidRDefault="00CE65DE" w:rsidP="009A4749">
            <w:pPr>
              <w:jc w:val="center"/>
              <w:rPr>
                <w:color w:val="FF0000"/>
                <w:sz w:val="20"/>
                <w:szCs w:val="20"/>
              </w:rPr>
            </w:pPr>
            <w:r w:rsidRPr="00E15E0F">
              <w:rPr>
                <w:color w:val="FF0000"/>
                <w:sz w:val="20"/>
                <w:szCs w:val="20"/>
              </w:rPr>
              <w:t xml:space="preserve"> </w:t>
            </w:r>
            <w:r w:rsidRPr="00E15E0F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</w:tcPr>
          <w:p w:rsidR="00CE65DE" w:rsidRPr="00055ACF" w:rsidRDefault="00CE65DE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  <w:vMerge w:val="restart"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7F6D85" w:rsidRDefault="00CE65DE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Родионова Д.А.</w:t>
            </w:r>
          </w:p>
        </w:tc>
        <w:tc>
          <w:tcPr>
            <w:tcW w:w="1609" w:type="dxa"/>
          </w:tcPr>
          <w:p w:rsidR="00CE65DE" w:rsidRPr="00E95FC0" w:rsidRDefault="00CE65DE" w:rsidP="00DF2892">
            <w:pPr>
              <w:jc w:val="both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Депутат </w:t>
            </w:r>
          </w:p>
          <w:p w:rsidR="00CE65DE" w:rsidRPr="00E95FC0" w:rsidRDefault="00CE65DE" w:rsidP="00DF2892">
            <w:pPr>
              <w:jc w:val="both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Ржевской </w:t>
            </w:r>
          </w:p>
          <w:p w:rsidR="00CE65DE" w:rsidRPr="00E95FC0" w:rsidRDefault="00CE65DE" w:rsidP="00DF2892">
            <w:pPr>
              <w:jc w:val="both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городской </w:t>
            </w:r>
          </w:p>
          <w:p w:rsidR="00CE65DE" w:rsidRPr="00E95FC0" w:rsidRDefault="00CE65DE" w:rsidP="00DF2892">
            <w:pPr>
              <w:jc w:val="both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E95FC0" w:rsidRDefault="00CE65DE" w:rsidP="00A06A8C">
            <w:pPr>
              <w:jc w:val="center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E95FC0" w:rsidRDefault="00CE65DE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E95FC0" w:rsidRDefault="00CE65DE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E95FC0" w:rsidRDefault="00CE65DE" w:rsidP="00A06A8C">
            <w:pPr>
              <w:jc w:val="center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E95FC0" w:rsidRDefault="00CE65DE" w:rsidP="006549AC">
            <w:pPr>
              <w:jc w:val="center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квартира</w:t>
            </w:r>
          </w:p>
          <w:p w:rsidR="00CE65DE" w:rsidRPr="00E95FC0" w:rsidRDefault="00CE65DE" w:rsidP="006549AC">
            <w:pPr>
              <w:jc w:val="center"/>
              <w:rPr>
                <w:sz w:val="20"/>
                <w:szCs w:val="20"/>
              </w:rPr>
            </w:pPr>
          </w:p>
          <w:p w:rsidR="00CE65DE" w:rsidRPr="00E95FC0" w:rsidRDefault="00CE65DE" w:rsidP="006549AC">
            <w:pPr>
              <w:jc w:val="center"/>
              <w:rPr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65DE" w:rsidRPr="00E95FC0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58,9</w:t>
            </w:r>
          </w:p>
          <w:p w:rsidR="00CE65DE" w:rsidRPr="00E95FC0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E95FC0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E65DE" w:rsidRPr="00E95FC0" w:rsidRDefault="00CE65DE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E95FC0" w:rsidRDefault="00CE65DE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E95FC0" w:rsidRDefault="00CE65DE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95FC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E65DE" w:rsidRPr="00E95FC0" w:rsidRDefault="00CE65DE" w:rsidP="006549AC">
            <w:pPr>
              <w:jc w:val="center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5B268C" w:rsidRDefault="00CE65DE" w:rsidP="001E56C5">
            <w:pPr>
              <w:jc w:val="center"/>
              <w:rPr>
                <w:sz w:val="20"/>
                <w:szCs w:val="20"/>
              </w:rPr>
            </w:pPr>
            <w:r w:rsidRPr="005B268C">
              <w:rPr>
                <w:sz w:val="20"/>
                <w:szCs w:val="20"/>
              </w:rPr>
              <w:t xml:space="preserve">769 933,47 </w:t>
            </w:r>
          </w:p>
          <w:p w:rsidR="00CE65DE" w:rsidRPr="005B268C" w:rsidRDefault="00CE65DE" w:rsidP="001E56C5">
            <w:pPr>
              <w:jc w:val="center"/>
              <w:rPr>
                <w:sz w:val="20"/>
                <w:szCs w:val="20"/>
              </w:rPr>
            </w:pPr>
            <w:r w:rsidRPr="005B268C">
              <w:rPr>
                <w:sz w:val="20"/>
                <w:szCs w:val="20"/>
              </w:rPr>
              <w:t>в т.ч. по о</w:t>
            </w:r>
            <w:r w:rsidRPr="005B268C">
              <w:rPr>
                <w:sz w:val="20"/>
                <w:szCs w:val="20"/>
              </w:rPr>
              <w:t>с</w:t>
            </w:r>
            <w:r w:rsidRPr="005B268C">
              <w:rPr>
                <w:sz w:val="20"/>
                <w:szCs w:val="20"/>
              </w:rPr>
              <w:t>новному ме</w:t>
            </w:r>
            <w:r w:rsidRPr="005B268C">
              <w:rPr>
                <w:sz w:val="20"/>
                <w:szCs w:val="20"/>
              </w:rPr>
              <w:t>с</w:t>
            </w:r>
            <w:r w:rsidRPr="005B268C">
              <w:rPr>
                <w:sz w:val="20"/>
                <w:szCs w:val="20"/>
              </w:rPr>
              <w:t>ту работы</w:t>
            </w:r>
          </w:p>
          <w:p w:rsidR="00CE65DE" w:rsidRPr="005B268C" w:rsidRDefault="00CE65DE" w:rsidP="001E56C5">
            <w:pPr>
              <w:jc w:val="center"/>
              <w:rPr>
                <w:sz w:val="20"/>
                <w:szCs w:val="20"/>
              </w:rPr>
            </w:pPr>
            <w:r w:rsidRPr="005B268C">
              <w:rPr>
                <w:sz w:val="20"/>
                <w:szCs w:val="20"/>
              </w:rPr>
              <w:t xml:space="preserve">619 368,62  </w:t>
            </w:r>
          </w:p>
        </w:tc>
        <w:tc>
          <w:tcPr>
            <w:tcW w:w="1374" w:type="dxa"/>
          </w:tcPr>
          <w:p w:rsidR="00CE65DE" w:rsidRPr="005B268C" w:rsidRDefault="00CE65DE" w:rsidP="00DF2892">
            <w:pPr>
              <w:jc w:val="center"/>
              <w:rPr>
                <w:sz w:val="20"/>
                <w:szCs w:val="20"/>
              </w:rPr>
            </w:pPr>
            <w:r w:rsidRPr="005B268C">
              <w:rPr>
                <w:sz w:val="20"/>
                <w:szCs w:val="20"/>
              </w:rPr>
              <w:t>-</w:t>
            </w:r>
          </w:p>
        </w:tc>
      </w:tr>
      <w:tr w:rsidR="00CE65DE" w:rsidRPr="0027695D" w:rsidTr="00A6506E">
        <w:trPr>
          <w:trHeight w:val="1266"/>
        </w:trPr>
        <w:tc>
          <w:tcPr>
            <w:tcW w:w="426" w:type="dxa"/>
            <w:vMerge/>
          </w:tcPr>
          <w:p w:rsidR="00CE65DE" w:rsidRPr="0027695D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7F6D85" w:rsidRDefault="00CE65DE" w:rsidP="00DF2892">
            <w:pPr>
              <w:jc w:val="both"/>
              <w:rPr>
                <w:sz w:val="20"/>
                <w:szCs w:val="20"/>
                <w:lang w:val="en-US"/>
              </w:rPr>
            </w:pPr>
            <w:r w:rsidRPr="007F6D85">
              <w:rPr>
                <w:sz w:val="20"/>
                <w:szCs w:val="20"/>
              </w:rPr>
              <w:t>Супруг</w:t>
            </w:r>
          </w:p>
          <w:p w:rsidR="00CE65DE" w:rsidRPr="00DF5B07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>квартира</w:t>
            </w:r>
          </w:p>
          <w:p w:rsidR="00CE65DE" w:rsidRPr="00AC2171" w:rsidRDefault="00CE65DE" w:rsidP="00386641">
            <w:pPr>
              <w:jc w:val="center"/>
              <w:rPr>
                <w:sz w:val="20"/>
                <w:szCs w:val="20"/>
              </w:rPr>
            </w:pPr>
          </w:p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AC2171" w:rsidRDefault="00CE65DE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2171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C2171">
              <w:rPr>
                <w:rStyle w:val="Strong"/>
                <w:b w:val="0"/>
                <w:sz w:val="20"/>
                <w:szCs w:val="20"/>
              </w:rPr>
              <w:t>у</w:t>
            </w:r>
            <w:r w:rsidRPr="00AC2171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>58,9</w:t>
            </w:r>
          </w:p>
          <w:p w:rsidR="00CE65DE" w:rsidRPr="00AC2171" w:rsidRDefault="00CE65DE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</w:p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E65DE" w:rsidRPr="00AC217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2171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AC2171" w:rsidRDefault="00CE65DE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E65DE" w:rsidRPr="00AC2171" w:rsidRDefault="00CE65DE" w:rsidP="00DF2892">
            <w:pPr>
              <w:jc w:val="center"/>
              <w:rPr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AC217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217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AC217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C217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AC2171" w:rsidRDefault="00CE65DE" w:rsidP="009B5369">
            <w:pPr>
              <w:jc w:val="center"/>
              <w:rPr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AC2171" w:rsidRDefault="00CE65DE" w:rsidP="003F6826">
            <w:pPr>
              <w:jc w:val="center"/>
              <w:rPr>
                <w:sz w:val="20"/>
                <w:szCs w:val="20"/>
              </w:rPr>
            </w:pPr>
            <w:r w:rsidRPr="00E15E0F">
              <w:rPr>
                <w:color w:val="FF0000"/>
                <w:sz w:val="20"/>
                <w:szCs w:val="20"/>
              </w:rPr>
              <w:t> </w:t>
            </w:r>
            <w:r w:rsidRPr="00AC2171">
              <w:rPr>
                <w:sz w:val="20"/>
                <w:szCs w:val="20"/>
              </w:rPr>
              <w:t>504 957,21</w:t>
            </w:r>
          </w:p>
          <w:p w:rsidR="00CE65DE" w:rsidRPr="00AC2171" w:rsidRDefault="00CE65DE" w:rsidP="003F6826">
            <w:pPr>
              <w:jc w:val="center"/>
              <w:rPr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 xml:space="preserve"> в т. ч. по о</w:t>
            </w:r>
            <w:r w:rsidRPr="00AC2171">
              <w:rPr>
                <w:sz w:val="20"/>
                <w:szCs w:val="20"/>
              </w:rPr>
              <w:t>с</w:t>
            </w:r>
            <w:r w:rsidRPr="00AC2171">
              <w:rPr>
                <w:sz w:val="20"/>
                <w:szCs w:val="20"/>
              </w:rPr>
              <w:t>новному ме</w:t>
            </w:r>
            <w:r w:rsidRPr="00AC2171">
              <w:rPr>
                <w:sz w:val="20"/>
                <w:szCs w:val="20"/>
              </w:rPr>
              <w:t>с</w:t>
            </w:r>
            <w:r w:rsidRPr="00AC2171">
              <w:rPr>
                <w:sz w:val="20"/>
                <w:szCs w:val="20"/>
              </w:rPr>
              <w:t>ту работы</w:t>
            </w:r>
          </w:p>
          <w:p w:rsidR="00CE65DE" w:rsidRPr="00E15E0F" w:rsidRDefault="00CE65DE" w:rsidP="003F6826">
            <w:pPr>
              <w:jc w:val="center"/>
              <w:rPr>
                <w:color w:val="FF0000"/>
                <w:sz w:val="20"/>
                <w:szCs w:val="20"/>
              </w:rPr>
            </w:pPr>
            <w:r w:rsidRPr="00AC2171">
              <w:rPr>
                <w:sz w:val="20"/>
                <w:szCs w:val="20"/>
              </w:rPr>
              <w:t>500 812,39</w:t>
            </w:r>
            <w:r w:rsidRPr="00E15E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CE65DE" w:rsidRPr="001847B8" w:rsidRDefault="00CE65DE" w:rsidP="00DF2892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20.</w:t>
            </w:r>
          </w:p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7F6D85" w:rsidRDefault="00CE65DE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Никитин В.В.</w:t>
            </w:r>
          </w:p>
        </w:tc>
        <w:tc>
          <w:tcPr>
            <w:tcW w:w="1609" w:type="dxa"/>
          </w:tcPr>
          <w:p w:rsidR="00CE65DE" w:rsidRPr="000C0912" w:rsidRDefault="00CE65DE" w:rsidP="00DF2892">
            <w:pPr>
              <w:jc w:val="both"/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 xml:space="preserve">Депутат </w:t>
            </w:r>
          </w:p>
          <w:p w:rsidR="00CE65DE" w:rsidRPr="000C0912" w:rsidRDefault="00CE65DE" w:rsidP="00DF2892">
            <w:pPr>
              <w:jc w:val="both"/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 xml:space="preserve">Ржевской </w:t>
            </w:r>
          </w:p>
          <w:p w:rsidR="00CE65DE" w:rsidRPr="000C0912" w:rsidRDefault="00CE65DE" w:rsidP="00DF2892">
            <w:pPr>
              <w:jc w:val="both"/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 xml:space="preserve">городской </w:t>
            </w:r>
          </w:p>
          <w:p w:rsidR="00CE65DE" w:rsidRPr="000C0912" w:rsidRDefault="00CE65DE" w:rsidP="00DF2892">
            <w:pPr>
              <w:jc w:val="both"/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0C0912" w:rsidRDefault="00CE65DE" w:rsidP="0019697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>земельный участок</w:t>
            </w:r>
          </w:p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DF2892">
            <w:pPr>
              <w:jc w:val="center"/>
              <w:rPr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C0912">
              <w:rPr>
                <w:rStyle w:val="Strong"/>
                <w:b w:val="0"/>
                <w:sz w:val="20"/>
                <w:szCs w:val="20"/>
              </w:rPr>
              <w:t>у</w:t>
            </w:r>
            <w:r w:rsidRPr="000C0912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DF2892">
            <w:pPr>
              <w:jc w:val="center"/>
              <w:rPr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C0912">
              <w:rPr>
                <w:rStyle w:val="Strong"/>
                <w:b w:val="0"/>
                <w:sz w:val="20"/>
                <w:szCs w:val="20"/>
              </w:rPr>
              <w:t>у</w:t>
            </w:r>
            <w:r w:rsidRPr="000C0912">
              <w:rPr>
                <w:rStyle w:val="Strong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>1500,0</w:t>
            </w:r>
          </w:p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C205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C20570">
            <w:pPr>
              <w:jc w:val="center"/>
              <w:rPr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>52,9</w:t>
            </w:r>
          </w:p>
        </w:tc>
        <w:tc>
          <w:tcPr>
            <w:tcW w:w="814" w:type="dxa"/>
          </w:tcPr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0C0912" w:rsidRDefault="00CE65DE" w:rsidP="00DF2892">
            <w:pPr>
              <w:jc w:val="center"/>
              <w:rPr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CE65DE" w:rsidRPr="000C0912" w:rsidRDefault="00CE65DE" w:rsidP="00DF2892">
            <w:pPr>
              <w:jc w:val="center"/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CE65DE" w:rsidRPr="000C0912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C0912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CE65DE" w:rsidRPr="000C0912" w:rsidRDefault="00CE65DE" w:rsidP="007628F4">
            <w:pPr>
              <w:rPr>
                <w:sz w:val="20"/>
                <w:szCs w:val="20"/>
              </w:rPr>
            </w:pPr>
            <w:r w:rsidRPr="000C0912">
              <w:rPr>
                <w:sz w:val="20"/>
                <w:szCs w:val="20"/>
              </w:rPr>
              <w:t>а/м БМВ Х5, 2005г.</w:t>
            </w:r>
          </w:p>
        </w:tc>
        <w:tc>
          <w:tcPr>
            <w:tcW w:w="1440" w:type="dxa"/>
          </w:tcPr>
          <w:p w:rsidR="00CE65DE" w:rsidRPr="001B02BC" w:rsidRDefault="00CE65DE" w:rsidP="00C20570">
            <w:pPr>
              <w:jc w:val="center"/>
              <w:rPr>
                <w:sz w:val="20"/>
                <w:szCs w:val="20"/>
              </w:rPr>
            </w:pPr>
            <w:r w:rsidRPr="001B02BC">
              <w:rPr>
                <w:sz w:val="20"/>
                <w:szCs w:val="20"/>
              </w:rPr>
              <w:t xml:space="preserve">249 518,62 </w:t>
            </w:r>
          </w:p>
          <w:p w:rsidR="00CE65DE" w:rsidRPr="001B02BC" w:rsidRDefault="00CE65DE" w:rsidP="00C20570">
            <w:pPr>
              <w:jc w:val="center"/>
              <w:rPr>
                <w:sz w:val="20"/>
                <w:szCs w:val="20"/>
              </w:rPr>
            </w:pPr>
            <w:r w:rsidRPr="001B02BC">
              <w:rPr>
                <w:sz w:val="20"/>
                <w:szCs w:val="20"/>
              </w:rPr>
              <w:t>в т. ч. по о</w:t>
            </w:r>
            <w:r w:rsidRPr="001B02BC">
              <w:rPr>
                <w:sz w:val="20"/>
                <w:szCs w:val="20"/>
              </w:rPr>
              <w:t>с</w:t>
            </w:r>
            <w:r w:rsidRPr="001B02BC">
              <w:rPr>
                <w:sz w:val="20"/>
                <w:szCs w:val="20"/>
              </w:rPr>
              <w:t>новному ме</w:t>
            </w:r>
            <w:r w:rsidRPr="001B02BC">
              <w:rPr>
                <w:sz w:val="20"/>
                <w:szCs w:val="20"/>
              </w:rPr>
              <w:t>с</w:t>
            </w:r>
            <w:r w:rsidRPr="001B02BC">
              <w:rPr>
                <w:sz w:val="20"/>
                <w:szCs w:val="20"/>
              </w:rPr>
              <w:t xml:space="preserve">ту работы </w:t>
            </w:r>
          </w:p>
          <w:p w:rsidR="00CE65DE" w:rsidRPr="00E15E0F" w:rsidRDefault="00CE65DE" w:rsidP="00C20570">
            <w:pPr>
              <w:jc w:val="center"/>
              <w:rPr>
                <w:color w:val="FF0000"/>
                <w:sz w:val="20"/>
                <w:szCs w:val="20"/>
              </w:rPr>
            </w:pPr>
            <w:r w:rsidRPr="001B02BC">
              <w:rPr>
                <w:sz w:val="20"/>
                <w:szCs w:val="20"/>
              </w:rPr>
              <w:t>164 042,02</w:t>
            </w:r>
            <w:r w:rsidRPr="00E15E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CE65DE" w:rsidRPr="0019697C" w:rsidRDefault="00CE65DE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Pr="002F1914" w:rsidRDefault="00CE65DE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7F6D85" w:rsidRDefault="00CE65DE" w:rsidP="00DF2892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E15E0F" w:rsidRDefault="00CE65DE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824051" w:rsidRDefault="00CE65DE" w:rsidP="004B2490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824051" w:rsidRDefault="00CE65DE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2405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824051" w:rsidRDefault="00CE65DE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2405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824051" w:rsidRDefault="00CE65DE" w:rsidP="004B2490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824051" w:rsidRDefault="00CE65DE" w:rsidP="00DF2892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82405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2405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824051" w:rsidRDefault="00CE65DE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2405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824051" w:rsidRDefault="00CE65DE" w:rsidP="00DF2892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824051" w:rsidRDefault="00CE65DE" w:rsidP="00417B75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824051" w:rsidRDefault="00CE65DE" w:rsidP="00DF2892">
            <w:pPr>
              <w:jc w:val="center"/>
              <w:rPr>
                <w:sz w:val="20"/>
                <w:szCs w:val="20"/>
              </w:rPr>
            </w:pPr>
            <w:r w:rsidRPr="00824051">
              <w:rPr>
                <w:sz w:val="20"/>
                <w:szCs w:val="20"/>
              </w:rPr>
              <w:t>-</w:t>
            </w:r>
          </w:p>
        </w:tc>
      </w:tr>
      <w:tr w:rsidR="00CE65DE" w:rsidRPr="0027695D" w:rsidTr="002024AD">
        <w:trPr>
          <w:trHeight w:val="55"/>
        </w:trPr>
        <w:tc>
          <w:tcPr>
            <w:tcW w:w="426" w:type="dxa"/>
          </w:tcPr>
          <w:p w:rsidR="00CE65DE" w:rsidRPr="0027695D" w:rsidRDefault="00CE65DE" w:rsidP="0015643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65DE" w:rsidRPr="007F6D85" w:rsidRDefault="00CE65DE" w:rsidP="0015643B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Вишняков И.В.</w:t>
            </w:r>
          </w:p>
        </w:tc>
        <w:tc>
          <w:tcPr>
            <w:tcW w:w="1609" w:type="dxa"/>
          </w:tcPr>
          <w:p w:rsidR="00CE65DE" w:rsidRPr="00CE346F" w:rsidRDefault="00CE65DE" w:rsidP="0015643B">
            <w:pPr>
              <w:jc w:val="both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Депутат </w:t>
            </w:r>
          </w:p>
          <w:p w:rsidR="00CE65DE" w:rsidRPr="00CE346F" w:rsidRDefault="00CE65DE" w:rsidP="0015643B">
            <w:pPr>
              <w:jc w:val="both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Ржевской </w:t>
            </w:r>
          </w:p>
          <w:p w:rsidR="00CE65DE" w:rsidRPr="00CE346F" w:rsidRDefault="00CE65DE" w:rsidP="0015643B">
            <w:pPr>
              <w:jc w:val="both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городской </w:t>
            </w:r>
          </w:p>
          <w:p w:rsidR="00CE65DE" w:rsidRPr="00E15E0F" w:rsidRDefault="00CE65DE" w:rsidP="0015643B">
            <w:pPr>
              <w:jc w:val="both"/>
              <w:rPr>
                <w:color w:val="FF000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6A617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6A617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6A617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B92867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B92867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29019C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29019C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29019C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земельный участок</w:t>
            </w:r>
          </w:p>
          <w:p w:rsidR="00CE65DE" w:rsidRPr="00CE346F" w:rsidRDefault="00CE65DE" w:rsidP="006A617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жилой дом</w:t>
            </w:r>
          </w:p>
          <w:p w:rsidR="00CE65DE" w:rsidRPr="00CE346F" w:rsidRDefault="00CE65DE" w:rsidP="006A617B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097B0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жилой дом</w:t>
            </w: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квартира</w:t>
            </w: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квартира</w:t>
            </w: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доля в уста</w:t>
            </w:r>
            <w:r w:rsidRPr="00CE346F">
              <w:rPr>
                <w:sz w:val="20"/>
                <w:szCs w:val="20"/>
              </w:rPr>
              <w:t>в</w:t>
            </w:r>
            <w:r w:rsidRPr="00CE346F">
              <w:rPr>
                <w:sz w:val="20"/>
                <w:szCs w:val="20"/>
              </w:rPr>
              <w:t>ном капитале</w:t>
            </w:r>
          </w:p>
          <w:p w:rsidR="00CE65DE" w:rsidRPr="00CE346F" w:rsidRDefault="00CE65DE" w:rsidP="00BF3E1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 1/3</w:t>
            </w:r>
          </w:p>
          <w:p w:rsidR="00CE65DE" w:rsidRPr="00CE346F" w:rsidRDefault="00CE65DE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CE65DE" w:rsidRPr="00CE346F" w:rsidRDefault="00CE65DE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E346F">
              <w:rPr>
                <w:rStyle w:val="Strong"/>
                <w:b w:val="0"/>
                <w:sz w:val="20"/>
                <w:szCs w:val="20"/>
              </w:rPr>
              <w:t>у</w:t>
            </w:r>
            <w:r w:rsidRPr="00CE346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E346F" w:rsidRDefault="00CE65DE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94165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E346F">
              <w:rPr>
                <w:rStyle w:val="Strong"/>
                <w:b w:val="0"/>
                <w:sz w:val="20"/>
                <w:szCs w:val="20"/>
              </w:rPr>
              <w:t>у</w:t>
            </w:r>
            <w:r w:rsidRPr="00CE346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½</w:t>
            </w:r>
          </w:p>
          <w:p w:rsidR="00CE65DE" w:rsidRPr="00CE346F" w:rsidRDefault="00CE65DE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E346F">
              <w:rPr>
                <w:rStyle w:val="Strong"/>
                <w:b w:val="0"/>
                <w:sz w:val="20"/>
                <w:szCs w:val="20"/>
              </w:rPr>
              <w:t>у</w:t>
            </w:r>
            <w:r w:rsidRPr="00CE346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E346F" w:rsidRDefault="00CE65DE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E346F">
              <w:rPr>
                <w:rStyle w:val="Strong"/>
                <w:b w:val="0"/>
                <w:sz w:val="20"/>
                <w:szCs w:val="20"/>
              </w:rPr>
              <w:t>у</w:t>
            </w:r>
            <w:r w:rsidRPr="00CE346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E65DE" w:rsidRPr="00CE346F" w:rsidRDefault="00CE65DE" w:rsidP="00DC48A1">
            <w:pPr>
              <w:jc w:val="center"/>
              <w:rPr>
                <w:bCs/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общая</w:t>
            </w:r>
            <w:r w:rsidRPr="00CE346F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CE346F">
              <w:rPr>
                <w:rStyle w:val="Strong"/>
                <w:b w:val="0"/>
                <w:sz w:val="20"/>
                <w:szCs w:val="20"/>
              </w:rPr>
              <w:t>е</w:t>
            </w:r>
            <w:r w:rsidRPr="00CE346F">
              <w:rPr>
                <w:rStyle w:val="Strong"/>
                <w:b w:val="0"/>
                <w:sz w:val="20"/>
                <w:szCs w:val="20"/>
              </w:rPr>
              <w:t>вая 1/3</w:t>
            </w:r>
          </w:p>
        </w:tc>
        <w:tc>
          <w:tcPr>
            <w:tcW w:w="851" w:type="dxa"/>
          </w:tcPr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7795,0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5845,0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5798,0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6500,0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D708F4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14347,0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3467,0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D708F4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22461,0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9951,0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3083,0</w:t>
            </w:r>
          </w:p>
          <w:p w:rsidR="00CE65DE" w:rsidRPr="00CE346F" w:rsidRDefault="00CE65DE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11369,0</w:t>
            </w:r>
          </w:p>
          <w:p w:rsidR="00CE65DE" w:rsidRPr="00CE346F" w:rsidRDefault="00CE65DE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25564,0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9020,0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3183,0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19438,0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80,0</w:t>
            </w:r>
          </w:p>
          <w:p w:rsidR="00CE65DE" w:rsidRPr="00CE346F" w:rsidRDefault="00CE65DE" w:rsidP="0066717F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097B0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300,0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54,0</w:t>
            </w:r>
          </w:p>
          <w:p w:rsidR="00CE65DE" w:rsidRPr="00CE346F" w:rsidRDefault="00CE65DE" w:rsidP="00BF3E1F">
            <w:pPr>
              <w:rPr>
                <w:sz w:val="20"/>
                <w:szCs w:val="20"/>
              </w:rPr>
            </w:pP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42,1</w:t>
            </w: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-</w:t>
            </w: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</w:p>
          <w:p w:rsidR="00CE65DE" w:rsidRPr="00CE346F" w:rsidRDefault="00CE65DE" w:rsidP="0094165E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1757,1</w:t>
            </w:r>
          </w:p>
        </w:tc>
        <w:tc>
          <w:tcPr>
            <w:tcW w:w="814" w:type="dxa"/>
          </w:tcPr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E65DE" w:rsidRPr="00CE346F" w:rsidRDefault="00CE65DE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E65DE" w:rsidRPr="00CE346F" w:rsidRDefault="00CE65DE" w:rsidP="00DC48A1">
            <w:pPr>
              <w:jc w:val="center"/>
              <w:rPr>
                <w:bCs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CE346F" w:rsidRDefault="00CE65DE" w:rsidP="0015643B">
            <w:pPr>
              <w:jc w:val="center"/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CE346F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CE346F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346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автомобили легк</w:t>
            </w:r>
            <w:r w:rsidRPr="00CE346F">
              <w:rPr>
                <w:sz w:val="20"/>
                <w:szCs w:val="20"/>
              </w:rPr>
              <w:t>о</w:t>
            </w:r>
            <w:r w:rsidRPr="00CE346F">
              <w:rPr>
                <w:sz w:val="20"/>
                <w:szCs w:val="20"/>
              </w:rPr>
              <w:t>вые: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  <w:lang w:val="en-US"/>
              </w:rPr>
              <w:t>MAZDA</w:t>
            </w:r>
            <w:r w:rsidRPr="00CE346F">
              <w:rPr>
                <w:sz w:val="20"/>
                <w:szCs w:val="20"/>
              </w:rPr>
              <w:t>, 2005 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  <w:lang w:val="en-US"/>
              </w:rPr>
              <w:t>Volkswagen</w:t>
            </w:r>
            <w:r w:rsidRPr="00CE346F">
              <w:rPr>
                <w:sz w:val="20"/>
                <w:szCs w:val="20"/>
              </w:rPr>
              <w:t xml:space="preserve"> 7 </w:t>
            </w:r>
            <w:r w:rsidRPr="00CE346F">
              <w:rPr>
                <w:sz w:val="20"/>
                <w:szCs w:val="20"/>
                <w:lang w:val="en-US"/>
              </w:rPr>
              <w:t>HK</w:t>
            </w:r>
            <w:r w:rsidRPr="00CE346F">
              <w:rPr>
                <w:sz w:val="20"/>
                <w:szCs w:val="20"/>
              </w:rPr>
              <w:t>, 2008 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Автомобили гр</w:t>
            </w:r>
            <w:r w:rsidRPr="00CE346F">
              <w:rPr>
                <w:sz w:val="20"/>
                <w:szCs w:val="20"/>
              </w:rPr>
              <w:t>у</w:t>
            </w:r>
            <w:r w:rsidRPr="00CE346F">
              <w:rPr>
                <w:sz w:val="20"/>
                <w:szCs w:val="20"/>
              </w:rPr>
              <w:t xml:space="preserve">зовые: 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МАН </w:t>
            </w:r>
            <w:r w:rsidRPr="00CE346F">
              <w:rPr>
                <w:sz w:val="20"/>
                <w:szCs w:val="20"/>
                <w:lang w:val="en-US"/>
              </w:rPr>
              <w:t>TGS</w:t>
            </w:r>
            <w:r w:rsidRPr="00CE346F">
              <w:rPr>
                <w:sz w:val="20"/>
                <w:szCs w:val="20"/>
              </w:rPr>
              <w:t xml:space="preserve"> 33/440, 2011 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МАН </w:t>
            </w:r>
            <w:r w:rsidRPr="00CE346F">
              <w:rPr>
                <w:sz w:val="20"/>
                <w:szCs w:val="20"/>
                <w:lang w:val="en-US"/>
              </w:rPr>
              <w:t>TGS</w:t>
            </w:r>
            <w:r w:rsidRPr="00CE346F">
              <w:rPr>
                <w:sz w:val="20"/>
                <w:szCs w:val="20"/>
              </w:rPr>
              <w:t xml:space="preserve"> 26.440, 2012 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КАМАЗ КС 45717К-1, 2005г.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ЗИЛ 133 ГЯ,1988г.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МАН </w:t>
            </w:r>
            <w:r w:rsidRPr="00CE346F">
              <w:rPr>
                <w:sz w:val="20"/>
                <w:szCs w:val="20"/>
                <w:lang w:val="en-US"/>
              </w:rPr>
              <w:t>TGS</w:t>
            </w:r>
            <w:r w:rsidRPr="00CE346F">
              <w:rPr>
                <w:sz w:val="20"/>
                <w:szCs w:val="20"/>
              </w:rPr>
              <w:t xml:space="preserve"> 19.360, </w:t>
            </w:r>
          </w:p>
          <w:p w:rsidR="00CE65DE" w:rsidRPr="00CE346F" w:rsidRDefault="00CE65DE" w:rsidP="00513065">
            <w:pPr>
              <w:rPr>
                <w:sz w:val="20"/>
                <w:szCs w:val="20"/>
                <w:lang w:val="en-US"/>
              </w:rPr>
            </w:pPr>
            <w:r w:rsidRPr="00CE346F">
              <w:rPr>
                <w:sz w:val="20"/>
                <w:szCs w:val="20"/>
                <w:lang w:val="en-US"/>
              </w:rPr>
              <w:t xml:space="preserve">2012 </w:t>
            </w:r>
            <w:r w:rsidRPr="00CE346F">
              <w:rPr>
                <w:sz w:val="20"/>
                <w:szCs w:val="20"/>
              </w:rPr>
              <w:t>г</w:t>
            </w:r>
            <w:r w:rsidRPr="00CE346F">
              <w:rPr>
                <w:sz w:val="20"/>
                <w:szCs w:val="20"/>
                <w:lang w:val="en-US"/>
              </w:rPr>
              <w:t>.</w:t>
            </w:r>
          </w:p>
          <w:p w:rsidR="00CE65DE" w:rsidRPr="00CE346F" w:rsidRDefault="00CE65DE" w:rsidP="00513065">
            <w:pPr>
              <w:rPr>
                <w:sz w:val="20"/>
                <w:szCs w:val="20"/>
                <w:lang w:val="en-US"/>
              </w:rPr>
            </w:pPr>
            <w:r w:rsidRPr="00CE346F">
              <w:rPr>
                <w:sz w:val="20"/>
                <w:szCs w:val="20"/>
              </w:rPr>
              <w:t>МАН</w:t>
            </w:r>
            <w:r w:rsidRPr="00CE346F">
              <w:rPr>
                <w:sz w:val="20"/>
                <w:szCs w:val="20"/>
                <w:lang w:val="en-US"/>
              </w:rPr>
              <w:t xml:space="preserve"> TGS 19.400, </w:t>
            </w:r>
          </w:p>
          <w:p w:rsidR="00CE65DE" w:rsidRPr="00CE346F" w:rsidRDefault="00CE65DE" w:rsidP="00513065">
            <w:pPr>
              <w:rPr>
                <w:sz w:val="20"/>
                <w:szCs w:val="20"/>
                <w:lang w:val="en-US"/>
              </w:rPr>
            </w:pPr>
            <w:r w:rsidRPr="00CE346F">
              <w:rPr>
                <w:sz w:val="20"/>
                <w:szCs w:val="20"/>
                <w:lang w:val="en-US"/>
              </w:rPr>
              <w:t>2014</w:t>
            </w:r>
            <w:r w:rsidRPr="00CE346F">
              <w:rPr>
                <w:sz w:val="20"/>
                <w:szCs w:val="20"/>
              </w:rPr>
              <w:t>г</w:t>
            </w:r>
            <w:r w:rsidRPr="00CE346F">
              <w:rPr>
                <w:sz w:val="20"/>
                <w:szCs w:val="20"/>
                <w:lang w:val="en-US"/>
              </w:rPr>
              <w:t>.</w:t>
            </w:r>
          </w:p>
          <w:p w:rsidR="00CE65DE" w:rsidRPr="00CE346F" w:rsidRDefault="00CE65DE" w:rsidP="00513065">
            <w:pPr>
              <w:rPr>
                <w:sz w:val="20"/>
                <w:szCs w:val="20"/>
                <w:lang w:val="en-US"/>
              </w:rPr>
            </w:pPr>
            <w:r w:rsidRPr="00CE346F">
              <w:rPr>
                <w:sz w:val="20"/>
                <w:szCs w:val="20"/>
                <w:lang w:val="en-US"/>
              </w:rPr>
              <w:t>DAF FT XF 105460, 2017</w:t>
            </w:r>
            <w:r w:rsidRPr="00CE346F">
              <w:rPr>
                <w:sz w:val="20"/>
                <w:szCs w:val="20"/>
              </w:rPr>
              <w:t>г</w:t>
            </w:r>
            <w:r w:rsidRPr="00CE346F">
              <w:rPr>
                <w:sz w:val="20"/>
                <w:szCs w:val="20"/>
                <w:lang w:val="en-US"/>
              </w:rPr>
              <w:t xml:space="preserve">. 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Прицеп 9453-0000010-30, 2017г.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МАЗ Т 6310С с гидроманипулят</w:t>
            </w:r>
            <w:r w:rsidRPr="00CE346F">
              <w:rPr>
                <w:sz w:val="20"/>
                <w:szCs w:val="20"/>
              </w:rPr>
              <w:t>о</w:t>
            </w:r>
            <w:r w:rsidRPr="00CE346F">
              <w:rPr>
                <w:sz w:val="20"/>
                <w:szCs w:val="20"/>
              </w:rPr>
              <w:t>ром, 2017г.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ХИНО, 2014г.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 xml:space="preserve">Прицеп </w:t>
            </w:r>
            <w:r w:rsidRPr="00CE346F">
              <w:rPr>
                <w:sz w:val="20"/>
                <w:szCs w:val="20"/>
                <w:lang w:val="en-US"/>
              </w:rPr>
              <w:t>Wielton</w:t>
            </w:r>
            <w:r w:rsidRPr="00CE346F">
              <w:rPr>
                <w:sz w:val="20"/>
                <w:szCs w:val="20"/>
              </w:rPr>
              <w:t xml:space="preserve"> </w:t>
            </w:r>
            <w:r w:rsidRPr="00CE346F">
              <w:rPr>
                <w:sz w:val="20"/>
                <w:szCs w:val="20"/>
                <w:lang w:val="en-US"/>
              </w:rPr>
              <w:t>NS</w:t>
            </w:r>
            <w:r w:rsidRPr="00CE346F">
              <w:rPr>
                <w:sz w:val="20"/>
                <w:szCs w:val="20"/>
              </w:rPr>
              <w:t>-3, 2016г.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Полуприцеп-цистерна 96221-0000010-06, 2008г.</w:t>
            </w:r>
          </w:p>
          <w:p w:rsidR="00CE65DE" w:rsidRPr="00CE346F" w:rsidRDefault="00CE65DE" w:rsidP="00513065">
            <w:pPr>
              <w:rPr>
                <w:sz w:val="20"/>
                <w:szCs w:val="20"/>
              </w:rPr>
            </w:pPr>
            <w:r w:rsidRPr="00CE346F">
              <w:rPr>
                <w:sz w:val="20"/>
                <w:szCs w:val="20"/>
              </w:rPr>
              <w:t>Полуприцеп-контейнеровоз 9453-0000050-10, 2011г.</w:t>
            </w:r>
          </w:p>
        </w:tc>
        <w:tc>
          <w:tcPr>
            <w:tcW w:w="1440" w:type="dxa"/>
          </w:tcPr>
          <w:p w:rsidR="00CE65DE" w:rsidRPr="00A20F35" w:rsidRDefault="00CE65DE" w:rsidP="00220B9B">
            <w:pPr>
              <w:jc w:val="center"/>
              <w:rPr>
                <w:sz w:val="20"/>
                <w:szCs w:val="20"/>
              </w:rPr>
            </w:pPr>
            <w:r w:rsidRPr="00A20F35">
              <w:rPr>
                <w:sz w:val="20"/>
                <w:szCs w:val="20"/>
              </w:rPr>
              <w:t>6 285 559,12</w:t>
            </w:r>
          </w:p>
          <w:p w:rsidR="00CE65DE" w:rsidRPr="00A20F35" w:rsidRDefault="00CE65DE" w:rsidP="00971EB0">
            <w:pPr>
              <w:jc w:val="center"/>
              <w:rPr>
                <w:sz w:val="20"/>
                <w:szCs w:val="20"/>
              </w:rPr>
            </w:pPr>
            <w:r w:rsidRPr="00A20F35">
              <w:rPr>
                <w:sz w:val="20"/>
                <w:szCs w:val="20"/>
              </w:rPr>
              <w:t>в т. ч. по о</w:t>
            </w:r>
            <w:r w:rsidRPr="00A20F35">
              <w:rPr>
                <w:sz w:val="20"/>
                <w:szCs w:val="20"/>
              </w:rPr>
              <w:t>с</w:t>
            </w:r>
            <w:r w:rsidRPr="00A20F35">
              <w:rPr>
                <w:sz w:val="20"/>
                <w:szCs w:val="20"/>
              </w:rPr>
              <w:t>новному ме</w:t>
            </w:r>
            <w:r w:rsidRPr="00A20F35">
              <w:rPr>
                <w:sz w:val="20"/>
                <w:szCs w:val="20"/>
              </w:rPr>
              <w:t>с</w:t>
            </w:r>
            <w:r w:rsidRPr="00A20F35">
              <w:rPr>
                <w:sz w:val="20"/>
                <w:szCs w:val="20"/>
              </w:rPr>
              <w:t>ту работы</w:t>
            </w:r>
          </w:p>
          <w:p w:rsidR="00CE65DE" w:rsidRPr="00A20F35" w:rsidRDefault="00CE65DE" w:rsidP="0015643B">
            <w:pPr>
              <w:jc w:val="center"/>
              <w:rPr>
                <w:sz w:val="20"/>
                <w:szCs w:val="20"/>
              </w:rPr>
            </w:pPr>
            <w:r w:rsidRPr="00A20F35">
              <w:rPr>
                <w:sz w:val="20"/>
                <w:szCs w:val="20"/>
              </w:rPr>
              <w:t>488 114,12</w:t>
            </w:r>
          </w:p>
          <w:p w:rsidR="00CE65DE" w:rsidRPr="00E15E0F" w:rsidRDefault="00CE65DE" w:rsidP="00220B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65DE" w:rsidRPr="00971EB0" w:rsidRDefault="00CE65DE" w:rsidP="0015643B">
            <w:pPr>
              <w:jc w:val="center"/>
              <w:rPr>
                <w:sz w:val="20"/>
                <w:szCs w:val="20"/>
              </w:rPr>
            </w:pPr>
            <w:r w:rsidRPr="00971EB0">
              <w:rPr>
                <w:sz w:val="20"/>
                <w:szCs w:val="20"/>
              </w:rPr>
              <w:t xml:space="preserve">- </w:t>
            </w:r>
          </w:p>
        </w:tc>
      </w:tr>
      <w:tr w:rsidR="00CE65DE" w:rsidRPr="0027695D" w:rsidTr="00441D63">
        <w:trPr>
          <w:trHeight w:val="524"/>
        </w:trPr>
        <w:tc>
          <w:tcPr>
            <w:tcW w:w="426" w:type="dxa"/>
          </w:tcPr>
          <w:p w:rsidR="00CE65DE" w:rsidRPr="007F6D85" w:rsidRDefault="00CE65DE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7F6D85" w:rsidRDefault="00CE65DE" w:rsidP="00225E17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E65DE" w:rsidRPr="00E15E0F" w:rsidRDefault="00CE65DE" w:rsidP="001564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DC48A1" w:rsidRDefault="00CE65DE" w:rsidP="0015643B">
            <w:pPr>
              <w:jc w:val="center"/>
              <w:rPr>
                <w:sz w:val="20"/>
                <w:szCs w:val="20"/>
              </w:rPr>
            </w:pPr>
            <w:r w:rsidRPr="00DC48A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E65DE" w:rsidRPr="00DC48A1" w:rsidRDefault="00CE65DE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48A1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DC48A1">
              <w:rPr>
                <w:rStyle w:val="Strong"/>
                <w:b w:val="0"/>
                <w:sz w:val="20"/>
                <w:szCs w:val="20"/>
              </w:rPr>
              <w:t>у</w:t>
            </w:r>
            <w:r w:rsidRPr="00DC48A1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E65DE" w:rsidRPr="00DC48A1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5DE" w:rsidRPr="00DC48A1" w:rsidRDefault="00CE65DE" w:rsidP="0066717F">
            <w:pPr>
              <w:jc w:val="center"/>
              <w:rPr>
                <w:sz w:val="20"/>
                <w:szCs w:val="20"/>
              </w:rPr>
            </w:pPr>
            <w:r w:rsidRPr="00DC48A1">
              <w:rPr>
                <w:sz w:val="20"/>
                <w:szCs w:val="20"/>
              </w:rPr>
              <w:t>67,0</w:t>
            </w:r>
          </w:p>
        </w:tc>
        <w:tc>
          <w:tcPr>
            <w:tcW w:w="814" w:type="dxa"/>
          </w:tcPr>
          <w:p w:rsidR="00CE65DE" w:rsidRPr="00DC48A1" w:rsidRDefault="00CE65DE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48A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E65DE" w:rsidRPr="00DC48A1" w:rsidRDefault="00CE65DE" w:rsidP="0015643B">
            <w:pPr>
              <w:jc w:val="center"/>
              <w:rPr>
                <w:sz w:val="20"/>
                <w:szCs w:val="20"/>
              </w:rPr>
            </w:pPr>
            <w:r w:rsidRPr="00DC48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DC48A1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48A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DC48A1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48A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DC48A1" w:rsidRDefault="00CE65DE" w:rsidP="00322FFC">
            <w:pPr>
              <w:rPr>
                <w:sz w:val="20"/>
                <w:szCs w:val="20"/>
              </w:rPr>
            </w:pPr>
            <w:r w:rsidRPr="00DC48A1">
              <w:rPr>
                <w:sz w:val="20"/>
                <w:szCs w:val="20"/>
              </w:rPr>
              <w:t>БМВ Х5, 2016г.</w:t>
            </w:r>
          </w:p>
        </w:tc>
        <w:tc>
          <w:tcPr>
            <w:tcW w:w="1440" w:type="dxa"/>
          </w:tcPr>
          <w:p w:rsidR="00CE65DE" w:rsidRPr="00DC48A1" w:rsidRDefault="00CE65DE" w:rsidP="0015643B">
            <w:pPr>
              <w:jc w:val="center"/>
              <w:rPr>
                <w:sz w:val="20"/>
                <w:szCs w:val="20"/>
              </w:rPr>
            </w:pPr>
            <w:r w:rsidRPr="00DC48A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1C388F" w:rsidRDefault="00CE65DE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708F4" w:rsidRDefault="00CE65DE" w:rsidP="0015643B">
            <w:pPr>
              <w:rPr>
                <w:b/>
                <w:sz w:val="20"/>
                <w:szCs w:val="20"/>
              </w:rPr>
            </w:pPr>
            <w:r w:rsidRPr="00D708F4">
              <w:rPr>
                <w:sz w:val="20"/>
                <w:szCs w:val="20"/>
              </w:rPr>
              <w:t>несовершенн</w:t>
            </w:r>
            <w:r w:rsidRPr="00D708F4">
              <w:rPr>
                <w:sz w:val="20"/>
                <w:szCs w:val="20"/>
              </w:rPr>
              <w:t>о</w:t>
            </w:r>
            <w:r w:rsidRPr="00D708F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D76EEA" w:rsidRDefault="00CE65DE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D76EEA" w:rsidRDefault="00CE65DE" w:rsidP="0015643B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D76EEA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D76EEA" w:rsidRDefault="00CE65DE" w:rsidP="0066717F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D76EEA" w:rsidRDefault="00CE65DE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D76EEA" w:rsidRDefault="00CE65DE" w:rsidP="0015643B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D76EEA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D76EEA" w:rsidRDefault="00CE65DE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D76EEA" w:rsidRDefault="00CE65DE" w:rsidP="00BA370B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D76EEA" w:rsidRDefault="00CE65DE" w:rsidP="0015643B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D76EEA" w:rsidRDefault="00CE65DE" w:rsidP="0015643B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15643B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D76EEA" w:rsidRDefault="00CE65DE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</w:tr>
      <w:tr w:rsidR="00CE65DE" w:rsidRPr="0027695D" w:rsidTr="00654C77">
        <w:tc>
          <w:tcPr>
            <w:tcW w:w="426" w:type="dxa"/>
          </w:tcPr>
          <w:p w:rsidR="00CE65DE" w:rsidRDefault="00CE65DE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DE" w:rsidRPr="00DF5B07" w:rsidRDefault="00CE65DE" w:rsidP="0015643B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E65DE" w:rsidRPr="00D76EEA" w:rsidRDefault="00CE65DE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65DE" w:rsidRPr="00D76EEA" w:rsidRDefault="00CE65DE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6EE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E65DE" w:rsidRPr="00D76EEA" w:rsidRDefault="00CE65DE" w:rsidP="00E66700">
            <w:pPr>
              <w:jc w:val="center"/>
              <w:rPr>
                <w:sz w:val="20"/>
                <w:szCs w:val="20"/>
              </w:rPr>
            </w:pPr>
            <w:r w:rsidRPr="00D76EEA">
              <w:rPr>
                <w:sz w:val="20"/>
                <w:szCs w:val="20"/>
              </w:rPr>
              <w:t>-</w:t>
            </w:r>
          </w:p>
        </w:tc>
      </w:tr>
    </w:tbl>
    <w:p w:rsidR="00CE65DE" w:rsidRDefault="00CE65DE" w:rsidP="006465BF">
      <w:pPr>
        <w:jc w:val="center"/>
      </w:pPr>
    </w:p>
    <w:p w:rsidR="00CE65DE" w:rsidRDefault="00CE65DE" w:rsidP="006465BF">
      <w:pPr>
        <w:jc w:val="center"/>
      </w:pPr>
    </w:p>
    <w:p w:rsidR="00CE65DE" w:rsidRDefault="00CE65DE" w:rsidP="006465BF">
      <w:pPr>
        <w:jc w:val="center"/>
      </w:pPr>
    </w:p>
    <w:p w:rsidR="00CE65DE" w:rsidRDefault="00CE65DE" w:rsidP="006465BF">
      <w:pPr>
        <w:jc w:val="center"/>
      </w:pPr>
    </w:p>
    <w:p w:rsidR="00CE65DE" w:rsidRDefault="00CE65DE" w:rsidP="006465BF">
      <w:pPr>
        <w:jc w:val="center"/>
      </w:pPr>
    </w:p>
    <w:sectPr w:rsidR="00CE65DE" w:rsidSect="0064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DE" w:rsidRDefault="00CE65DE">
      <w:r>
        <w:separator/>
      </w:r>
    </w:p>
  </w:endnote>
  <w:endnote w:type="continuationSeparator" w:id="0">
    <w:p w:rsidR="00CE65DE" w:rsidRDefault="00CE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DE" w:rsidRDefault="00CE65DE">
      <w:r>
        <w:separator/>
      </w:r>
    </w:p>
  </w:footnote>
  <w:footnote w:type="continuationSeparator" w:id="0">
    <w:p w:rsidR="00CE65DE" w:rsidRDefault="00CE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E" w:rsidRDefault="00CE65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9F9"/>
    <w:rsid w:val="00005D55"/>
    <w:rsid w:val="00006A76"/>
    <w:rsid w:val="00007CB1"/>
    <w:rsid w:val="00014636"/>
    <w:rsid w:val="00014E9C"/>
    <w:rsid w:val="00014F70"/>
    <w:rsid w:val="000159BF"/>
    <w:rsid w:val="00016123"/>
    <w:rsid w:val="0001642C"/>
    <w:rsid w:val="000205DD"/>
    <w:rsid w:val="000236A8"/>
    <w:rsid w:val="0002390F"/>
    <w:rsid w:val="00024D85"/>
    <w:rsid w:val="000255BF"/>
    <w:rsid w:val="000258AF"/>
    <w:rsid w:val="00025F09"/>
    <w:rsid w:val="00027293"/>
    <w:rsid w:val="000275F4"/>
    <w:rsid w:val="0002792D"/>
    <w:rsid w:val="00027BB4"/>
    <w:rsid w:val="00030456"/>
    <w:rsid w:val="00030886"/>
    <w:rsid w:val="00030D84"/>
    <w:rsid w:val="000317FC"/>
    <w:rsid w:val="000318D1"/>
    <w:rsid w:val="00031B1F"/>
    <w:rsid w:val="00032545"/>
    <w:rsid w:val="00032753"/>
    <w:rsid w:val="0003365C"/>
    <w:rsid w:val="000336E5"/>
    <w:rsid w:val="0003394B"/>
    <w:rsid w:val="00034EFE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24B2"/>
    <w:rsid w:val="00054E6B"/>
    <w:rsid w:val="00055A77"/>
    <w:rsid w:val="00055ACF"/>
    <w:rsid w:val="000577C5"/>
    <w:rsid w:val="0006014A"/>
    <w:rsid w:val="00060890"/>
    <w:rsid w:val="00061078"/>
    <w:rsid w:val="00063EF2"/>
    <w:rsid w:val="00063FFB"/>
    <w:rsid w:val="00065A70"/>
    <w:rsid w:val="00066AF0"/>
    <w:rsid w:val="00066DF5"/>
    <w:rsid w:val="000673A8"/>
    <w:rsid w:val="000725A7"/>
    <w:rsid w:val="00077A29"/>
    <w:rsid w:val="00077BC7"/>
    <w:rsid w:val="0008050A"/>
    <w:rsid w:val="00082065"/>
    <w:rsid w:val="0008237E"/>
    <w:rsid w:val="00083621"/>
    <w:rsid w:val="00084E0E"/>
    <w:rsid w:val="00086226"/>
    <w:rsid w:val="00086AFA"/>
    <w:rsid w:val="000870AD"/>
    <w:rsid w:val="0008745E"/>
    <w:rsid w:val="000903E3"/>
    <w:rsid w:val="0009058C"/>
    <w:rsid w:val="000909A0"/>
    <w:rsid w:val="000923AB"/>
    <w:rsid w:val="000942C9"/>
    <w:rsid w:val="000944E9"/>
    <w:rsid w:val="00094957"/>
    <w:rsid w:val="00094FCD"/>
    <w:rsid w:val="0009565B"/>
    <w:rsid w:val="0009668E"/>
    <w:rsid w:val="00096A58"/>
    <w:rsid w:val="00097012"/>
    <w:rsid w:val="00097B0E"/>
    <w:rsid w:val="000A04A9"/>
    <w:rsid w:val="000A109F"/>
    <w:rsid w:val="000A3803"/>
    <w:rsid w:val="000A3CFA"/>
    <w:rsid w:val="000A60F6"/>
    <w:rsid w:val="000A624C"/>
    <w:rsid w:val="000B17F3"/>
    <w:rsid w:val="000B1975"/>
    <w:rsid w:val="000B1EFC"/>
    <w:rsid w:val="000B20BB"/>
    <w:rsid w:val="000B2B2F"/>
    <w:rsid w:val="000B2F8F"/>
    <w:rsid w:val="000B3414"/>
    <w:rsid w:val="000B53E5"/>
    <w:rsid w:val="000C0912"/>
    <w:rsid w:val="000C0E24"/>
    <w:rsid w:val="000C17C4"/>
    <w:rsid w:val="000C1BEC"/>
    <w:rsid w:val="000C3394"/>
    <w:rsid w:val="000C33E8"/>
    <w:rsid w:val="000C3A29"/>
    <w:rsid w:val="000C5DBA"/>
    <w:rsid w:val="000D0509"/>
    <w:rsid w:val="000D0E13"/>
    <w:rsid w:val="000D0F20"/>
    <w:rsid w:val="000D17AB"/>
    <w:rsid w:val="000D3CC2"/>
    <w:rsid w:val="000D43B8"/>
    <w:rsid w:val="000D454F"/>
    <w:rsid w:val="000D6463"/>
    <w:rsid w:val="000D6DA5"/>
    <w:rsid w:val="000D76A8"/>
    <w:rsid w:val="000D7AA8"/>
    <w:rsid w:val="000D7F17"/>
    <w:rsid w:val="000E0955"/>
    <w:rsid w:val="000E09CB"/>
    <w:rsid w:val="000E09DA"/>
    <w:rsid w:val="000E0E28"/>
    <w:rsid w:val="000E1C00"/>
    <w:rsid w:val="000E27E2"/>
    <w:rsid w:val="000E4768"/>
    <w:rsid w:val="000E4F02"/>
    <w:rsid w:val="000E537A"/>
    <w:rsid w:val="000E63E4"/>
    <w:rsid w:val="000E66F3"/>
    <w:rsid w:val="000F0366"/>
    <w:rsid w:val="000F09FB"/>
    <w:rsid w:val="000F148B"/>
    <w:rsid w:val="000F1DB5"/>
    <w:rsid w:val="000F275A"/>
    <w:rsid w:val="000F2DE8"/>
    <w:rsid w:val="000F3E45"/>
    <w:rsid w:val="000F4626"/>
    <w:rsid w:val="000F4BBC"/>
    <w:rsid w:val="000F4F9A"/>
    <w:rsid w:val="000F5B07"/>
    <w:rsid w:val="000F61F6"/>
    <w:rsid w:val="000F7F37"/>
    <w:rsid w:val="0010149D"/>
    <w:rsid w:val="00101C0D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0B72"/>
    <w:rsid w:val="0011103D"/>
    <w:rsid w:val="001113AE"/>
    <w:rsid w:val="0011420B"/>
    <w:rsid w:val="001156E3"/>
    <w:rsid w:val="00116EF7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27BE"/>
    <w:rsid w:val="00133671"/>
    <w:rsid w:val="00133719"/>
    <w:rsid w:val="00133C0A"/>
    <w:rsid w:val="00135232"/>
    <w:rsid w:val="0013593A"/>
    <w:rsid w:val="00135B45"/>
    <w:rsid w:val="001375A1"/>
    <w:rsid w:val="00137D7F"/>
    <w:rsid w:val="00142986"/>
    <w:rsid w:val="00143586"/>
    <w:rsid w:val="00146AA2"/>
    <w:rsid w:val="00146E10"/>
    <w:rsid w:val="001472B7"/>
    <w:rsid w:val="00147C67"/>
    <w:rsid w:val="00151569"/>
    <w:rsid w:val="00151DCB"/>
    <w:rsid w:val="0015296B"/>
    <w:rsid w:val="0015508B"/>
    <w:rsid w:val="0015554D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FD8"/>
    <w:rsid w:val="00172490"/>
    <w:rsid w:val="001736F6"/>
    <w:rsid w:val="00174181"/>
    <w:rsid w:val="00175A08"/>
    <w:rsid w:val="0017612A"/>
    <w:rsid w:val="00176CB7"/>
    <w:rsid w:val="00176FBD"/>
    <w:rsid w:val="00177510"/>
    <w:rsid w:val="001815CB"/>
    <w:rsid w:val="00181D99"/>
    <w:rsid w:val="00182BF2"/>
    <w:rsid w:val="00183073"/>
    <w:rsid w:val="00183AE8"/>
    <w:rsid w:val="0018403D"/>
    <w:rsid w:val="001846FF"/>
    <w:rsid w:val="001847B8"/>
    <w:rsid w:val="001852D6"/>
    <w:rsid w:val="00186B37"/>
    <w:rsid w:val="00186F49"/>
    <w:rsid w:val="00192F66"/>
    <w:rsid w:val="001941FE"/>
    <w:rsid w:val="00194316"/>
    <w:rsid w:val="00194691"/>
    <w:rsid w:val="001947E7"/>
    <w:rsid w:val="00195BCA"/>
    <w:rsid w:val="00195FE9"/>
    <w:rsid w:val="001961D5"/>
    <w:rsid w:val="001963F3"/>
    <w:rsid w:val="0019697C"/>
    <w:rsid w:val="00196DE9"/>
    <w:rsid w:val="00197493"/>
    <w:rsid w:val="001976A1"/>
    <w:rsid w:val="001A0B49"/>
    <w:rsid w:val="001A1525"/>
    <w:rsid w:val="001A1FEC"/>
    <w:rsid w:val="001A5708"/>
    <w:rsid w:val="001A5851"/>
    <w:rsid w:val="001A5E3C"/>
    <w:rsid w:val="001A5E51"/>
    <w:rsid w:val="001A773A"/>
    <w:rsid w:val="001B02BC"/>
    <w:rsid w:val="001B2393"/>
    <w:rsid w:val="001B2B41"/>
    <w:rsid w:val="001B38AF"/>
    <w:rsid w:val="001B5215"/>
    <w:rsid w:val="001B5AF5"/>
    <w:rsid w:val="001B71B3"/>
    <w:rsid w:val="001B7593"/>
    <w:rsid w:val="001C056B"/>
    <w:rsid w:val="001C0C18"/>
    <w:rsid w:val="001C0C55"/>
    <w:rsid w:val="001C0D5B"/>
    <w:rsid w:val="001C388F"/>
    <w:rsid w:val="001C3EF5"/>
    <w:rsid w:val="001C6C71"/>
    <w:rsid w:val="001C736B"/>
    <w:rsid w:val="001C79CD"/>
    <w:rsid w:val="001D05EB"/>
    <w:rsid w:val="001D2516"/>
    <w:rsid w:val="001D3FC2"/>
    <w:rsid w:val="001D40C5"/>
    <w:rsid w:val="001D45BF"/>
    <w:rsid w:val="001D4DC6"/>
    <w:rsid w:val="001D64DD"/>
    <w:rsid w:val="001D672A"/>
    <w:rsid w:val="001D70CE"/>
    <w:rsid w:val="001E097D"/>
    <w:rsid w:val="001E120E"/>
    <w:rsid w:val="001E1840"/>
    <w:rsid w:val="001E21C6"/>
    <w:rsid w:val="001E2254"/>
    <w:rsid w:val="001E2909"/>
    <w:rsid w:val="001E3F3F"/>
    <w:rsid w:val="001E3F9D"/>
    <w:rsid w:val="001E4676"/>
    <w:rsid w:val="001E4AD8"/>
    <w:rsid w:val="001E56C5"/>
    <w:rsid w:val="001E68D9"/>
    <w:rsid w:val="001E6C15"/>
    <w:rsid w:val="001E6C54"/>
    <w:rsid w:val="001E7AC4"/>
    <w:rsid w:val="001F0AD2"/>
    <w:rsid w:val="001F0F89"/>
    <w:rsid w:val="001F18BB"/>
    <w:rsid w:val="001F41EB"/>
    <w:rsid w:val="001F79F6"/>
    <w:rsid w:val="002003D2"/>
    <w:rsid w:val="00201000"/>
    <w:rsid w:val="002024AD"/>
    <w:rsid w:val="0020321D"/>
    <w:rsid w:val="00204059"/>
    <w:rsid w:val="0020450C"/>
    <w:rsid w:val="00204A9F"/>
    <w:rsid w:val="00205E1F"/>
    <w:rsid w:val="00206690"/>
    <w:rsid w:val="00206B97"/>
    <w:rsid w:val="00207862"/>
    <w:rsid w:val="00211186"/>
    <w:rsid w:val="002126FA"/>
    <w:rsid w:val="00212CD0"/>
    <w:rsid w:val="0021377A"/>
    <w:rsid w:val="002156B0"/>
    <w:rsid w:val="00217109"/>
    <w:rsid w:val="002204C0"/>
    <w:rsid w:val="0022069C"/>
    <w:rsid w:val="00220B9B"/>
    <w:rsid w:val="0022136B"/>
    <w:rsid w:val="00222717"/>
    <w:rsid w:val="002237AA"/>
    <w:rsid w:val="00225E17"/>
    <w:rsid w:val="00227321"/>
    <w:rsid w:val="0022740C"/>
    <w:rsid w:val="00227517"/>
    <w:rsid w:val="00227E8B"/>
    <w:rsid w:val="00230472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6E40"/>
    <w:rsid w:val="00250D94"/>
    <w:rsid w:val="002516B0"/>
    <w:rsid w:val="00252461"/>
    <w:rsid w:val="002534ED"/>
    <w:rsid w:val="002550DB"/>
    <w:rsid w:val="0025619F"/>
    <w:rsid w:val="002564A3"/>
    <w:rsid w:val="002568D1"/>
    <w:rsid w:val="00257EA2"/>
    <w:rsid w:val="0026016B"/>
    <w:rsid w:val="00260701"/>
    <w:rsid w:val="00261169"/>
    <w:rsid w:val="00262378"/>
    <w:rsid w:val="002624ED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07D"/>
    <w:rsid w:val="002807F0"/>
    <w:rsid w:val="0028264C"/>
    <w:rsid w:val="00283173"/>
    <w:rsid w:val="00284A6C"/>
    <w:rsid w:val="002859A1"/>
    <w:rsid w:val="0028629F"/>
    <w:rsid w:val="002867E0"/>
    <w:rsid w:val="0029019C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147D"/>
    <w:rsid w:val="002A2204"/>
    <w:rsid w:val="002A2D83"/>
    <w:rsid w:val="002A3E78"/>
    <w:rsid w:val="002A4463"/>
    <w:rsid w:val="002A521F"/>
    <w:rsid w:val="002A5287"/>
    <w:rsid w:val="002A660E"/>
    <w:rsid w:val="002A69C3"/>
    <w:rsid w:val="002B007B"/>
    <w:rsid w:val="002B02DD"/>
    <w:rsid w:val="002B09EA"/>
    <w:rsid w:val="002B16ED"/>
    <w:rsid w:val="002B20D6"/>
    <w:rsid w:val="002B3C82"/>
    <w:rsid w:val="002B3E1F"/>
    <w:rsid w:val="002B4508"/>
    <w:rsid w:val="002B5654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5E57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1808"/>
    <w:rsid w:val="002E1BCB"/>
    <w:rsid w:val="002E26C1"/>
    <w:rsid w:val="002E3BD1"/>
    <w:rsid w:val="002E4A4E"/>
    <w:rsid w:val="002E4C7A"/>
    <w:rsid w:val="002E7639"/>
    <w:rsid w:val="002F02CC"/>
    <w:rsid w:val="002F1914"/>
    <w:rsid w:val="002F1C04"/>
    <w:rsid w:val="002F37B9"/>
    <w:rsid w:val="002F38BB"/>
    <w:rsid w:val="002F3F04"/>
    <w:rsid w:val="002F4456"/>
    <w:rsid w:val="002F73BA"/>
    <w:rsid w:val="002F7793"/>
    <w:rsid w:val="00301919"/>
    <w:rsid w:val="0030195F"/>
    <w:rsid w:val="00301BA4"/>
    <w:rsid w:val="00302315"/>
    <w:rsid w:val="00302A37"/>
    <w:rsid w:val="00302C35"/>
    <w:rsid w:val="003032E0"/>
    <w:rsid w:val="0030367F"/>
    <w:rsid w:val="0030383A"/>
    <w:rsid w:val="00303CC8"/>
    <w:rsid w:val="00303DEE"/>
    <w:rsid w:val="00304BDE"/>
    <w:rsid w:val="00306B66"/>
    <w:rsid w:val="00307902"/>
    <w:rsid w:val="0030792E"/>
    <w:rsid w:val="00311B76"/>
    <w:rsid w:val="0031502D"/>
    <w:rsid w:val="00315B66"/>
    <w:rsid w:val="00317272"/>
    <w:rsid w:val="00317F05"/>
    <w:rsid w:val="00317FB1"/>
    <w:rsid w:val="00321441"/>
    <w:rsid w:val="00321ED2"/>
    <w:rsid w:val="003221B1"/>
    <w:rsid w:val="0032229C"/>
    <w:rsid w:val="00322FFC"/>
    <w:rsid w:val="00324395"/>
    <w:rsid w:val="003264C1"/>
    <w:rsid w:val="00332A4D"/>
    <w:rsid w:val="00334D0F"/>
    <w:rsid w:val="00335038"/>
    <w:rsid w:val="003361E3"/>
    <w:rsid w:val="00337A7F"/>
    <w:rsid w:val="003406B0"/>
    <w:rsid w:val="00341898"/>
    <w:rsid w:val="00341B45"/>
    <w:rsid w:val="0034442E"/>
    <w:rsid w:val="00344B13"/>
    <w:rsid w:val="0034521D"/>
    <w:rsid w:val="00346078"/>
    <w:rsid w:val="00346A63"/>
    <w:rsid w:val="00347159"/>
    <w:rsid w:val="0034721B"/>
    <w:rsid w:val="003502F9"/>
    <w:rsid w:val="00350BBA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2B9C"/>
    <w:rsid w:val="00363601"/>
    <w:rsid w:val="003636E8"/>
    <w:rsid w:val="003640D7"/>
    <w:rsid w:val="0036471B"/>
    <w:rsid w:val="0037047F"/>
    <w:rsid w:val="00370A6C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0903"/>
    <w:rsid w:val="003810B1"/>
    <w:rsid w:val="00381310"/>
    <w:rsid w:val="00381A82"/>
    <w:rsid w:val="00381BE4"/>
    <w:rsid w:val="00383730"/>
    <w:rsid w:val="003838E2"/>
    <w:rsid w:val="00383CEA"/>
    <w:rsid w:val="0038495A"/>
    <w:rsid w:val="0038500D"/>
    <w:rsid w:val="00385869"/>
    <w:rsid w:val="00386641"/>
    <w:rsid w:val="00386BC7"/>
    <w:rsid w:val="00387D88"/>
    <w:rsid w:val="00387DFF"/>
    <w:rsid w:val="00390459"/>
    <w:rsid w:val="00392C64"/>
    <w:rsid w:val="00393489"/>
    <w:rsid w:val="00396E88"/>
    <w:rsid w:val="0039780D"/>
    <w:rsid w:val="003A0269"/>
    <w:rsid w:val="003A2F94"/>
    <w:rsid w:val="003A3C51"/>
    <w:rsid w:val="003A3F3C"/>
    <w:rsid w:val="003A5819"/>
    <w:rsid w:val="003A645F"/>
    <w:rsid w:val="003A6D2C"/>
    <w:rsid w:val="003A6D4A"/>
    <w:rsid w:val="003A6F17"/>
    <w:rsid w:val="003A7671"/>
    <w:rsid w:val="003B0257"/>
    <w:rsid w:val="003B075B"/>
    <w:rsid w:val="003B25EA"/>
    <w:rsid w:val="003B2D63"/>
    <w:rsid w:val="003B31ED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673F"/>
    <w:rsid w:val="003D6C80"/>
    <w:rsid w:val="003D7155"/>
    <w:rsid w:val="003D7357"/>
    <w:rsid w:val="003E05EA"/>
    <w:rsid w:val="003E1DD9"/>
    <w:rsid w:val="003E24FE"/>
    <w:rsid w:val="003E42E7"/>
    <w:rsid w:val="003E59A2"/>
    <w:rsid w:val="003E5FA7"/>
    <w:rsid w:val="003E5FFC"/>
    <w:rsid w:val="003E694C"/>
    <w:rsid w:val="003E69C0"/>
    <w:rsid w:val="003E7896"/>
    <w:rsid w:val="003F1801"/>
    <w:rsid w:val="003F2222"/>
    <w:rsid w:val="003F3331"/>
    <w:rsid w:val="003F4A7E"/>
    <w:rsid w:val="003F4E73"/>
    <w:rsid w:val="003F52BE"/>
    <w:rsid w:val="003F5D4B"/>
    <w:rsid w:val="003F6826"/>
    <w:rsid w:val="0040067E"/>
    <w:rsid w:val="004008A0"/>
    <w:rsid w:val="00401709"/>
    <w:rsid w:val="00401E99"/>
    <w:rsid w:val="00402CFD"/>
    <w:rsid w:val="004030E8"/>
    <w:rsid w:val="00405730"/>
    <w:rsid w:val="00405C44"/>
    <w:rsid w:val="00405D40"/>
    <w:rsid w:val="00405DAF"/>
    <w:rsid w:val="00406985"/>
    <w:rsid w:val="00406D9B"/>
    <w:rsid w:val="0040799E"/>
    <w:rsid w:val="00407FEF"/>
    <w:rsid w:val="004112CD"/>
    <w:rsid w:val="004117BE"/>
    <w:rsid w:val="00412B86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1D63"/>
    <w:rsid w:val="004428F2"/>
    <w:rsid w:val="004464B2"/>
    <w:rsid w:val="00446629"/>
    <w:rsid w:val="00446E8E"/>
    <w:rsid w:val="0044790C"/>
    <w:rsid w:val="00455942"/>
    <w:rsid w:val="00456631"/>
    <w:rsid w:val="00456F84"/>
    <w:rsid w:val="00457088"/>
    <w:rsid w:val="004574AE"/>
    <w:rsid w:val="004617A0"/>
    <w:rsid w:val="00461DD8"/>
    <w:rsid w:val="0046223F"/>
    <w:rsid w:val="0046493D"/>
    <w:rsid w:val="00464B3F"/>
    <w:rsid w:val="0046538A"/>
    <w:rsid w:val="00465952"/>
    <w:rsid w:val="00465FC7"/>
    <w:rsid w:val="004670CE"/>
    <w:rsid w:val="004707AC"/>
    <w:rsid w:val="0047122E"/>
    <w:rsid w:val="00471D44"/>
    <w:rsid w:val="00472F13"/>
    <w:rsid w:val="00473441"/>
    <w:rsid w:val="00473C82"/>
    <w:rsid w:val="00473DEC"/>
    <w:rsid w:val="004766F5"/>
    <w:rsid w:val="0047726F"/>
    <w:rsid w:val="004814E6"/>
    <w:rsid w:val="00482C9C"/>
    <w:rsid w:val="004831B6"/>
    <w:rsid w:val="00484A16"/>
    <w:rsid w:val="00484A80"/>
    <w:rsid w:val="00484A9B"/>
    <w:rsid w:val="00484AC6"/>
    <w:rsid w:val="0048517A"/>
    <w:rsid w:val="004868ED"/>
    <w:rsid w:val="00490CFF"/>
    <w:rsid w:val="00491148"/>
    <w:rsid w:val="00491483"/>
    <w:rsid w:val="004927E0"/>
    <w:rsid w:val="00493641"/>
    <w:rsid w:val="00493E35"/>
    <w:rsid w:val="004A058A"/>
    <w:rsid w:val="004A1DB8"/>
    <w:rsid w:val="004A210D"/>
    <w:rsid w:val="004A3E5C"/>
    <w:rsid w:val="004A4A4D"/>
    <w:rsid w:val="004A5138"/>
    <w:rsid w:val="004A56AA"/>
    <w:rsid w:val="004A56B5"/>
    <w:rsid w:val="004A6C99"/>
    <w:rsid w:val="004B00CE"/>
    <w:rsid w:val="004B145D"/>
    <w:rsid w:val="004B2490"/>
    <w:rsid w:val="004B2C08"/>
    <w:rsid w:val="004B38C3"/>
    <w:rsid w:val="004B4436"/>
    <w:rsid w:val="004B6F2B"/>
    <w:rsid w:val="004B7F38"/>
    <w:rsid w:val="004C0E70"/>
    <w:rsid w:val="004C104A"/>
    <w:rsid w:val="004C12C1"/>
    <w:rsid w:val="004C14DA"/>
    <w:rsid w:val="004C3FB9"/>
    <w:rsid w:val="004C408B"/>
    <w:rsid w:val="004C5429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07AB"/>
    <w:rsid w:val="004E2268"/>
    <w:rsid w:val="004E5613"/>
    <w:rsid w:val="004E5806"/>
    <w:rsid w:val="004E5C3B"/>
    <w:rsid w:val="004E7C82"/>
    <w:rsid w:val="004E7D24"/>
    <w:rsid w:val="004F11CE"/>
    <w:rsid w:val="004F2076"/>
    <w:rsid w:val="004F28B6"/>
    <w:rsid w:val="004F2C61"/>
    <w:rsid w:val="004F4236"/>
    <w:rsid w:val="004F4A68"/>
    <w:rsid w:val="004F5011"/>
    <w:rsid w:val="004F51BE"/>
    <w:rsid w:val="004F5B93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DA9"/>
    <w:rsid w:val="0050378C"/>
    <w:rsid w:val="00504B95"/>
    <w:rsid w:val="0050651C"/>
    <w:rsid w:val="00506629"/>
    <w:rsid w:val="00506E66"/>
    <w:rsid w:val="005079F2"/>
    <w:rsid w:val="005105ED"/>
    <w:rsid w:val="005119D3"/>
    <w:rsid w:val="00511B3E"/>
    <w:rsid w:val="005120E7"/>
    <w:rsid w:val="00512E5B"/>
    <w:rsid w:val="00513065"/>
    <w:rsid w:val="0051316D"/>
    <w:rsid w:val="0051466E"/>
    <w:rsid w:val="005149EA"/>
    <w:rsid w:val="00514A15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1765F"/>
    <w:rsid w:val="005201D4"/>
    <w:rsid w:val="00523076"/>
    <w:rsid w:val="00523998"/>
    <w:rsid w:val="00523A92"/>
    <w:rsid w:val="005253C7"/>
    <w:rsid w:val="005258F0"/>
    <w:rsid w:val="00525EEA"/>
    <w:rsid w:val="00526E8D"/>
    <w:rsid w:val="00527CAA"/>
    <w:rsid w:val="005300E9"/>
    <w:rsid w:val="00530456"/>
    <w:rsid w:val="00531A4F"/>
    <w:rsid w:val="00531F65"/>
    <w:rsid w:val="005332BF"/>
    <w:rsid w:val="00533B1E"/>
    <w:rsid w:val="0053541E"/>
    <w:rsid w:val="005356F7"/>
    <w:rsid w:val="0053575E"/>
    <w:rsid w:val="00536AA4"/>
    <w:rsid w:val="005411B9"/>
    <w:rsid w:val="00541843"/>
    <w:rsid w:val="00542041"/>
    <w:rsid w:val="00542421"/>
    <w:rsid w:val="005438B9"/>
    <w:rsid w:val="00543D00"/>
    <w:rsid w:val="005447C3"/>
    <w:rsid w:val="00545042"/>
    <w:rsid w:val="0054531F"/>
    <w:rsid w:val="00545377"/>
    <w:rsid w:val="0054647B"/>
    <w:rsid w:val="00546FAD"/>
    <w:rsid w:val="00547469"/>
    <w:rsid w:val="00547F57"/>
    <w:rsid w:val="00550279"/>
    <w:rsid w:val="0055144A"/>
    <w:rsid w:val="00553E53"/>
    <w:rsid w:val="00554ACE"/>
    <w:rsid w:val="00555101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65C85"/>
    <w:rsid w:val="0057074D"/>
    <w:rsid w:val="00571221"/>
    <w:rsid w:val="005724D2"/>
    <w:rsid w:val="005758E7"/>
    <w:rsid w:val="00577F0B"/>
    <w:rsid w:val="005820E0"/>
    <w:rsid w:val="00584146"/>
    <w:rsid w:val="005841CD"/>
    <w:rsid w:val="0058488A"/>
    <w:rsid w:val="00585031"/>
    <w:rsid w:val="00585CE9"/>
    <w:rsid w:val="00586A5F"/>
    <w:rsid w:val="005870E0"/>
    <w:rsid w:val="00591052"/>
    <w:rsid w:val="0059186E"/>
    <w:rsid w:val="00592D95"/>
    <w:rsid w:val="00593AEF"/>
    <w:rsid w:val="00593B7C"/>
    <w:rsid w:val="005A06A0"/>
    <w:rsid w:val="005A1B16"/>
    <w:rsid w:val="005A286C"/>
    <w:rsid w:val="005A3CB8"/>
    <w:rsid w:val="005A4757"/>
    <w:rsid w:val="005A47A2"/>
    <w:rsid w:val="005A4E79"/>
    <w:rsid w:val="005A590D"/>
    <w:rsid w:val="005B0E95"/>
    <w:rsid w:val="005B1A93"/>
    <w:rsid w:val="005B268C"/>
    <w:rsid w:val="005B44CD"/>
    <w:rsid w:val="005B48E4"/>
    <w:rsid w:val="005B5459"/>
    <w:rsid w:val="005B6648"/>
    <w:rsid w:val="005B67F9"/>
    <w:rsid w:val="005B71FC"/>
    <w:rsid w:val="005C10DC"/>
    <w:rsid w:val="005C2285"/>
    <w:rsid w:val="005C2CEF"/>
    <w:rsid w:val="005C3F98"/>
    <w:rsid w:val="005C4B9C"/>
    <w:rsid w:val="005C541B"/>
    <w:rsid w:val="005C5619"/>
    <w:rsid w:val="005C5874"/>
    <w:rsid w:val="005C5E09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1D52"/>
    <w:rsid w:val="005E25DB"/>
    <w:rsid w:val="005E2BFA"/>
    <w:rsid w:val="005E2EC6"/>
    <w:rsid w:val="005E3246"/>
    <w:rsid w:val="005E4147"/>
    <w:rsid w:val="005E4647"/>
    <w:rsid w:val="005E51A5"/>
    <w:rsid w:val="005E6048"/>
    <w:rsid w:val="005E6064"/>
    <w:rsid w:val="005E75A8"/>
    <w:rsid w:val="005E7794"/>
    <w:rsid w:val="005F16C6"/>
    <w:rsid w:val="005F2CB7"/>
    <w:rsid w:val="005F3575"/>
    <w:rsid w:val="005F384E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3489"/>
    <w:rsid w:val="006141A7"/>
    <w:rsid w:val="00614647"/>
    <w:rsid w:val="00614877"/>
    <w:rsid w:val="00615B99"/>
    <w:rsid w:val="00615EE9"/>
    <w:rsid w:val="006202B8"/>
    <w:rsid w:val="006206BF"/>
    <w:rsid w:val="00620FF7"/>
    <w:rsid w:val="00621576"/>
    <w:rsid w:val="0062277F"/>
    <w:rsid w:val="00622CB6"/>
    <w:rsid w:val="00622CF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0563"/>
    <w:rsid w:val="006423D5"/>
    <w:rsid w:val="006424B2"/>
    <w:rsid w:val="00642CB4"/>
    <w:rsid w:val="006434A4"/>
    <w:rsid w:val="006448C2"/>
    <w:rsid w:val="006449F6"/>
    <w:rsid w:val="006465BF"/>
    <w:rsid w:val="00646CF0"/>
    <w:rsid w:val="006473D5"/>
    <w:rsid w:val="00647A2E"/>
    <w:rsid w:val="00647AEB"/>
    <w:rsid w:val="006509EE"/>
    <w:rsid w:val="00650B61"/>
    <w:rsid w:val="00650FA5"/>
    <w:rsid w:val="00651BBC"/>
    <w:rsid w:val="00652848"/>
    <w:rsid w:val="00652DE5"/>
    <w:rsid w:val="006549AC"/>
    <w:rsid w:val="00654C77"/>
    <w:rsid w:val="00656D7D"/>
    <w:rsid w:val="00657AD8"/>
    <w:rsid w:val="00657AFD"/>
    <w:rsid w:val="00661229"/>
    <w:rsid w:val="00666B58"/>
    <w:rsid w:val="0066717F"/>
    <w:rsid w:val="0067024F"/>
    <w:rsid w:val="006726B2"/>
    <w:rsid w:val="00674B81"/>
    <w:rsid w:val="00675F1B"/>
    <w:rsid w:val="00676641"/>
    <w:rsid w:val="0067765E"/>
    <w:rsid w:val="00680269"/>
    <w:rsid w:val="00680FCA"/>
    <w:rsid w:val="00681B39"/>
    <w:rsid w:val="00681F85"/>
    <w:rsid w:val="00683C08"/>
    <w:rsid w:val="0068419A"/>
    <w:rsid w:val="006862C4"/>
    <w:rsid w:val="00687B15"/>
    <w:rsid w:val="0069048D"/>
    <w:rsid w:val="00690976"/>
    <w:rsid w:val="00690E93"/>
    <w:rsid w:val="00692756"/>
    <w:rsid w:val="00693B8A"/>
    <w:rsid w:val="00693DF4"/>
    <w:rsid w:val="00694AAB"/>
    <w:rsid w:val="00694E87"/>
    <w:rsid w:val="00695E19"/>
    <w:rsid w:val="00696243"/>
    <w:rsid w:val="00696BBC"/>
    <w:rsid w:val="00697DAA"/>
    <w:rsid w:val="006A175E"/>
    <w:rsid w:val="006A33C9"/>
    <w:rsid w:val="006A583E"/>
    <w:rsid w:val="006A617B"/>
    <w:rsid w:val="006A71A4"/>
    <w:rsid w:val="006A7E65"/>
    <w:rsid w:val="006A7F82"/>
    <w:rsid w:val="006B03CD"/>
    <w:rsid w:val="006B0512"/>
    <w:rsid w:val="006B1474"/>
    <w:rsid w:val="006B158A"/>
    <w:rsid w:val="006B1C91"/>
    <w:rsid w:val="006B1E23"/>
    <w:rsid w:val="006B2D77"/>
    <w:rsid w:val="006B44D1"/>
    <w:rsid w:val="006B4EF8"/>
    <w:rsid w:val="006B621A"/>
    <w:rsid w:val="006B67F3"/>
    <w:rsid w:val="006B7CA2"/>
    <w:rsid w:val="006C01A5"/>
    <w:rsid w:val="006C3B93"/>
    <w:rsid w:val="006C3FE1"/>
    <w:rsid w:val="006C43F6"/>
    <w:rsid w:val="006C4875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2C59"/>
    <w:rsid w:val="006E318B"/>
    <w:rsid w:val="006E3839"/>
    <w:rsid w:val="006E41F2"/>
    <w:rsid w:val="006E5525"/>
    <w:rsid w:val="006E7AB0"/>
    <w:rsid w:val="006E7CBE"/>
    <w:rsid w:val="006F06B1"/>
    <w:rsid w:val="006F2A70"/>
    <w:rsid w:val="006F3AEF"/>
    <w:rsid w:val="006F3E8F"/>
    <w:rsid w:val="006F444F"/>
    <w:rsid w:val="006F4B74"/>
    <w:rsid w:val="006F4D8A"/>
    <w:rsid w:val="007032B4"/>
    <w:rsid w:val="00703739"/>
    <w:rsid w:val="007038D0"/>
    <w:rsid w:val="00704EE3"/>
    <w:rsid w:val="00705003"/>
    <w:rsid w:val="00705FC5"/>
    <w:rsid w:val="00707905"/>
    <w:rsid w:val="00710295"/>
    <w:rsid w:val="00710892"/>
    <w:rsid w:val="007122BB"/>
    <w:rsid w:val="0071399F"/>
    <w:rsid w:val="00713AD5"/>
    <w:rsid w:val="00714AFC"/>
    <w:rsid w:val="00716E7D"/>
    <w:rsid w:val="00716F00"/>
    <w:rsid w:val="00717773"/>
    <w:rsid w:val="00720714"/>
    <w:rsid w:val="00721A0D"/>
    <w:rsid w:val="00722509"/>
    <w:rsid w:val="0072292C"/>
    <w:rsid w:val="007229B9"/>
    <w:rsid w:val="00723340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7265"/>
    <w:rsid w:val="00737600"/>
    <w:rsid w:val="00740B90"/>
    <w:rsid w:val="00740CA1"/>
    <w:rsid w:val="00742120"/>
    <w:rsid w:val="00742486"/>
    <w:rsid w:val="00743063"/>
    <w:rsid w:val="00743B68"/>
    <w:rsid w:val="00743E68"/>
    <w:rsid w:val="00744125"/>
    <w:rsid w:val="00745190"/>
    <w:rsid w:val="007469CE"/>
    <w:rsid w:val="00746F51"/>
    <w:rsid w:val="00751118"/>
    <w:rsid w:val="007513C9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8F4"/>
    <w:rsid w:val="00762DC3"/>
    <w:rsid w:val="00762ECC"/>
    <w:rsid w:val="00763166"/>
    <w:rsid w:val="007639AD"/>
    <w:rsid w:val="0076719C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4BFD"/>
    <w:rsid w:val="00775325"/>
    <w:rsid w:val="00775887"/>
    <w:rsid w:val="00775E3C"/>
    <w:rsid w:val="007775F7"/>
    <w:rsid w:val="00780167"/>
    <w:rsid w:val="007807DB"/>
    <w:rsid w:val="00781A94"/>
    <w:rsid w:val="00781F09"/>
    <w:rsid w:val="00782772"/>
    <w:rsid w:val="00782B9A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123"/>
    <w:rsid w:val="00791458"/>
    <w:rsid w:val="00796009"/>
    <w:rsid w:val="007961BD"/>
    <w:rsid w:val="00797062"/>
    <w:rsid w:val="007973C4"/>
    <w:rsid w:val="00797B1E"/>
    <w:rsid w:val="007A219F"/>
    <w:rsid w:val="007A33ED"/>
    <w:rsid w:val="007A3E15"/>
    <w:rsid w:val="007A5605"/>
    <w:rsid w:val="007A6C7C"/>
    <w:rsid w:val="007B019E"/>
    <w:rsid w:val="007B07E1"/>
    <w:rsid w:val="007B12CC"/>
    <w:rsid w:val="007B12FB"/>
    <w:rsid w:val="007B18FC"/>
    <w:rsid w:val="007B26FC"/>
    <w:rsid w:val="007B28E3"/>
    <w:rsid w:val="007B2E61"/>
    <w:rsid w:val="007B3164"/>
    <w:rsid w:val="007B362E"/>
    <w:rsid w:val="007B4880"/>
    <w:rsid w:val="007B5B15"/>
    <w:rsid w:val="007B6AFC"/>
    <w:rsid w:val="007B792F"/>
    <w:rsid w:val="007B799D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8F9"/>
    <w:rsid w:val="007D52B4"/>
    <w:rsid w:val="007D6E15"/>
    <w:rsid w:val="007D74B1"/>
    <w:rsid w:val="007D7C16"/>
    <w:rsid w:val="007D7FA3"/>
    <w:rsid w:val="007E0A53"/>
    <w:rsid w:val="007E2CF2"/>
    <w:rsid w:val="007E30DA"/>
    <w:rsid w:val="007E3A89"/>
    <w:rsid w:val="007E4077"/>
    <w:rsid w:val="007E4603"/>
    <w:rsid w:val="007E4FEA"/>
    <w:rsid w:val="007E588A"/>
    <w:rsid w:val="007E683B"/>
    <w:rsid w:val="007F0276"/>
    <w:rsid w:val="007F3773"/>
    <w:rsid w:val="007F383E"/>
    <w:rsid w:val="007F5693"/>
    <w:rsid w:val="007F68FE"/>
    <w:rsid w:val="007F6D85"/>
    <w:rsid w:val="007F78FE"/>
    <w:rsid w:val="007F7C53"/>
    <w:rsid w:val="008018D1"/>
    <w:rsid w:val="0080211F"/>
    <w:rsid w:val="00802F14"/>
    <w:rsid w:val="0080493D"/>
    <w:rsid w:val="00804BCF"/>
    <w:rsid w:val="00804DE4"/>
    <w:rsid w:val="00805ED2"/>
    <w:rsid w:val="00807FEA"/>
    <w:rsid w:val="00810A30"/>
    <w:rsid w:val="0081108A"/>
    <w:rsid w:val="0081183C"/>
    <w:rsid w:val="00811D89"/>
    <w:rsid w:val="008129C3"/>
    <w:rsid w:val="00813387"/>
    <w:rsid w:val="00813E1F"/>
    <w:rsid w:val="008143B7"/>
    <w:rsid w:val="00817B89"/>
    <w:rsid w:val="0082109E"/>
    <w:rsid w:val="00822320"/>
    <w:rsid w:val="008229BB"/>
    <w:rsid w:val="00822B58"/>
    <w:rsid w:val="00824051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1E"/>
    <w:rsid w:val="00835BA4"/>
    <w:rsid w:val="0083736D"/>
    <w:rsid w:val="008376D8"/>
    <w:rsid w:val="00837A36"/>
    <w:rsid w:val="0084019D"/>
    <w:rsid w:val="00840957"/>
    <w:rsid w:val="00840F8F"/>
    <w:rsid w:val="0084119E"/>
    <w:rsid w:val="00842563"/>
    <w:rsid w:val="00844652"/>
    <w:rsid w:val="00844F8A"/>
    <w:rsid w:val="008450DE"/>
    <w:rsid w:val="008476BC"/>
    <w:rsid w:val="00852700"/>
    <w:rsid w:val="00853CAF"/>
    <w:rsid w:val="008563E5"/>
    <w:rsid w:val="00856D3C"/>
    <w:rsid w:val="008605E9"/>
    <w:rsid w:val="00860C67"/>
    <w:rsid w:val="00860CE6"/>
    <w:rsid w:val="00861963"/>
    <w:rsid w:val="00862F2D"/>
    <w:rsid w:val="008636B0"/>
    <w:rsid w:val="00865108"/>
    <w:rsid w:val="008657C2"/>
    <w:rsid w:val="00867283"/>
    <w:rsid w:val="00867A80"/>
    <w:rsid w:val="00867F78"/>
    <w:rsid w:val="00871894"/>
    <w:rsid w:val="00871ADF"/>
    <w:rsid w:val="00873103"/>
    <w:rsid w:val="008733EF"/>
    <w:rsid w:val="0087497D"/>
    <w:rsid w:val="00875130"/>
    <w:rsid w:val="008757D3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42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0FC9"/>
    <w:rsid w:val="008C1503"/>
    <w:rsid w:val="008C2175"/>
    <w:rsid w:val="008C250F"/>
    <w:rsid w:val="008C3177"/>
    <w:rsid w:val="008C4A97"/>
    <w:rsid w:val="008C518D"/>
    <w:rsid w:val="008C6FCA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129"/>
    <w:rsid w:val="008D6215"/>
    <w:rsid w:val="008D7C91"/>
    <w:rsid w:val="008E04BF"/>
    <w:rsid w:val="008E06B2"/>
    <w:rsid w:val="008E09B0"/>
    <w:rsid w:val="008E1247"/>
    <w:rsid w:val="008E2279"/>
    <w:rsid w:val="008E37C6"/>
    <w:rsid w:val="008E3BEE"/>
    <w:rsid w:val="008E4471"/>
    <w:rsid w:val="008E4D1A"/>
    <w:rsid w:val="008E4EC5"/>
    <w:rsid w:val="008E75C1"/>
    <w:rsid w:val="008E7B99"/>
    <w:rsid w:val="008F1717"/>
    <w:rsid w:val="008F199C"/>
    <w:rsid w:val="008F2454"/>
    <w:rsid w:val="008F60BF"/>
    <w:rsid w:val="00901072"/>
    <w:rsid w:val="009011D6"/>
    <w:rsid w:val="00901982"/>
    <w:rsid w:val="00901EFA"/>
    <w:rsid w:val="00903248"/>
    <w:rsid w:val="00903B5C"/>
    <w:rsid w:val="00904354"/>
    <w:rsid w:val="0090527F"/>
    <w:rsid w:val="00905D80"/>
    <w:rsid w:val="009061EB"/>
    <w:rsid w:val="009070F1"/>
    <w:rsid w:val="00907ED8"/>
    <w:rsid w:val="00910F87"/>
    <w:rsid w:val="00911473"/>
    <w:rsid w:val="009118EB"/>
    <w:rsid w:val="00911A13"/>
    <w:rsid w:val="00912253"/>
    <w:rsid w:val="009126A7"/>
    <w:rsid w:val="009137CA"/>
    <w:rsid w:val="00914645"/>
    <w:rsid w:val="00914662"/>
    <w:rsid w:val="00917042"/>
    <w:rsid w:val="00917200"/>
    <w:rsid w:val="009172AB"/>
    <w:rsid w:val="009213C0"/>
    <w:rsid w:val="00921D4C"/>
    <w:rsid w:val="009231FC"/>
    <w:rsid w:val="00923F29"/>
    <w:rsid w:val="00924B3B"/>
    <w:rsid w:val="009253E0"/>
    <w:rsid w:val="00925A81"/>
    <w:rsid w:val="00925DFE"/>
    <w:rsid w:val="00926386"/>
    <w:rsid w:val="009270CA"/>
    <w:rsid w:val="009274B3"/>
    <w:rsid w:val="00927FAF"/>
    <w:rsid w:val="009365C7"/>
    <w:rsid w:val="009373B6"/>
    <w:rsid w:val="009377D9"/>
    <w:rsid w:val="009400A4"/>
    <w:rsid w:val="009408B3"/>
    <w:rsid w:val="00940D4B"/>
    <w:rsid w:val="009410A5"/>
    <w:rsid w:val="0094165E"/>
    <w:rsid w:val="009416A1"/>
    <w:rsid w:val="00941EDF"/>
    <w:rsid w:val="009451A8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4F37"/>
    <w:rsid w:val="0096650D"/>
    <w:rsid w:val="00967676"/>
    <w:rsid w:val="00970C56"/>
    <w:rsid w:val="00971AF6"/>
    <w:rsid w:val="00971B32"/>
    <w:rsid w:val="00971EB0"/>
    <w:rsid w:val="009725EA"/>
    <w:rsid w:val="00976194"/>
    <w:rsid w:val="00976779"/>
    <w:rsid w:val="00977867"/>
    <w:rsid w:val="00980061"/>
    <w:rsid w:val="009817C3"/>
    <w:rsid w:val="00981C4E"/>
    <w:rsid w:val="00982156"/>
    <w:rsid w:val="00986002"/>
    <w:rsid w:val="0098695B"/>
    <w:rsid w:val="00986B37"/>
    <w:rsid w:val="009875C9"/>
    <w:rsid w:val="00990F15"/>
    <w:rsid w:val="009913AB"/>
    <w:rsid w:val="009915DE"/>
    <w:rsid w:val="00992E4C"/>
    <w:rsid w:val="00992E95"/>
    <w:rsid w:val="009938A0"/>
    <w:rsid w:val="00996129"/>
    <w:rsid w:val="009966F4"/>
    <w:rsid w:val="0099735A"/>
    <w:rsid w:val="009A2A5C"/>
    <w:rsid w:val="009A36B8"/>
    <w:rsid w:val="009A3BD8"/>
    <w:rsid w:val="009A4360"/>
    <w:rsid w:val="009A4749"/>
    <w:rsid w:val="009A5EB2"/>
    <w:rsid w:val="009A6F9D"/>
    <w:rsid w:val="009A703E"/>
    <w:rsid w:val="009A70F0"/>
    <w:rsid w:val="009A7B84"/>
    <w:rsid w:val="009A7C31"/>
    <w:rsid w:val="009B0111"/>
    <w:rsid w:val="009B11D0"/>
    <w:rsid w:val="009B1885"/>
    <w:rsid w:val="009B2F10"/>
    <w:rsid w:val="009B2FC1"/>
    <w:rsid w:val="009B34DF"/>
    <w:rsid w:val="009B480C"/>
    <w:rsid w:val="009B5369"/>
    <w:rsid w:val="009B5D0C"/>
    <w:rsid w:val="009B683C"/>
    <w:rsid w:val="009B7296"/>
    <w:rsid w:val="009B7441"/>
    <w:rsid w:val="009B77BD"/>
    <w:rsid w:val="009C09C2"/>
    <w:rsid w:val="009C2009"/>
    <w:rsid w:val="009C228B"/>
    <w:rsid w:val="009C30FA"/>
    <w:rsid w:val="009C3314"/>
    <w:rsid w:val="009C3835"/>
    <w:rsid w:val="009C4B54"/>
    <w:rsid w:val="009C6100"/>
    <w:rsid w:val="009C72DF"/>
    <w:rsid w:val="009C738A"/>
    <w:rsid w:val="009D3540"/>
    <w:rsid w:val="009D4702"/>
    <w:rsid w:val="009D65D7"/>
    <w:rsid w:val="009D73D4"/>
    <w:rsid w:val="009D7B8D"/>
    <w:rsid w:val="009E0E9E"/>
    <w:rsid w:val="009E0ED7"/>
    <w:rsid w:val="009E1D26"/>
    <w:rsid w:val="009E3DD1"/>
    <w:rsid w:val="009E4CB3"/>
    <w:rsid w:val="009E4D1F"/>
    <w:rsid w:val="009E58C9"/>
    <w:rsid w:val="009E77E3"/>
    <w:rsid w:val="009F0541"/>
    <w:rsid w:val="009F0A5D"/>
    <w:rsid w:val="009F29DC"/>
    <w:rsid w:val="009F2EDF"/>
    <w:rsid w:val="009F35E5"/>
    <w:rsid w:val="009F395C"/>
    <w:rsid w:val="009F4F31"/>
    <w:rsid w:val="009F5524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C8B"/>
    <w:rsid w:val="00A04D5F"/>
    <w:rsid w:val="00A056D4"/>
    <w:rsid w:val="00A067D5"/>
    <w:rsid w:val="00A0689C"/>
    <w:rsid w:val="00A06A8C"/>
    <w:rsid w:val="00A07275"/>
    <w:rsid w:val="00A07776"/>
    <w:rsid w:val="00A11C32"/>
    <w:rsid w:val="00A1293C"/>
    <w:rsid w:val="00A13929"/>
    <w:rsid w:val="00A1405A"/>
    <w:rsid w:val="00A141E6"/>
    <w:rsid w:val="00A14BBC"/>
    <w:rsid w:val="00A157C7"/>
    <w:rsid w:val="00A16059"/>
    <w:rsid w:val="00A1636A"/>
    <w:rsid w:val="00A16C13"/>
    <w:rsid w:val="00A177ED"/>
    <w:rsid w:val="00A17DBB"/>
    <w:rsid w:val="00A20EDE"/>
    <w:rsid w:val="00A20F35"/>
    <w:rsid w:val="00A211AF"/>
    <w:rsid w:val="00A22D83"/>
    <w:rsid w:val="00A22E27"/>
    <w:rsid w:val="00A23DCE"/>
    <w:rsid w:val="00A254D8"/>
    <w:rsid w:val="00A25BAB"/>
    <w:rsid w:val="00A25BE4"/>
    <w:rsid w:val="00A2732D"/>
    <w:rsid w:val="00A27A71"/>
    <w:rsid w:val="00A3114D"/>
    <w:rsid w:val="00A32F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175"/>
    <w:rsid w:val="00A44747"/>
    <w:rsid w:val="00A45BBA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570AA"/>
    <w:rsid w:val="00A60C57"/>
    <w:rsid w:val="00A61687"/>
    <w:rsid w:val="00A628C4"/>
    <w:rsid w:val="00A62BAB"/>
    <w:rsid w:val="00A64E1B"/>
    <w:rsid w:val="00A6506E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22C3"/>
    <w:rsid w:val="00A734C2"/>
    <w:rsid w:val="00A73B4B"/>
    <w:rsid w:val="00A74746"/>
    <w:rsid w:val="00A75400"/>
    <w:rsid w:val="00A764F0"/>
    <w:rsid w:val="00A76A7D"/>
    <w:rsid w:val="00A77637"/>
    <w:rsid w:val="00A77AD9"/>
    <w:rsid w:val="00A80EE6"/>
    <w:rsid w:val="00A81A5A"/>
    <w:rsid w:val="00A8222A"/>
    <w:rsid w:val="00A83876"/>
    <w:rsid w:val="00A844F6"/>
    <w:rsid w:val="00A85850"/>
    <w:rsid w:val="00A85FBE"/>
    <w:rsid w:val="00A87220"/>
    <w:rsid w:val="00A90F7B"/>
    <w:rsid w:val="00A9360B"/>
    <w:rsid w:val="00A94131"/>
    <w:rsid w:val="00A95571"/>
    <w:rsid w:val="00AA3998"/>
    <w:rsid w:val="00AA3BC1"/>
    <w:rsid w:val="00AA3DEF"/>
    <w:rsid w:val="00AA4545"/>
    <w:rsid w:val="00AA527B"/>
    <w:rsid w:val="00AA5F03"/>
    <w:rsid w:val="00AA608C"/>
    <w:rsid w:val="00AA6F32"/>
    <w:rsid w:val="00AB3583"/>
    <w:rsid w:val="00AB36C3"/>
    <w:rsid w:val="00AB52B7"/>
    <w:rsid w:val="00AC07DE"/>
    <w:rsid w:val="00AC1349"/>
    <w:rsid w:val="00AC13F7"/>
    <w:rsid w:val="00AC179D"/>
    <w:rsid w:val="00AC2171"/>
    <w:rsid w:val="00AC2325"/>
    <w:rsid w:val="00AC4485"/>
    <w:rsid w:val="00AC472E"/>
    <w:rsid w:val="00AC4BFD"/>
    <w:rsid w:val="00AC4F12"/>
    <w:rsid w:val="00AC52FF"/>
    <w:rsid w:val="00AC5A5F"/>
    <w:rsid w:val="00AC6934"/>
    <w:rsid w:val="00AC715A"/>
    <w:rsid w:val="00AC7739"/>
    <w:rsid w:val="00AD12B9"/>
    <w:rsid w:val="00AD1604"/>
    <w:rsid w:val="00AD1639"/>
    <w:rsid w:val="00AD1E62"/>
    <w:rsid w:val="00AD25A1"/>
    <w:rsid w:val="00AD2D36"/>
    <w:rsid w:val="00AD3008"/>
    <w:rsid w:val="00AD410E"/>
    <w:rsid w:val="00AD4133"/>
    <w:rsid w:val="00AD49B4"/>
    <w:rsid w:val="00AD6FE0"/>
    <w:rsid w:val="00AD71E5"/>
    <w:rsid w:val="00AD74A2"/>
    <w:rsid w:val="00AD798F"/>
    <w:rsid w:val="00AD7D50"/>
    <w:rsid w:val="00AE0256"/>
    <w:rsid w:val="00AE08E0"/>
    <w:rsid w:val="00AE1282"/>
    <w:rsid w:val="00AE2163"/>
    <w:rsid w:val="00AE22CD"/>
    <w:rsid w:val="00AE39FB"/>
    <w:rsid w:val="00AE3A6B"/>
    <w:rsid w:val="00AE3C98"/>
    <w:rsid w:val="00AE5576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493"/>
    <w:rsid w:val="00B265C5"/>
    <w:rsid w:val="00B26C24"/>
    <w:rsid w:val="00B3141E"/>
    <w:rsid w:val="00B3287F"/>
    <w:rsid w:val="00B32DD2"/>
    <w:rsid w:val="00B33107"/>
    <w:rsid w:val="00B33AF9"/>
    <w:rsid w:val="00B34297"/>
    <w:rsid w:val="00B34567"/>
    <w:rsid w:val="00B34E38"/>
    <w:rsid w:val="00B3526B"/>
    <w:rsid w:val="00B3642B"/>
    <w:rsid w:val="00B36FC0"/>
    <w:rsid w:val="00B37044"/>
    <w:rsid w:val="00B378AA"/>
    <w:rsid w:val="00B40740"/>
    <w:rsid w:val="00B43DEF"/>
    <w:rsid w:val="00B44D0D"/>
    <w:rsid w:val="00B47275"/>
    <w:rsid w:val="00B478A0"/>
    <w:rsid w:val="00B479A1"/>
    <w:rsid w:val="00B50725"/>
    <w:rsid w:val="00B511C8"/>
    <w:rsid w:val="00B540F4"/>
    <w:rsid w:val="00B542F0"/>
    <w:rsid w:val="00B551E2"/>
    <w:rsid w:val="00B55937"/>
    <w:rsid w:val="00B56907"/>
    <w:rsid w:val="00B57A2B"/>
    <w:rsid w:val="00B60866"/>
    <w:rsid w:val="00B60884"/>
    <w:rsid w:val="00B621EC"/>
    <w:rsid w:val="00B633E9"/>
    <w:rsid w:val="00B65656"/>
    <w:rsid w:val="00B658A4"/>
    <w:rsid w:val="00B67449"/>
    <w:rsid w:val="00B67C35"/>
    <w:rsid w:val="00B71AD7"/>
    <w:rsid w:val="00B72139"/>
    <w:rsid w:val="00B7256F"/>
    <w:rsid w:val="00B7511B"/>
    <w:rsid w:val="00B75562"/>
    <w:rsid w:val="00B75A95"/>
    <w:rsid w:val="00B81181"/>
    <w:rsid w:val="00B8136D"/>
    <w:rsid w:val="00B82385"/>
    <w:rsid w:val="00B82561"/>
    <w:rsid w:val="00B83045"/>
    <w:rsid w:val="00B83050"/>
    <w:rsid w:val="00B84B54"/>
    <w:rsid w:val="00B84C33"/>
    <w:rsid w:val="00B86189"/>
    <w:rsid w:val="00B86692"/>
    <w:rsid w:val="00B90385"/>
    <w:rsid w:val="00B9089D"/>
    <w:rsid w:val="00B90A90"/>
    <w:rsid w:val="00B90EFB"/>
    <w:rsid w:val="00B91827"/>
    <w:rsid w:val="00B91C03"/>
    <w:rsid w:val="00B91DA7"/>
    <w:rsid w:val="00B92867"/>
    <w:rsid w:val="00B92A7F"/>
    <w:rsid w:val="00B92EF2"/>
    <w:rsid w:val="00B93939"/>
    <w:rsid w:val="00B942BA"/>
    <w:rsid w:val="00B94D73"/>
    <w:rsid w:val="00B95163"/>
    <w:rsid w:val="00B96AE8"/>
    <w:rsid w:val="00BA0221"/>
    <w:rsid w:val="00BA0671"/>
    <w:rsid w:val="00BA26E8"/>
    <w:rsid w:val="00BA28F2"/>
    <w:rsid w:val="00BA370B"/>
    <w:rsid w:val="00BA480A"/>
    <w:rsid w:val="00BA4A24"/>
    <w:rsid w:val="00BA5881"/>
    <w:rsid w:val="00BA7824"/>
    <w:rsid w:val="00BA7DD4"/>
    <w:rsid w:val="00BB13EF"/>
    <w:rsid w:val="00BB2DFE"/>
    <w:rsid w:val="00BB4394"/>
    <w:rsid w:val="00BB52A4"/>
    <w:rsid w:val="00BB5DDF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70D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2DED"/>
    <w:rsid w:val="00BD3C35"/>
    <w:rsid w:val="00BD44FB"/>
    <w:rsid w:val="00BD5F9A"/>
    <w:rsid w:val="00BD6C39"/>
    <w:rsid w:val="00BD6E05"/>
    <w:rsid w:val="00BD73A7"/>
    <w:rsid w:val="00BD7555"/>
    <w:rsid w:val="00BD7BB3"/>
    <w:rsid w:val="00BE041C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3E1F"/>
    <w:rsid w:val="00BF4797"/>
    <w:rsid w:val="00BF59D4"/>
    <w:rsid w:val="00BF7AC8"/>
    <w:rsid w:val="00BF7ACE"/>
    <w:rsid w:val="00C004D4"/>
    <w:rsid w:val="00C013A1"/>
    <w:rsid w:val="00C02DB0"/>
    <w:rsid w:val="00C039A3"/>
    <w:rsid w:val="00C05F52"/>
    <w:rsid w:val="00C06DD8"/>
    <w:rsid w:val="00C10358"/>
    <w:rsid w:val="00C1206F"/>
    <w:rsid w:val="00C12915"/>
    <w:rsid w:val="00C133D0"/>
    <w:rsid w:val="00C13A00"/>
    <w:rsid w:val="00C14ADC"/>
    <w:rsid w:val="00C14C8D"/>
    <w:rsid w:val="00C15066"/>
    <w:rsid w:val="00C20570"/>
    <w:rsid w:val="00C2425E"/>
    <w:rsid w:val="00C24ED5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7F7"/>
    <w:rsid w:val="00C41026"/>
    <w:rsid w:val="00C4205E"/>
    <w:rsid w:val="00C42B4A"/>
    <w:rsid w:val="00C436FF"/>
    <w:rsid w:val="00C43D7F"/>
    <w:rsid w:val="00C44553"/>
    <w:rsid w:val="00C446E2"/>
    <w:rsid w:val="00C459E6"/>
    <w:rsid w:val="00C45C60"/>
    <w:rsid w:val="00C47696"/>
    <w:rsid w:val="00C5008B"/>
    <w:rsid w:val="00C51091"/>
    <w:rsid w:val="00C510BD"/>
    <w:rsid w:val="00C51711"/>
    <w:rsid w:val="00C51C27"/>
    <w:rsid w:val="00C5391F"/>
    <w:rsid w:val="00C53AAE"/>
    <w:rsid w:val="00C54884"/>
    <w:rsid w:val="00C55997"/>
    <w:rsid w:val="00C56C0C"/>
    <w:rsid w:val="00C56EC0"/>
    <w:rsid w:val="00C57070"/>
    <w:rsid w:val="00C571A8"/>
    <w:rsid w:val="00C57B87"/>
    <w:rsid w:val="00C60854"/>
    <w:rsid w:val="00C60EFD"/>
    <w:rsid w:val="00C61634"/>
    <w:rsid w:val="00C6183D"/>
    <w:rsid w:val="00C62A81"/>
    <w:rsid w:val="00C62FFE"/>
    <w:rsid w:val="00C63E91"/>
    <w:rsid w:val="00C64835"/>
    <w:rsid w:val="00C64921"/>
    <w:rsid w:val="00C65AED"/>
    <w:rsid w:val="00C66E27"/>
    <w:rsid w:val="00C6763D"/>
    <w:rsid w:val="00C679D7"/>
    <w:rsid w:val="00C70903"/>
    <w:rsid w:val="00C71FF8"/>
    <w:rsid w:val="00C724C8"/>
    <w:rsid w:val="00C72501"/>
    <w:rsid w:val="00C72EC7"/>
    <w:rsid w:val="00C74B60"/>
    <w:rsid w:val="00C74C38"/>
    <w:rsid w:val="00C76467"/>
    <w:rsid w:val="00C76B0E"/>
    <w:rsid w:val="00C8032B"/>
    <w:rsid w:val="00C80B3C"/>
    <w:rsid w:val="00C82464"/>
    <w:rsid w:val="00C834A7"/>
    <w:rsid w:val="00C84A13"/>
    <w:rsid w:val="00C856F8"/>
    <w:rsid w:val="00C8611C"/>
    <w:rsid w:val="00C8711A"/>
    <w:rsid w:val="00C875FB"/>
    <w:rsid w:val="00C877B2"/>
    <w:rsid w:val="00C92406"/>
    <w:rsid w:val="00C93148"/>
    <w:rsid w:val="00C9404D"/>
    <w:rsid w:val="00C94408"/>
    <w:rsid w:val="00C958E6"/>
    <w:rsid w:val="00C95B74"/>
    <w:rsid w:val="00C9787E"/>
    <w:rsid w:val="00C97E8B"/>
    <w:rsid w:val="00CA15FA"/>
    <w:rsid w:val="00CA171A"/>
    <w:rsid w:val="00CA3611"/>
    <w:rsid w:val="00CA43A4"/>
    <w:rsid w:val="00CA4DAC"/>
    <w:rsid w:val="00CB036B"/>
    <w:rsid w:val="00CB1957"/>
    <w:rsid w:val="00CB1F02"/>
    <w:rsid w:val="00CB36A1"/>
    <w:rsid w:val="00CB3C9C"/>
    <w:rsid w:val="00CB5B7E"/>
    <w:rsid w:val="00CB668C"/>
    <w:rsid w:val="00CB6B1B"/>
    <w:rsid w:val="00CC0243"/>
    <w:rsid w:val="00CC0CD7"/>
    <w:rsid w:val="00CC1436"/>
    <w:rsid w:val="00CC1524"/>
    <w:rsid w:val="00CC1B7F"/>
    <w:rsid w:val="00CC1EC0"/>
    <w:rsid w:val="00CC255F"/>
    <w:rsid w:val="00CC3834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CF9"/>
    <w:rsid w:val="00CD0657"/>
    <w:rsid w:val="00CD2D69"/>
    <w:rsid w:val="00CD5784"/>
    <w:rsid w:val="00CD78B9"/>
    <w:rsid w:val="00CD7D20"/>
    <w:rsid w:val="00CE03FF"/>
    <w:rsid w:val="00CE102B"/>
    <w:rsid w:val="00CE1214"/>
    <w:rsid w:val="00CE17AD"/>
    <w:rsid w:val="00CE2279"/>
    <w:rsid w:val="00CE346F"/>
    <w:rsid w:val="00CE43E2"/>
    <w:rsid w:val="00CE46E3"/>
    <w:rsid w:val="00CE65DE"/>
    <w:rsid w:val="00CE7FEC"/>
    <w:rsid w:val="00CF02E1"/>
    <w:rsid w:val="00CF03BA"/>
    <w:rsid w:val="00CF0408"/>
    <w:rsid w:val="00CF0C61"/>
    <w:rsid w:val="00CF118E"/>
    <w:rsid w:val="00CF217E"/>
    <w:rsid w:val="00CF266B"/>
    <w:rsid w:val="00CF3BDA"/>
    <w:rsid w:val="00CF3D36"/>
    <w:rsid w:val="00CF4678"/>
    <w:rsid w:val="00CF5D0B"/>
    <w:rsid w:val="00D0050C"/>
    <w:rsid w:val="00D01C52"/>
    <w:rsid w:val="00D03AF4"/>
    <w:rsid w:val="00D03EC7"/>
    <w:rsid w:val="00D05375"/>
    <w:rsid w:val="00D05A8B"/>
    <w:rsid w:val="00D11522"/>
    <w:rsid w:val="00D13515"/>
    <w:rsid w:val="00D138F2"/>
    <w:rsid w:val="00D13F0C"/>
    <w:rsid w:val="00D1480D"/>
    <w:rsid w:val="00D169FF"/>
    <w:rsid w:val="00D17F49"/>
    <w:rsid w:val="00D21AB1"/>
    <w:rsid w:val="00D21BFF"/>
    <w:rsid w:val="00D23DB4"/>
    <w:rsid w:val="00D23DD9"/>
    <w:rsid w:val="00D24137"/>
    <w:rsid w:val="00D24F7E"/>
    <w:rsid w:val="00D254FD"/>
    <w:rsid w:val="00D25C82"/>
    <w:rsid w:val="00D25FCA"/>
    <w:rsid w:val="00D26B90"/>
    <w:rsid w:val="00D31181"/>
    <w:rsid w:val="00D318C5"/>
    <w:rsid w:val="00D32215"/>
    <w:rsid w:val="00D3529F"/>
    <w:rsid w:val="00D3584C"/>
    <w:rsid w:val="00D36111"/>
    <w:rsid w:val="00D36EE8"/>
    <w:rsid w:val="00D374E2"/>
    <w:rsid w:val="00D41D5A"/>
    <w:rsid w:val="00D420F1"/>
    <w:rsid w:val="00D42339"/>
    <w:rsid w:val="00D43DFF"/>
    <w:rsid w:val="00D468DC"/>
    <w:rsid w:val="00D4699E"/>
    <w:rsid w:val="00D46F29"/>
    <w:rsid w:val="00D47CEE"/>
    <w:rsid w:val="00D47F0D"/>
    <w:rsid w:val="00D511B3"/>
    <w:rsid w:val="00D52918"/>
    <w:rsid w:val="00D53F02"/>
    <w:rsid w:val="00D56E74"/>
    <w:rsid w:val="00D57380"/>
    <w:rsid w:val="00D611BD"/>
    <w:rsid w:val="00D61928"/>
    <w:rsid w:val="00D62796"/>
    <w:rsid w:val="00D62FDC"/>
    <w:rsid w:val="00D63ABF"/>
    <w:rsid w:val="00D64461"/>
    <w:rsid w:val="00D65357"/>
    <w:rsid w:val="00D657DF"/>
    <w:rsid w:val="00D664F4"/>
    <w:rsid w:val="00D6735D"/>
    <w:rsid w:val="00D67AE0"/>
    <w:rsid w:val="00D708F4"/>
    <w:rsid w:val="00D70E93"/>
    <w:rsid w:val="00D714F1"/>
    <w:rsid w:val="00D73C8D"/>
    <w:rsid w:val="00D73D3B"/>
    <w:rsid w:val="00D74457"/>
    <w:rsid w:val="00D7539E"/>
    <w:rsid w:val="00D76EEA"/>
    <w:rsid w:val="00D77189"/>
    <w:rsid w:val="00D806A2"/>
    <w:rsid w:val="00D80909"/>
    <w:rsid w:val="00D80D7E"/>
    <w:rsid w:val="00D813E7"/>
    <w:rsid w:val="00D816E0"/>
    <w:rsid w:val="00D81830"/>
    <w:rsid w:val="00D81869"/>
    <w:rsid w:val="00D81916"/>
    <w:rsid w:val="00D847CB"/>
    <w:rsid w:val="00D84BE2"/>
    <w:rsid w:val="00D84FAE"/>
    <w:rsid w:val="00D85663"/>
    <w:rsid w:val="00D90265"/>
    <w:rsid w:val="00D911E7"/>
    <w:rsid w:val="00D9260F"/>
    <w:rsid w:val="00D94514"/>
    <w:rsid w:val="00D94739"/>
    <w:rsid w:val="00D94AB7"/>
    <w:rsid w:val="00D95AA8"/>
    <w:rsid w:val="00D961F9"/>
    <w:rsid w:val="00D97E43"/>
    <w:rsid w:val="00DA02AB"/>
    <w:rsid w:val="00DA2591"/>
    <w:rsid w:val="00DA410C"/>
    <w:rsid w:val="00DA4FFF"/>
    <w:rsid w:val="00DA6A88"/>
    <w:rsid w:val="00DA791F"/>
    <w:rsid w:val="00DB0118"/>
    <w:rsid w:val="00DB0225"/>
    <w:rsid w:val="00DB2C81"/>
    <w:rsid w:val="00DB35C6"/>
    <w:rsid w:val="00DB571B"/>
    <w:rsid w:val="00DB5DBB"/>
    <w:rsid w:val="00DB6C32"/>
    <w:rsid w:val="00DB7D30"/>
    <w:rsid w:val="00DC00AF"/>
    <w:rsid w:val="00DC0C14"/>
    <w:rsid w:val="00DC0DB6"/>
    <w:rsid w:val="00DC3303"/>
    <w:rsid w:val="00DC3F51"/>
    <w:rsid w:val="00DC45AF"/>
    <w:rsid w:val="00DC48A1"/>
    <w:rsid w:val="00DC4A70"/>
    <w:rsid w:val="00DC4B0E"/>
    <w:rsid w:val="00DC57A0"/>
    <w:rsid w:val="00DC662F"/>
    <w:rsid w:val="00DC6990"/>
    <w:rsid w:val="00DC6CA2"/>
    <w:rsid w:val="00DD0559"/>
    <w:rsid w:val="00DD08E9"/>
    <w:rsid w:val="00DD0E0B"/>
    <w:rsid w:val="00DD2E3E"/>
    <w:rsid w:val="00DD4123"/>
    <w:rsid w:val="00DD4E76"/>
    <w:rsid w:val="00DD7946"/>
    <w:rsid w:val="00DD7999"/>
    <w:rsid w:val="00DE14D8"/>
    <w:rsid w:val="00DE2F2D"/>
    <w:rsid w:val="00DE340F"/>
    <w:rsid w:val="00DE3711"/>
    <w:rsid w:val="00DE577A"/>
    <w:rsid w:val="00DE59B9"/>
    <w:rsid w:val="00DE6978"/>
    <w:rsid w:val="00DE7C74"/>
    <w:rsid w:val="00DF2892"/>
    <w:rsid w:val="00DF3E44"/>
    <w:rsid w:val="00DF407B"/>
    <w:rsid w:val="00DF55EC"/>
    <w:rsid w:val="00DF5B07"/>
    <w:rsid w:val="00DF5D31"/>
    <w:rsid w:val="00E00F9D"/>
    <w:rsid w:val="00E01F60"/>
    <w:rsid w:val="00E03A6E"/>
    <w:rsid w:val="00E04721"/>
    <w:rsid w:val="00E07955"/>
    <w:rsid w:val="00E1036D"/>
    <w:rsid w:val="00E11484"/>
    <w:rsid w:val="00E129BA"/>
    <w:rsid w:val="00E12A5E"/>
    <w:rsid w:val="00E148C0"/>
    <w:rsid w:val="00E15E0F"/>
    <w:rsid w:val="00E15FA9"/>
    <w:rsid w:val="00E21D9E"/>
    <w:rsid w:val="00E22160"/>
    <w:rsid w:val="00E221D7"/>
    <w:rsid w:val="00E255DF"/>
    <w:rsid w:val="00E261CE"/>
    <w:rsid w:val="00E27A09"/>
    <w:rsid w:val="00E27FAC"/>
    <w:rsid w:val="00E32FF5"/>
    <w:rsid w:val="00E37293"/>
    <w:rsid w:val="00E3772E"/>
    <w:rsid w:val="00E419BA"/>
    <w:rsid w:val="00E44643"/>
    <w:rsid w:val="00E45E1D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0BA8"/>
    <w:rsid w:val="00E649C0"/>
    <w:rsid w:val="00E65996"/>
    <w:rsid w:val="00E66700"/>
    <w:rsid w:val="00E66D21"/>
    <w:rsid w:val="00E674E0"/>
    <w:rsid w:val="00E676ED"/>
    <w:rsid w:val="00E70208"/>
    <w:rsid w:val="00E703B8"/>
    <w:rsid w:val="00E7413A"/>
    <w:rsid w:val="00E7477C"/>
    <w:rsid w:val="00E760B3"/>
    <w:rsid w:val="00E8048B"/>
    <w:rsid w:val="00E80E3C"/>
    <w:rsid w:val="00E8164A"/>
    <w:rsid w:val="00E81FDE"/>
    <w:rsid w:val="00E821CD"/>
    <w:rsid w:val="00E83254"/>
    <w:rsid w:val="00E83F6B"/>
    <w:rsid w:val="00E876DE"/>
    <w:rsid w:val="00E91A96"/>
    <w:rsid w:val="00E91DE3"/>
    <w:rsid w:val="00E9519C"/>
    <w:rsid w:val="00E95565"/>
    <w:rsid w:val="00E95FC0"/>
    <w:rsid w:val="00E968CD"/>
    <w:rsid w:val="00E96EB6"/>
    <w:rsid w:val="00E972DD"/>
    <w:rsid w:val="00E97E77"/>
    <w:rsid w:val="00EA0936"/>
    <w:rsid w:val="00EA1071"/>
    <w:rsid w:val="00EA17BD"/>
    <w:rsid w:val="00EA25DC"/>
    <w:rsid w:val="00EA28FB"/>
    <w:rsid w:val="00EA2938"/>
    <w:rsid w:val="00EA3937"/>
    <w:rsid w:val="00EA4933"/>
    <w:rsid w:val="00EA4BD8"/>
    <w:rsid w:val="00EA4FCA"/>
    <w:rsid w:val="00EA543F"/>
    <w:rsid w:val="00EA5CFE"/>
    <w:rsid w:val="00EA6308"/>
    <w:rsid w:val="00EB1C2C"/>
    <w:rsid w:val="00EB22C6"/>
    <w:rsid w:val="00EB4432"/>
    <w:rsid w:val="00EB57B9"/>
    <w:rsid w:val="00EB58CA"/>
    <w:rsid w:val="00EC0662"/>
    <w:rsid w:val="00EC191B"/>
    <w:rsid w:val="00EC2A22"/>
    <w:rsid w:val="00EC2D7A"/>
    <w:rsid w:val="00EC7062"/>
    <w:rsid w:val="00EC7F70"/>
    <w:rsid w:val="00EC7FA5"/>
    <w:rsid w:val="00ED0F36"/>
    <w:rsid w:val="00ED251F"/>
    <w:rsid w:val="00ED2C06"/>
    <w:rsid w:val="00ED418C"/>
    <w:rsid w:val="00ED4355"/>
    <w:rsid w:val="00ED4AA6"/>
    <w:rsid w:val="00ED56EB"/>
    <w:rsid w:val="00ED6722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9CA"/>
    <w:rsid w:val="00EF0C3C"/>
    <w:rsid w:val="00EF0D11"/>
    <w:rsid w:val="00EF1F9E"/>
    <w:rsid w:val="00EF4D22"/>
    <w:rsid w:val="00EF52F4"/>
    <w:rsid w:val="00EF5A76"/>
    <w:rsid w:val="00EF5C57"/>
    <w:rsid w:val="00EF6D1D"/>
    <w:rsid w:val="00EF758C"/>
    <w:rsid w:val="00F00625"/>
    <w:rsid w:val="00F00DEF"/>
    <w:rsid w:val="00F024A5"/>
    <w:rsid w:val="00F02E6E"/>
    <w:rsid w:val="00F03524"/>
    <w:rsid w:val="00F0535D"/>
    <w:rsid w:val="00F0563D"/>
    <w:rsid w:val="00F0570B"/>
    <w:rsid w:val="00F05DAE"/>
    <w:rsid w:val="00F06B61"/>
    <w:rsid w:val="00F07EC9"/>
    <w:rsid w:val="00F1018F"/>
    <w:rsid w:val="00F10726"/>
    <w:rsid w:val="00F11339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2ED7"/>
    <w:rsid w:val="00F235FA"/>
    <w:rsid w:val="00F23E3D"/>
    <w:rsid w:val="00F2423D"/>
    <w:rsid w:val="00F2446D"/>
    <w:rsid w:val="00F24EFF"/>
    <w:rsid w:val="00F25998"/>
    <w:rsid w:val="00F25CF6"/>
    <w:rsid w:val="00F26D76"/>
    <w:rsid w:val="00F26DF9"/>
    <w:rsid w:val="00F30F37"/>
    <w:rsid w:val="00F310D1"/>
    <w:rsid w:val="00F31174"/>
    <w:rsid w:val="00F31FA4"/>
    <w:rsid w:val="00F333FA"/>
    <w:rsid w:val="00F33AD9"/>
    <w:rsid w:val="00F33D91"/>
    <w:rsid w:val="00F33FC6"/>
    <w:rsid w:val="00F34CBD"/>
    <w:rsid w:val="00F357C0"/>
    <w:rsid w:val="00F3593D"/>
    <w:rsid w:val="00F35DFB"/>
    <w:rsid w:val="00F377DF"/>
    <w:rsid w:val="00F4000D"/>
    <w:rsid w:val="00F40E8C"/>
    <w:rsid w:val="00F426AA"/>
    <w:rsid w:val="00F43A69"/>
    <w:rsid w:val="00F4406F"/>
    <w:rsid w:val="00F444B4"/>
    <w:rsid w:val="00F45969"/>
    <w:rsid w:val="00F467CB"/>
    <w:rsid w:val="00F468A7"/>
    <w:rsid w:val="00F47AAE"/>
    <w:rsid w:val="00F5076C"/>
    <w:rsid w:val="00F515AC"/>
    <w:rsid w:val="00F52A7A"/>
    <w:rsid w:val="00F539D4"/>
    <w:rsid w:val="00F53BF5"/>
    <w:rsid w:val="00F546C7"/>
    <w:rsid w:val="00F55262"/>
    <w:rsid w:val="00F55921"/>
    <w:rsid w:val="00F56883"/>
    <w:rsid w:val="00F605CB"/>
    <w:rsid w:val="00F6087C"/>
    <w:rsid w:val="00F60C48"/>
    <w:rsid w:val="00F61B0C"/>
    <w:rsid w:val="00F625EC"/>
    <w:rsid w:val="00F63C38"/>
    <w:rsid w:val="00F64E01"/>
    <w:rsid w:val="00F6715D"/>
    <w:rsid w:val="00F6786E"/>
    <w:rsid w:val="00F70956"/>
    <w:rsid w:val="00F71384"/>
    <w:rsid w:val="00F7189A"/>
    <w:rsid w:val="00F727B3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1250"/>
    <w:rsid w:val="00FA24EA"/>
    <w:rsid w:val="00FA272F"/>
    <w:rsid w:val="00FA32B3"/>
    <w:rsid w:val="00FA36D1"/>
    <w:rsid w:val="00FA488C"/>
    <w:rsid w:val="00FA731C"/>
    <w:rsid w:val="00FA79DF"/>
    <w:rsid w:val="00FB06DF"/>
    <w:rsid w:val="00FB07B3"/>
    <w:rsid w:val="00FB55D8"/>
    <w:rsid w:val="00FB58D6"/>
    <w:rsid w:val="00FB5B8B"/>
    <w:rsid w:val="00FB6081"/>
    <w:rsid w:val="00FC0B31"/>
    <w:rsid w:val="00FC31CF"/>
    <w:rsid w:val="00FC56F5"/>
    <w:rsid w:val="00FC5818"/>
    <w:rsid w:val="00FC6A73"/>
    <w:rsid w:val="00FC6A84"/>
    <w:rsid w:val="00FD01DC"/>
    <w:rsid w:val="00FD09AA"/>
    <w:rsid w:val="00FD2387"/>
    <w:rsid w:val="00FD2EB6"/>
    <w:rsid w:val="00FD50CB"/>
    <w:rsid w:val="00FD5CF1"/>
    <w:rsid w:val="00FD5D8B"/>
    <w:rsid w:val="00FE0DE0"/>
    <w:rsid w:val="00FE116B"/>
    <w:rsid w:val="00FE117F"/>
    <w:rsid w:val="00FE120B"/>
    <w:rsid w:val="00FE2874"/>
    <w:rsid w:val="00FE57F9"/>
    <w:rsid w:val="00FE5D0D"/>
    <w:rsid w:val="00FE6525"/>
    <w:rsid w:val="00FE75F0"/>
    <w:rsid w:val="00FE7B69"/>
    <w:rsid w:val="00FE7D18"/>
    <w:rsid w:val="00FF0F1F"/>
    <w:rsid w:val="00FF14E8"/>
    <w:rsid w:val="00FF1D65"/>
    <w:rsid w:val="00FF225A"/>
    <w:rsid w:val="00FF2CF2"/>
    <w:rsid w:val="00FF3310"/>
    <w:rsid w:val="00FF5D9D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5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524"/>
    <w:rPr>
      <w:rFonts w:cs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502D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8</Pages>
  <Words>1662</Words>
  <Characters>9477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64</cp:revision>
  <cp:lastPrinted>2016-09-08T05:30:00Z</cp:lastPrinted>
  <dcterms:created xsi:type="dcterms:W3CDTF">2021-02-10T11:29:00Z</dcterms:created>
  <dcterms:modified xsi:type="dcterms:W3CDTF">2021-03-30T12:16:00Z</dcterms:modified>
</cp:coreProperties>
</file>