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85" w:rsidRPr="006465BF" w:rsidRDefault="00406985" w:rsidP="006465BF">
      <w:pPr>
        <w:jc w:val="center"/>
        <w:rPr>
          <w:rStyle w:val="Strong"/>
          <w:color w:val="333333"/>
        </w:rPr>
      </w:pPr>
      <w:r w:rsidRPr="006465BF">
        <w:rPr>
          <w:rStyle w:val="Strong"/>
          <w:color w:val="333333"/>
        </w:rPr>
        <w:t>Сведения</w:t>
      </w:r>
    </w:p>
    <w:p w:rsidR="00406985" w:rsidRPr="006465BF" w:rsidRDefault="00406985" w:rsidP="009510FA">
      <w:pPr>
        <w:jc w:val="center"/>
        <w:rPr>
          <w:rStyle w:val="Strong"/>
          <w:color w:val="333333"/>
        </w:rPr>
      </w:pPr>
      <w:r w:rsidRPr="006465BF">
        <w:rPr>
          <w:rStyle w:val="Strong"/>
          <w:color w:val="333333"/>
        </w:rPr>
        <w:t>о доходах, расходах, об имуществе и обязательствах имущественного ха</w:t>
      </w:r>
      <w:r>
        <w:rPr>
          <w:rStyle w:val="Strong"/>
          <w:color w:val="333333"/>
        </w:rPr>
        <w:t>рактера депутатов Ржевской городской Думы</w:t>
      </w:r>
      <w:r w:rsidRPr="006465BF">
        <w:rPr>
          <w:rStyle w:val="Strong"/>
          <w:color w:val="333333"/>
        </w:rPr>
        <w:t xml:space="preserve"> города Ржева Тве</w:t>
      </w:r>
      <w:r w:rsidRPr="006465BF">
        <w:rPr>
          <w:rStyle w:val="Strong"/>
          <w:color w:val="333333"/>
        </w:rPr>
        <w:t>р</w:t>
      </w:r>
      <w:r>
        <w:rPr>
          <w:rStyle w:val="Strong"/>
          <w:color w:val="333333"/>
        </w:rPr>
        <w:t xml:space="preserve">ской области за </w:t>
      </w:r>
      <w:r w:rsidRPr="006465BF">
        <w:rPr>
          <w:rStyle w:val="Strong"/>
          <w:color w:val="333333"/>
        </w:rPr>
        <w:t>период с 1 января 201</w:t>
      </w:r>
      <w:r>
        <w:rPr>
          <w:rStyle w:val="Strong"/>
          <w:color w:val="333333"/>
        </w:rPr>
        <w:t>8</w:t>
      </w:r>
      <w:r w:rsidRPr="006465BF">
        <w:rPr>
          <w:rStyle w:val="Strong"/>
          <w:color w:val="333333"/>
        </w:rPr>
        <w:t xml:space="preserve"> года по 31 декабря 201</w:t>
      </w:r>
      <w:r>
        <w:rPr>
          <w:rStyle w:val="Strong"/>
          <w:color w:val="333333"/>
        </w:rPr>
        <w:t>8</w:t>
      </w:r>
      <w:r w:rsidRPr="006465BF">
        <w:rPr>
          <w:rStyle w:val="Strong"/>
          <w:color w:val="333333"/>
        </w:rPr>
        <w:t xml:space="preserve"> года</w:t>
      </w:r>
    </w:p>
    <w:p w:rsidR="00406985" w:rsidRDefault="00406985" w:rsidP="006465BF">
      <w:pPr>
        <w:jc w:val="center"/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01"/>
        <w:gridCol w:w="1609"/>
        <w:gridCol w:w="1418"/>
        <w:gridCol w:w="1418"/>
        <w:gridCol w:w="851"/>
        <w:gridCol w:w="814"/>
        <w:gridCol w:w="1260"/>
        <w:gridCol w:w="850"/>
        <w:gridCol w:w="993"/>
        <w:gridCol w:w="1866"/>
        <w:gridCol w:w="1440"/>
        <w:gridCol w:w="1374"/>
      </w:tblGrid>
      <w:tr w:rsidR="00406985" w:rsidRPr="0027695D" w:rsidTr="00654C77">
        <w:tc>
          <w:tcPr>
            <w:tcW w:w="426" w:type="dxa"/>
            <w:vMerge w:val="restart"/>
          </w:tcPr>
          <w:p w:rsidR="00406985" w:rsidRPr="0027695D" w:rsidRDefault="00406985" w:rsidP="006465BF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№</w:t>
            </w:r>
          </w:p>
          <w:p w:rsidR="00406985" w:rsidRPr="0027695D" w:rsidRDefault="00406985" w:rsidP="006465BF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406985" w:rsidRPr="0027695D" w:rsidRDefault="00406985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Фамилия и ин</w:t>
            </w:r>
            <w:r w:rsidRPr="0027695D">
              <w:rPr>
                <w:sz w:val="20"/>
                <w:szCs w:val="20"/>
              </w:rPr>
              <w:t>и</w:t>
            </w:r>
            <w:r w:rsidRPr="0027695D">
              <w:rPr>
                <w:sz w:val="20"/>
                <w:szCs w:val="20"/>
              </w:rPr>
              <w:t>циалы лица, чьи сведения разм</w:t>
            </w:r>
            <w:r w:rsidRPr="0027695D">
              <w:rPr>
                <w:sz w:val="20"/>
                <w:szCs w:val="20"/>
              </w:rPr>
              <w:t>е</w:t>
            </w:r>
            <w:r w:rsidRPr="0027695D">
              <w:rPr>
                <w:sz w:val="20"/>
                <w:szCs w:val="20"/>
              </w:rPr>
              <w:t>щаются</w:t>
            </w:r>
          </w:p>
        </w:tc>
        <w:tc>
          <w:tcPr>
            <w:tcW w:w="1609" w:type="dxa"/>
            <w:vMerge w:val="restart"/>
          </w:tcPr>
          <w:p w:rsidR="00406985" w:rsidRPr="0027695D" w:rsidRDefault="00406985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Должность</w:t>
            </w:r>
          </w:p>
        </w:tc>
        <w:tc>
          <w:tcPr>
            <w:tcW w:w="4501" w:type="dxa"/>
            <w:gridSpan w:val="4"/>
          </w:tcPr>
          <w:p w:rsidR="00406985" w:rsidRPr="0027695D" w:rsidRDefault="00406985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Объекты недвижимости, находящиеся в собс</w:t>
            </w:r>
            <w:r w:rsidRPr="0027695D">
              <w:rPr>
                <w:sz w:val="20"/>
                <w:szCs w:val="20"/>
              </w:rPr>
              <w:t>т</w:t>
            </w:r>
            <w:r w:rsidRPr="0027695D">
              <w:rPr>
                <w:sz w:val="20"/>
                <w:szCs w:val="20"/>
              </w:rPr>
              <w:t>венности</w:t>
            </w:r>
          </w:p>
        </w:tc>
        <w:tc>
          <w:tcPr>
            <w:tcW w:w="3103" w:type="dxa"/>
            <w:gridSpan w:val="3"/>
          </w:tcPr>
          <w:p w:rsidR="00406985" w:rsidRPr="0027695D" w:rsidRDefault="00406985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Объекты недвижимости, нах</w:t>
            </w:r>
            <w:r w:rsidRPr="0027695D">
              <w:rPr>
                <w:sz w:val="20"/>
                <w:szCs w:val="20"/>
              </w:rPr>
              <w:t>о</w:t>
            </w:r>
            <w:r w:rsidRPr="0027695D">
              <w:rPr>
                <w:sz w:val="20"/>
                <w:szCs w:val="20"/>
              </w:rPr>
              <w:t>дящиеся в пользовании</w:t>
            </w:r>
          </w:p>
        </w:tc>
        <w:tc>
          <w:tcPr>
            <w:tcW w:w="1866" w:type="dxa"/>
            <w:vMerge w:val="restart"/>
          </w:tcPr>
          <w:p w:rsidR="00406985" w:rsidRPr="0027695D" w:rsidRDefault="00406985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Транспортные средства</w:t>
            </w:r>
          </w:p>
          <w:p w:rsidR="00406985" w:rsidRPr="0027695D" w:rsidRDefault="00406985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(вид, марка)</w:t>
            </w:r>
          </w:p>
        </w:tc>
        <w:tc>
          <w:tcPr>
            <w:tcW w:w="1440" w:type="dxa"/>
            <w:vMerge w:val="restart"/>
          </w:tcPr>
          <w:p w:rsidR="00406985" w:rsidRPr="0027695D" w:rsidRDefault="00406985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Деклариро-ванный год</w:t>
            </w:r>
            <w:r w:rsidRPr="0027695D">
              <w:rPr>
                <w:sz w:val="20"/>
                <w:szCs w:val="20"/>
              </w:rPr>
              <w:t>о</w:t>
            </w:r>
            <w:r w:rsidRPr="0027695D">
              <w:rPr>
                <w:sz w:val="20"/>
                <w:szCs w:val="20"/>
              </w:rPr>
              <w:t>вой доход (руб.)</w:t>
            </w:r>
          </w:p>
        </w:tc>
        <w:tc>
          <w:tcPr>
            <w:tcW w:w="1374" w:type="dxa"/>
            <w:vMerge w:val="restart"/>
          </w:tcPr>
          <w:p w:rsidR="00406985" w:rsidRPr="0027695D" w:rsidRDefault="00406985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</w:t>
            </w:r>
            <w:r w:rsidRPr="0027695D">
              <w:rPr>
                <w:sz w:val="20"/>
                <w:szCs w:val="20"/>
              </w:rPr>
              <w:t>н</w:t>
            </w:r>
            <w:r w:rsidRPr="0027695D">
              <w:rPr>
                <w:sz w:val="20"/>
                <w:szCs w:val="20"/>
              </w:rPr>
              <w:t>ного имущ</w:t>
            </w:r>
            <w:r w:rsidRPr="0027695D">
              <w:rPr>
                <w:sz w:val="20"/>
                <w:szCs w:val="20"/>
              </w:rPr>
              <w:t>е</w:t>
            </w:r>
            <w:r w:rsidRPr="0027695D">
              <w:rPr>
                <w:sz w:val="20"/>
                <w:szCs w:val="20"/>
              </w:rPr>
              <w:t>ства, исто</w:t>
            </w:r>
            <w:r w:rsidRPr="0027695D">
              <w:rPr>
                <w:sz w:val="20"/>
                <w:szCs w:val="20"/>
              </w:rPr>
              <w:t>ч</w:t>
            </w:r>
            <w:r w:rsidRPr="0027695D">
              <w:rPr>
                <w:sz w:val="20"/>
                <w:szCs w:val="20"/>
              </w:rPr>
              <w:t>ники)</w:t>
            </w:r>
          </w:p>
        </w:tc>
      </w:tr>
      <w:tr w:rsidR="00406985" w:rsidRPr="0027695D" w:rsidTr="00654C77">
        <w:tc>
          <w:tcPr>
            <w:tcW w:w="426" w:type="dxa"/>
            <w:vMerge/>
          </w:tcPr>
          <w:p w:rsidR="00406985" w:rsidRPr="0027695D" w:rsidRDefault="00406985" w:rsidP="006465B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06985" w:rsidRPr="0027695D" w:rsidRDefault="00406985" w:rsidP="006465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406985" w:rsidRPr="0027695D" w:rsidRDefault="00406985" w:rsidP="006465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06985" w:rsidRPr="0027695D" w:rsidRDefault="00406985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</w:tcPr>
          <w:p w:rsidR="00406985" w:rsidRPr="0027695D" w:rsidRDefault="00406985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</w:tcPr>
          <w:p w:rsidR="00406985" w:rsidRPr="0027695D" w:rsidRDefault="00406985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814" w:type="dxa"/>
          </w:tcPr>
          <w:p w:rsidR="00406985" w:rsidRPr="0027695D" w:rsidRDefault="00406985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страна распо-лож</w:t>
            </w:r>
            <w:r w:rsidRPr="0027695D">
              <w:rPr>
                <w:sz w:val="20"/>
                <w:szCs w:val="20"/>
              </w:rPr>
              <w:t>е</w:t>
            </w:r>
            <w:r w:rsidRPr="0027695D">
              <w:rPr>
                <w:sz w:val="20"/>
                <w:szCs w:val="20"/>
              </w:rPr>
              <w:t>ния</w:t>
            </w:r>
          </w:p>
        </w:tc>
        <w:tc>
          <w:tcPr>
            <w:tcW w:w="1260" w:type="dxa"/>
          </w:tcPr>
          <w:p w:rsidR="00406985" w:rsidRPr="0027695D" w:rsidRDefault="00406985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406985" w:rsidRPr="0027695D" w:rsidRDefault="00406985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993" w:type="dxa"/>
          </w:tcPr>
          <w:p w:rsidR="00406985" w:rsidRPr="0027695D" w:rsidRDefault="00406985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866" w:type="dxa"/>
            <w:vMerge/>
          </w:tcPr>
          <w:p w:rsidR="00406985" w:rsidRPr="0027695D" w:rsidRDefault="00406985" w:rsidP="00646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06985" w:rsidRPr="0027695D" w:rsidRDefault="00406985" w:rsidP="00646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406985" w:rsidRPr="0027695D" w:rsidRDefault="00406985" w:rsidP="006465BF">
            <w:pPr>
              <w:jc w:val="center"/>
              <w:rPr>
                <w:sz w:val="20"/>
                <w:szCs w:val="20"/>
              </w:rPr>
            </w:pPr>
          </w:p>
        </w:tc>
      </w:tr>
      <w:tr w:rsidR="00406985" w:rsidRPr="0027695D" w:rsidTr="00654C77">
        <w:tc>
          <w:tcPr>
            <w:tcW w:w="426" w:type="dxa"/>
            <w:vMerge w:val="restart"/>
          </w:tcPr>
          <w:p w:rsidR="00406985" w:rsidRPr="000C33E8" w:rsidRDefault="00406985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0C33E8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406985" w:rsidRPr="00E676ED" w:rsidRDefault="00406985" w:rsidP="00BA7824">
            <w:pPr>
              <w:rPr>
                <w:b/>
                <w:sz w:val="20"/>
                <w:szCs w:val="20"/>
              </w:rPr>
            </w:pPr>
            <w:r w:rsidRPr="00E676ED">
              <w:rPr>
                <w:b/>
                <w:sz w:val="20"/>
                <w:szCs w:val="20"/>
              </w:rPr>
              <w:t>Фаер А.В.</w:t>
            </w:r>
          </w:p>
        </w:tc>
        <w:tc>
          <w:tcPr>
            <w:tcW w:w="1609" w:type="dxa"/>
          </w:tcPr>
          <w:p w:rsidR="00406985" w:rsidRDefault="00406985" w:rsidP="00F53BF5">
            <w:pPr>
              <w:jc w:val="both"/>
              <w:rPr>
                <w:sz w:val="20"/>
                <w:szCs w:val="20"/>
              </w:rPr>
            </w:pPr>
            <w:r w:rsidRPr="00E676ED">
              <w:rPr>
                <w:sz w:val="20"/>
                <w:szCs w:val="20"/>
              </w:rPr>
              <w:t xml:space="preserve">Депутат </w:t>
            </w:r>
          </w:p>
          <w:p w:rsidR="00406985" w:rsidRDefault="00406985" w:rsidP="00F53BF5">
            <w:pPr>
              <w:jc w:val="both"/>
              <w:rPr>
                <w:sz w:val="20"/>
                <w:szCs w:val="20"/>
              </w:rPr>
            </w:pPr>
            <w:r w:rsidRPr="00E676ED">
              <w:rPr>
                <w:sz w:val="20"/>
                <w:szCs w:val="20"/>
              </w:rPr>
              <w:t xml:space="preserve">Ржевской </w:t>
            </w:r>
          </w:p>
          <w:p w:rsidR="00406985" w:rsidRDefault="00406985" w:rsidP="00F53BF5">
            <w:pPr>
              <w:jc w:val="both"/>
              <w:rPr>
                <w:sz w:val="20"/>
                <w:szCs w:val="20"/>
              </w:rPr>
            </w:pPr>
            <w:r w:rsidRPr="00E676ED">
              <w:rPr>
                <w:sz w:val="20"/>
                <w:szCs w:val="20"/>
              </w:rPr>
              <w:t xml:space="preserve">городской </w:t>
            </w:r>
          </w:p>
          <w:p w:rsidR="00406985" w:rsidRPr="00E676ED" w:rsidRDefault="00406985" w:rsidP="00F53BF5">
            <w:pPr>
              <w:jc w:val="both"/>
              <w:rPr>
                <w:sz w:val="20"/>
                <w:szCs w:val="20"/>
              </w:rPr>
            </w:pPr>
            <w:r w:rsidRPr="00E676ED">
              <w:rPr>
                <w:sz w:val="20"/>
                <w:szCs w:val="20"/>
              </w:rPr>
              <w:t>Думы</w:t>
            </w:r>
          </w:p>
        </w:tc>
        <w:tc>
          <w:tcPr>
            <w:tcW w:w="1418" w:type="dxa"/>
          </w:tcPr>
          <w:p w:rsidR="00406985" w:rsidRPr="00E676ED" w:rsidRDefault="00406985" w:rsidP="00401E99">
            <w:pPr>
              <w:jc w:val="center"/>
              <w:rPr>
                <w:sz w:val="20"/>
                <w:szCs w:val="20"/>
              </w:rPr>
            </w:pPr>
            <w:r w:rsidRPr="00E676ED">
              <w:rPr>
                <w:sz w:val="20"/>
                <w:szCs w:val="20"/>
              </w:rPr>
              <w:t>земельный участок</w:t>
            </w:r>
          </w:p>
          <w:p w:rsidR="00406985" w:rsidRPr="00E676ED" w:rsidRDefault="00406985" w:rsidP="00401E99">
            <w:pPr>
              <w:jc w:val="center"/>
              <w:rPr>
                <w:sz w:val="20"/>
                <w:szCs w:val="20"/>
              </w:rPr>
            </w:pPr>
            <w:r w:rsidRPr="00E676ED">
              <w:rPr>
                <w:sz w:val="20"/>
                <w:szCs w:val="20"/>
              </w:rPr>
              <w:t>квартира</w:t>
            </w:r>
          </w:p>
          <w:p w:rsidR="00406985" w:rsidRPr="00E676ED" w:rsidRDefault="00406985" w:rsidP="00401E99">
            <w:pPr>
              <w:jc w:val="center"/>
              <w:rPr>
                <w:sz w:val="20"/>
                <w:szCs w:val="20"/>
              </w:rPr>
            </w:pPr>
          </w:p>
          <w:p w:rsidR="00406985" w:rsidRPr="00E676ED" w:rsidRDefault="00406985" w:rsidP="00EA4F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06985" w:rsidRPr="00E676ED" w:rsidRDefault="00406985" w:rsidP="00401E9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E676ED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E676ED">
              <w:rPr>
                <w:rStyle w:val="Strong"/>
                <w:b w:val="0"/>
                <w:sz w:val="20"/>
                <w:szCs w:val="20"/>
              </w:rPr>
              <w:t>у</w:t>
            </w:r>
            <w:r w:rsidRPr="00E676ED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406985" w:rsidRPr="00E676ED" w:rsidRDefault="00406985" w:rsidP="00401E99">
            <w:pPr>
              <w:jc w:val="center"/>
              <w:rPr>
                <w:sz w:val="20"/>
                <w:szCs w:val="20"/>
              </w:rPr>
            </w:pPr>
            <w:r w:rsidRPr="00E676ED">
              <w:rPr>
                <w:sz w:val="20"/>
                <w:szCs w:val="20"/>
              </w:rPr>
              <w:t>индивид</w:t>
            </w:r>
            <w:r w:rsidRPr="00E676ED">
              <w:rPr>
                <w:sz w:val="20"/>
                <w:szCs w:val="20"/>
              </w:rPr>
              <w:t>у</w:t>
            </w:r>
            <w:r w:rsidRPr="00E676ED">
              <w:rPr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406985" w:rsidRPr="00E676ED" w:rsidRDefault="00406985" w:rsidP="00322FFC">
            <w:pPr>
              <w:jc w:val="center"/>
              <w:rPr>
                <w:sz w:val="20"/>
                <w:szCs w:val="20"/>
              </w:rPr>
            </w:pPr>
            <w:r w:rsidRPr="00E676ED">
              <w:rPr>
                <w:sz w:val="20"/>
                <w:szCs w:val="20"/>
              </w:rPr>
              <w:t>234541</w:t>
            </w:r>
            <w:r>
              <w:rPr>
                <w:sz w:val="20"/>
                <w:szCs w:val="20"/>
              </w:rPr>
              <w:t>,0</w:t>
            </w:r>
          </w:p>
          <w:p w:rsidR="00406985" w:rsidRPr="00E676ED" w:rsidRDefault="00406985" w:rsidP="00401E99">
            <w:pPr>
              <w:jc w:val="center"/>
              <w:rPr>
                <w:sz w:val="20"/>
                <w:szCs w:val="20"/>
              </w:rPr>
            </w:pPr>
            <w:r w:rsidRPr="00E676ED">
              <w:rPr>
                <w:sz w:val="20"/>
                <w:szCs w:val="20"/>
              </w:rPr>
              <w:t>121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14" w:type="dxa"/>
          </w:tcPr>
          <w:p w:rsidR="00406985" w:rsidRPr="00E676ED" w:rsidRDefault="00406985" w:rsidP="00401E9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E676ED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406985" w:rsidRPr="00E676ED" w:rsidRDefault="00406985" w:rsidP="00401E9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E676ED" w:rsidRDefault="00406985" w:rsidP="00335038">
            <w:pPr>
              <w:rPr>
                <w:sz w:val="20"/>
                <w:szCs w:val="20"/>
              </w:rPr>
            </w:pPr>
            <w:r w:rsidRPr="00E676ED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406985" w:rsidRPr="00E676ED" w:rsidRDefault="00406985" w:rsidP="000C33E8">
            <w:pPr>
              <w:jc w:val="center"/>
              <w:rPr>
                <w:sz w:val="20"/>
                <w:szCs w:val="20"/>
              </w:rPr>
            </w:pPr>
            <w:r w:rsidRPr="00E676E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06985" w:rsidRPr="00E676ED" w:rsidRDefault="00406985" w:rsidP="000C33E8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E676ED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06985" w:rsidRPr="00E676ED" w:rsidRDefault="00406985" w:rsidP="000C33E8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E676ED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406985" w:rsidRPr="00E676ED" w:rsidRDefault="00406985" w:rsidP="00D7539E">
            <w:pPr>
              <w:ind w:right="-157"/>
              <w:rPr>
                <w:sz w:val="20"/>
                <w:szCs w:val="20"/>
              </w:rPr>
            </w:pPr>
            <w:r w:rsidRPr="00E676ED">
              <w:rPr>
                <w:sz w:val="20"/>
                <w:szCs w:val="20"/>
              </w:rPr>
              <w:t xml:space="preserve">а/м </w:t>
            </w:r>
            <w:r w:rsidRPr="00E676ED">
              <w:rPr>
                <w:sz w:val="20"/>
                <w:szCs w:val="20"/>
                <w:lang w:val="en-US"/>
              </w:rPr>
              <w:t>Toyota</w:t>
            </w:r>
            <w:r w:rsidRPr="00E676ED">
              <w:rPr>
                <w:sz w:val="20"/>
                <w:szCs w:val="20"/>
              </w:rPr>
              <w:t xml:space="preserve"> Р</w:t>
            </w:r>
            <w:r w:rsidRPr="00E676ED">
              <w:rPr>
                <w:sz w:val="20"/>
                <w:szCs w:val="20"/>
                <w:lang w:val="en-US"/>
              </w:rPr>
              <w:t>rado</w:t>
            </w:r>
            <w:r w:rsidRPr="00E676ED">
              <w:rPr>
                <w:sz w:val="20"/>
                <w:szCs w:val="20"/>
              </w:rPr>
              <w:t xml:space="preserve"> </w:t>
            </w:r>
          </w:p>
          <w:p w:rsidR="00406985" w:rsidRPr="00E676ED" w:rsidRDefault="00406985" w:rsidP="00D7539E">
            <w:pPr>
              <w:ind w:right="-157"/>
              <w:rPr>
                <w:sz w:val="20"/>
                <w:szCs w:val="20"/>
              </w:rPr>
            </w:pPr>
            <w:r w:rsidRPr="00E676ED">
              <w:rPr>
                <w:sz w:val="20"/>
                <w:szCs w:val="20"/>
              </w:rPr>
              <w:t>150,   2009 г.</w:t>
            </w:r>
          </w:p>
        </w:tc>
        <w:tc>
          <w:tcPr>
            <w:tcW w:w="1440" w:type="dxa"/>
          </w:tcPr>
          <w:p w:rsidR="00406985" w:rsidRPr="00E676ED" w:rsidRDefault="00406985" w:rsidP="008C250F">
            <w:pPr>
              <w:ind w:right="-157"/>
              <w:jc w:val="center"/>
              <w:rPr>
                <w:sz w:val="20"/>
                <w:szCs w:val="20"/>
              </w:rPr>
            </w:pPr>
            <w:r w:rsidRPr="00E676ED">
              <w:rPr>
                <w:sz w:val="20"/>
                <w:szCs w:val="20"/>
              </w:rPr>
              <w:t>3 708 125,02</w:t>
            </w:r>
          </w:p>
          <w:p w:rsidR="00406985" w:rsidRPr="00E676ED" w:rsidRDefault="00406985" w:rsidP="00E676ED">
            <w:pPr>
              <w:ind w:right="-157"/>
              <w:jc w:val="center"/>
              <w:rPr>
                <w:sz w:val="20"/>
                <w:szCs w:val="20"/>
              </w:rPr>
            </w:pPr>
            <w:r w:rsidRPr="00E676ED">
              <w:rPr>
                <w:sz w:val="20"/>
                <w:szCs w:val="20"/>
              </w:rPr>
              <w:t>в т. ч. по о</w:t>
            </w:r>
            <w:r w:rsidRPr="00E676ED">
              <w:rPr>
                <w:sz w:val="20"/>
                <w:szCs w:val="20"/>
              </w:rPr>
              <w:t>с</w:t>
            </w:r>
            <w:r w:rsidRPr="00E676ED">
              <w:rPr>
                <w:sz w:val="20"/>
                <w:szCs w:val="20"/>
              </w:rPr>
              <w:t>новному месту работы   3 708 125,02</w:t>
            </w:r>
          </w:p>
        </w:tc>
        <w:tc>
          <w:tcPr>
            <w:tcW w:w="1374" w:type="dxa"/>
          </w:tcPr>
          <w:p w:rsidR="00406985" w:rsidRPr="001847B8" w:rsidRDefault="00406985" w:rsidP="00DF2892">
            <w:pPr>
              <w:jc w:val="center"/>
              <w:rPr>
                <w:sz w:val="20"/>
                <w:szCs w:val="20"/>
              </w:rPr>
            </w:pPr>
            <w:r w:rsidRPr="001847B8">
              <w:rPr>
                <w:sz w:val="20"/>
                <w:szCs w:val="20"/>
              </w:rPr>
              <w:t>-</w:t>
            </w:r>
          </w:p>
        </w:tc>
      </w:tr>
      <w:tr w:rsidR="00406985" w:rsidRPr="0027695D" w:rsidTr="00654C77">
        <w:tc>
          <w:tcPr>
            <w:tcW w:w="426" w:type="dxa"/>
            <w:vMerge/>
          </w:tcPr>
          <w:p w:rsidR="00406985" w:rsidRPr="003E42E7" w:rsidRDefault="00406985" w:rsidP="00DF2892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6985" w:rsidRPr="00E676ED" w:rsidRDefault="00406985" w:rsidP="00DF2892">
            <w:pPr>
              <w:jc w:val="both"/>
              <w:rPr>
                <w:sz w:val="20"/>
                <w:szCs w:val="20"/>
              </w:rPr>
            </w:pPr>
            <w:r w:rsidRPr="00E676ED">
              <w:rPr>
                <w:sz w:val="20"/>
                <w:szCs w:val="20"/>
              </w:rPr>
              <w:t>Супруга</w:t>
            </w:r>
          </w:p>
          <w:p w:rsidR="00406985" w:rsidRPr="00E676ED" w:rsidRDefault="00406985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406985" w:rsidRPr="00E676ED" w:rsidRDefault="00406985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06985" w:rsidRPr="00E676ED" w:rsidRDefault="00406985" w:rsidP="00401E99">
            <w:pPr>
              <w:jc w:val="center"/>
              <w:rPr>
                <w:sz w:val="20"/>
                <w:szCs w:val="20"/>
              </w:rPr>
            </w:pPr>
            <w:r w:rsidRPr="00E676ED">
              <w:rPr>
                <w:sz w:val="20"/>
                <w:szCs w:val="20"/>
              </w:rPr>
              <w:t>нежилое п</w:t>
            </w:r>
            <w:r w:rsidRPr="00E676ED">
              <w:rPr>
                <w:sz w:val="20"/>
                <w:szCs w:val="20"/>
              </w:rPr>
              <w:t>о</w:t>
            </w:r>
            <w:r w:rsidRPr="00E676ED">
              <w:rPr>
                <w:sz w:val="20"/>
                <w:szCs w:val="20"/>
              </w:rPr>
              <w:t>мещение</w:t>
            </w:r>
          </w:p>
        </w:tc>
        <w:tc>
          <w:tcPr>
            <w:tcW w:w="1418" w:type="dxa"/>
          </w:tcPr>
          <w:p w:rsidR="00406985" w:rsidRPr="00E676ED" w:rsidRDefault="00406985" w:rsidP="00401E99">
            <w:pPr>
              <w:jc w:val="center"/>
              <w:rPr>
                <w:sz w:val="20"/>
                <w:szCs w:val="20"/>
              </w:rPr>
            </w:pPr>
            <w:r w:rsidRPr="00E676ED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E676ED">
              <w:rPr>
                <w:rStyle w:val="Strong"/>
                <w:b w:val="0"/>
                <w:sz w:val="20"/>
                <w:szCs w:val="20"/>
              </w:rPr>
              <w:t>у</w:t>
            </w:r>
            <w:r w:rsidRPr="00E676ED">
              <w:rPr>
                <w:rStyle w:val="Strong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406985" w:rsidRPr="00E676ED" w:rsidRDefault="00406985" w:rsidP="00401E99">
            <w:pPr>
              <w:jc w:val="center"/>
              <w:rPr>
                <w:sz w:val="20"/>
                <w:szCs w:val="20"/>
              </w:rPr>
            </w:pPr>
            <w:r w:rsidRPr="00E676ED">
              <w:rPr>
                <w:sz w:val="20"/>
                <w:szCs w:val="20"/>
              </w:rPr>
              <w:t>243,8</w:t>
            </w:r>
          </w:p>
        </w:tc>
        <w:tc>
          <w:tcPr>
            <w:tcW w:w="814" w:type="dxa"/>
          </w:tcPr>
          <w:p w:rsidR="00406985" w:rsidRPr="00E676ED" w:rsidRDefault="00406985" w:rsidP="00401E99">
            <w:pPr>
              <w:jc w:val="center"/>
              <w:rPr>
                <w:sz w:val="20"/>
                <w:szCs w:val="20"/>
              </w:rPr>
            </w:pPr>
            <w:r w:rsidRPr="00E676ED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406985" w:rsidRPr="00E676ED" w:rsidRDefault="00406985" w:rsidP="00DF2892">
            <w:pPr>
              <w:jc w:val="center"/>
              <w:rPr>
                <w:sz w:val="20"/>
                <w:szCs w:val="20"/>
              </w:rPr>
            </w:pPr>
            <w:r w:rsidRPr="00E676E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06985" w:rsidRPr="00E676ED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E676ED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06985" w:rsidRPr="00E676ED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E676ED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406985" w:rsidRPr="00E676ED" w:rsidRDefault="00406985" w:rsidP="00D7539E">
            <w:pPr>
              <w:rPr>
                <w:sz w:val="20"/>
                <w:szCs w:val="20"/>
                <w:lang w:val="en-US"/>
              </w:rPr>
            </w:pPr>
            <w:r w:rsidRPr="00E676ED">
              <w:rPr>
                <w:sz w:val="20"/>
                <w:szCs w:val="20"/>
              </w:rPr>
              <w:t>а</w:t>
            </w:r>
            <w:r w:rsidRPr="00E676ED">
              <w:rPr>
                <w:sz w:val="20"/>
                <w:szCs w:val="20"/>
                <w:lang w:val="en-US"/>
              </w:rPr>
              <w:t>/</w:t>
            </w:r>
            <w:r w:rsidRPr="00E676ED">
              <w:rPr>
                <w:sz w:val="20"/>
                <w:szCs w:val="20"/>
              </w:rPr>
              <w:t>м</w:t>
            </w:r>
            <w:r w:rsidRPr="00E676ED">
              <w:rPr>
                <w:sz w:val="20"/>
                <w:szCs w:val="20"/>
                <w:lang w:val="en-US"/>
              </w:rPr>
              <w:t xml:space="preserve"> HONDA PILOT, 2012 </w:t>
            </w:r>
            <w:r w:rsidRPr="00E676ED">
              <w:rPr>
                <w:sz w:val="20"/>
                <w:szCs w:val="20"/>
              </w:rPr>
              <w:t>г</w:t>
            </w:r>
            <w:r w:rsidRPr="00E676E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40" w:type="dxa"/>
          </w:tcPr>
          <w:p w:rsidR="00406985" w:rsidRPr="00E676ED" w:rsidRDefault="00406985" w:rsidP="00412B86">
            <w:pPr>
              <w:jc w:val="center"/>
              <w:rPr>
                <w:sz w:val="20"/>
                <w:szCs w:val="20"/>
              </w:rPr>
            </w:pPr>
            <w:r w:rsidRPr="00E676ED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406985" w:rsidRPr="00E676ED" w:rsidRDefault="00406985" w:rsidP="00DF2892">
            <w:pPr>
              <w:jc w:val="center"/>
              <w:rPr>
                <w:sz w:val="20"/>
                <w:szCs w:val="20"/>
              </w:rPr>
            </w:pPr>
            <w:r w:rsidRPr="00E676ED">
              <w:rPr>
                <w:sz w:val="20"/>
                <w:szCs w:val="20"/>
              </w:rPr>
              <w:t>-</w:t>
            </w:r>
          </w:p>
        </w:tc>
      </w:tr>
      <w:tr w:rsidR="00406985" w:rsidRPr="0027695D" w:rsidTr="00654C77">
        <w:tc>
          <w:tcPr>
            <w:tcW w:w="426" w:type="dxa"/>
          </w:tcPr>
          <w:p w:rsidR="00406985" w:rsidRPr="0027695D" w:rsidRDefault="00406985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06985" w:rsidRDefault="00406985" w:rsidP="00DF28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676ED">
              <w:rPr>
                <w:sz w:val="20"/>
                <w:szCs w:val="20"/>
              </w:rPr>
              <w:t>есовершенно</w:t>
            </w:r>
            <w:r>
              <w:rPr>
                <w:sz w:val="20"/>
                <w:szCs w:val="20"/>
              </w:rPr>
              <w:t>-</w:t>
            </w:r>
          </w:p>
          <w:p w:rsidR="00406985" w:rsidRPr="00E676ED" w:rsidRDefault="00406985" w:rsidP="00DF2892">
            <w:pPr>
              <w:jc w:val="both"/>
              <w:rPr>
                <w:sz w:val="20"/>
                <w:szCs w:val="20"/>
              </w:rPr>
            </w:pPr>
            <w:r w:rsidRPr="00E676ED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406985" w:rsidRPr="00E676ED" w:rsidRDefault="00406985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06985" w:rsidRPr="00E676ED" w:rsidRDefault="00406985" w:rsidP="00401E99">
            <w:pPr>
              <w:jc w:val="center"/>
              <w:rPr>
                <w:sz w:val="20"/>
                <w:szCs w:val="20"/>
              </w:rPr>
            </w:pPr>
            <w:r w:rsidRPr="00E676E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06985" w:rsidRPr="00E676ED" w:rsidRDefault="00406985" w:rsidP="00401E9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E676ED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06985" w:rsidRPr="00E676ED" w:rsidRDefault="00406985" w:rsidP="00401E99">
            <w:pPr>
              <w:jc w:val="center"/>
              <w:rPr>
                <w:sz w:val="20"/>
                <w:szCs w:val="20"/>
              </w:rPr>
            </w:pPr>
            <w:r w:rsidRPr="00E676ED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406985" w:rsidRPr="00E676ED" w:rsidRDefault="00406985" w:rsidP="00401E9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E676ED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406985" w:rsidRPr="00E676ED" w:rsidRDefault="00406985" w:rsidP="00DF2892">
            <w:pPr>
              <w:jc w:val="center"/>
              <w:rPr>
                <w:sz w:val="20"/>
                <w:szCs w:val="20"/>
              </w:rPr>
            </w:pPr>
            <w:r w:rsidRPr="00E676E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06985" w:rsidRPr="00E676ED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E676ED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06985" w:rsidRPr="00E676ED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E676ED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406985" w:rsidRPr="00E676ED" w:rsidRDefault="00406985" w:rsidP="00DF2892">
            <w:pPr>
              <w:jc w:val="center"/>
              <w:rPr>
                <w:sz w:val="20"/>
                <w:szCs w:val="20"/>
              </w:rPr>
            </w:pPr>
            <w:r w:rsidRPr="00E676E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06985" w:rsidRPr="00E676ED" w:rsidRDefault="00406985" w:rsidP="00412B86">
            <w:pPr>
              <w:jc w:val="center"/>
              <w:rPr>
                <w:sz w:val="20"/>
                <w:szCs w:val="20"/>
              </w:rPr>
            </w:pPr>
            <w:r w:rsidRPr="00E676ED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406985" w:rsidRPr="00E676ED" w:rsidRDefault="00406985" w:rsidP="00DF2892">
            <w:pPr>
              <w:jc w:val="center"/>
              <w:rPr>
                <w:sz w:val="20"/>
                <w:szCs w:val="20"/>
              </w:rPr>
            </w:pPr>
            <w:r w:rsidRPr="00E676ED">
              <w:rPr>
                <w:sz w:val="20"/>
                <w:szCs w:val="20"/>
              </w:rPr>
              <w:t>-</w:t>
            </w:r>
          </w:p>
        </w:tc>
      </w:tr>
      <w:tr w:rsidR="00406985" w:rsidRPr="0027695D" w:rsidTr="0009058C">
        <w:trPr>
          <w:trHeight w:val="1441"/>
        </w:trPr>
        <w:tc>
          <w:tcPr>
            <w:tcW w:w="426" w:type="dxa"/>
            <w:vMerge w:val="restart"/>
          </w:tcPr>
          <w:p w:rsidR="00406985" w:rsidRDefault="00406985" w:rsidP="000205DD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7695D">
              <w:rPr>
                <w:sz w:val="20"/>
                <w:szCs w:val="20"/>
              </w:rPr>
              <w:t>.</w:t>
            </w:r>
          </w:p>
          <w:p w:rsidR="00406985" w:rsidRPr="00D03EC7" w:rsidRDefault="00406985" w:rsidP="00D03E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06985" w:rsidRPr="0009058C" w:rsidRDefault="00406985" w:rsidP="003E1DD9">
            <w:pPr>
              <w:ind w:right="-108"/>
              <w:rPr>
                <w:b/>
                <w:sz w:val="20"/>
                <w:szCs w:val="20"/>
              </w:rPr>
            </w:pPr>
            <w:r w:rsidRPr="0009058C">
              <w:rPr>
                <w:b/>
                <w:sz w:val="20"/>
                <w:szCs w:val="20"/>
              </w:rPr>
              <w:t>Самарин С.А.</w:t>
            </w:r>
          </w:p>
        </w:tc>
        <w:tc>
          <w:tcPr>
            <w:tcW w:w="1609" w:type="dxa"/>
          </w:tcPr>
          <w:p w:rsidR="00406985" w:rsidRDefault="00406985" w:rsidP="000205DD">
            <w:pPr>
              <w:jc w:val="both"/>
              <w:rPr>
                <w:sz w:val="20"/>
                <w:szCs w:val="20"/>
              </w:rPr>
            </w:pPr>
            <w:r w:rsidRPr="0009058C">
              <w:rPr>
                <w:sz w:val="20"/>
                <w:szCs w:val="20"/>
              </w:rPr>
              <w:t xml:space="preserve">Депутат </w:t>
            </w:r>
          </w:p>
          <w:p w:rsidR="00406985" w:rsidRDefault="00406985" w:rsidP="000205DD">
            <w:pPr>
              <w:jc w:val="both"/>
              <w:rPr>
                <w:sz w:val="20"/>
                <w:szCs w:val="20"/>
              </w:rPr>
            </w:pPr>
            <w:r w:rsidRPr="0009058C">
              <w:rPr>
                <w:sz w:val="20"/>
                <w:szCs w:val="20"/>
              </w:rPr>
              <w:t xml:space="preserve">Ржевской </w:t>
            </w:r>
          </w:p>
          <w:p w:rsidR="00406985" w:rsidRDefault="00406985" w:rsidP="000205DD">
            <w:pPr>
              <w:jc w:val="both"/>
              <w:rPr>
                <w:sz w:val="20"/>
                <w:szCs w:val="20"/>
              </w:rPr>
            </w:pPr>
            <w:r w:rsidRPr="0009058C">
              <w:rPr>
                <w:sz w:val="20"/>
                <w:szCs w:val="20"/>
              </w:rPr>
              <w:t xml:space="preserve">городской </w:t>
            </w:r>
          </w:p>
          <w:p w:rsidR="00406985" w:rsidRPr="0009058C" w:rsidRDefault="00406985" w:rsidP="000205DD">
            <w:pPr>
              <w:jc w:val="both"/>
              <w:rPr>
                <w:sz w:val="20"/>
                <w:szCs w:val="20"/>
              </w:rPr>
            </w:pPr>
            <w:r w:rsidRPr="0009058C">
              <w:rPr>
                <w:sz w:val="20"/>
                <w:szCs w:val="20"/>
              </w:rPr>
              <w:t>Думы</w:t>
            </w:r>
          </w:p>
        </w:tc>
        <w:tc>
          <w:tcPr>
            <w:tcW w:w="1418" w:type="dxa"/>
          </w:tcPr>
          <w:p w:rsidR="00406985" w:rsidRPr="0009058C" w:rsidRDefault="00406985" w:rsidP="000205D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9058C">
              <w:rPr>
                <w:rStyle w:val="Strong"/>
                <w:b w:val="0"/>
                <w:sz w:val="20"/>
                <w:szCs w:val="20"/>
              </w:rPr>
              <w:t>квартира</w:t>
            </w:r>
          </w:p>
          <w:p w:rsidR="00406985" w:rsidRPr="0009058C" w:rsidRDefault="00406985" w:rsidP="000205D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09058C" w:rsidRDefault="00406985" w:rsidP="008C250F">
            <w:pPr>
              <w:jc w:val="center"/>
              <w:rPr>
                <w:sz w:val="20"/>
                <w:szCs w:val="20"/>
              </w:rPr>
            </w:pPr>
            <w:r w:rsidRPr="0009058C">
              <w:rPr>
                <w:sz w:val="20"/>
                <w:szCs w:val="20"/>
              </w:rPr>
              <w:t>земельный участок</w:t>
            </w:r>
          </w:p>
          <w:p w:rsidR="00406985" w:rsidRPr="0009058C" w:rsidRDefault="00406985" w:rsidP="00E3772E">
            <w:pPr>
              <w:jc w:val="center"/>
              <w:rPr>
                <w:sz w:val="20"/>
                <w:szCs w:val="20"/>
              </w:rPr>
            </w:pPr>
            <w:r w:rsidRPr="0009058C">
              <w:rPr>
                <w:sz w:val="20"/>
                <w:szCs w:val="20"/>
              </w:rPr>
              <w:t>земельный участок</w:t>
            </w:r>
          </w:p>
          <w:p w:rsidR="00406985" w:rsidRPr="0009058C" w:rsidRDefault="00406985" w:rsidP="000205D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6985" w:rsidRPr="0009058C" w:rsidRDefault="00406985" w:rsidP="00FD01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9058C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09058C">
              <w:rPr>
                <w:rStyle w:val="Strong"/>
                <w:b w:val="0"/>
                <w:sz w:val="20"/>
                <w:szCs w:val="20"/>
              </w:rPr>
              <w:t>у</w:t>
            </w:r>
            <w:r w:rsidRPr="0009058C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406985" w:rsidRPr="0009058C" w:rsidRDefault="00406985" w:rsidP="008C250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9058C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09058C">
              <w:rPr>
                <w:rStyle w:val="Strong"/>
                <w:b w:val="0"/>
                <w:sz w:val="20"/>
                <w:szCs w:val="20"/>
              </w:rPr>
              <w:t>у</w:t>
            </w:r>
            <w:r w:rsidRPr="0009058C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406985" w:rsidRPr="0009058C" w:rsidRDefault="00406985" w:rsidP="00E3772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9058C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09058C">
              <w:rPr>
                <w:rStyle w:val="Strong"/>
                <w:b w:val="0"/>
                <w:sz w:val="20"/>
                <w:szCs w:val="20"/>
              </w:rPr>
              <w:t>у</w:t>
            </w:r>
            <w:r w:rsidRPr="0009058C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406985" w:rsidRPr="0009058C" w:rsidRDefault="00406985" w:rsidP="008C250F">
            <w:pPr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406985" w:rsidRPr="0009058C" w:rsidRDefault="00406985" w:rsidP="000205DD">
            <w:pPr>
              <w:jc w:val="center"/>
              <w:rPr>
                <w:sz w:val="20"/>
                <w:szCs w:val="20"/>
              </w:rPr>
            </w:pPr>
            <w:r w:rsidRPr="0009058C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,0</w:t>
            </w:r>
          </w:p>
          <w:p w:rsidR="00406985" w:rsidRPr="0009058C" w:rsidRDefault="00406985" w:rsidP="000205DD">
            <w:pPr>
              <w:jc w:val="center"/>
              <w:rPr>
                <w:sz w:val="20"/>
                <w:szCs w:val="20"/>
              </w:rPr>
            </w:pPr>
          </w:p>
          <w:p w:rsidR="00406985" w:rsidRPr="0009058C" w:rsidRDefault="00406985" w:rsidP="000205D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9058C">
              <w:rPr>
                <w:rStyle w:val="Strong"/>
                <w:b w:val="0"/>
                <w:sz w:val="20"/>
                <w:szCs w:val="20"/>
              </w:rPr>
              <w:t>1160</w:t>
            </w:r>
            <w:r>
              <w:rPr>
                <w:rStyle w:val="Strong"/>
                <w:b w:val="0"/>
                <w:sz w:val="20"/>
                <w:szCs w:val="20"/>
              </w:rPr>
              <w:t>,0</w:t>
            </w:r>
          </w:p>
          <w:p w:rsidR="00406985" w:rsidRPr="0009058C" w:rsidRDefault="00406985" w:rsidP="000205D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09058C" w:rsidRDefault="00406985" w:rsidP="00E3772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9058C">
              <w:rPr>
                <w:rStyle w:val="Strong"/>
                <w:b w:val="0"/>
                <w:sz w:val="20"/>
                <w:szCs w:val="20"/>
              </w:rPr>
              <w:t>1200</w:t>
            </w:r>
            <w:r>
              <w:rPr>
                <w:rStyle w:val="Strong"/>
                <w:b w:val="0"/>
                <w:sz w:val="20"/>
                <w:szCs w:val="20"/>
              </w:rPr>
              <w:t>,0</w:t>
            </w:r>
          </w:p>
          <w:p w:rsidR="00406985" w:rsidRPr="0009058C" w:rsidRDefault="00406985" w:rsidP="0002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406985" w:rsidRPr="0009058C" w:rsidRDefault="00406985" w:rsidP="000205DD">
            <w:pPr>
              <w:jc w:val="center"/>
              <w:rPr>
                <w:sz w:val="20"/>
                <w:szCs w:val="20"/>
              </w:rPr>
            </w:pPr>
            <w:r w:rsidRPr="0009058C">
              <w:rPr>
                <w:sz w:val="20"/>
                <w:szCs w:val="20"/>
              </w:rPr>
              <w:t>Россия</w:t>
            </w:r>
          </w:p>
          <w:p w:rsidR="00406985" w:rsidRPr="0009058C" w:rsidRDefault="00406985" w:rsidP="000205DD">
            <w:pPr>
              <w:jc w:val="center"/>
              <w:rPr>
                <w:sz w:val="20"/>
                <w:szCs w:val="20"/>
              </w:rPr>
            </w:pPr>
          </w:p>
          <w:p w:rsidR="00406985" w:rsidRPr="0009058C" w:rsidRDefault="00406985" w:rsidP="00E3772E">
            <w:pPr>
              <w:jc w:val="center"/>
              <w:rPr>
                <w:sz w:val="20"/>
                <w:szCs w:val="20"/>
              </w:rPr>
            </w:pPr>
            <w:r w:rsidRPr="0009058C">
              <w:rPr>
                <w:sz w:val="20"/>
                <w:szCs w:val="20"/>
              </w:rPr>
              <w:t>Россия</w:t>
            </w:r>
          </w:p>
          <w:p w:rsidR="00406985" w:rsidRPr="0009058C" w:rsidRDefault="00406985" w:rsidP="000205DD">
            <w:pPr>
              <w:jc w:val="center"/>
              <w:rPr>
                <w:sz w:val="20"/>
                <w:szCs w:val="20"/>
              </w:rPr>
            </w:pPr>
          </w:p>
          <w:p w:rsidR="00406985" w:rsidRPr="0009058C" w:rsidRDefault="00406985" w:rsidP="00E3772E">
            <w:pPr>
              <w:jc w:val="center"/>
              <w:rPr>
                <w:sz w:val="20"/>
                <w:szCs w:val="20"/>
              </w:rPr>
            </w:pPr>
            <w:r w:rsidRPr="0009058C">
              <w:rPr>
                <w:sz w:val="20"/>
                <w:szCs w:val="20"/>
              </w:rPr>
              <w:t>Россия</w:t>
            </w:r>
          </w:p>
          <w:p w:rsidR="00406985" w:rsidRPr="0009058C" w:rsidRDefault="00406985" w:rsidP="0002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6985" w:rsidRPr="0009058C" w:rsidRDefault="00406985" w:rsidP="00E3772E">
            <w:pPr>
              <w:jc w:val="center"/>
              <w:rPr>
                <w:sz w:val="20"/>
                <w:szCs w:val="20"/>
              </w:rPr>
            </w:pPr>
            <w:r w:rsidRPr="0009058C">
              <w:rPr>
                <w:sz w:val="20"/>
                <w:szCs w:val="20"/>
              </w:rPr>
              <w:t>-</w:t>
            </w:r>
          </w:p>
          <w:p w:rsidR="00406985" w:rsidRPr="0009058C" w:rsidRDefault="00406985" w:rsidP="00E3772E">
            <w:pPr>
              <w:jc w:val="center"/>
              <w:rPr>
                <w:sz w:val="20"/>
                <w:szCs w:val="20"/>
              </w:rPr>
            </w:pPr>
          </w:p>
          <w:p w:rsidR="00406985" w:rsidRPr="0009058C" w:rsidRDefault="00406985" w:rsidP="00E3772E">
            <w:pPr>
              <w:jc w:val="center"/>
              <w:rPr>
                <w:sz w:val="20"/>
                <w:szCs w:val="20"/>
              </w:rPr>
            </w:pPr>
            <w:r w:rsidRPr="0009058C">
              <w:rPr>
                <w:sz w:val="20"/>
                <w:szCs w:val="20"/>
              </w:rPr>
              <w:t>-</w:t>
            </w:r>
          </w:p>
          <w:p w:rsidR="00406985" w:rsidRPr="0009058C" w:rsidRDefault="00406985" w:rsidP="00E3772E">
            <w:pPr>
              <w:jc w:val="center"/>
              <w:rPr>
                <w:sz w:val="20"/>
                <w:szCs w:val="20"/>
              </w:rPr>
            </w:pPr>
          </w:p>
          <w:p w:rsidR="00406985" w:rsidRPr="0009058C" w:rsidRDefault="00406985" w:rsidP="00E3772E">
            <w:pPr>
              <w:jc w:val="center"/>
              <w:rPr>
                <w:sz w:val="20"/>
                <w:szCs w:val="20"/>
              </w:rPr>
            </w:pPr>
            <w:r w:rsidRPr="0009058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06985" w:rsidRPr="0009058C" w:rsidRDefault="00406985" w:rsidP="000205D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9058C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406985" w:rsidRPr="0009058C" w:rsidRDefault="00406985" w:rsidP="000205D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09058C" w:rsidRDefault="00406985" w:rsidP="000205D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9058C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406985" w:rsidRPr="0009058C" w:rsidRDefault="00406985" w:rsidP="000205D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09058C" w:rsidRDefault="00406985" w:rsidP="000205D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9058C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406985" w:rsidRPr="0009058C" w:rsidRDefault="00406985" w:rsidP="000205D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406985" w:rsidRPr="0009058C" w:rsidRDefault="00406985" w:rsidP="000205D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9058C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406985" w:rsidRPr="0009058C" w:rsidRDefault="00406985" w:rsidP="000205D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09058C" w:rsidRDefault="00406985" w:rsidP="000205D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9058C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406985" w:rsidRPr="0009058C" w:rsidRDefault="00406985" w:rsidP="000205D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09058C" w:rsidRDefault="00406985" w:rsidP="000205D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9058C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406985" w:rsidRPr="0009058C" w:rsidRDefault="00406985" w:rsidP="00D7539E">
            <w:pPr>
              <w:rPr>
                <w:sz w:val="20"/>
                <w:szCs w:val="20"/>
              </w:rPr>
            </w:pPr>
            <w:r w:rsidRPr="0009058C">
              <w:rPr>
                <w:sz w:val="20"/>
                <w:szCs w:val="20"/>
              </w:rPr>
              <w:t>а/м ВАЗ-21015 2003 г.</w:t>
            </w:r>
          </w:p>
          <w:p w:rsidR="00406985" w:rsidRPr="0009058C" w:rsidRDefault="00406985" w:rsidP="00D7539E">
            <w:pPr>
              <w:rPr>
                <w:sz w:val="20"/>
                <w:szCs w:val="20"/>
              </w:rPr>
            </w:pPr>
            <w:r w:rsidRPr="0009058C">
              <w:rPr>
                <w:sz w:val="20"/>
                <w:szCs w:val="20"/>
              </w:rPr>
              <w:t>а/м ТОЙОТА ЛЭНД КРУИЗЕР 150  2017г.</w:t>
            </w:r>
          </w:p>
        </w:tc>
        <w:tc>
          <w:tcPr>
            <w:tcW w:w="1440" w:type="dxa"/>
          </w:tcPr>
          <w:p w:rsidR="00406985" w:rsidRPr="0009058C" w:rsidRDefault="00406985" w:rsidP="00FD01DC">
            <w:pPr>
              <w:jc w:val="center"/>
              <w:rPr>
                <w:sz w:val="20"/>
                <w:szCs w:val="20"/>
              </w:rPr>
            </w:pPr>
            <w:r w:rsidRPr="0009058C">
              <w:rPr>
                <w:sz w:val="20"/>
                <w:szCs w:val="20"/>
              </w:rPr>
              <w:t>917 931,86</w:t>
            </w:r>
          </w:p>
          <w:p w:rsidR="00406985" w:rsidRPr="0009058C" w:rsidRDefault="00406985" w:rsidP="00FD01DC">
            <w:pPr>
              <w:jc w:val="center"/>
              <w:rPr>
                <w:sz w:val="20"/>
                <w:szCs w:val="20"/>
              </w:rPr>
            </w:pPr>
            <w:r w:rsidRPr="0009058C">
              <w:rPr>
                <w:sz w:val="20"/>
                <w:szCs w:val="20"/>
              </w:rPr>
              <w:t>в т.ч. по о</w:t>
            </w:r>
            <w:r w:rsidRPr="0009058C">
              <w:rPr>
                <w:sz w:val="20"/>
                <w:szCs w:val="20"/>
              </w:rPr>
              <w:t>с</w:t>
            </w:r>
            <w:r w:rsidRPr="0009058C">
              <w:rPr>
                <w:sz w:val="20"/>
                <w:szCs w:val="20"/>
              </w:rPr>
              <w:t>новному ме</w:t>
            </w:r>
            <w:r w:rsidRPr="0009058C">
              <w:rPr>
                <w:sz w:val="20"/>
                <w:szCs w:val="20"/>
              </w:rPr>
              <w:t>с</w:t>
            </w:r>
            <w:r w:rsidRPr="0009058C">
              <w:rPr>
                <w:sz w:val="20"/>
                <w:szCs w:val="20"/>
              </w:rPr>
              <w:t xml:space="preserve">ту работы  </w:t>
            </w:r>
          </w:p>
          <w:p w:rsidR="00406985" w:rsidRPr="0009058C" w:rsidRDefault="00406985" w:rsidP="0009058C">
            <w:pPr>
              <w:jc w:val="center"/>
              <w:rPr>
                <w:sz w:val="20"/>
                <w:szCs w:val="20"/>
              </w:rPr>
            </w:pPr>
            <w:r w:rsidRPr="0009058C">
              <w:rPr>
                <w:sz w:val="20"/>
                <w:szCs w:val="20"/>
              </w:rPr>
              <w:t>917 931,86</w:t>
            </w:r>
          </w:p>
        </w:tc>
        <w:tc>
          <w:tcPr>
            <w:tcW w:w="1374" w:type="dxa"/>
          </w:tcPr>
          <w:p w:rsidR="00406985" w:rsidRPr="0009058C" w:rsidRDefault="00406985" w:rsidP="000205DD">
            <w:pPr>
              <w:jc w:val="center"/>
              <w:rPr>
                <w:sz w:val="20"/>
                <w:szCs w:val="20"/>
              </w:rPr>
            </w:pPr>
            <w:r w:rsidRPr="0009058C">
              <w:rPr>
                <w:sz w:val="20"/>
                <w:szCs w:val="20"/>
              </w:rPr>
              <w:t>-</w:t>
            </w:r>
          </w:p>
        </w:tc>
      </w:tr>
      <w:tr w:rsidR="00406985" w:rsidRPr="0027695D" w:rsidTr="00654C77">
        <w:tc>
          <w:tcPr>
            <w:tcW w:w="426" w:type="dxa"/>
            <w:vMerge/>
          </w:tcPr>
          <w:p w:rsidR="00406985" w:rsidRDefault="00406985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06985" w:rsidRPr="0009058C" w:rsidRDefault="00406985" w:rsidP="00D03EC7">
            <w:pPr>
              <w:jc w:val="both"/>
              <w:rPr>
                <w:sz w:val="20"/>
                <w:szCs w:val="20"/>
              </w:rPr>
            </w:pPr>
            <w:r w:rsidRPr="0009058C">
              <w:rPr>
                <w:sz w:val="20"/>
                <w:szCs w:val="20"/>
              </w:rPr>
              <w:t>Супруга</w:t>
            </w:r>
          </w:p>
          <w:p w:rsidR="00406985" w:rsidRPr="0009058C" w:rsidRDefault="00406985" w:rsidP="00DF2892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406985" w:rsidRPr="0009058C" w:rsidRDefault="00406985" w:rsidP="007D0EE0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06985" w:rsidRPr="0009058C" w:rsidRDefault="00406985" w:rsidP="00DF2892">
            <w:pPr>
              <w:jc w:val="center"/>
              <w:rPr>
                <w:sz w:val="20"/>
                <w:szCs w:val="20"/>
              </w:rPr>
            </w:pPr>
            <w:r w:rsidRPr="0009058C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406985" w:rsidRPr="0009058C" w:rsidRDefault="00406985" w:rsidP="00D25FC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9058C">
              <w:rPr>
                <w:rStyle w:val="Strong"/>
                <w:b w:val="0"/>
                <w:sz w:val="20"/>
                <w:szCs w:val="20"/>
              </w:rPr>
              <w:t>индивиду-</w:t>
            </w:r>
          </w:p>
          <w:p w:rsidR="00406985" w:rsidRPr="0009058C" w:rsidRDefault="00406985" w:rsidP="00D25FCA">
            <w:pPr>
              <w:jc w:val="center"/>
              <w:rPr>
                <w:sz w:val="20"/>
                <w:szCs w:val="20"/>
              </w:rPr>
            </w:pPr>
            <w:r w:rsidRPr="0009058C">
              <w:rPr>
                <w:rStyle w:val="Strong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406985" w:rsidRPr="0009058C" w:rsidRDefault="00406985" w:rsidP="00DF2892">
            <w:pPr>
              <w:jc w:val="center"/>
              <w:rPr>
                <w:sz w:val="20"/>
                <w:szCs w:val="20"/>
              </w:rPr>
            </w:pPr>
            <w:r w:rsidRPr="0009058C">
              <w:rPr>
                <w:sz w:val="20"/>
                <w:szCs w:val="20"/>
              </w:rPr>
              <w:t>50,6</w:t>
            </w:r>
          </w:p>
        </w:tc>
        <w:tc>
          <w:tcPr>
            <w:tcW w:w="814" w:type="dxa"/>
          </w:tcPr>
          <w:p w:rsidR="00406985" w:rsidRPr="0009058C" w:rsidRDefault="00406985" w:rsidP="00DF2892">
            <w:pPr>
              <w:jc w:val="center"/>
              <w:rPr>
                <w:sz w:val="20"/>
                <w:szCs w:val="20"/>
              </w:rPr>
            </w:pPr>
            <w:r w:rsidRPr="0009058C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406985" w:rsidRPr="0009058C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9058C">
              <w:rPr>
                <w:rStyle w:val="Strong"/>
                <w:b w:val="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</w:tcPr>
          <w:p w:rsidR="00406985" w:rsidRPr="0009058C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9058C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06985" w:rsidRPr="0009058C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9058C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406985" w:rsidRPr="0009058C" w:rsidRDefault="00406985" w:rsidP="00482C9C">
            <w:pPr>
              <w:rPr>
                <w:sz w:val="20"/>
                <w:szCs w:val="20"/>
              </w:rPr>
            </w:pPr>
            <w:r w:rsidRPr="0009058C">
              <w:rPr>
                <w:sz w:val="20"/>
                <w:szCs w:val="20"/>
              </w:rPr>
              <w:t xml:space="preserve">              -</w:t>
            </w:r>
          </w:p>
        </w:tc>
        <w:tc>
          <w:tcPr>
            <w:tcW w:w="1440" w:type="dxa"/>
          </w:tcPr>
          <w:p w:rsidR="00406985" w:rsidRPr="0009058C" w:rsidRDefault="00406985" w:rsidP="00FD01DC">
            <w:pPr>
              <w:jc w:val="center"/>
              <w:rPr>
                <w:sz w:val="20"/>
                <w:szCs w:val="20"/>
              </w:rPr>
            </w:pPr>
            <w:r w:rsidRPr="0009058C">
              <w:rPr>
                <w:sz w:val="20"/>
                <w:szCs w:val="20"/>
              </w:rPr>
              <w:t xml:space="preserve">339 364,75 </w:t>
            </w:r>
          </w:p>
          <w:p w:rsidR="00406985" w:rsidRPr="0009058C" w:rsidRDefault="00406985" w:rsidP="00FD01DC">
            <w:pPr>
              <w:jc w:val="center"/>
              <w:rPr>
                <w:sz w:val="20"/>
                <w:szCs w:val="20"/>
              </w:rPr>
            </w:pPr>
            <w:r w:rsidRPr="0009058C">
              <w:rPr>
                <w:sz w:val="20"/>
                <w:szCs w:val="20"/>
              </w:rPr>
              <w:t>в т.ч. по о</w:t>
            </w:r>
            <w:r w:rsidRPr="0009058C">
              <w:rPr>
                <w:sz w:val="20"/>
                <w:szCs w:val="20"/>
              </w:rPr>
              <w:t>с</w:t>
            </w:r>
            <w:r w:rsidRPr="0009058C">
              <w:rPr>
                <w:sz w:val="20"/>
                <w:szCs w:val="20"/>
              </w:rPr>
              <w:t>новному ме</w:t>
            </w:r>
            <w:r w:rsidRPr="0009058C">
              <w:rPr>
                <w:sz w:val="20"/>
                <w:szCs w:val="20"/>
              </w:rPr>
              <w:t>с</w:t>
            </w:r>
            <w:r w:rsidRPr="0009058C">
              <w:rPr>
                <w:sz w:val="20"/>
                <w:szCs w:val="20"/>
              </w:rPr>
              <w:t xml:space="preserve">ту работы </w:t>
            </w:r>
          </w:p>
          <w:p w:rsidR="00406985" w:rsidRPr="0009058C" w:rsidRDefault="00406985" w:rsidP="0009058C">
            <w:pPr>
              <w:jc w:val="center"/>
              <w:rPr>
                <w:sz w:val="20"/>
                <w:szCs w:val="20"/>
              </w:rPr>
            </w:pPr>
            <w:r w:rsidRPr="0009058C">
              <w:rPr>
                <w:sz w:val="20"/>
                <w:szCs w:val="20"/>
              </w:rPr>
              <w:t xml:space="preserve">339 364,75 </w:t>
            </w:r>
          </w:p>
        </w:tc>
        <w:tc>
          <w:tcPr>
            <w:tcW w:w="1374" w:type="dxa"/>
          </w:tcPr>
          <w:p w:rsidR="00406985" w:rsidRPr="0009058C" w:rsidRDefault="00406985" w:rsidP="00DF2892">
            <w:pPr>
              <w:jc w:val="center"/>
              <w:rPr>
                <w:sz w:val="20"/>
                <w:szCs w:val="20"/>
              </w:rPr>
            </w:pPr>
            <w:r w:rsidRPr="0009058C">
              <w:rPr>
                <w:sz w:val="20"/>
                <w:szCs w:val="20"/>
              </w:rPr>
              <w:t>-</w:t>
            </w:r>
          </w:p>
        </w:tc>
      </w:tr>
      <w:tr w:rsidR="00406985" w:rsidRPr="0027695D" w:rsidTr="00654C77">
        <w:tc>
          <w:tcPr>
            <w:tcW w:w="426" w:type="dxa"/>
            <w:vMerge w:val="restart"/>
          </w:tcPr>
          <w:p w:rsidR="00406985" w:rsidRPr="00363601" w:rsidRDefault="00406985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363601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vMerge w:val="restart"/>
          </w:tcPr>
          <w:p w:rsidR="00406985" w:rsidRPr="00383730" w:rsidRDefault="00406985" w:rsidP="00DF2892">
            <w:pPr>
              <w:rPr>
                <w:b/>
                <w:color w:val="FF0000"/>
                <w:sz w:val="20"/>
                <w:szCs w:val="20"/>
              </w:rPr>
            </w:pPr>
            <w:r w:rsidRPr="00383730">
              <w:rPr>
                <w:b/>
                <w:sz w:val="20"/>
                <w:szCs w:val="20"/>
              </w:rPr>
              <w:t>Соловьёв А.В.</w:t>
            </w:r>
          </w:p>
        </w:tc>
        <w:tc>
          <w:tcPr>
            <w:tcW w:w="1609" w:type="dxa"/>
            <w:vMerge w:val="restart"/>
          </w:tcPr>
          <w:p w:rsidR="00406985" w:rsidRDefault="00406985" w:rsidP="007D0EE0">
            <w:pPr>
              <w:ind w:right="-108"/>
              <w:jc w:val="both"/>
              <w:rPr>
                <w:sz w:val="20"/>
                <w:szCs w:val="20"/>
              </w:rPr>
            </w:pPr>
            <w:r w:rsidRPr="00C14C8D">
              <w:rPr>
                <w:sz w:val="20"/>
                <w:szCs w:val="20"/>
              </w:rPr>
              <w:t xml:space="preserve">Депутат </w:t>
            </w:r>
          </w:p>
          <w:p w:rsidR="00406985" w:rsidRDefault="00406985" w:rsidP="007D0EE0">
            <w:pPr>
              <w:ind w:right="-108"/>
              <w:jc w:val="both"/>
              <w:rPr>
                <w:sz w:val="20"/>
                <w:szCs w:val="20"/>
              </w:rPr>
            </w:pPr>
            <w:r w:rsidRPr="00C14C8D">
              <w:rPr>
                <w:sz w:val="20"/>
                <w:szCs w:val="20"/>
              </w:rPr>
              <w:t xml:space="preserve">Ржевской </w:t>
            </w:r>
          </w:p>
          <w:p w:rsidR="00406985" w:rsidRDefault="00406985" w:rsidP="007D0EE0">
            <w:pPr>
              <w:ind w:right="-108"/>
              <w:jc w:val="both"/>
              <w:rPr>
                <w:sz w:val="20"/>
                <w:szCs w:val="20"/>
              </w:rPr>
            </w:pPr>
            <w:r w:rsidRPr="00C14C8D">
              <w:rPr>
                <w:sz w:val="20"/>
                <w:szCs w:val="20"/>
              </w:rPr>
              <w:t xml:space="preserve">городской </w:t>
            </w:r>
          </w:p>
          <w:p w:rsidR="00406985" w:rsidRPr="00C14C8D" w:rsidRDefault="00406985" w:rsidP="007D0EE0">
            <w:pPr>
              <w:ind w:right="-108"/>
              <w:jc w:val="both"/>
              <w:rPr>
                <w:sz w:val="20"/>
                <w:szCs w:val="20"/>
              </w:rPr>
            </w:pPr>
            <w:r w:rsidRPr="00C14C8D">
              <w:rPr>
                <w:sz w:val="20"/>
                <w:szCs w:val="20"/>
              </w:rPr>
              <w:t>Думы</w:t>
            </w:r>
          </w:p>
        </w:tc>
        <w:tc>
          <w:tcPr>
            <w:tcW w:w="1418" w:type="dxa"/>
          </w:tcPr>
          <w:p w:rsidR="00406985" w:rsidRPr="00C14C8D" w:rsidRDefault="00406985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14C8D">
              <w:rPr>
                <w:rStyle w:val="Strong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406985" w:rsidRPr="00C14C8D" w:rsidRDefault="00406985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14C8D">
              <w:rPr>
                <w:rStyle w:val="Strong"/>
                <w:b w:val="0"/>
                <w:sz w:val="20"/>
                <w:szCs w:val="20"/>
              </w:rPr>
              <w:t>индивиду-</w:t>
            </w:r>
          </w:p>
          <w:p w:rsidR="00406985" w:rsidRPr="00C14C8D" w:rsidRDefault="00406985" w:rsidP="00E66700">
            <w:pPr>
              <w:jc w:val="center"/>
              <w:rPr>
                <w:sz w:val="20"/>
                <w:szCs w:val="20"/>
              </w:rPr>
            </w:pPr>
            <w:r w:rsidRPr="00C14C8D">
              <w:rPr>
                <w:rStyle w:val="Strong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406985" w:rsidRPr="00C14C8D" w:rsidRDefault="00406985" w:rsidP="00E66700">
            <w:pPr>
              <w:jc w:val="center"/>
              <w:rPr>
                <w:sz w:val="20"/>
                <w:szCs w:val="20"/>
              </w:rPr>
            </w:pPr>
            <w:r w:rsidRPr="00C14C8D">
              <w:rPr>
                <w:sz w:val="20"/>
                <w:szCs w:val="20"/>
              </w:rPr>
              <w:t>302,0</w:t>
            </w:r>
          </w:p>
        </w:tc>
        <w:tc>
          <w:tcPr>
            <w:tcW w:w="814" w:type="dxa"/>
          </w:tcPr>
          <w:p w:rsidR="00406985" w:rsidRPr="00C14C8D" w:rsidRDefault="00406985" w:rsidP="00E66700">
            <w:pPr>
              <w:jc w:val="center"/>
              <w:rPr>
                <w:sz w:val="20"/>
                <w:szCs w:val="20"/>
              </w:rPr>
            </w:pPr>
            <w:r w:rsidRPr="00C14C8D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406985" w:rsidRPr="00C14C8D" w:rsidRDefault="00406985" w:rsidP="00C14C8D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E676E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406985" w:rsidRPr="00C14C8D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14C8D">
              <w:rPr>
                <w:rStyle w:val="Strong"/>
                <w:b w:val="0"/>
                <w:sz w:val="20"/>
                <w:szCs w:val="20"/>
              </w:rPr>
              <w:t>2754</w:t>
            </w:r>
            <w:r>
              <w:rPr>
                <w:rStyle w:val="Strong"/>
                <w:b w:val="0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406985" w:rsidRPr="00DF5B07" w:rsidRDefault="00406985" w:rsidP="00DF2892">
            <w:pPr>
              <w:jc w:val="center"/>
              <w:rPr>
                <w:rStyle w:val="Strong"/>
                <w:b w:val="0"/>
                <w:color w:val="FF0000"/>
                <w:sz w:val="20"/>
                <w:szCs w:val="20"/>
              </w:rPr>
            </w:pPr>
            <w:r w:rsidRPr="00C14C8D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  <w:vMerge w:val="restart"/>
          </w:tcPr>
          <w:p w:rsidR="00406985" w:rsidRDefault="00406985" w:rsidP="00D7539E">
            <w:pPr>
              <w:rPr>
                <w:sz w:val="20"/>
                <w:szCs w:val="20"/>
              </w:rPr>
            </w:pPr>
            <w:r w:rsidRPr="00C14C8D">
              <w:rPr>
                <w:sz w:val="20"/>
                <w:szCs w:val="20"/>
              </w:rPr>
              <w:t>а/м</w:t>
            </w:r>
            <w:r w:rsidRPr="0009058C">
              <w:rPr>
                <w:sz w:val="20"/>
                <w:szCs w:val="20"/>
              </w:rPr>
              <w:t xml:space="preserve"> ТОЙОТА</w:t>
            </w:r>
            <w:r>
              <w:rPr>
                <w:sz w:val="20"/>
                <w:szCs w:val="20"/>
              </w:rPr>
              <w:t xml:space="preserve"> ХАЙЛЮКС, 2014г.</w:t>
            </w:r>
          </w:p>
          <w:p w:rsidR="00406985" w:rsidRDefault="00406985" w:rsidP="00D75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Моторная лодка </w:t>
            </w:r>
            <w:r>
              <w:rPr>
                <w:sz w:val="20"/>
                <w:szCs w:val="20"/>
                <w:lang w:val="en-US"/>
              </w:rPr>
              <w:t>STINGRPAY</w:t>
            </w:r>
            <w:r w:rsidRPr="00C14C8D">
              <w:rPr>
                <w:sz w:val="20"/>
                <w:szCs w:val="20"/>
              </w:rPr>
              <w:t xml:space="preserve"> </w:t>
            </w:r>
          </w:p>
          <w:p w:rsidR="00406985" w:rsidRDefault="00406985" w:rsidP="00D75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MX</w:t>
            </w:r>
            <w:r w:rsidRPr="00C14C8D">
              <w:rPr>
                <w:sz w:val="20"/>
                <w:szCs w:val="20"/>
              </w:rPr>
              <w:t>-360</w:t>
            </w:r>
            <w:r>
              <w:rPr>
                <w:sz w:val="20"/>
                <w:szCs w:val="20"/>
              </w:rPr>
              <w:t>, 2008г.</w:t>
            </w:r>
          </w:p>
          <w:p w:rsidR="00406985" w:rsidRPr="00C14C8D" w:rsidRDefault="00406985" w:rsidP="00D75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 ПАЗ 32054, 2014г.</w:t>
            </w:r>
          </w:p>
        </w:tc>
        <w:tc>
          <w:tcPr>
            <w:tcW w:w="1440" w:type="dxa"/>
            <w:vMerge w:val="restart"/>
          </w:tcPr>
          <w:p w:rsidR="00406985" w:rsidRDefault="00406985" w:rsidP="002534ED">
            <w:pPr>
              <w:jc w:val="center"/>
              <w:rPr>
                <w:sz w:val="20"/>
                <w:szCs w:val="20"/>
              </w:rPr>
            </w:pPr>
            <w:r w:rsidRPr="00FE116B">
              <w:rPr>
                <w:sz w:val="20"/>
                <w:szCs w:val="20"/>
              </w:rPr>
              <w:t xml:space="preserve">165 456,00 </w:t>
            </w:r>
          </w:p>
          <w:p w:rsidR="00406985" w:rsidRPr="00FE116B" w:rsidRDefault="00406985" w:rsidP="002534ED">
            <w:pPr>
              <w:jc w:val="center"/>
              <w:rPr>
                <w:sz w:val="20"/>
                <w:szCs w:val="20"/>
              </w:rPr>
            </w:pPr>
            <w:r w:rsidRPr="00FE116B">
              <w:rPr>
                <w:sz w:val="20"/>
                <w:szCs w:val="20"/>
              </w:rPr>
              <w:t>в т.ч. по о</w:t>
            </w:r>
            <w:r w:rsidRPr="00FE116B">
              <w:rPr>
                <w:sz w:val="20"/>
                <w:szCs w:val="20"/>
              </w:rPr>
              <w:t>с</w:t>
            </w:r>
            <w:r w:rsidRPr="00FE116B">
              <w:rPr>
                <w:sz w:val="20"/>
                <w:szCs w:val="20"/>
              </w:rPr>
              <w:t>новному ме</w:t>
            </w:r>
            <w:r w:rsidRPr="00FE116B">
              <w:rPr>
                <w:sz w:val="20"/>
                <w:szCs w:val="20"/>
              </w:rPr>
              <w:t>с</w:t>
            </w:r>
            <w:r w:rsidRPr="00FE116B">
              <w:rPr>
                <w:sz w:val="20"/>
                <w:szCs w:val="20"/>
              </w:rPr>
              <w:t xml:space="preserve">ту работы </w:t>
            </w:r>
          </w:p>
          <w:p w:rsidR="00406985" w:rsidRPr="00FE116B" w:rsidRDefault="00406985" w:rsidP="002534ED">
            <w:pPr>
              <w:jc w:val="center"/>
              <w:rPr>
                <w:sz w:val="20"/>
                <w:szCs w:val="20"/>
                <w:lang w:val="en-US"/>
              </w:rPr>
            </w:pPr>
            <w:r w:rsidRPr="00FE116B">
              <w:rPr>
                <w:sz w:val="20"/>
                <w:szCs w:val="20"/>
              </w:rPr>
              <w:t>165 456,00</w:t>
            </w:r>
          </w:p>
        </w:tc>
        <w:tc>
          <w:tcPr>
            <w:tcW w:w="1374" w:type="dxa"/>
            <w:vMerge w:val="restart"/>
          </w:tcPr>
          <w:p w:rsidR="00406985" w:rsidRPr="00FE116B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E116B">
              <w:rPr>
                <w:sz w:val="20"/>
                <w:szCs w:val="20"/>
              </w:rPr>
              <w:t>-</w:t>
            </w:r>
          </w:p>
        </w:tc>
      </w:tr>
      <w:tr w:rsidR="00406985" w:rsidRPr="0027695D" w:rsidTr="00654C77">
        <w:tc>
          <w:tcPr>
            <w:tcW w:w="426" w:type="dxa"/>
            <w:vMerge/>
          </w:tcPr>
          <w:p w:rsidR="00406985" w:rsidRPr="00363601" w:rsidRDefault="00406985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06985" w:rsidRPr="00DF5B07" w:rsidRDefault="00406985" w:rsidP="00DF289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406985" w:rsidRPr="00DF5B07" w:rsidRDefault="00406985" w:rsidP="007D0EE0">
            <w:pPr>
              <w:ind w:right="-108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6985" w:rsidRPr="00C14C8D" w:rsidRDefault="00406985" w:rsidP="00DE7C74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6985" w:rsidRPr="00C14C8D" w:rsidRDefault="00406985" w:rsidP="00C14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06985" w:rsidRPr="00C14C8D" w:rsidRDefault="00406985" w:rsidP="0019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406985" w:rsidRPr="00C14C8D" w:rsidRDefault="00406985" w:rsidP="00CF3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6985" w:rsidRPr="00C14C8D" w:rsidRDefault="00406985" w:rsidP="00E66700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E676E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406985" w:rsidRPr="00C14C8D" w:rsidRDefault="00406985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14C8D">
              <w:rPr>
                <w:rStyle w:val="Strong"/>
                <w:b w:val="0"/>
                <w:sz w:val="20"/>
                <w:szCs w:val="20"/>
              </w:rPr>
              <w:t>1900</w:t>
            </w:r>
            <w:r>
              <w:rPr>
                <w:rStyle w:val="Strong"/>
                <w:b w:val="0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406985" w:rsidRPr="00DF5B07" w:rsidRDefault="00406985" w:rsidP="00E66700">
            <w:pPr>
              <w:jc w:val="center"/>
              <w:rPr>
                <w:rStyle w:val="Strong"/>
                <w:b w:val="0"/>
                <w:color w:val="FF0000"/>
                <w:sz w:val="20"/>
                <w:szCs w:val="20"/>
              </w:rPr>
            </w:pPr>
            <w:r w:rsidRPr="00C14C8D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  <w:vMerge/>
          </w:tcPr>
          <w:p w:rsidR="00406985" w:rsidRPr="00DF5B07" w:rsidRDefault="00406985" w:rsidP="00DF289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06985" w:rsidRPr="00DF5B07" w:rsidRDefault="00406985" w:rsidP="00DF289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406985" w:rsidRPr="00DF5B07" w:rsidRDefault="00406985" w:rsidP="00DF289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06985" w:rsidRPr="0027695D" w:rsidTr="00654C77">
        <w:tc>
          <w:tcPr>
            <w:tcW w:w="426" w:type="dxa"/>
          </w:tcPr>
          <w:p w:rsidR="00406985" w:rsidRDefault="00406985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06985" w:rsidRPr="00DF5B07" w:rsidRDefault="00406985" w:rsidP="00502DA9">
            <w:pPr>
              <w:rPr>
                <w:color w:val="FF0000"/>
                <w:sz w:val="20"/>
                <w:szCs w:val="20"/>
              </w:rPr>
            </w:pPr>
            <w:r w:rsidRPr="00E676ED">
              <w:rPr>
                <w:sz w:val="20"/>
                <w:szCs w:val="20"/>
              </w:rPr>
              <w:t>несовершенн</w:t>
            </w:r>
            <w:r w:rsidRPr="00E676ED">
              <w:rPr>
                <w:sz w:val="20"/>
                <w:szCs w:val="20"/>
              </w:rPr>
              <w:t>о</w:t>
            </w:r>
            <w:r w:rsidRPr="00E676ED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406985" w:rsidRPr="00DF5B07" w:rsidRDefault="00406985" w:rsidP="007D0EE0">
            <w:pPr>
              <w:ind w:right="-108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6985" w:rsidRPr="00C53AAE" w:rsidRDefault="00406985" w:rsidP="00E66700">
            <w:pPr>
              <w:jc w:val="center"/>
              <w:rPr>
                <w:sz w:val="20"/>
                <w:szCs w:val="20"/>
              </w:rPr>
            </w:pPr>
            <w:r w:rsidRPr="00C53AA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06985" w:rsidRPr="00C53AAE" w:rsidRDefault="00406985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53AAE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06985" w:rsidRPr="00C53AAE" w:rsidRDefault="00406985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53AAE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406985" w:rsidRPr="00C53AAE" w:rsidRDefault="00406985" w:rsidP="00E66700">
            <w:pPr>
              <w:jc w:val="center"/>
              <w:rPr>
                <w:sz w:val="20"/>
                <w:szCs w:val="20"/>
              </w:rPr>
            </w:pPr>
            <w:r w:rsidRPr="00C53AAE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406985" w:rsidRPr="00C53AAE" w:rsidRDefault="00406985" w:rsidP="00E66700">
            <w:pPr>
              <w:jc w:val="center"/>
              <w:rPr>
                <w:sz w:val="20"/>
                <w:szCs w:val="20"/>
              </w:rPr>
            </w:pPr>
            <w:r w:rsidRPr="00C53AA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06985" w:rsidRPr="00C53AAE" w:rsidRDefault="00406985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53AAE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06985" w:rsidRPr="00C53AAE" w:rsidRDefault="00406985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53AAE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406985" w:rsidRPr="00C53AAE" w:rsidRDefault="00406985" w:rsidP="00E66700">
            <w:pPr>
              <w:jc w:val="center"/>
              <w:rPr>
                <w:sz w:val="20"/>
                <w:szCs w:val="20"/>
              </w:rPr>
            </w:pPr>
            <w:r w:rsidRPr="00C53AA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06985" w:rsidRPr="00C53AAE" w:rsidRDefault="00406985" w:rsidP="00E66700">
            <w:pPr>
              <w:jc w:val="center"/>
              <w:rPr>
                <w:sz w:val="20"/>
                <w:szCs w:val="20"/>
              </w:rPr>
            </w:pPr>
            <w:r w:rsidRPr="00C53AAE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406985" w:rsidRPr="00C53AAE" w:rsidRDefault="00406985" w:rsidP="00E66700">
            <w:pPr>
              <w:jc w:val="center"/>
              <w:rPr>
                <w:sz w:val="20"/>
                <w:szCs w:val="20"/>
              </w:rPr>
            </w:pPr>
            <w:r w:rsidRPr="00C53AAE">
              <w:rPr>
                <w:sz w:val="20"/>
                <w:szCs w:val="20"/>
              </w:rPr>
              <w:t>-</w:t>
            </w:r>
          </w:p>
        </w:tc>
      </w:tr>
      <w:tr w:rsidR="00406985" w:rsidRPr="0027695D" w:rsidTr="00654C77">
        <w:tc>
          <w:tcPr>
            <w:tcW w:w="426" w:type="dxa"/>
          </w:tcPr>
          <w:p w:rsidR="00406985" w:rsidRDefault="00406985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06985" w:rsidRPr="00DF5B07" w:rsidRDefault="00406985" w:rsidP="00502DA9">
            <w:pPr>
              <w:rPr>
                <w:color w:val="FF0000"/>
                <w:sz w:val="20"/>
                <w:szCs w:val="20"/>
              </w:rPr>
            </w:pPr>
            <w:r w:rsidRPr="00E676ED">
              <w:rPr>
                <w:sz w:val="20"/>
                <w:szCs w:val="20"/>
              </w:rPr>
              <w:t>несовершенн</w:t>
            </w:r>
            <w:r w:rsidRPr="00E676ED">
              <w:rPr>
                <w:sz w:val="20"/>
                <w:szCs w:val="20"/>
              </w:rPr>
              <w:t>о</w:t>
            </w:r>
            <w:r w:rsidRPr="00E676ED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406985" w:rsidRPr="00DF5B07" w:rsidRDefault="00406985" w:rsidP="007D0EE0">
            <w:pPr>
              <w:ind w:right="-108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6985" w:rsidRPr="00C53AAE" w:rsidRDefault="00406985" w:rsidP="00E66700">
            <w:pPr>
              <w:jc w:val="center"/>
              <w:rPr>
                <w:sz w:val="20"/>
                <w:szCs w:val="20"/>
              </w:rPr>
            </w:pPr>
            <w:r w:rsidRPr="00C53AA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06985" w:rsidRPr="00C53AAE" w:rsidRDefault="00406985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53AAE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06985" w:rsidRPr="00C53AAE" w:rsidRDefault="00406985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53AAE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406985" w:rsidRPr="00C53AAE" w:rsidRDefault="00406985" w:rsidP="00E66700">
            <w:pPr>
              <w:jc w:val="center"/>
              <w:rPr>
                <w:sz w:val="20"/>
                <w:szCs w:val="20"/>
              </w:rPr>
            </w:pPr>
            <w:r w:rsidRPr="00C53AAE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406985" w:rsidRPr="00C53AAE" w:rsidRDefault="00406985" w:rsidP="00E66700">
            <w:pPr>
              <w:jc w:val="center"/>
              <w:rPr>
                <w:sz w:val="20"/>
                <w:szCs w:val="20"/>
              </w:rPr>
            </w:pPr>
            <w:r w:rsidRPr="00C53AA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06985" w:rsidRPr="00C53AAE" w:rsidRDefault="00406985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53AAE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06985" w:rsidRPr="00C53AAE" w:rsidRDefault="00406985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53AAE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406985" w:rsidRPr="00C53AAE" w:rsidRDefault="00406985" w:rsidP="00E66700">
            <w:pPr>
              <w:jc w:val="center"/>
              <w:rPr>
                <w:sz w:val="20"/>
                <w:szCs w:val="20"/>
              </w:rPr>
            </w:pPr>
            <w:r w:rsidRPr="00C53AA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06985" w:rsidRPr="00C53AAE" w:rsidRDefault="00406985" w:rsidP="00E66700">
            <w:pPr>
              <w:jc w:val="center"/>
              <w:rPr>
                <w:sz w:val="20"/>
                <w:szCs w:val="20"/>
              </w:rPr>
            </w:pPr>
            <w:r w:rsidRPr="00C53AAE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406985" w:rsidRPr="00C53AAE" w:rsidRDefault="00406985" w:rsidP="00E66700">
            <w:pPr>
              <w:jc w:val="center"/>
              <w:rPr>
                <w:sz w:val="20"/>
                <w:szCs w:val="20"/>
              </w:rPr>
            </w:pPr>
            <w:r w:rsidRPr="00C53AAE">
              <w:rPr>
                <w:sz w:val="20"/>
                <w:szCs w:val="20"/>
              </w:rPr>
              <w:t>-</w:t>
            </w:r>
          </w:p>
        </w:tc>
      </w:tr>
      <w:tr w:rsidR="00406985" w:rsidRPr="0027695D" w:rsidTr="00654C77">
        <w:tc>
          <w:tcPr>
            <w:tcW w:w="426" w:type="dxa"/>
          </w:tcPr>
          <w:p w:rsidR="00406985" w:rsidRPr="0027695D" w:rsidRDefault="00406985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769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06985" w:rsidRPr="00383730" w:rsidRDefault="00406985" w:rsidP="00502DA9">
            <w:pPr>
              <w:rPr>
                <w:b/>
                <w:sz w:val="20"/>
                <w:szCs w:val="20"/>
              </w:rPr>
            </w:pPr>
            <w:r w:rsidRPr="00383730">
              <w:rPr>
                <w:b/>
                <w:sz w:val="20"/>
                <w:szCs w:val="20"/>
              </w:rPr>
              <w:t>Замятин В.В.</w:t>
            </w:r>
          </w:p>
        </w:tc>
        <w:tc>
          <w:tcPr>
            <w:tcW w:w="1609" w:type="dxa"/>
          </w:tcPr>
          <w:p w:rsidR="00406985" w:rsidRPr="0021377A" w:rsidRDefault="00406985" w:rsidP="007D0EE0">
            <w:pPr>
              <w:ind w:right="-108"/>
              <w:jc w:val="both"/>
              <w:rPr>
                <w:sz w:val="20"/>
                <w:szCs w:val="20"/>
              </w:rPr>
            </w:pPr>
            <w:r w:rsidRPr="0021377A">
              <w:rPr>
                <w:sz w:val="20"/>
                <w:szCs w:val="20"/>
              </w:rPr>
              <w:t xml:space="preserve">Депутат </w:t>
            </w:r>
          </w:p>
          <w:p w:rsidR="00406985" w:rsidRPr="0021377A" w:rsidRDefault="00406985" w:rsidP="007D0EE0">
            <w:pPr>
              <w:ind w:right="-108"/>
              <w:jc w:val="both"/>
              <w:rPr>
                <w:sz w:val="20"/>
                <w:szCs w:val="20"/>
              </w:rPr>
            </w:pPr>
            <w:r w:rsidRPr="0021377A">
              <w:rPr>
                <w:sz w:val="20"/>
                <w:szCs w:val="20"/>
              </w:rPr>
              <w:t xml:space="preserve">Ржевской </w:t>
            </w:r>
          </w:p>
          <w:p w:rsidR="00406985" w:rsidRPr="0021377A" w:rsidRDefault="00406985" w:rsidP="007D0EE0">
            <w:pPr>
              <w:ind w:right="-108"/>
              <w:jc w:val="both"/>
              <w:rPr>
                <w:sz w:val="20"/>
                <w:szCs w:val="20"/>
              </w:rPr>
            </w:pPr>
            <w:r w:rsidRPr="0021377A">
              <w:rPr>
                <w:sz w:val="20"/>
                <w:szCs w:val="20"/>
              </w:rPr>
              <w:t xml:space="preserve">городской </w:t>
            </w:r>
          </w:p>
          <w:p w:rsidR="00406985" w:rsidRPr="00DF5B07" w:rsidRDefault="00406985" w:rsidP="007D0EE0">
            <w:pPr>
              <w:ind w:right="-108"/>
              <w:jc w:val="both"/>
              <w:rPr>
                <w:color w:val="FF0000"/>
                <w:sz w:val="20"/>
                <w:szCs w:val="20"/>
              </w:rPr>
            </w:pPr>
            <w:r w:rsidRPr="0021377A">
              <w:rPr>
                <w:sz w:val="20"/>
                <w:szCs w:val="20"/>
              </w:rPr>
              <w:t>Думы</w:t>
            </w:r>
          </w:p>
        </w:tc>
        <w:tc>
          <w:tcPr>
            <w:tcW w:w="1418" w:type="dxa"/>
          </w:tcPr>
          <w:p w:rsidR="00406985" w:rsidRPr="00C53AAE" w:rsidRDefault="00406985" w:rsidP="001F18BB">
            <w:pPr>
              <w:jc w:val="center"/>
              <w:rPr>
                <w:sz w:val="20"/>
                <w:szCs w:val="20"/>
              </w:rPr>
            </w:pPr>
            <w:r w:rsidRPr="00C53AA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06985" w:rsidRPr="00C53AAE" w:rsidRDefault="00406985" w:rsidP="001F18B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53AAE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06985" w:rsidRPr="00C53AAE" w:rsidRDefault="00406985" w:rsidP="001F18B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53AAE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406985" w:rsidRPr="00C53AAE" w:rsidRDefault="00406985" w:rsidP="001F18BB">
            <w:pPr>
              <w:jc w:val="center"/>
              <w:rPr>
                <w:sz w:val="20"/>
                <w:szCs w:val="20"/>
              </w:rPr>
            </w:pPr>
            <w:r w:rsidRPr="00C53AAE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406985" w:rsidRPr="0021377A" w:rsidRDefault="00406985" w:rsidP="00DF2892">
            <w:pPr>
              <w:jc w:val="center"/>
              <w:rPr>
                <w:sz w:val="20"/>
                <w:szCs w:val="20"/>
              </w:rPr>
            </w:pPr>
            <w:r w:rsidRPr="000F4626">
              <w:rPr>
                <w:rStyle w:val="Strong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06985" w:rsidRPr="0021377A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98,0</w:t>
            </w:r>
          </w:p>
        </w:tc>
        <w:tc>
          <w:tcPr>
            <w:tcW w:w="993" w:type="dxa"/>
          </w:tcPr>
          <w:p w:rsidR="00406985" w:rsidRPr="0021377A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14C8D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406985" w:rsidRPr="0021377A" w:rsidRDefault="00406985" w:rsidP="00DF2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06985" w:rsidRDefault="00406985" w:rsidP="00213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483 533</w:t>
            </w:r>
            <w:r w:rsidRPr="00FE116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54</w:t>
            </w:r>
            <w:r w:rsidRPr="00FE116B">
              <w:rPr>
                <w:sz w:val="20"/>
                <w:szCs w:val="20"/>
              </w:rPr>
              <w:t xml:space="preserve"> </w:t>
            </w:r>
          </w:p>
          <w:p w:rsidR="00406985" w:rsidRPr="00FE116B" w:rsidRDefault="00406985" w:rsidP="0021377A">
            <w:pPr>
              <w:jc w:val="center"/>
              <w:rPr>
                <w:sz w:val="20"/>
                <w:szCs w:val="20"/>
              </w:rPr>
            </w:pPr>
            <w:r w:rsidRPr="00FE116B">
              <w:rPr>
                <w:sz w:val="20"/>
                <w:szCs w:val="20"/>
              </w:rPr>
              <w:t>в т.ч. по о</w:t>
            </w:r>
            <w:r w:rsidRPr="00FE116B">
              <w:rPr>
                <w:sz w:val="20"/>
                <w:szCs w:val="20"/>
              </w:rPr>
              <w:t>с</w:t>
            </w:r>
            <w:r w:rsidRPr="00FE116B">
              <w:rPr>
                <w:sz w:val="20"/>
                <w:szCs w:val="20"/>
              </w:rPr>
              <w:t>новному ме</w:t>
            </w:r>
            <w:r w:rsidRPr="00FE116B">
              <w:rPr>
                <w:sz w:val="20"/>
                <w:szCs w:val="20"/>
              </w:rPr>
              <w:t>с</w:t>
            </w:r>
            <w:r w:rsidRPr="00FE116B">
              <w:rPr>
                <w:sz w:val="20"/>
                <w:szCs w:val="20"/>
              </w:rPr>
              <w:t xml:space="preserve">ту работы </w:t>
            </w:r>
          </w:p>
          <w:p w:rsidR="00406985" w:rsidRDefault="00406985" w:rsidP="00213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483 533</w:t>
            </w:r>
            <w:r w:rsidRPr="00FE116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54</w:t>
            </w:r>
            <w:r w:rsidRPr="00FE116B">
              <w:rPr>
                <w:sz w:val="20"/>
                <w:szCs w:val="20"/>
              </w:rPr>
              <w:t xml:space="preserve"> </w:t>
            </w:r>
          </w:p>
          <w:p w:rsidR="00406985" w:rsidRPr="0021377A" w:rsidRDefault="00406985" w:rsidP="00213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406985" w:rsidRPr="0021377A" w:rsidRDefault="00406985" w:rsidP="00DF2892">
            <w:pPr>
              <w:jc w:val="center"/>
              <w:rPr>
                <w:sz w:val="20"/>
                <w:szCs w:val="20"/>
              </w:rPr>
            </w:pPr>
            <w:r w:rsidRPr="0021377A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</w:tr>
      <w:tr w:rsidR="00406985" w:rsidRPr="0027695D" w:rsidTr="00654C77">
        <w:tc>
          <w:tcPr>
            <w:tcW w:w="426" w:type="dxa"/>
          </w:tcPr>
          <w:p w:rsidR="00406985" w:rsidRDefault="00406985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06985" w:rsidRPr="00383730" w:rsidRDefault="00406985" w:rsidP="00301919">
            <w:pPr>
              <w:rPr>
                <w:sz w:val="20"/>
                <w:szCs w:val="20"/>
              </w:rPr>
            </w:pPr>
            <w:r w:rsidRPr="00383730">
              <w:rPr>
                <w:sz w:val="20"/>
                <w:szCs w:val="20"/>
              </w:rPr>
              <w:t>Супруга</w:t>
            </w:r>
          </w:p>
        </w:tc>
        <w:tc>
          <w:tcPr>
            <w:tcW w:w="1609" w:type="dxa"/>
          </w:tcPr>
          <w:p w:rsidR="00406985" w:rsidRPr="00DF5B07" w:rsidRDefault="00406985" w:rsidP="007D0EE0">
            <w:pPr>
              <w:ind w:right="-108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6985" w:rsidRPr="00C53AAE" w:rsidRDefault="00406985" w:rsidP="001F18BB">
            <w:pPr>
              <w:jc w:val="center"/>
              <w:rPr>
                <w:sz w:val="20"/>
                <w:szCs w:val="20"/>
              </w:rPr>
            </w:pPr>
            <w:r w:rsidRPr="00C53AA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06985" w:rsidRPr="00C53AAE" w:rsidRDefault="00406985" w:rsidP="001F18B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53AAE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06985" w:rsidRPr="00C53AAE" w:rsidRDefault="00406985" w:rsidP="001F18B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53AAE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406985" w:rsidRPr="00C53AAE" w:rsidRDefault="00406985" w:rsidP="001F18BB">
            <w:pPr>
              <w:jc w:val="center"/>
              <w:rPr>
                <w:sz w:val="20"/>
                <w:szCs w:val="20"/>
              </w:rPr>
            </w:pPr>
            <w:r w:rsidRPr="00C53AAE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406985" w:rsidRPr="00DF5B07" w:rsidRDefault="00406985" w:rsidP="00DF2892">
            <w:pPr>
              <w:jc w:val="center"/>
              <w:rPr>
                <w:color w:val="FF0000"/>
                <w:sz w:val="20"/>
                <w:szCs w:val="20"/>
              </w:rPr>
            </w:pPr>
            <w:r w:rsidRPr="000F4626">
              <w:rPr>
                <w:rStyle w:val="Strong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06985" w:rsidRPr="00DF5B07" w:rsidRDefault="00406985" w:rsidP="00DF2892">
            <w:pPr>
              <w:jc w:val="center"/>
              <w:rPr>
                <w:rStyle w:val="Strong"/>
                <w:b w:val="0"/>
                <w:color w:val="FF000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98,0</w:t>
            </w:r>
          </w:p>
        </w:tc>
        <w:tc>
          <w:tcPr>
            <w:tcW w:w="993" w:type="dxa"/>
          </w:tcPr>
          <w:p w:rsidR="00406985" w:rsidRPr="00DF5B07" w:rsidRDefault="00406985" w:rsidP="00DF2892">
            <w:pPr>
              <w:jc w:val="center"/>
              <w:rPr>
                <w:rStyle w:val="Strong"/>
                <w:b w:val="0"/>
                <w:color w:val="FF0000"/>
                <w:sz w:val="20"/>
                <w:szCs w:val="20"/>
              </w:rPr>
            </w:pPr>
            <w:r w:rsidRPr="00C14C8D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406985" w:rsidRPr="00C53AAE" w:rsidRDefault="00406985" w:rsidP="001F18BB">
            <w:pPr>
              <w:jc w:val="center"/>
              <w:rPr>
                <w:sz w:val="20"/>
                <w:szCs w:val="20"/>
              </w:rPr>
            </w:pPr>
            <w:r w:rsidRPr="00C53AA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06985" w:rsidRPr="00C53AAE" w:rsidRDefault="00406985" w:rsidP="001F18BB">
            <w:pPr>
              <w:jc w:val="center"/>
              <w:rPr>
                <w:sz w:val="20"/>
                <w:szCs w:val="20"/>
              </w:rPr>
            </w:pPr>
            <w:r w:rsidRPr="00C53AAE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406985" w:rsidRPr="00C53AAE" w:rsidRDefault="00406985" w:rsidP="001F18BB">
            <w:pPr>
              <w:jc w:val="center"/>
              <w:rPr>
                <w:sz w:val="20"/>
                <w:szCs w:val="20"/>
              </w:rPr>
            </w:pPr>
            <w:r w:rsidRPr="00C53AAE">
              <w:rPr>
                <w:sz w:val="20"/>
                <w:szCs w:val="20"/>
              </w:rPr>
              <w:t>-</w:t>
            </w:r>
          </w:p>
        </w:tc>
      </w:tr>
      <w:tr w:rsidR="00406985" w:rsidRPr="0027695D" w:rsidTr="00654C77">
        <w:tc>
          <w:tcPr>
            <w:tcW w:w="426" w:type="dxa"/>
          </w:tcPr>
          <w:p w:rsidR="00406985" w:rsidRPr="0027695D" w:rsidRDefault="00406985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769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06985" w:rsidRPr="00383730" w:rsidRDefault="00406985" w:rsidP="00502DA9">
            <w:pPr>
              <w:rPr>
                <w:b/>
                <w:sz w:val="20"/>
                <w:szCs w:val="20"/>
              </w:rPr>
            </w:pPr>
            <w:r w:rsidRPr="00383730">
              <w:rPr>
                <w:b/>
                <w:sz w:val="20"/>
                <w:szCs w:val="20"/>
              </w:rPr>
              <w:t>Карпов В.К.</w:t>
            </w:r>
          </w:p>
        </w:tc>
        <w:tc>
          <w:tcPr>
            <w:tcW w:w="1609" w:type="dxa"/>
          </w:tcPr>
          <w:p w:rsidR="00406985" w:rsidRDefault="00406985" w:rsidP="00DF2892">
            <w:pPr>
              <w:jc w:val="both"/>
              <w:rPr>
                <w:sz w:val="20"/>
                <w:szCs w:val="20"/>
              </w:rPr>
            </w:pPr>
            <w:r w:rsidRPr="004F11CE">
              <w:rPr>
                <w:sz w:val="20"/>
                <w:szCs w:val="20"/>
              </w:rPr>
              <w:t xml:space="preserve">Депутат </w:t>
            </w:r>
          </w:p>
          <w:p w:rsidR="00406985" w:rsidRDefault="00406985" w:rsidP="00DF2892">
            <w:pPr>
              <w:jc w:val="both"/>
              <w:rPr>
                <w:sz w:val="20"/>
                <w:szCs w:val="20"/>
              </w:rPr>
            </w:pPr>
            <w:r w:rsidRPr="004F11CE">
              <w:rPr>
                <w:sz w:val="20"/>
                <w:szCs w:val="20"/>
              </w:rPr>
              <w:t>Ржевской</w:t>
            </w:r>
          </w:p>
          <w:p w:rsidR="00406985" w:rsidRDefault="00406985" w:rsidP="00DF28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</w:t>
            </w:r>
            <w:r w:rsidRPr="004F11CE">
              <w:rPr>
                <w:sz w:val="20"/>
                <w:szCs w:val="20"/>
              </w:rPr>
              <w:t xml:space="preserve"> </w:t>
            </w:r>
          </w:p>
          <w:p w:rsidR="00406985" w:rsidRPr="004F11CE" w:rsidRDefault="00406985" w:rsidP="00DF2892">
            <w:pPr>
              <w:jc w:val="both"/>
              <w:rPr>
                <w:sz w:val="20"/>
                <w:szCs w:val="20"/>
              </w:rPr>
            </w:pPr>
            <w:r w:rsidRPr="004F11CE">
              <w:rPr>
                <w:sz w:val="20"/>
                <w:szCs w:val="20"/>
              </w:rPr>
              <w:t>Думы</w:t>
            </w:r>
          </w:p>
        </w:tc>
        <w:tc>
          <w:tcPr>
            <w:tcW w:w="1418" w:type="dxa"/>
          </w:tcPr>
          <w:p w:rsidR="00406985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F11CE">
              <w:rPr>
                <w:rStyle w:val="Strong"/>
                <w:b w:val="0"/>
                <w:sz w:val="20"/>
                <w:szCs w:val="20"/>
              </w:rPr>
              <w:t>земельный участок</w:t>
            </w:r>
          </w:p>
          <w:p w:rsidR="00406985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F11CE">
              <w:rPr>
                <w:rStyle w:val="Strong"/>
                <w:b w:val="0"/>
                <w:sz w:val="20"/>
                <w:szCs w:val="20"/>
              </w:rPr>
              <w:t xml:space="preserve">земельный участок </w:t>
            </w:r>
          </w:p>
          <w:p w:rsidR="00406985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F11CE">
              <w:rPr>
                <w:rStyle w:val="Strong"/>
                <w:b w:val="0"/>
                <w:sz w:val="20"/>
                <w:szCs w:val="20"/>
              </w:rPr>
              <w:t>земельный участок</w:t>
            </w:r>
          </w:p>
          <w:p w:rsidR="00406985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F11CE">
              <w:rPr>
                <w:rStyle w:val="Strong"/>
                <w:b w:val="0"/>
                <w:sz w:val="20"/>
                <w:szCs w:val="20"/>
              </w:rPr>
              <w:t>земельный участок</w:t>
            </w:r>
          </w:p>
          <w:p w:rsidR="00406985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F4626">
              <w:rPr>
                <w:rStyle w:val="Strong"/>
                <w:b w:val="0"/>
                <w:sz w:val="20"/>
                <w:szCs w:val="20"/>
              </w:rPr>
              <w:t>жилой дом</w:t>
            </w:r>
          </w:p>
          <w:p w:rsidR="00406985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F4626">
              <w:rPr>
                <w:rStyle w:val="Strong"/>
                <w:b w:val="0"/>
                <w:sz w:val="20"/>
                <w:szCs w:val="20"/>
              </w:rPr>
              <w:t>квартира</w:t>
            </w:r>
          </w:p>
          <w:p w:rsidR="00406985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0F4626" w:rsidRDefault="00406985" w:rsidP="00DF2892">
            <w:pPr>
              <w:jc w:val="center"/>
              <w:rPr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склад</w:t>
            </w:r>
          </w:p>
        </w:tc>
        <w:tc>
          <w:tcPr>
            <w:tcW w:w="1418" w:type="dxa"/>
          </w:tcPr>
          <w:p w:rsidR="00406985" w:rsidRPr="004F11CE" w:rsidRDefault="00406985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F11CE">
              <w:rPr>
                <w:rStyle w:val="Strong"/>
                <w:b w:val="0"/>
                <w:sz w:val="20"/>
                <w:szCs w:val="20"/>
              </w:rPr>
              <w:t>индивиду-</w:t>
            </w:r>
          </w:p>
          <w:p w:rsidR="00406985" w:rsidRDefault="00406985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F11CE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406985" w:rsidRPr="000F1DB5" w:rsidRDefault="00406985" w:rsidP="000F462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F1DB5">
              <w:rPr>
                <w:sz w:val="20"/>
                <w:szCs w:val="20"/>
              </w:rPr>
              <w:t>общая</w:t>
            </w:r>
            <w:r w:rsidRPr="000F1DB5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F1DB5">
              <w:rPr>
                <w:rStyle w:val="Strong"/>
                <w:b w:val="0"/>
                <w:sz w:val="20"/>
                <w:szCs w:val="20"/>
              </w:rPr>
              <w:t>е</w:t>
            </w:r>
            <w:r>
              <w:rPr>
                <w:rStyle w:val="Strong"/>
                <w:b w:val="0"/>
                <w:sz w:val="20"/>
                <w:szCs w:val="20"/>
              </w:rPr>
              <w:t>вая 1/6</w:t>
            </w:r>
          </w:p>
          <w:p w:rsidR="00406985" w:rsidRPr="004F11CE" w:rsidRDefault="00406985" w:rsidP="000F462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F11CE">
              <w:rPr>
                <w:rStyle w:val="Strong"/>
                <w:b w:val="0"/>
                <w:sz w:val="20"/>
                <w:szCs w:val="20"/>
              </w:rPr>
              <w:t>индивиду-</w:t>
            </w:r>
          </w:p>
          <w:p w:rsidR="00406985" w:rsidRDefault="00406985" w:rsidP="000F462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F11CE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406985" w:rsidRPr="004F11CE" w:rsidRDefault="00406985" w:rsidP="000F462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F11CE">
              <w:rPr>
                <w:rStyle w:val="Strong"/>
                <w:b w:val="0"/>
                <w:sz w:val="20"/>
                <w:szCs w:val="20"/>
              </w:rPr>
              <w:t>индивиду-</w:t>
            </w:r>
          </w:p>
          <w:p w:rsidR="00406985" w:rsidRDefault="00406985" w:rsidP="000F462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F11CE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406985" w:rsidRPr="004F11CE" w:rsidRDefault="00406985" w:rsidP="000F462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F11CE">
              <w:rPr>
                <w:rStyle w:val="Strong"/>
                <w:b w:val="0"/>
                <w:sz w:val="20"/>
                <w:szCs w:val="20"/>
              </w:rPr>
              <w:t>индивиду-</w:t>
            </w:r>
          </w:p>
          <w:p w:rsidR="00406985" w:rsidRDefault="00406985" w:rsidP="000F462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F11CE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406985" w:rsidRPr="000F1DB5" w:rsidRDefault="00406985" w:rsidP="000F462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F1DB5">
              <w:rPr>
                <w:sz w:val="20"/>
                <w:szCs w:val="20"/>
              </w:rPr>
              <w:t>общая</w:t>
            </w:r>
            <w:r w:rsidRPr="000F1DB5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F1DB5">
              <w:rPr>
                <w:rStyle w:val="Strong"/>
                <w:b w:val="0"/>
                <w:sz w:val="20"/>
                <w:szCs w:val="20"/>
              </w:rPr>
              <w:t>е</w:t>
            </w:r>
            <w:r>
              <w:rPr>
                <w:rStyle w:val="Strong"/>
                <w:b w:val="0"/>
                <w:sz w:val="20"/>
                <w:szCs w:val="20"/>
              </w:rPr>
              <w:t>вая 1/2</w:t>
            </w:r>
          </w:p>
          <w:p w:rsidR="00406985" w:rsidRPr="004F11CE" w:rsidRDefault="00406985" w:rsidP="000F462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F11CE">
              <w:rPr>
                <w:rStyle w:val="Strong"/>
                <w:b w:val="0"/>
                <w:sz w:val="20"/>
                <w:szCs w:val="20"/>
              </w:rPr>
              <w:t>индивиду-</w:t>
            </w:r>
          </w:p>
          <w:p w:rsidR="00406985" w:rsidRPr="004F11CE" w:rsidRDefault="00406985" w:rsidP="000F462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F11CE">
              <w:rPr>
                <w:rStyle w:val="Strong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406985" w:rsidRDefault="00406985" w:rsidP="00DF2892">
            <w:pPr>
              <w:jc w:val="center"/>
              <w:rPr>
                <w:sz w:val="20"/>
                <w:szCs w:val="20"/>
              </w:rPr>
            </w:pPr>
            <w:r w:rsidRPr="004F11CE">
              <w:rPr>
                <w:sz w:val="20"/>
                <w:szCs w:val="20"/>
              </w:rPr>
              <w:t>1700</w:t>
            </w:r>
            <w:r>
              <w:rPr>
                <w:sz w:val="20"/>
                <w:szCs w:val="20"/>
              </w:rPr>
              <w:t>,0</w:t>
            </w:r>
          </w:p>
          <w:p w:rsidR="00406985" w:rsidRDefault="00406985" w:rsidP="00DF2892">
            <w:pPr>
              <w:jc w:val="center"/>
              <w:rPr>
                <w:sz w:val="20"/>
                <w:szCs w:val="20"/>
              </w:rPr>
            </w:pPr>
          </w:p>
          <w:p w:rsidR="00406985" w:rsidRDefault="00406985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3923,0</w:t>
            </w:r>
          </w:p>
          <w:p w:rsidR="00406985" w:rsidRDefault="00406985" w:rsidP="00DF2892">
            <w:pPr>
              <w:jc w:val="center"/>
              <w:rPr>
                <w:sz w:val="20"/>
                <w:szCs w:val="20"/>
              </w:rPr>
            </w:pPr>
          </w:p>
          <w:p w:rsidR="00406985" w:rsidRDefault="00406985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4873,0</w:t>
            </w:r>
          </w:p>
          <w:p w:rsidR="00406985" w:rsidRDefault="00406985" w:rsidP="00DF2892">
            <w:pPr>
              <w:jc w:val="center"/>
              <w:rPr>
                <w:sz w:val="20"/>
                <w:szCs w:val="20"/>
              </w:rPr>
            </w:pPr>
          </w:p>
          <w:p w:rsidR="00406985" w:rsidRDefault="00406985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3828,0</w:t>
            </w:r>
          </w:p>
          <w:p w:rsidR="00406985" w:rsidRDefault="00406985" w:rsidP="00DF2892">
            <w:pPr>
              <w:jc w:val="center"/>
              <w:rPr>
                <w:sz w:val="20"/>
                <w:szCs w:val="20"/>
              </w:rPr>
            </w:pPr>
          </w:p>
          <w:p w:rsidR="00406985" w:rsidRDefault="00406985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217,6</w:t>
            </w:r>
          </w:p>
          <w:p w:rsidR="00406985" w:rsidRDefault="00406985" w:rsidP="00DF2892">
            <w:pPr>
              <w:jc w:val="center"/>
              <w:rPr>
                <w:sz w:val="20"/>
                <w:szCs w:val="20"/>
              </w:rPr>
            </w:pPr>
          </w:p>
          <w:p w:rsidR="00406985" w:rsidRDefault="00406985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  <w:p w:rsidR="00406985" w:rsidRDefault="00406985" w:rsidP="00DF2892">
            <w:pPr>
              <w:jc w:val="center"/>
              <w:rPr>
                <w:sz w:val="20"/>
                <w:szCs w:val="20"/>
              </w:rPr>
            </w:pPr>
          </w:p>
          <w:p w:rsidR="00406985" w:rsidRPr="004F11CE" w:rsidRDefault="00406985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422,4</w:t>
            </w:r>
          </w:p>
        </w:tc>
        <w:tc>
          <w:tcPr>
            <w:tcW w:w="814" w:type="dxa"/>
          </w:tcPr>
          <w:p w:rsidR="00406985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F11CE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406985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0F4626" w:rsidRDefault="00406985" w:rsidP="000F4626">
            <w:pPr>
              <w:jc w:val="center"/>
              <w:rPr>
                <w:sz w:val="20"/>
                <w:szCs w:val="20"/>
              </w:rPr>
            </w:pPr>
            <w:r w:rsidRPr="000F4626">
              <w:rPr>
                <w:sz w:val="20"/>
                <w:szCs w:val="20"/>
              </w:rPr>
              <w:t>Россия</w:t>
            </w:r>
          </w:p>
          <w:p w:rsidR="00406985" w:rsidRPr="000F4626" w:rsidRDefault="00406985" w:rsidP="000F4626">
            <w:pPr>
              <w:jc w:val="center"/>
              <w:rPr>
                <w:sz w:val="20"/>
                <w:szCs w:val="20"/>
              </w:rPr>
            </w:pPr>
          </w:p>
          <w:p w:rsidR="00406985" w:rsidRPr="000F4626" w:rsidRDefault="00406985" w:rsidP="000F462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F4626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406985" w:rsidRPr="000F4626" w:rsidRDefault="00406985" w:rsidP="000F462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0F4626" w:rsidRDefault="00406985" w:rsidP="000F462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F4626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406985" w:rsidRPr="000F4626" w:rsidRDefault="00406985" w:rsidP="000F462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0F4626" w:rsidRDefault="00406985" w:rsidP="000F462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F4626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406985" w:rsidRPr="000F4626" w:rsidRDefault="00406985" w:rsidP="000F462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0F4626" w:rsidRDefault="00406985" w:rsidP="000F462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F4626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406985" w:rsidRDefault="00406985" w:rsidP="000F4626">
            <w:pPr>
              <w:jc w:val="center"/>
              <w:rPr>
                <w:rStyle w:val="Strong"/>
                <w:b w:val="0"/>
                <w:color w:val="FF0000"/>
                <w:sz w:val="20"/>
                <w:szCs w:val="20"/>
              </w:rPr>
            </w:pPr>
          </w:p>
          <w:p w:rsidR="00406985" w:rsidRDefault="00406985" w:rsidP="000F462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F11CE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406985" w:rsidRPr="004F11CE" w:rsidRDefault="00406985" w:rsidP="000F4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6985" w:rsidRDefault="00406985" w:rsidP="002E1BC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F11CE">
              <w:rPr>
                <w:rStyle w:val="Strong"/>
                <w:b w:val="0"/>
                <w:sz w:val="20"/>
                <w:szCs w:val="20"/>
              </w:rPr>
              <w:t>земельный участок</w:t>
            </w:r>
          </w:p>
          <w:p w:rsidR="00406985" w:rsidRPr="00DF5B07" w:rsidRDefault="00406985" w:rsidP="00DF289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06985" w:rsidRPr="007B019E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7B019E">
              <w:rPr>
                <w:rStyle w:val="Strong"/>
                <w:b w:val="0"/>
                <w:sz w:val="20"/>
                <w:szCs w:val="20"/>
              </w:rPr>
              <w:t>1000</w:t>
            </w:r>
            <w:r>
              <w:rPr>
                <w:rStyle w:val="Strong"/>
                <w:b w:val="0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406985" w:rsidRPr="000F4626" w:rsidRDefault="00406985" w:rsidP="007B019E">
            <w:pPr>
              <w:jc w:val="center"/>
              <w:rPr>
                <w:sz w:val="20"/>
                <w:szCs w:val="20"/>
              </w:rPr>
            </w:pPr>
            <w:r w:rsidRPr="000F4626">
              <w:rPr>
                <w:sz w:val="20"/>
                <w:szCs w:val="20"/>
              </w:rPr>
              <w:t>Россия</w:t>
            </w:r>
          </w:p>
          <w:p w:rsidR="00406985" w:rsidRPr="00DF5B07" w:rsidRDefault="00406985" w:rsidP="00DF2892">
            <w:pPr>
              <w:jc w:val="center"/>
              <w:rPr>
                <w:rStyle w:val="Strong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866" w:type="dxa"/>
          </w:tcPr>
          <w:p w:rsidR="00406985" w:rsidRPr="002E1BCB" w:rsidRDefault="00406985" w:rsidP="00D753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2E1BCB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2E1BC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Mercedes-benz ML 350 4 MATIC</w:t>
            </w:r>
            <w:r w:rsidRPr="002E1BCB">
              <w:rPr>
                <w:sz w:val="20"/>
                <w:szCs w:val="20"/>
                <w:lang w:val="en-US"/>
              </w:rPr>
              <w:t>, 2010</w:t>
            </w:r>
            <w:r>
              <w:rPr>
                <w:sz w:val="20"/>
                <w:szCs w:val="20"/>
              </w:rPr>
              <w:t>г</w:t>
            </w:r>
            <w:r w:rsidRPr="002E1BCB">
              <w:rPr>
                <w:sz w:val="20"/>
                <w:szCs w:val="20"/>
                <w:lang w:val="en-US"/>
              </w:rPr>
              <w:t>.</w:t>
            </w:r>
          </w:p>
          <w:p w:rsidR="00406985" w:rsidRDefault="00406985" w:rsidP="00D75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Шкода Кодиак, 2017г.</w:t>
            </w:r>
          </w:p>
          <w:p w:rsidR="00406985" w:rsidRDefault="00406985" w:rsidP="00D75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гр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зовые:</w:t>
            </w:r>
          </w:p>
          <w:p w:rsidR="00406985" w:rsidRDefault="00406985" w:rsidP="00D75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Бортовая пла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форма ГАЗ 33023 2834ВК, 2011г.</w:t>
            </w:r>
          </w:p>
          <w:p w:rsidR="00406985" w:rsidRDefault="00406985" w:rsidP="00D75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Кран-манипулятор автомобильный КАМАЗ, 2010г.</w:t>
            </w:r>
          </w:p>
          <w:p w:rsidR="00406985" w:rsidRPr="002E1BCB" w:rsidRDefault="00406985" w:rsidP="00D75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2705, 1995г.</w:t>
            </w:r>
          </w:p>
        </w:tc>
        <w:tc>
          <w:tcPr>
            <w:tcW w:w="1440" w:type="dxa"/>
          </w:tcPr>
          <w:p w:rsidR="00406985" w:rsidRDefault="00406985" w:rsidP="00D52918">
            <w:pPr>
              <w:jc w:val="center"/>
              <w:rPr>
                <w:sz w:val="20"/>
                <w:szCs w:val="20"/>
              </w:rPr>
            </w:pPr>
            <w:r w:rsidRPr="00D52918">
              <w:rPr>
                <w:sz w:val="20"/>
                <w:szCs w:val="20"/>
              </w:rPr>
              <w:t xml:space="preserve">4 645 618,00 </w:t>
            </w:r>
          </w:p>
          <w:p w:rsidR="00406985" w:rsidRPr="00D52918" w:rsidRDefault="00406985" w:rsidP="00D52918">
            <w:pPr>
              <w:jc w:val="center"/>
              <w:rPr>
                <w:sz w:val="18"/>
                <w:szCs w:val="18"/>
              </w:rPr>
            </w:pPr>
            <w:r w:rsidRPr="00D52918">
              <w:rPr>
                <w:sz w:val="20"/>
                <w:szCs w:val="20"/>
              </w:rPr>
              <w:t>в т.ч. по о</w:t>
            </w:r>
            <w:r w:rsidRPr="00D52918">
              <w:rPr>
                <w:sz w:val="20"/>
                <w:szCs w:val="20"/>
              </w:rPr>
              <w:t>с</w:t>
            </w:r>
            <w:r w:rsidRPr="00D52918">
              <w:rPr>
                <w:sz w:val="20"/>
                <w:szCs w:val="20"/>
              </w:rPr>
              <w:t>новному ме</w:t>
            </w:r>
            <w:r w:rsidRPr="00D52918">
              <w:rPr>
                <w:sz w:val="20"/>
                <w:szCs w:val="20"/>
              </w:rPr>
              <w:t>с</w:t>
            </w:r>
            <w:r w:rsidRPr="00D52918">
              <w:rPr>
                <w:sz w:val="20"/>
                <w:szCs w:val="20"/>
              </w:rPr>
              <w:t>ту работы</w:t>
            </w:r>
          </w:p>
          <w:p w:rsidR="00406985" w:rsidRPr="00D52918" w:rsidRDefault="00406985" w:rsidP="00D52918">
            <w:pPr>
              <w:jc w:val="center"/>
              <w:rPr>
                <w:sz w:val="18"/>
                <w:szCs w:val="18"/>
              </w:rPr>
            </w:pPr>
            <w:r w:rsidRPr="00D52918">
              <w:rPr>
                <w:sz w:val="20"/>
                <w:szCs w:val="20"/>
              </w:rPr>
              <w:t>336 000,00</w:t>
            </w:r>
          </w:p>
        </w:tc>
        <w:tc>
          <w:tcPr>
            <w:tcW w:w="1374" w:type="dxa"/>
          </w:tcPr>
          <w:p w:rsidR="00406985" w:rsidRPr="00D52918" w:rsidRDefault="00406985" w:rsidP="00DF2892">
            <w:pPr>
              <w:jc w:val="center"/>
              <w:rPr>
                <w:sz w:val="20"/>
                <w:szCs w:val="20"/>
              </w:rPr>
            </w:pPr>
            <w:r w:rsidRPr="00D52918">
              <w:rPr>
                <w:sz w:val="20"/>
                <w:szCs w:val="20"/>
              </w:rPr>
              <w:t>-</w:t>
            </w:r>
          </w:p>
        </w:tc>
      </w:tr>
      <w:tr w:rsidR="00406985" w:rsidRPr="0027695D" w:rsidTr="00654C77">
        <w:tc>
          <w:tcPr>
            <w:tcW w:w="426" w:type="dxa"/>
          </w:tcPr>
          <w:p w:rsidR="00406985" w:rsidRPr="0027695D" w:rsidRDefault="00406985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769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06985" w:rsidRPr="00383730" w:rsidRDefault="00406985" w:rsidP="00FF1D65">
            <w:pPr>
              <w:rPr>
                <w:b/>
                <w:sz w:val="20"/>
                <w:szCs w:val="20"/>
              </w:rPr>
            </w:pPr>
            <w:r w:rsidRPr="00383730">
              <w:rPr>
                <w:b/>
                <w:sz w:val="20"/>
                <w:szCs w:val="20"/>
              </w:rPr>
              <w:t>Лихачева Е.В.</w:t>
            </w:r>
          </w:p>
        </w:tc>
        <w:tc>
          <w:tcPr>
            <w:tcW w:w="1609" w:type="dxa"/>
          </w:tcPr>
          <w:p w:rsidR="00406985" w:rsidRDefault="00406985" w:rsidP="00DF2892">
            <w:pPr>
              <w:jc w:val="both"/>
              <w:rPr>
                <w:sz w:val="20"/>
                <w:szCs w:val="20"/>
              </w:rPr>
            </w:pPr>
            <w:r w:rsidRPr="008C3177">
              <w:rPr>
                <w:sz w:val="20"/>
                <w:szCs w:val="20"/>
              </w:rPr>
              <w:t xml:space="preserve">Депутат </w:t>
            </w:r>
          </w:p>
          <w:p w:rsidR="00406985" w:rsidRDefault="00406985" w:rsidP="00DF2892">
            <w:pPr>
              <w:jc w:val="both"/>
              <w:rPr>
                <w:sz w:val="20"/>
                <w:szCs w:val="20"/>
              </w:rPr>
            </w:pPr>
            <w:r w:rsidRPr="008C3177">
              <w:rPr>
                <w:sz w:val="20"/>
                <w:szCs w:val="20"/>
              </w:rPr>
              <w:t xml:space="preserve">Ржевской </w:t>
            </w:r>
          </w:p>
          <w:p w:rsidR="00406985" w:rsidRDefault="00406985" w:rsidP="00DF2892">
            <w:pPr>
              <w:jc w:val="both"/>
              <w:rPr>
                <w:sz w:val="20"/>
                <w:szCs w:val="20"/>
              </w:rPr>
            </w:pPr>
            <w:r w:rsidRPr="008C3177">
              <w:rPr>
                <w:sz w:val="20"/>
                <w:szCs w:val="20"/>
              </w:rPr>
              <w:t xml:space="preserve">городской </w:t>
            </w:r>
          </w:p>
          <w:p w:rsidR="00406985" w:rsidRPr="008C3177" w:rsidRDefault="00406985" w:rsidP="00DF2892">
            <w:pPr>
              <w:jc w:val="both"/>
              <w:rPr>
                <w:sz w:val="20"/>
                <w:szCs w:val="20"/>
              </w:rPr>
            </w:pPr>
            <w:r w:rsidRPr="008C3177">
              <w:rPr>
                <w:sz w:val="20"/>
                <w:szCs w:val="20"/>
              </w:rPr>
              <w:t>Думы</w:t>
            </w:r>
          </w:p>
        </w:tc>
        <w:tc>
          <w:tcPr>
            <w:tcW w:w="1418" w:type="dxa"/>
          </w:tcPr>
          <w:p w:rsidR="00406985" w:rsidRPr="008C3177" w:rsidRDefault="00406985" w:rsidP="00860C67">
            <w:pPr>
              <w:jc w:val="center"/>
              <w:rPr>
                <w:sz w:val="20"/>
                <w:szCs w:val="20"/>
              </w:rPr>
            </w:pPr>
            <w:r w:rsidRPr="008C317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06985" w:rsidRPr="008C3177" w:rsidRDefault="00406985" w:rsidP="00860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8C3177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06985" w:rsidRPr="008C3177" w:rsidRDefault="00406985" w:rsidP="00860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8C3177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406985" w:rsidRPr="008C3177" w:rsidRDefault="00406985" w:rsidP="00860C67">
            <w:pPr>
              <w:ind w:right="-157"/>
              <w:rPr>
                <w:sz w:val="20"/>
                <w:szCs w:val="20"/>
              </w:rPr>
            </w:pPr>
            <w:r w:rsidRPr="008C3177">
              <w:rPr>
                <w:sz w:val="20"/>
                <w:szCs w:val="20"/>
              </w:rPr>
              <w:t xml:space="preserve">     -         </w:t>
            </w:r>
          </w:p>
        </w:tc>
        <w:tc>
          <w:tcPr>
            <w:tcW w:w="1260" w:type="dxa"/>
          </w:tcPr>
          <w:p w:rsidR="00406985" w:rsidRPr="008C3177" w:rsidRDefault="00406985" w:rsidP="00DF2892">
            <w:pPr>
              <w:jc w:val="center"/>
              <w:rPr>
                <w:sz w:val="20"/>
                <w:szCs w:val="20"/>
              </w:rPr>
            </w:pPr>
            <w:r w:rsidRPr="008C3177">
              <w:rPr>
                <w:sz w:val="20"/>
                <w:szCs w:val="20"/>
              </w:rPr>
              <w:t>комната</w:t>
            </w:r>
          </w:p>
        </w:tc>
        <w:tc>
          <w:tcPr>
            <w:tcW w:w="850" w:type="dxa"/>
          </w:tcPr>
          <w:p w:rsidR="00406985" w:rsidRPr="008C3177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8C3177">
              <w:rPr>
                <w:rStyle w:val="Strong"/>
                <w:b w:val="0"/>
                <w:sz w:val="20"/>
                <w:szCs w:val="20"/>
              </w:rPr>
              <w:t>15,0</w:t>
            </w:r>
          </w:p>
        </w:tc>
        <w:tc>
          <w:tcPr>
            <w:tcW w:w="993" w:type="dxa"/>
          </w:tcPr>
          <w:p w:rsidR="00406985" w:rsidRPr="008C3177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8C3177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406985" w:rsidRPr="008C3177" w:rsidRDefault="00406985" w:rsidP="00D7539E">
            <w:pPr>
              <w:rPr>
                <w:sz w:val="20"/>
                <w:szCs w:val="20"/>
                <w:lang w:val="en-US"/>
              </w:rPr>
            </w:pPr>
            <w:r w:rsidRPr="008C3177">
              <w:rPr>
                <w:sz w:val="20"/>
                <w:szCs w:val="20"/>
              </w:rPr>
              <w:t>а</w:t>
            </w:r>
            <w:r w:rsidRPr="008C3177">
              <w:rPr>
                <w:sz w:val="20"/>
                <w:szCs w:val="20"/>
                <w:lang w:val="en-US"/>
              </w:rPr>
              <w:t>/</w:t>
            </w:r>
            <w:r w:rsidRPr="008C3177">
              <w:rPr>
                <w:sz w:val="20"/>
                <w:szCs w:val="20"/>
              </w:rPr>
              <w:t>м</w:t>
            </w:r>
            <w:r w:rsidRPr="008C3177">
              <w:rPr>
                <w:sz w:val="20"/>
                <w:szCs w:val="20"/>
                <w:lang w:val="en-US"/>
              </w:rPr>
              <w:t xml:space="preserve"> Toyota Corolla, 2006</w:t>
            </w:r>
            <w:r w:rsidRPr="008C3177">
              <w:rPr>
                <w:sz w:val="20"/>
                <w:szCs w:val="20"/>
              </w:rPr>
              <w:t>г</w:t>
            </w:r>
            <w:r w:rsidRPr="008C317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40" w:type="dxa"/>
          </w:tcPr>
          <w:p w:rsidR="00406985" w:rsidRDefault="00406985" w:rsidP="000275F4">
            <w:pPr>
              <w:jc w:val="center"/>
              <w:rPr>
                <w:sz w:val="20"/>
                <w:szCs w:val="20"/>
              </w:rPr>
            </w:pPr>
            <w:r w:rsidRPr="008C3177">
              <w:rPr>
                <w:sz w:val="20"/>
                <w:szCs w:val="20"/>
              </w:rPr>
              <w:t xml:space="preserve">616 462,19 </w:t>
            </w:r>
          </w:p>
          <w:p w:rsidR="00406985" w:rsidRPr="008C3177" w:rsidRDefault="00406985" w:rsidP="000275F4">
            <w:pPr>
              <w:jc w:val="center"/>
              <w:rPr>
                <w:sz w:val="20"/>
                <w:szCs w:val="20"/>
              </w:rPr>
            </w:pPr>
            <w:r w:rsidRPr="008C3177">
              <w:rPr>
                <w:sz w:val="20"/>
                <w:szCs w:val="20"/>
              </w:rPr>
              <w:t>в т.ч. по о</w:t>
            </w:r>
            <w:r w:rsidRPr="008C3177">
              <w:rPr>
                <w:sz w:val="20"/>
                <w:szCs w:val="20"/>
              </w:rPr>
              <w:t>с</w:t>
            </w:r>
            <w:r w:rsidRPr="008C3177">
              <w:rPr>
                <w:sz w:val="20"/>
                <w:szCs w:val="20"/>
              </w:rPr>
              <w:t>новному ме</w:t>
            </w:r>
            <w:r w:rsidRPr="008C3177">
              <w:rPr>
                <w:sz w:val="20"/>
                <w:szCs w:val="20"/>
              </w:rPr>
              <w:t>с</w:t>
            </w:r>
            <w:r w:rsidRPr="008C3177">
              <w:rPr>
                <w:sz w:val="20"/>
                <w:szCs w:val="20"/>
              </w:rPr>
              <w:t>ту работы</w:t>
            </w:r>
          </w:p>
          <w:p w:rsidR="00406985" w:rsidRPr="008C3177" w:rsidRDefault="00406985" w:rsidP="000275F4">
            <w:pPr>
              <w:jc w:val="center"/>
              <w:rPr>
                <w:sz w:val="20"/>
                <w:szCs w:val="20"/>
              </w:rPr>
            </w:pPr>
            <w:r w:rsidRPr="008C3177">
              <w:rPr>
                <w:sz w:val="20"/>
                <w:szCs w:val="20"/>
              </w:rPr>
              <w:t xml:space="preserve">372 190,87  </w:t>
            </w:r>
          </w:p>
        </w:tc>
        <w:tc>
          <w:tcPr>
            <w:tcW w:w="1374" w:type="dxa"/>
          </w:tcPr>
          <w:p w:rsidR="00406985" w:rsidRPr="008C3177" w:rsidRDefault="00406985" w:rsidP="00DF2892">
            <w:pPr>
              <w:jc w:val="center"/>
              <w:rPr>
                <w:sz w:val="20"/>
                <w:szCs w:val="20"/>
              </w:rPr>
            </w:pPr>
            <w:r w:rsidRPr="008C3177">
              <w:rPr>
                <w:sz w:val="20"/>
                <w:szCs w:val="20"/>
              </w:rPr>
              <w:t>-</w:t>
            </w:r>
          </w:p>
        </w:tc>
      </w:tr>
      <w:tr w:rsidR="00406985" w:rsidRPr="003E59A2" w:rsidTr="00654C77">
        <w:tc>
          <w:tcPr>
            <w:tcW w:w="426" w:type="dxa"/>
          </w:tcPr>
          <w:p w:rsidR="00406985" w:rsidRDefault="00406985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06985" w:rsidRPr="00383730" w:rsidRDefault="00406985" w:rsidP="00D32215">
            <w:pPr>
              <w:rPr>
                <w:sz w:val="20"/>
                <w:szCs w:val="20"/>
              </w:rPr>
            </w:pPr>
            <w:r w:rsidRPr="00383730">
              <w:rPr>
                <w:sz w:val="20"/>
                <w:szCs w:val="20"/>
              </w:rPr>
              <w:t>Супруг</w:t>
            </w:r>
          </w:p>
        </w:tc>
        <w:tc>
          <w:tcPr>
            <w:tcW w:w="1609" w:type="dxa"/>
          </w:tcPr>
          <w:p w:rsidR="00406985" w:rsidRPr="00DF5B07" w:rsidRDefault="00406985" w:rsidP="00DF289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6985" w:rsidRPr="009400A4" w:rsidRDefault="00406985" w:rsidP="00696243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9400A4">
              <w:rPr>
                <w:rStyle w:val="Strong"/>
                <w:b w:val="0"/>
                <w:bCs w:val="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406985" w:rsidRPr="009400A4" w:rsidRDefault="00406985" w:rsidP="009400A4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9400A4">
              <w:rPr>
                <w:rStyle w:val="Strong"/>
                <w:b w:val="0"/>
                <w:sz w:val="20"/>
                <w:szCs w:val="20"/>
              </w:rPr>
              <w:t>индивиду-</w:t>
            </w:r>
          </w:p>
          <w:p w:rsidR="00406985" w:rsidRPr="009400A4" w:rsidRDefault="00406985" w:rsidP="009400A4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9400A4">
              <w:rPr>
                <w:rStyle w:val="Strong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406985" w:rsidRPr="009400A4" w:rsidRDefault="00406985" w:rsidP="00696243">
            <w:pPr>
              <w:jc w:val="center"/>
              <w:rPr>
                <w:sz w:val="20"/>
                <w:szCs w:val="20"/>
              </w:rPr>
            </w:pPr>
            <w:r w:rsidRPr="009400A4">
              <w:rPr>
                <w:sz w:val="20"/>
                <w:szCs w:val="20"/>
              </w:rPr>
              <w:t>37,2</w:t>
            </w:r>
          </w:p>
        </w:tc>
        <w:tc>
          <w:tcPr>
            <w:tcW w:w="814" w:type="dxa"/>
          </w:tcPr>
          <w:p w:rsidR="00406985" w:rsidRPr="009400A4" w:rsidRDefault="00406985" w:rsidP="00696243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9400A4">
              <w:rPr>
                <w:rStyle w:val="Strong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406985" w:rsidRPr="008C3177" w:rsidRDefault="00406985" w:rsidP="00860C67">
            <w:pPr>
              <w:jc w:val="center"/>
              <w:rPr>
                <w:sz w:val="20"/>
                <w:szCs w:val="20"/>
              </w:rPr>
            </w:pPr>
            <w:r w:rsidRPr="008C3177">
              <w:rPr>
                <w:sz w:val="20"/>
                <w:szCs w:val="20"/>
              </w:rPr>
              <w:t>комната</w:t>
            </w:r>
          </w:p>
        </w:tc>
        <w:tc>
          <w:tcPr>
            <w:tcW w:w="850" w:type="dxa"/>
          </w:tcPr>
          <w:p w:rsidR="00406985" w:rsidRPr="008C3177" w:rsidRDefault="00406985" w:rsidP="00860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8C3177">
              <w:rPr>
                <w:rStyle w:val="Strong"/>
                <w:b w:val="0"/>
                <w:sz w:val="20"/>
                <w:szCs w:val="20"/>
              </w:rPr>
              <w:t>15,0</w:t>
            </w:r>
          </w:p>
        </w:tc>
        <w:tc>
          <w:tcPr>
            <w:tcW w:w="993" w:type="dxa"/>
          </w:tcPr>
          <w:p w:rsidR="00406985" w:rsidRPr="008C3177" w:rsidRDefault="00406985" w:rsidP="00860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8C3177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406985" w:rsidRDefault="00406985" w:rsidP="00D7539E">
            <w:pPr>
              <w:ind w:right="-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УАЗ 3962,</w:t>
            </w:r>
          </w:p>
          <w:p w:rsidR="00406985" w:rsidRPr="009400A4" w:rsidRDefault="00406985" w:rsidP="00D7539E">
            <w:pPr>
              <w:ind w:right="-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1996г.</w:t>
            </w:r>
          </w:p>
        </w:tc>
        <w:tc>
          <w:tcPr>
            <w:tcW w:w="1440" w:type="dxa"/>
          </w:tcPr>
          <w:p w:rsidR="00406985" w:rsidRPr="008C3177" w:rsidRDefault="00406985" w:rsidP="00B34297">
            <w:pPr>
              <w:jc w:val="center"/>
              <w:rPr>
                <w:sz w:val="20"/>
                <w:szCs w:val="20"/>
              </w:rPr>
            </w:pPr>
            <w:r w:rsidRPr="008C3177">
              <w:rPr>
                <w:sz w:val="20"/>
                <w:szCs w:val="20"/>
              </w:rPr>
              <w:t>475 952,11</w:t>
            </w:r>
          </w:p>
          <w:p w:rsidR="00406985" w:rsidRPr="008C3177" w:rsidRDefault="00406985" w:rsidP="003E42E7">
            <w:pPr>
              <w:jc w:val="center"/>
              <w:rPr>
                <w:sz w:val="20"/>
                <w:szCs w:val="20"/>
              </w:rPr>
            </w:pPr>
            <w:r w:rsidRPr="008C3177">
              <w:rPr>
                <w:sz w:val="20"/>
                <w:szCs w:val="20"/>
              </w:rPr>
              <w:t xml:space="preserve"> в т.ч. по о</w:t>
            </w:r>
            <w:r w:rsidRPr="008C3177">
              <w:rPr>
                <w:sz w:val="20"/>
                <w:szCs w:val="20"/>
              </w:rPr>
              <w:t>с</w:t>
            </w:r>
            <w:r w:rsidRPr="008C3177">
              <w:rPr>
                <w:sz w:val="20"/>
                <w:szCs w:val="20"/>
              </w:rPr>
              <w:t>новному ме</w:t>
            </w:r>
            <w:r w:rsidRPr="008C3177">
              <w:rPr>
                <w:sz w:val="20"/>
                <w:szCs w:val="20"/>
              </w:rPr>
              <w:t>с</w:t>
            </w:r>
            <w:r w:rsidRPr="008C3177">
              <w:rPr>
                <w:sz w:val="20"/>
                <w:szCs w:val="20"/>
              </w:rPr>
              <w:t xml:space="preserve">ту работы </w:t>
            </w:r>
          </w:p>
          <w:p w:rsidR="00406985" w:rsidRPr="008C3177" w:rsidRDefault="00406985" w:rsidP="003E42E7">
            <w:pPr>
              <w:jc w:val="center"/>
              <w:rPr>
                <w:sz w:val="20"/>
                <w:szCs w:val="20"/>
              </w:rPr>
            </w:pPr>
            <w:r w:rsidRPr="008C3177">
              <w:rPr>
                <w:sz w:val="20"/>
                <w:szCs w:val="20"/>
              </w:rPr>
              <w:t>475 677,08</w:t>
            </w:r>
          </w:p>
        </w:tc>
        <w:tc>
          <w:tcPr>
            <w:tcW w:w="1374" w:type="dxa"/>
          </w:tcPr>
          <w:p w:rsidR="00406985" w:rsidRPr="008C3177" w:rsidRDefault="00406985" w:rsidP="00DF2892">
            <w:pPr>
              <w:jc w:val="center"/>
              <w:rPr>
                <w:sz w:val="20"/>
                <w:szCs w:val="20"/>
              </w:rPr>
            </w:pPr>
            <w:r w:rsidRPr="008C3177">
              <w:rPr>
                <w:sz w:val="20"/>
                <w:szCs w:val="20"/>
              </w:rPr>
              <w:t>-</w:t>
            </w:r>
          </w:p>
        </w:tc>
      </w:tr>
      <w:tr w:rsidR="00406985" w:rsidRPr="003E59A2" w:rsidTr="00654C77">
        <w:tc>
          <w:tcPr>
            <w:tcW w:w="426" w:type="dxa"/>
          </w:tcPr>
          <w:p w:rsidR="00406985" w:rsidRDefault="00406985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06985" w:rsidRPr="00DF5B07" w:rsidRDefault="00406985" w:rsidP="00D32215">
            <w:pPr>
              <w:rPr>
                <w:color w:val="FF0000"/>
                <w:sz w:val="20"/>
                <w:szCs w:val="20"/>
              </w:rPr>
            </w:pPr>
            <w:r w:rsidRPr="00E676ED">
              <w:rPr>
                <w:sz w:val="20"/>
                <w:szCs w:val="20"/>
              </w:rPr>
              <w:t>несовершенн</w:t>
            </w:r>
            <w:r w:rsidRPr="00E676ED">
              <w:rPr>
                <w:sz w:val="20"/>
                <w:szCs w:val="20"/>
              </w:rPr>
              <w:t>о</w:t>
            </w:r>
            <w:r w:rsidRPr="00E676ED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406985" w:rsidRPr="00DF5B07" w:rsidRDefault="00406985" w:rsidP="00DF289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6985" w:rsidRPr="009400A4" w:rsidRDefault="00406985" w:rsidP="00696243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9400A4">
              <w:rPr>
                <w:rStyle w:val="Strong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06985" w:rsidRPr="009400A4" w:rsidRDefault="00406985" w:rsidP="00696243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9400A4">
              <w:rPr>
                <w:rStyle w:val="Strong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06985" w:rsidRPr="009400A4" w:rsidRDefault="00406985" w:rsidP="00696243">
            <w:pPr>
              <w:jc w:val="center"/>
              <w:rPr>
                <w:sz w:val="20"/>
                <w:szCs w:val="20"/>
              </w:rPr>
            </w:pPr>
            <w:r w:rsidRPr="009400A4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406985" w:rsidRPr="009400A4" w:rsidRDefault="00406985" w:rsidP="00696243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9400A4">
              <w:rPr>
                <w:rStyle w:val="Strong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406985" w:rsidRPr="009400A4" w:rsidRDefault="00406985" w:rsidP="00860C67">
            <w:pPr>
              <w:jc w:val="center"/>
              <w:rPr>
                <w:sz w:val="20"/>
                <w:szCs w:val="20"/>
              </w:rPr>
            </w:pPr>
            <w:r w:rsidRPr="009400A4">
              <w:rPr>
                <w:sz w:val="20"/>
                <w:szCs w:val="20"/>
              </w:rPr>
              <w:t>комната</w:t>
            </w:r>
          </w:p>
        </w:tc>
        <w:tc>
          <w:tcPr>
            <w:tcW w:w="850" w:type="dxa"/>
          </w:tcPr>
          <w:p w:rsidR="00406985" w:rsidRPr="009400A4" w:rsidRDefault="00406985" w:rsidP="00860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9400A4">
              <w:rPr>
                <w:rStyle w:val="Strong"/>
                <w:b w:val="0"/>
                <w:sz w:val="20"/>
                <w:szCs w:val="20"/>
              </w:rPr>
              <w:t>15,0</w:t>
            </w:r>
          </w:p>
        </w:tc>
        <w:tc>
          <w:tcPr>
            <w:tcW w:w="993" w:type="dxa"/>
          </w:tcPr>
          <w:p w:rsidR="00406985" w:rsidRPr="009400A4" w:rsidRDefault="00406985" w:rsidP="00860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9400A4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406985" w:rsidRPr="009400A4" w:rsidRDefault="00406985" w:rsidP="009400A4">
            <w:pPr>
              <w:ind w:right="-157"/>
              <w:jc w:val="center"/>
              <w:rPr>
                <w:sz w:val="20"/>
                <w:szCs w:val="20"/>
              </w:rPr>
            </w:pPr>
            <w:r w:rsidRPr="009400A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06985" w:rsidRPr="009400A4" w:rsidRDefault="00406985" w:rsidP="00B34297">
            <w:pPr>
              <w:jc w:val="center"/>
              <w:rPr>
                <w:sz w:val="20"/>
                <w:szCs w:val="20"/>
              </w:rPr>
            </w:pPr>
            <w:r w:rsidRPr="009400A4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406985" w:rsidRPr="009400A4" w:rsidRDefault="00406985" w:rsidP="00DF2892">
            <w:pPr>
              <w:jc w:val="center"/>
              <w:rPr>
                <w:sz w:val="20"/>
                <w:szCs w:val="20"/>
              </w:rPr>
            </w:pPr>
            <w:r w:rsidRPr="009400A4">
              <w:rPr>
                <w:sz w:val="20"/>
                <w:szCs w:val="20"/>
              </w:rPr>
              <w:t>-</w:t>
            </w:r>
          </w:p>
        </w:tc>
      </w:tr>
      <w:tr w:rsidR="00406985" w:rsidRPr="003E59A2" w:rsidTr="00654C77">
        <w:tc>
          <w:tcPr>
            <w:tcW w:w="426" w:type="dxa"/>
          </w:tcPr>
          <w:p w:rsidR="00406985" w:rsidRDefault="00406985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06985" w:rsidRPr="00DF5B07" w:rsidRDefault="00406985" w:rsidP="00D32215">
            <w:pPr>
              <w:rPr>
                <w:color w:val="FF0000"/>
                <w:sz w:val="20"/>
                <w:szCs w:val="20"/>
              </w:rPr>
            </w:pPr>
            <w:r w:rsidRPr="00E676ED">
              <w:rPr>
                <w:sz w:val="20"/>
                <w:szCs w:val="20"/>
              </w:rPr>
              <w:t>несовершенн</w:t>
            </w:r>
            <w:r w:rsidRPr="00E676ED">
              <w:rPr>
                <w:sz w:val="20"/>
                <w:szCs w:val="20"/>
              </w:rPr>
              <w:t>о</w:t>
            </w:r>
            <w:r w:rsidRPr="00E676ED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406985" w:rsidRPr="00DF5B07" w:rsidRDefault="00406985" w:rsidP="00DF289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6985" w:rsidRPr="009400A4" w:rsidRDefault="00406985" w:rsidP="00860C67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9400A4">
              <w:rPr>
                <w:rStyle w:val="Strong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06985" w:rsidRPr="009400A4" w:rsidRDefault="00406985" w:rsidP="00860C67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9400A4">
              <w:rPr>
                <w:rStyle w:val="Strong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06985" w:rsidRPr="009400A4" w:rsidRDefault="00406985" w:rsidP="00860C67">
            <w:pPr>
              <w:jc w:val="center"/>
              <w:rPr>
                <w:sz w:val="20"/>
                <w:szCs w:val="20"/>
              </w:rPr>
            </w:pPr>
            <w:r w:rsidRPr="009400A4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406985" w:rsidRPr="009400A4" w:rsidRDefault="00406985" w:rsidP="00860C67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9400A4">
              <w:rPr>
                <w:rStyle w:val="Strong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406985" w:rsidRPr="008C3177" w:rsidRDefault="00406985" w:rsidP="00860C67">
            <w:pPr>
              <w:jc w:val="center"/>
              <w:rPr>
                <w:sz w:val="20"/>
                <w:szCs w:val="20"/>
              </w:rPr>
            </w:pPr>
            <w:r w:rsidRPr="008C3177">
              <w:rPr>
                <w:sz w:val="20"/>
                <w:szCs w:val="20"/>
              </w:rPr>
              <w:t>комната</w:t>
            </w:r>
          </w:p>
        </w:tc>
        <w:tc>
          <w:tcPr>
            <w:tcW w:w="850" w:type="dxa"/>
          </w:tcPr>
          <w:p w:rsidR="00406985" w:rsidRPr="008C3177" w:rsidRDefault="00406985" w:rsidP="00860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37</w:t>
            </w:r>
            <w:r w:rsidRPr="008C3177">
              <w:rPr>
                <w:rStyle w:val="Strong"/>
                <w:b w:val="0"/>
                <w:sz w:val="20"/>
                <w:szCs w:val="20"/>
              </w:rPr>
              <w:t>,</w:t>
            </w:r>
            <w:r>
              <w:rPr>
                <w:rStyle w:val="Strong"/>
                <w:b w:val="0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06985" w:rsidRPr="008C3177" w:rsidRDefault="00406985" w:rsidP="00860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8C3177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406985" w:rsidRPr="009400A4" w:rsidRDefault="00406985" w:rsidP="00860C67">
            <w:pPr>
              <w:ind w:right="-157"/>
              <w:jc w:val="center"/>
              <w:rPr>
                <w:sz w:val="20"/>
                <w:szCs w:val="20"/>
              </w:rPr>
            </w:pPr>
            <w:r w:rsidRPr="009400A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06985" w:rsidRPr="009400A4" w:rsidRDefault="00406985" w:rsidP="00860C67">
            <w:pPr>
              <w:jc w:val="center"/>
              <w:rPr>
                <w:sz w:val="20"/>
                <w:szCs w:val="20"/>
              </w:rPr>
            </w:pPr>
            <w:r w:rsidRPr="009400A4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406985" w:rsidRPr="009400A4" w:rsidRDefault="00406985" w:rsidP="00860C67">
            <w:pPr>
              <w:jc w:val="center"/>
              <w:rPr>
                <w:sz w:val="20"/>
                <w:szCs w:val="20"/>
              </w:rPr>
            </w:pPr>
            <w:r w:rsidRPr="009400A4">
              <w:rPr>
                <w:sz w:val="20"/>
                <w:szCs w:val="20"/>
              </w:rPr>
              <w:t>-</w:t>
            </w:r>
          </w:p>
        </w:tc>
      </w:tr>
      <w:tr w:rsidR="00406985" w:rsidRPr="003E59A2" w:rsidTr="00654C77">
        <w:tc>
          <w:tcPr>
            <w:tcW w:w="426" w:type="dxa"/>
          </w:tcPr>
          <w:p w:rsidR="00406985" w:rsidRPr="006B67F3" w:rsidRDefault="00406985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6B67F3">
              <w:rPr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406985" w:rsidRPr="00383730" w:rsidRDefault="00406985" w:rsidP="00D32215">
            <w:pPr>
              <w:rPr>
                <w:b/>
                <w:color w:val="FF0000"/>
                <w:sz w:val="20"/>
                <w:szCs w:val="20"/>
              </w:rPr>
            </w:pPr>
            <w:r w:rsidRPr="00383730">
              <w:rPr>
                <w:b/>
                <w:sz w:val="20"/>
                <w:szCs w:val="20"/>
              </w:rPr>
              <w:t>Дунцова</w:t>
            </w:r>
            <w:r>
              <w:rPr>
                <w:b/>
                <w:sz w:val="20"/>
                <w:szCs w:val="20"/>
              </w:rPr>
              <w:t xml:space="preserve"> Е.С.</w:t>
            </w:r>
          </w:p>
        </w:tc>
        <w:tc>
          <w:tcPr>
            <w:tcW w:w="1609" w:type="dxa"/>
          </w:tcPr>
          <w:p w:rsidR="00406985" w:rsidRDefault="00406985" w:rsidP="00DF2892">
            <w:pPr>
              <w:jc w:val="both"/>
              <w:rPr>
                <w:sz w:val="20"/>
                <w:szCs w:val="20"/>
              </w:rPr>
            </w:pPr>
            <w:r w:rsidRPr="008C3177">
              <w:rPr>
                <w:sz w:val="20"/>
                <w:szCs w:val="20"/>
              </w:rPr>
              <w:t xml:space="preserve">Депутат </w:t>
            </w:r>
          </w:p>
          <w:p w:rsidR="00406985" w:rsidRDefault="00406985" w:rsidP="00DF2892">
            <w:pPr>
              <w:jc w:val="both"/>
              <w:rPr>
                <w:sz w:val="20"/>
                <w:szCs w:val="20"/>
              </w:rPr>
            </w:pPr>
            <w:r w:rsidRPr="008C3177">
              <w:rPr>
                <w:sz w:val="20"/>
                <w:szCs w:val="20"/>
              </w:rPr>
              <w:t xml:space="preserve">Ржевской </w:t>
            </w:r>
          </w:p>
          <w:p w:rsidR="00406985" w:rsidRDefault="00406985" w:rsidP="00DF2892">
            <w:pPr>
              <w:jc w:val="both"/>
              <w:rPr>
                <w:sz w:val="20"/>
                <w:szCs w:val="20"/>
              </w:rPr>
            </w:pPr>
            <w:r w:rsidRPr="008C3177">
              <w:rPr>
                <w:sz w:val="20"/>
                <w:szCs w:val="20"/>
              </w:rPr>
              <w:t xml:space="preserve">городской </w:t>
            </w:r>
          </w:p>
          <w:p w:rsidR="00406985" w:rsidRPr="00DF5B07" w:rsidRDefault="00406985" w:rsidP="00DF2892">
            <w:pPr>
              <w:jc w:val="both"/>
              <w:rPr>
                <w:color w:val="FF0000"/>
                <w:sz w:val="20"/>
                <w:szCs w:val="20"/>
              </w:rPr>
            </w:pPr>
            <w:r w:rsidRPr="008C3177">
              <w:rPr>
                <w:sz w:val="20"/>
                <w:szCs w:val="20"/>
              </w:rPr>
              <w:t>Думы</w:t>
            </w:r>
          </w:p>
        </w:tc>
        <w:tc>
          <w:tcPr>
            <w:tcW w:w="1418" w:type="dxa"/>
          </w:tcPr>
          <w:p w:rsidR="00406985" w:rsidRDefault="00406985" w:rsidP="00A45BB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F11CE">
              <w:rPr>
                <w:rStyle w:val="Strong"/>
                <w:b w:val="0"/>
                <w:sz w:val="20"/>
                <w:szCs w:val="20"/>
              </w:rPr>
              <w:t>земельный участок</w:t>
            </w:r>
          </w:p>
          <w:p w:rsidR="00406985" w:rsidRPr="00DF5B07" w:rsidRDefault="00406985" w:rsidP="0069624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6985" w:rsidRPr="00A45BBA" w:rsidRDefault="00406985" w:rsidP="00696243">
            <w:pPr>
              <w:jc w:val="center"/>
              <w:rPr>
                <w:sz w:val="20"/>
                <w:szCs w:val="20"/>
              </w:rPr>
            </w:pPr>
            <w:r>
              <w:rPr>
                <w:rStyle w:val="Strong"/>
                <w:b w:val="0"/>
                <w:bCs w:val="0"/>
                <w:sz w:val="20"/>
                <w:szCs w:val="20"/>
              </w:rPr>
              <w:t>о</w:t>
            </w:r>
            <w:r w:rsidRPr="00A45BBA">
              <w:rPr>
                <w:rStyle w:val="Strong"/>
                <w:b w:val="0"/>
                <w:bCs w:val="0"/>
                <w:sz w:val="20"/>
                <w:szCs w:val="20"/>
              </w:rPr>
              <w:t>бщая дол</w:t>
            </w:r>
            <w:r w:rsidRPr="00A45BBA">
              <w:rPr>
                <w:rStyle w:val="Strong"/>
                <w:b w:val="0"/>
                <w:bCs w:val="0"/>
                <w:sz w:val="20"/>
                <w:szCs w:val="20"/>
              </w:rPr>
              <w:t>е</w:t>
            </w:r>
            <w:r w:rsidRPr="00A45BBA">
              <w:rPr>
                <w:rStyle w:val="Strong"/>
                <w:b w:val="0"/>
                <w:bCs w:val="0"/>
                <w:sz w:val="20"/>
                <w:szCs w:val="20"/>
              </w:rPr>
              <w:t>вая  1/5</w:t>
            </w:r>
          </w:p>
        </w:tc>
        <w:tc>
          <w:tcPr>
            <w:tcW w:w="851" w:type="dxa"/>
          </w:tcPr>
          <w:p w:rsidR="00406985" w:rsidRPr="00A45BBA" w:rsidRDefault="00406985" w:rsidP="00696243">
            <w:pPr>
              <w:jc w:val="center"/>
              <w:rPr>
                <w:sz w:val="20"/>
                <w:szCs w:val="20"/>
              </w:rPr>
            </w:pPr>
            <w:r w:rsidRPr="00A45BBA">
              <w:rPr>
                <w:sz w:val="20"/>
                <w:szCs w:val="20"/>
              </w:rPr>
              <w:t>1459,0</w:t>
            </w:r>
          </w:p>
        </w:tc>
        <w:tc>
          <w:tcPr>
            <w:tcW w:w="814" w:type="dxa"/>
          </w:tcPr>
          <w:p w:rsidR="00406985" w:rsidRPr="00A45BBA" w:rsidRDefault="00406985" w:rsidP="00696243">
            <w:pPr>
              <w:jc w:val="center"/>
              <w:rPr>
                <w:sz w:val="20"/>
                <w:szCs w:val="20"/>
              </w:rPr>
            </w:pPr>
            <w:r w:rsidRPr="00A45BBA">
              <w:rPr>
                <w:rStyle w:val="Strong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406985" w:rsidRPr="00DF5B07" w:rsidRDefault="00406985" w:rsidP="00DF2892">
            <w:pPr>
              <w:jc w:val="center"/>
              <w:rPr>
                <w:color w:val="FF0000"/>
                <w:sz w:val="20"/>
                <w:szCs w:val="20"/>
              </w:rPr>
            </w:pPr>
            <w:r w:rsidRPr="000F4626">
              <w:rPr>
                <w:rStyle w:val="Strong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06985" w:rsidRPr="0030383A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0383A">
              <w:rPr>
                <w:rStyle w:val="Strong"/>
                <w:b w:val="0"/>
                <w:sz w:val="20"/>
                <w:szCs w:val="20"/>
              </w:rPr>
              <w:t>45,0</w:t>
            </w:r>
          </w:p>
        </w:tc>
        <w:tc>
          <w:tcPr>
            <w:tcW w:w="993" w:type="dxa"/>
          </w:tcPr>
          <w:p w:rsidR="00406985" w:rsidRPr="0030383A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8C3177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406985" w:rsidRPr="0030383A" w:rsidRDefault="00406985" w:rsidP="0030383A">
            <w:pPr>
              <w:ind w:right="-1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06985" w:rsidRPr="00840F8F" w:rsidRDefault="00406985" w:rsidP="00721A0D">
            <w:pPr>
              <w:jc w:val="center"/>
              <w:rPr>
                <w:sz w:val="20"/>
                <w:szCs w:val="20"/>
              </w:rPr>
            </w:pPr>
            <w:r w:rsidRPr="00840F8F">
              <w:rPr>
                <w:sz w:val="20"/>
                <w:szCs w:val="20"/>
              </w:rPr>
              <w:t>129 136,00</w:t>
            </w:r>
          </w:p>
          <w:p w:rsidR="00406985" w:rsidRPr="00840F8F" w:rsidRDefault="00406985" w:rsidP="00721A0D">
            <w:pPr>
              <w:jc w:val="center"/>
              <w:rPr>
                <w:sz w:val="20"/>
                <w:szCs w:val="20"/>
              </w:rPr>
            </w:pPr>
            <w:r w:rsidRPr="00840F8F">
              <w:rPr>
                <w:sz w:val="20"/>
                <w:szCs w:val="20"/>
              </w:rPr>
              <w:t xml:space="preserve"> в т.ч. по о</w:t>
            </w:r>
            <w:r w:rsidRPr="00840F8F">
              <w:rPr>
                <w:sz w:val="20"/>
                <w:szCs w:val="20"/>
              </w:rPr>
              <w:t>с</w:t>
            </w:r>
            <w:r w:rsidRPr="00840F8F">
              <w:rPr>
                <w:sz w:val="20"/>
                <w:szCs w:val="20"/>
              </w:rPr>
              <w:t>новному ме</w:t>
            </w:r>
            <w:r w:rsidRPr="00840F8F">
              <w:rPr>
                <w:sz w:val="20"/>
                <w:szCs w:val="20"/>
              </w:rPr>
              <w:t>с</w:t>
            </w:r>
            <w:r w:rsidRPr="00840F8F">
              <w:rPr>
                <w:sz w:val="20"/>
                <w:szCs w:val="20"/>
              </w:rPr>
              <w:t xml:space="preserve">ту работы </w:t>
            </w:r>
          </w:p>
          <w:p w:rsidR="00406985" w:rsidRPr="00840F8F" w:rsidRDefault="00406985" w:rsidP="00721A0D">
            <w:pPr>
              <w:jc w:val="center"/>
              <w:rPr>
                <w:sz w:val="20"/>
                <w:szCs w:val="20"/>
              </w:rPr>
            </w:pPr>
            <w:r w:rsidRPr="00840F8F">
              <w:rPr>
                <w:sz w:val="20"/>
                <w:szCs w:val="20"/>
              </w:rPr>
              <w:t>84 000,00</w:t>
            </w:r>
          </w:p>
        </w:tc>
        <w:tc>
          <w:tcPr>
            <w:tcW w:w="1374" w:type="dxa"/>
          </w:tcPr>
          <w:p w:rsidR="00406985" w:rsidRPr="00840F8F" w:rsidRDefault="00406985" w:rsidP="00DF2892">
            <w:pPr>
              <w:jc w:val="center"/>
              <w:rPr>
                <w:sz w:val="20"/>
                <w:szCs w:val="20"/>
              </w:rPr>
            </w:pPr>
            <w:r w:rsidRPr="00840F8F">
              <w:rPr>
                <w:sz w:val="20"/>
                <w:szCs w:val="20"/>
              </w:rPr>
              <w:t xml:space="preserve">- </w:t>
            </w:r>
          </w:p>
        </w:tc>
      </w:tr>
      <w:tr w:rsidR="00406985" w:rsidRPr="003E59A2" w:rsidTr="00654C77">
        <w:tc>
          <w:tcPr>
            <w:tcW w:w="426" w:type="dxa"/>
          </w:tcPr>
          <w:p w:rsidR="00406985" w:rsidRDefault="00406985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06985" w:rsidRPr="00383730" w:rsidRDefault="00406985" w:rsidP="00D32215">
            <w:pPr>
              <w:rPr>
                <w:sz w:val="20"/>
                <w:szCs w:val="20"/>
              </w:rPr>
            </w:pPr>
            <w:r w:rsidRPr="00383730">
              <w:rPr>
                <w:sz w:val="20"/>
                <w:szCs w:val="20"/>
              </w:rPr>
              <w:t>Супруг</w:t>
            </w:r>
          </w:p>
        </w:tc>
        <w:tc>
          <w:tcPr>
            <w:tcW w:w="1609" w:type="dxa"/>
          </w:tcPr>
          <w:p w:rsidR="00406985" w:rsidRPr="00DF5B07" w:rsidRDefault="00406985" w:rsidP="00DF289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6985" w:rsidRDefault="00406985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F11CE">
              <w:rPr>
                <w:rStyle w:val="Strong"/>
                <w:b w:val="0"/>
                <w:sz w:val="20"/>
                <w:szCs w:val="20"/>
              </w:rPr>
              <w:t>земельный участок</w:t>
            </w:r>
          </w:p>
          <w:p w:rsidR="00406985" w:rsidRPr="00DF5B07" w:rsidRDefault="00406985" w:rsidP="00981C4E">
            <w:pPr>
              <w:jc w:val="center"/>
              <w:rPr>
                <w:color w:val="FF0000"/>
                <w:sz w:val="20"/>
                <w:szCs w:val="20"/>
              </w:rPr>
            </w:pPr>
            <w:r w:rsidRPr="00DC00AF">
              <w:rPr>
                <w:rStyle w:val="Strong"/>
                <w:b w:val="0"/>
                <w:bCs w:val="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406985" w:rsidRDefault="00406985" w:rsidP="00981C4E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b w:val="0"/>
                <w:bCs w:val="0"/>
                <w:sz w:val="20"/>
                <w:szCs w:val="20"/>
              </w:rPr>
              <w:t>о</w:t>
            </w:r>
            <w:r w:rsidRPr="00A45BBA">
              <w:rPr>
                <w:rStyle w:val="Strong"/>
                <w:b w:val="0"/>
                <w:bCs w:val="0"/>
                <w:sz w:val="20"/>
                <w:szCs w:val="20"/>
              </w:rPr>
              <w:t>бщая дол</w:t>
            </w:r>
            <w:r w:rsidRPr="00A45BBA">
              <w:rPr>
                <w:rStyle w:val="Strong"/>
                <w:b w:val="0"/>
                <w:bCs w:val="0"/>
                <w:sz w:val="20"/>
                <w:szCs w:val="20"/>
              </w:rPr>
              <w:t>е</w:t>
            </w:r>
            <w:r w:rsidRPr="00A45BBA">
              <w:rPr>
                <w:rStyle w:val="Strong"/>
                <w:b w:val="0"/>
                <w:bCs w:val="0"/>
                <w:sz w:val="20"/>
                <w:szCs w:val="20"/>
              </w:rPr>
              <w:t>вая  1/5</w:t>
            </w:r>
          </w:p>
          <w:p w:rsidR="00406985" w:rsidRPr="00A45BBA" w:rsidRDefault="00406985" w:rsidP="00981C4E">
            <w:pPr>
              <w:jc w:val="center"/>
              <w:rPr>
                <w:sz w:val="20"/>
                <w:szCs w:val="20"/>
              </w:rPr>
            </w:pPr>
            <w:r w:rsidRPr="00DC00AF">
              <w:rPr>
                <w:rStyle w:val="Strong"/>
                <w:b w:val="0"/>
                <w:bCs w:val="0"/>
                <w:sz w:val="20"/>
                <w:szCs w:val="20"/>
              </w:rPr>
              <w:t>индивид</w:t>
            </w:r>
            <w:r w:rsidRPr="00DC00AF">
              <w:rPr>
                <w:rStyle w:val="Strong"/>
                <w:b w:val="0"/>
                <w:bCs w:val="0"/>
                <w:sz w:val="20"/>
                <w:szCs w:val="20"/>
              </w:rPr>
              <w:t>у</w:t>
            </w:r>
            <w:r w:rsidRPr="00DC00AF">
              <w:rPr>
                <w:rStyle w:val="Strong"/>
                <w:b w:val="0"/>
                <w:bCs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406985" w:rsidRDefault="00406985" w:rsidP="00981C4E">
            <w:pPr>
              <w:jc w:val="center"/>
              <w:rPr>
                <w:sz w:val="20"/>
                <w:szCs w:val="20"/>
              </w:rPr>
            </w:pPr>
            <w:r w:rsidRPr="00A45BBA">
              <w:rPr>
                <w:sz w:val="20"/>
                <w:szCs w:val="20"/>
              </w:rPr>
              <w:t>1459,0</w:t>
            </w:r>
          </w:p>
          <w:p w:rsidR="00406985" w:rsidRDefault="00406985" w:rsidP="00981C4E">
            <w:pPr>
              <w:jc w:val="center"/>
              <w:rPr>
                <w:sz w:val="20"/>
                <w:szCs w:val="20"/>
              </w:rPr>
            </w:pPr>
          </w:p>
          <w:p w:rsidR="00406985" w:rsidRPr="00A45BBA" w:rsidRDefault="00406985" w:rsidP="00981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814" w:type="dxa"/>
          </w:tcPr>
          <w:p w:rsidR="00406985" w:rsidRPr="00A45BBA" w:rsidRDefault="00406985" w:rsidP="00981C4E">
            <w:pPr>
              <w:jc w:val="center"/>
              <w:rPr>
                <w:sz w:val="20"/>
                <w:szCs w:val="20"/>
              </w:rPr>
            </w:pPr>
            <w:r w:rsidRPr="00A45BBA">
              <w:rPr>
                <w:rStyle w:val="Strong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406985" w:rsidRPr="00D138F2" w:rsidRDefault="00406985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06985" w:rsidRPr="00D138F2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60,9</w:t>
            </w:r>
          </w:p>
        </w:tc>
        <w:tc>
          <w:tcPr>
            <w:tcW w:w="993" w:type="dxa"/>
          </w:tcPr>
          <w:p w:rsidR="00406985" w:rsidRPr="0030383A" w:rsidRDefault="00406985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8C3177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406985" w:rsidRPr="00D138F2" w:rsidRDefault="00406985" w:rsidP="00D7539E">
            <w:pPr>
              <w:ind w:right="-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CITROEN C4</w:t>
            </w:r>
            <w:r>
              <w:rPr>
                <w:sz w:val="20"/>
                <w:szCs w:val="20"/>
              </w:rPr>
              <w:t>, 2011г.</w:t>
            </w:r>
          </w:p>
        </w:tc>
        <w:tc>
          <w:tcPr>
            <w:tcW w:w="1440" w:type="dxa"/>
          </w:tcPr>
          <w:p w:rsidR="00406985" w:rsidRDefault="00406985" w:rsidP="00DF2892">
            <w:pPr>
              <w:jc w:val="center"/>
              <w:rPr>
                <w:sz w:val="20"/>
                <w:szCs w:val="20"/>
              </w:rPr>
            </w:pPr>
            <w:r w:rsidRPr="000725A7">
              <w:rPr>
                <w:sz w:val="20"/>
                <w:szCs w:val="20"/>
              </w:rPr>
              <w:t xml:space="preserve">84 000,00 </w:t>
            </w:r>
          </w:p>
          <w:p w:rsidR="00406985" w:rsidRPr="000725A7" w:rsidRDefault="00406985" w:rsidP="00DF2892">
            <w:pPr>
              <w:jc w:val="center"/>
              <w:rPr>
                <w:sz w:val="20"/>
                <w:szCs w:val="20"/>
              </w:rPr>
            </w:pPr>
            <w:r w:rsidRPr="000725A7">
              <w:rPr>
                <w:sz w:val="20"/>
                <w:szCs w:val="20"/>
              </w:rPr>
              <w:t>в т.ч. по о</w:t>
            </w:r>
            <w:r w:rsidRPr="000725A7">
              <w:rPr>
                <w:sz w:val="20"/>
                <w:szCs w:val="20"/>
              </w:rPr>
              <w:t>с</w:t>
            </w:r>
            <w:r w:rsidRPr="000725A7">
              <w:rPr>
                <w:sz w:val="20"/>
                <w:szCs w:val="20"/>
              </w:rPr>
              <w:t>новному ме</w:t>
            </w:r>
            <w:r w:rsidRPr="000725A7">
              <w:rPr>
                <w:sz w:val="20"/>
                <w:szCs w:val="20"/>
              </w:rPr>
              <w:t>с</w:t>
            </w:r>
            <w:r w:rsidRPr="000725A7">
              <w:rPr>
                <w:sz w:val="20"/>
                <w:szCs w:val="20"/>
              </w:rPr>
              <w:t xml:space="preserve">ту работы </w:t>
            </w:r>
          </w:p>
          <w:p w:rsidR="00406985" w:rsidRPr="000725A7" w:rsidRDefault="00406985" w:rsidP="00DF2892">
            <w:pPr>
              <w:jc w:val="center"/>
              <w:rPr>
                <w:sz w:val="20"/>
                <w:szCs w:val="20"/>
              </w:rPr>
            </w:pPr>
            <w:r w:rsidRPr="000725A7">
              <w:rPr>
                <w:sz w:val="20"/>
                <w:szCs w:val="20"/>
              </w:rPr>
              <w:t>84 000,00</w:t>
            </w:r>
          </w:p>
        </w:tc>
        <w:tc>
          <w:tcPr>
            <w:tcW w:w="1374" w:type="dxa"/>
          </w:tcPr>
          <w:p w:rsidR="00406985" w:rsidRPr="000725A7" w:rsidRDefault="00406985" w:rsidP="00DF2892">
            <w:pPr>
              <w:jc w:val="center"/>
              <w:rPr>
                <w:sz w:val="20"/>
                <w:szCs w:val="20"/>
              </w:rPr>
            </w:pPr>
            <w:r w:rsidRPr="000725A7">
              <w:rPr>
                <w:sz w:val="20"/>
                <w:szCs w:val="20"/>
              </w:rPr>
              <w:t>-</w:t>
            </w:r>
          </w:p>
        </w:tc>
      </w:tr>
      <w:tr w:rsidR="00406985" w:rsidRPr="003E59A2" w:rsidTr="00654C77">
        <w:tc>
          <w:tcPr>
            <w:tcW w:w="426" w:type="dxa"/>
          </w:tcPr>
          <w:p w:rsidR="00406985" w:rsidRDefault="00406985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06985" w:rsidRPr="00DF5B07" w:rsidRDefault="00406985" w:rsidP="00301919">
            <w:pPr>
              <w:rPr>
                <w:color w:val="FF0000"/>
                <w:sz w:val="20"/>
                <w:szCs w:val="20"/>
              </w:rPr>
            </w:pPr>
            <w:r w:rsidRPr="00E676ED">
              <w:rPr>
                <w:sz w:val="20"/>
                <w:szCs w:val="20"/>
              </w:rPr>
              <w:t>несовершенн</w:t>
            </w:r>
            <w:r w:rsidRPr="00E676ED">
              <w:rPr>
                <w:sz w:val="20"/>
                <w:szCs w:val="20"/>
              </w:rPr>
              <w:t>о</w:t>
            </w:r>
            <w:r w:rsidRPr="00E676ED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406985" w:rsidRPr="00DF5B07" w:rsidRDefault="00406985" w:rsidP="00DF289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6985" w:rsidRDefault="00406985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F11CE">
              <w:rPr>
                <w:rStyle w:val="Strong"/>
                <w:b w:val="0"/>
                <w:sz w:val="20"/>
                <w:szCs w:val="20"/>
              </w:rPr>
              <w:t>земельный участок</w:t>
            </w:r>
          </w:p>
          <w:p w:rsidR="00406985" w:rsidRPr="00DF5B07" w:rsidRDefault="00406985" w:rsidP="00981C4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6985" w:rsidRPr="00A45BBA" w:rsidRDefault="00406985" w:rsidP="00981C4E">
            <w:pPr>
              <w:jc w:val="center"/>
              <w:rPr>
                <w:sz w:val="20"/>
                <w:szCs w:val="20"/>
              </w:rPr>
            </w:pPr>
            <w:r>
              <w:rPr>
                <w:rStyle w:val="Strong"/>
                <w:b w:val="0"/>
                <w:bCs w:val="0"/>
                <w:sz w:val="20"/>
                <w:szCs w:val="20"/>
              </w:rPr>
              <w:t>о</w:t>
            </w:r>
            <w:r w:rsidRPr="00A45BBA">
              <w:rPr>
                <w:rStyle w:val="Strong"/>
                <w:b w:val="0"/>
                <w:bCs w:val="0"/>
                <w:sz w:val="20"/>
                <w:szCs w:val="20"/>
              </w:rPr>
              <w:t>бщая дол</w:t>
            </w:r>
            <w:r w:rsidRPr="00A45BBA">
              <w:rPr>
                <w:rStyle w:val="Strong"/>
                <w:b w:val="0"/>
                <w:bCs w:val="0"/>
                <w:sz w:val="20"/>
                <w:szCs w:val="20"/>
              </w:rPr>
              <w:t>е</w:t>
            </w:r>
            <w:r w:rsidRPr="00A45BBA">
              <w:rPr>
                <w:rStyle w:val="Strong"/>
                <w:b w:val="0"/>
                <w:bCs w:val="0"/>
                <w:sz w:val="20"/>
                <w:szCs w:val="20"/>
              </w:rPr>
              <w:t>вая  1/5</w:t>
            </w:r>
          </w:p>
        </w:tc>
        <w:tc>
          <w:tcPr>
            <w:tcW w:w="851" w:type="dxa"/>
          </w:tcPr>
          <w:p w:rsidR="00406985" w:rsidRPr="00A45BBA" w:rsidRDefault="00406985" w:rsidP="00981C4E">
            <w:pPr>
              <w:jc w:val="center"/>
              <w:rPr>
                <w:sz w:val="20"/>
                <w:szCs w:val="20"/>
              </w:rPr>
            </w:pPr>
            <w:r w:rsidRPr="00A45BBA">
              <w:rPr>
                <w:sz w:val="20"/>
                <w:szCs w:val="20"/>
              </w:rPr>
              <w:t>1459,0</w:t>
            </w:r>
          </w:p>
        </w:tc>
        <w:tc>
          <w:tcPr>
            <w:tcW w:w="814" w:type="dxa"/>
          </w:tcPr>
          <w:p w:rsidR="00406985" w:rsidRPr="00DF5B07" w:rsidRDefault="00406985" w:rsidP="00696243">
            <w:pPr>
              <w:jc w:val="center"/>
              <w:rPr>
                <w:rStyle w:val="Strong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406985" w:rsidRPr="00DF5B07" w:rsidRDefault="00406985" w:rsidP="00981C4E">
            <w:pPr>
              <w:jc w:val="center"/>
              <w:rPr>
                <w:color w:val="FF0000"/>
                <w:sz w:val="20"/>
                <w:szCs w:val="20"/>
              </w:rPr>
            </w:pPr>
            <w:r w:rsidRPr="000F4626">
              <w:rPr>
                <w:rStyle w:val="Strong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06985" w:rsidRPr="0030383A" w:rsidRDefault="00406985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0383A">
              <w:rPr>
                <w:rStyle w:val="Strong"/>
                <w:b w:val="0"/>
                <w:sz w:val="20"/>
                <w:szCs w:val="20"/>
              </w:rPr>
              <w:t>45,0</w:t>
            </w:r>
          </w:p>
        </w:tc>
        <w:tc>
          <w:tcPr>
            <w:tcW w:w="993" w:type="dxa"/>
          </w:tcPr>
          <w:p w:rsidR="00406985" w:rsidRPr="0030383A" w:rsidRDefault="00406985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8C3177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406985" w:rsidRPr="00DF5B07" w:rsidRDefault="00406985" w:rsidP="007628F4">
            <w:pPr>
              <w:ind w:right="-157"/>
              <w:jc w:val="center"/>
              <w:rPr>
                <w:color w:val="FF0000"/>
                <w:sz w:val="20"/>
                <w:szCs w:val="20"/>
              </w:rPr>
            </w:pPr>
            <w:r w:rsidRPr="00DC00A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06985" w:rsidRPr="003B25EA" w:rsidRDefault="00406985" w:rsidP="00DF2892">
            <w:pPr>
              <w:jc w:val="center"/>
              <w:rPr>
                <w:sz w:val="20"/>
                <w:szCs w:val="20"/>
              </w:rPr>
            </w:pPr>
            <w:r w:rsidRPr="003B25EA">
              <w:rPr>
                <w:sz w:val="20"/>
                <w:szCs w:val="20"/>
              </w:rPr>
              <w:t>483,87</w:t>
            </w:r>
          </w:p>
        </w:tc>
        <w:tc>
          <w:tcPr>
            <w:tcW w:w="1374" w:type="dxa"/>
          </w:tcPr>
          <w:p w:rsidR="00406985" w:rsidRPr="003B25EA" w:rsidRDefault="00406985" w:rsidP="00DF2892">
            <w:pPr>
              <w:jc w:val="center"/>
              <w:rPr>
                <w:sz w:val="20"/>
                <w:szCs w:val="20"/>
              </w:rPr>
            </w:pPr>
            <w:r w:rsidRPr="003B25EA">
              <w:rPr>
                <w:sz w:val="20"/>
                <w:szCs w:val="20"/>
              </w:rPr>
              <w:t>-</w:t>
            </w:r>
          </w:p>
        </w:tc>
      </w:tr>
      <w:tr w:rsidR="00406985" w:rsidRPr="003E59A2" w:rsidTr="00654C77">
        <w:tc>
          <w:tcPr>
            <w:tcW w:w="426" w:type="dxa"/>
          </w:tcPr>
          <w:p w:rsidR="00406985" w:rsidRDefault="00406985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06985" w:rsidRPr="00DF5B07" w:rsidRDefault="00406985" w:rsidP="00301919">
            <w:pPr>
              <w:rPr>
                <w:color w:val="FF0000"/>
                <w:sz w:val="20"/>
                <w:szCs w:val="20"/>
              </w:rPr>
            </w:pPr>
            <w:r w:rsidRPr="00E676ED">
              <w:rPr>
                <w:sz w:val="20"/>
                <w:szCs w:val="20"/>
              </w:rPr>
              <w:t>несовершенн</w:t>
            </w:r>
            <w:r w:rsidRPr="00E676ED">
              <w:rPr>
                <w:sz w:val="20"/>
                <w:szCs w:val="20"/>
              </w:rPr>
              <w:t>о</w:t>
            </w:r>
            <w:r w:rsidRPr="00E676ED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406985" w:rsidRPr="00DF5B07" w:rsidRDefault="00406985" w:rsidP="00DF289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6985" w:rsidRDefault="00406985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F11CE">
              <w:rPr>
                <w:rStyle w:val="Strong"/>
                <w:b w:val="0"/>
                <w:sz w:val="20"/>
                <w:szCs w:val="20"/>
              </w:rPr>
              <w:t>земельный участок</w:t>
            </w:r>
          </w:p>
          <w:p w:rsidR="00406985" w:rsidRPr="00DF5B07" w:rsidRDefault="00406985" w:rsidP="00981C4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6985" w:rsidRPr="00A45BBA" w:rsidRDefault="00406985" w:rsidP="00981C4E">
            <w:pPr>
              <w:jc w:val="center"/>
              <w:rPr>
                <w:sz w:val="20"/>
                <w:szCs w:val="20"/>
              </w:rPr>
            </w:pPr>
            <w:r>
              <w:rPr>
                <w:rStyle w:val="Strong"/>
                <w:b w:val="0"/>
                <w:bCs w:val="0"/>
                <w:sz w:val="20"/>
                <w:szCs w:val="20"/>
              </w:rPr>
              <w:t>о</w:t>
            </w:r>
            <w:r w:rsidRPr="00A45BBA">
              <w:rPr>
                <w:rStyle w:val="Strong"/>
                <w:b w:val="0"/>
                <w:bCs w:val="0"/>
                <w:sz w:val="20"/>
                <w:szCs w:val="20"/>
              </w:rPr>
              <w:t>бщая дол</w:t>
            </w:r>
            <w:r w:rsidRPr="00A45BBA">
              <w:rPr>
                <w:rStyle w:val="Strong"/>
                <w:b w:val="0"/>
                <w:bCs w:val="0"/>
                <w:sz w:val="20"/>
                <w:szCs w:val="20"/>
              </w:rPr>
              <w:t>е</w:t>
            </w:r>
            <w:r w:rsidRPr="00A45BBA">
              <w:rPr>
                <w:rStyle w:val="Strong"/>
                <w:b w:val="0"/>
                <w:bCs w:val="0"/>
                <w:sz w:val="20"/>
                <w:szCs w:val="20"/>
              </w:rPr>
              <w:t>вая  1/5</w:t>
            </w:r>
          </w:p>
        </w:tc>
        <w:tc>
          <w:tcPr>
            <w:tcW w:w="851" w:type="dxa"/>
          </w:tcPr>
          <w:p w:rsidR="00406985" w:rsidRPr="00A45BBA" w:rsidRDefault="00406985" w:rsidP="00981C4E">
            <w:pPr>
              <w:jc w:val="center"/>
              <w:rPr>
                <w:sz w:val="20"/>
                <w:szCs w:val="20"/>
              </w:rPr>
            </w:pPr>
            <w:r w:rsidRPr="00A45BBA">
              <w:rPr>
                <w:sz w:val="20"/>
                <w:szCs w:val="20"/>
              </w:rPr>
              <w:t>1459,0</w:t>
            </w:r>
          </w:p>
        </w:tc>
        <w:tc>
          <w:tcPr>
            <w:tcW w:w="814" w:type="dxa"/>
          </w:tcPr>
          <w:p w:rsidR="00406985" w:rsidRPr="00DF5B07" w:rsidRDefault="00406985" w:rsidP="00696243">
            <w:pPr>
              <w:jc w:val="center"/>
              <w:rPr>
                <w:rStyle w:val="Strong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406985" w:rsidRPr="00DF5B07" w:rsidRDefault="00406985" w:rsidP="00981C4E">
            <w:pPr>
              <w:jc w:val="center"/>
              <w:rPr>
                <w:color w:val="FF0000"/>
                <w:sz w:val="20"/>
                <w:szCs w:val="20"/>
              </w:rPr>
            </w:pPr>
            <w:r w:rsidRPr="000F4626">
              <w:rPr>
                <w:rStyle w:val="Strong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06985" w:rsidRPr="0030383A" w:rsidRDefault="00406985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0383A">
              <w:rPr>
                <w:rStyle w:val="Strong"/>
                <w:b w:val="0"/>
                <w:sz w:val="20"/>
                <w:szCs w:val="20"/>
              </w:rPr>
              <w:t>45,0</w:t>
            </w:r>
          </w:p>
        </w:tc>
        <w:tc>
          <w:tcPr>
            <w:tcW w:w="993" w:type="dxa"/>
          </w:tcPr>
          <w:p w:rsidR="00406985" w:rsidRPr="0030383A" w:rsidRDefault="00406985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8C3177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406985" w:rsidRPr="009400A4" w:rsidRDefault="00406985" w:rsidP="007628F4">
            <w:pPr>
              <w:ind w:right="-157"/>
              <w:jc w:val="center"/>
              <w:rPr>
                <w:sz w:val="20"/>
                <w:szCs w:val="20"/>
              </w:rPr>
            </w:pPr>
            <w:r w:rsidRPr="009400A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06985" w:rsidRPr="009400A4" w:rsidRDefault="00406985" w:rsidP="00981C4E">
            <w:pPr>
              <w:jc w:val="center"/>
              <w:rPr>
                <w:sz w:val="20"/>
                <w:szCs w:val="20"/>
              </w:rPr>
            </w:pPr>
            <w:r w:rsidRPr="009400A4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406985" w:rsidRPr="009400A4" w:rsidRDefault="00406985" w:rsidP="00981C4E">
            <w:pPr>
              <w:jc w:val="center"/>
              <w:rPr>
                <w:sz w:val="20"/>
                <w:szCs w:val="20"/>
              </w:rPr>
            </w:pPr>
            <w:r w:rsidRPr="009400A4">
              <w:rPr>
                <w:sz w:val="20"/>
                <w:szCs w:val="20"/>
              </w:rPr>
              <w:t>-</w:t>
            </w:r>
          </w:p>
        </w:tc>
      </w:tr>
      <w:tr w:rsidR="00406985" w:rsidRPr="003E59A2" w:rsidTr="00654C77">
        <w:tc>
          <w:tcPr>
            <w:tcW w:w="426" w:type="dxa"/>
          </w:tcPr>
          <w:p w:rsidR="00406985" w:rsidRDefault="00406985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06985" w:rsidRPr="00DF5B07" w:rsidRDefault="00406985" w:rsidP="00301919">
            <w:pPr>
              <w:rPr>
                <w:color w:val="FF0000"/>
                <w:sz w:val="20"/>
                <w:szCs w:val="20"/>
              </w:rPr>
            </w:pPr>
            <w:r w:rsidRPr="00E676ED">
              <w:rPr>
                <w:sz w:val="20"/>
                <w:szCs w:val="20"/>
              </w:rPr>
              <w:t>несовершенн</w:t>
            </w:r>
            <w:r w:rsidRPr="00E676ED">
              <w:rPr>
                <w:sz w:val="20"/>
                <w:szCs w:val="20"/>
              </w:rPr>
              <w:t>о</w:t>
            </w:r>
            <w:r w:rsidRPr="00E676ED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406985" w:rsidRPr="00DF5B07" w:rsidRDefault="00406985" w:rsidP="00DF289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6985" w:rsidRDefault="00406985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F11CE">
              <w:rPr>
                <w:rStyle w:val="Strong"/>
                <w:b w:val="0"/>
                <w:sz w:val="20"/>
                <w:szCs w:val="20"/>
              </w:rPr>
              <w:t>земельный участок</w:t>
            </w:r>
          </w:p>
          <w:p w:rsidR="00406985" w:rsidRPr="00DF5B07" w:rsidRDefault="00406985" w:rsidP="00981C4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6985" w:rsidRPr="00A45BBA" w:rsidRDefault="00406985" w:rsidP="00981C4E">
            <w:pPr>
              <w:jc w:val="center"/>
              <w:rPr>
                <w:sz w:val="20"/>
                <w:szCs w:val="20"/>
              </w:rPr>
            </w:pPr>
            <w:r>
              <w:rPr>
                <w:rStyle w:val="Strong"/>
                <w:b w:val="0"/>
                <w:bCs w:val="0"/>
                <w:sz w:val="20"/>
                <w:szCs w:val="20"/>
              </w:rPr>
              <w:t>о</w:t>
            </w:r>
            <w:r w:rsidRPr="00A45BBA">
              <w:rPr>
                <w:rStyle w:val="Strong"/>
                <w:b w:val="0"/>
                <w:bCs w:val="0"/>
                <w:sz w:val="20"/>
                <w:szCs w:val="20"/>
              </w:rPr>
              <w:t>бщая дол</w:t>
            </w:r>
            <w:r w:rsidRPr="00A45BBA">
              <w:rPr>
                <w:rStyle w:val="Strong"/>
                <w:b w:val="0"/>
                <w:bCs w:val="0"/>
                <w:sz w:val="20"/>
                <w:szCs w:val="20"/>
              </w:rPr>
              <w:t>е</w:t>
            </w:r>
            <w:r w:rsidRPr="00A45BBA">
              <w:rPr>
                <w:rStyle w:val="Strong"/>
                <w:b w:val="0"/>
                <w:bCs w:val="0"/>
                <w:sz w:val="20"/>
                <w:szCs w:val="20"/>
              </w:rPr>
              <w:t>вая  1/5</w:t>
            </w:r>
          </w:p>
        </w:tc>
        <w:tc>
          <w:tcPr>
            <w:tcW w:w="851" w:type="dxa"/>
          </w:tcPr>
          <w:p w:rsidR="00406985" w:rsidRPr="00A45BBA" w:rsidRDefault="00406985" w:rsidP="00981C4E">
            <w:pPr>
              <w:jc w:val="center"/>
              <w:rPr>
                <w:sz w:val="20"/>
                <w:szCs w:val="20"/>
              </w:rPr>
            </w:pPr>
            <w:r w:rsidRPr="00A45BBA">
              <w:rPr>
                <w:sz w:val="20"/>
                <w:szCs w:val="20"/>
              </w:rPr>
              <w:t>1459,0</w:t>
            </w:r>
          </w:p>
        </w:tc>
        <w:tc>
          <w:tcPr>
            <w:tcW w:w="814" w:type="dxa"/>
          </w:tcPr>
          <w:p w:rsidR="00406985" w:rsidRPr="00DF5B07" w:rsidRDefault="00406985" w:rsidP="00696243">
            <w:pPr>
              <w:jc w:val="center"/>
              <w:rPr>
                <w:rStyle w:val="Strong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406985" w:rsidRPr="00DF5B07" w:rsidRDefault="00406985" w:rsidP="00981C4E">
            <w:pPr>
              <w:jc w:val="center"/>
              <w:rPr>
                <w:color w:val="FF0000"/>
                <w:sz w:val="20"/>
                <w:szCs w:val="20"/>
              </w:rPr>
            </w:pPr>
            <w:r w:rsidRPr="000F4626">
              <w:rPr>
                <w:rStyle w:val="Strong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06985" w:rsidRPr="0030383A" w:rsidRDefault="00406985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0383A">
              <w:rPr>
                <w:rStyle w:val="Strong"/>
                <w:b w:val="0"/>
                <w:sz w:val="20"/>
                <w:szCs w:val="20"/>
              </w:rPr>
              <w:t>45,0</w:t>
            </w:r>
          </w:p>
        </w:tc>
        <w:tc>
          <w:tcPr>
            <w:tcW w:w="993" w:type="dxa"/>
          </w:tcPr>
          <w:p w:rsidR="00406985" w:rsidRPr="0030383A" w:rsidRDefault="00406985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8C3177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406985" w:rsidRPr="009400A4" w:rsidRDefault="00406985" w:rsidP="007628F4">
            <w:pPr>
              <w:ind w:right="-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9400A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06985" w:rsidRPr="009400A4" w:rsidRDefault="00406985" w:rsidP="00981C4E">
            <w:pPr>
              <w:jc w:val="center"/>
              <w:rPr>
                <w:sz w:val="20"/>
                <w:szCs w:val="20"/>
              </w:rPr>
            </w:pPr>
            <w:r w:rsidRPr="009400A4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406985" w:rsidRPr="009400A4" w:rsidRDefault="00406985" w:rsidP="00981C4E">
            <w:pPr>
              <w:jc w:val="center"/>
              <w:rPr>
                <w:sz w:val="20"/>
                <w:szCs w:val="20"/>
              </w:rPr>
            </w:pPr>
            <w:r w:rsidRPr="009400A4">
              <w:rPr>
                <w:sz w:val="20"/>
                <w:szCs w:val="20"/>
              </w:rPr>
              <w:t>-</w:t>
            </w:r>
          </w:p>
        </w:tc>
      </w:tr>
      <w:tr w:rsidR="00406985" w:rsidRPr="0027695D" w:rsidTr="00654C77">
        <w:tc>
          <w:tcPr>
            <w:tcW w:w="426" w:type="dxa"/>
          </w:tcPr>
          <w:p w:rsidR="00406985" w:rsidRPr="0027695D" w:rsidRDefault="00406985" w:rsidP="00147C67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:rsidR="00406985" w:rsidRPr="00383730" w:rsidRDefault="00406985" w:rsidP="00147C67">
            <w:pPr>
              <w:rPr>
                <w:b/>
                <w:color w:val="FF0000"/>
                <w:sz w:val="20"/>
                <w:szCs w:val="20"/>
              </w:rPr>
            </w:pPr>
            <w:r w:rsidRPr="00383730">
              <w:rPr>
                <w:b/>
                <w:sz w:val="20"/>
                <w:szCs w:val="20"/>
              </w:rPr>
              <w:t>Дулева</w:t>
            </w:r>
            <w:r>
              <w:rPr>
                <w:b/>
                <w:sz w:val="20"/>
                <w:szCs w:val="20"/>
              </w:rPr>
              <w:t xml:space="preserve"> М.Г.</w:t>
            </w:r>
          </w:p>
        </w:tc>
        <w:tc>
          <w:tcPr>
            <w:tcW w:w="1609" w:type="dxa"/>
          </w:tcPr>
          <w:p w:rsidR="00406985" w:rsidRDefault="00406985" w:rsidP="0066717F">
            <w:pPr>
              <w:jc w:val="both"/>
              <w:rPr>
                <w:sz w:val="20"/>
                <w:szCs w:val="20"/>
              </w:rPr>
            </w:pPr>
            <w:r w:rsidRPr="00DC00AF">
              <w:rPr>
                <w:sz w:val="20"/>
                <w:szCs w:val="20"/>
              </w:rPr>
              <w:t xml:space="preserve">Депутат </w:t>
            </w:r>
          </w:p>
          <w:p w:rsidR="00406985" w:rsidRDefault="00406985" w:rsidP="0066717F">
            <w:pPr>
              <w:jc w:val="both"/>
              <w:rPr>
                <w:sz w:val="20"/>
                <w:szCs w:val="20"/>
              </w:rPr>
            </w:pPr>
            <w:r w:rsidRPr="00DC00AF">
              <w:rPr>
                <w:sz w:val="20"/>
                <w:szCs w:val="20"/>
              </w:rPr>
              <w:t xml:space="preserve">Ржевской </w:t>
            </w:r>
          </w:p>
          <w:p w:rsidR="00406985" w:rsidRDefault="00406985" w:rsidP="0066717F">
            <w:pPr>
              <w:jc w:val="both"/>
              <w:rPr>
                <w:sz w:val="20"/>
                <w:szCs w:val="20"/>
              </w:rPr>
            </w:pPr>
            <w:r w:rsidRPr="00DC00AF">
              <w:rPr>
                <w:sz w:val="20"/>
                <w:szCs w:val="20"/>
              </w:rPr>
              <w:t xml:space="preserve">городской </w:t>
            </w:r>
          </w:p>
          <w:p w:rsidR="00406985" w:rsidRPr="00DC00AF" w:rsidRDefault="00406985" w:rsidP="0066717F">
            <w:pPr>
              <w:jc w:val="both"/>
              <w:rPr>
                <w:sz w:val="20"/>
                <w:szCs w:val="20"/>
              </w:rPr>
            </w:pPr>
            <w:r w:rsidRPr="00DC00AF">
              <w:rPr>
                <w:sz w:val="20"/>
                <w:szCs w:val="20"/>
              </w:rPr>
              <w:t>Думы</w:t>
            </w:r>
          </w:p>
        </w:tc>
        <w:tc>
          <w:tcPr>
            <w:tcW w:w="1418" w:type="dxa"/>
          </w:tcPr>
          <w:p w:rsidR="00406985" w:rsidRPr="00DC00AF" w:rsidRDefault="00406985" w:rsidP="005A06A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C00AF">
              <w:rPr>
                <w:rStyle w:val="Strong"/>
                <w:b w:val="0"/>
                <w:bCs w:val="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406985" w:rsidRPr="00DC00AF" w:rsidRDefault="00406985" w:rsidP="00147C67">
            <w:pPr>
              <w:jc w:val="center"/>
              <w:rPr>
                <w:sz w:val="20"/>
                <w:szCs w:val="20"/>
              </w:rPr>
            </w:pPr>
            <w:r w:rsidRPr="00DC00AF">
              <w:rPr>
                <w:rStyle w:val="Strong"/>
                <w:b w:val="0"/>
                <w:bCs w:val="0"/>
                <w:sz w:val="20"/>
                <w:szCs w:val="20"/>
              </w:rPr>
              <w:t>индивид</w:t>
            </w:r>
            <w:r w:rsidRPr="00DC00AF">
              <w:rPr>
                <w:rStyle w:val="Strong"/>
                <w:b w:val="0"/>
                <w:bCs w:val="0"/>
                <w:sz w:val="20"/>
                <w:szCs w:val="20"/>
              </w:rPr>
              <w:t>у</w:t>
            </w:r>
            <w:r w:rsidRPr="00DC00AF">
              <w:rPr>
                <w:rStyle w:val="Strong"/>
                <w:b w:val="0"/>
                <w:bCs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406985" w:rsidRPr="00DC00AF" w:rsidRDefault="00406985" w:rsidP="00147C67">
            <w:pPr>
              <w:jc w:val="center"/>
              <w:rPr>
                <w:sz w:val="20"/>
                <w:szCs w:val="20"/>
              </w:rPr>
            </w:pPr>
            <w:r w:rsidRPr="00DC00AF">
              <w:rPr>
                <w:sz w:val="20"/>
                <w:szCs w:val="20"/>
              </w:rPr>
              <w:t>45,7</w:t>
            </w:r>
          </w:p>
        </w:tc>
        <w:tc>
          <w:tcPr>
            <w:tcW w:w="814" w:type="dxa"/>
          </w:tcPr>
          <w:p w:rsidR="00406985" w:rsidRPr="00DC00AF" w:rsidRDefault="00406985" w:rsidP="00147C67">
            <w:pPr>
              <w:jc w:val="center"/>
              <w:rPr>
                <w:sz w:val="20"/>
                <w:szCs w:val="20"/>
              </w:rPr>
            </w:pPr>
            <w:r w:rsidRPr="00DC00AF">
              <w:rPr>
                <w:rStyle w:val="Strong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406985" w:rsidRPr="00DC00AF" w:rsidRDefault="00406985" w:rsidP="004B2490">
            <w:pPr>
              <w:jc w:val="center"/>
              <w:rPr>
                <w:sz w:val="20"/>
                <w:szCs w:val="20"/>
              </w:rPr>
            </w:pPr>
            <w:r w:rsidRPr="00DC00A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06985" w:rsidRPr="00DC00AF" w:rsidRDefault="00406985" w:rsidP="004B249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C00AF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06985" w:rsidRPr="00DC00AF" w:rsidRDefault="00406985" w:rsidP="004B249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C00AF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406985" w:rsidRPr="00DC00AF" w:rsidRDefault="00406985" w:rsidP="007628F4">
            <w:pPr>
              <w:jc w:val="center"/>
              <w:rPr>
                <w:sz w:val="20"/>
                <w:szCs w:val="20"/>
              </w:rPr>
            </w:pPr>
            <w:r w:rsidRPr="00DC00A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06985" w:rsidRDefault="00406985" w:rsidP="009E4D1F">
            <w:pPr>
              <w:jc w:val="center"/>
              <w:rPr>
                <w:sz w:val="20"/>
                <w:szCs w:val="20"/>
              </w:rPr>
            </w:pPr>
            <w:r w:rsidRPr="009E4D1F">
              <w:rPr>
                <w:sz w:val="20"/>
                <w:szCs w:val="20"/>
              </w:rPr>
              <w:t xml:space="preserve">680 413,57 </w:t>
            </w:r>
          </w:p>
          <w:p w:rsidR="00406985" w:rsidRPr="009E4D1F" w:rsidRDefault="00406985" w:rsidP="009E4D1F">
            <w:pPr>
              <w:jc w:val="center"/>
              <w:rPr>
                <w:sz w:val="20"/>
                <w:szCs w:val="20"/>
              </w:rPr>
            </w:pPr>
            <w:r w:rsidRPr="009E4D1F">
              <w:rPr>
                <w:sz w:val="20"/>
                <w:szCs w:val="20"/>
              </w:rPr>
              <w:t>в т.ч. по о</w:t>
            </w:r>
            <w:r w:rsidRPr="009E4D1F">
              <w:rPr>
                <w:sz w:val="20"/>
                <w:szCs w:val="20"/>
              </w:rPr>
              <w:t>с</w:t>
            </w:r>
            <w:r w:rsidRPr="009E4D1F">
              <w:rPr>
                <w:sz w:val="20"/>
                <w:szCs w:val="20"/>
              </w:rPr>
              <w:t>новному ме</w:t>
            </w:r>
            <w:r w:rsidRPr="009E4D1F">
              <w:rPr>
                <w:sz w:val="20"/>
                <w:szCs w:val="20"/>
              </w:rPr>
              <w:t>с</w:t>
            </w:r>
            <w:r w:rsidRPr="009E4D1F">
              <w:rPr>
                <w:sz w:val="20"/>
                <w:szCs w:val="20"/>
              </w:rPr>
              <w:t xml:space="preserve">ту работы </w:t>
            </w:r>
          </w:p>
          <w:p w:rsidR="00406985" w:rsidRPr="009E4D1F" w:rsidRDefault="00406985" w:rsidP="009E4D1F">
            <w:pPr>
              <w:jc w:val="center"/>
              <w:rPr>
                <w:sz w:val="20"/>
                <w:szCs w:val="20"/>
              </w:rPr>
            </w:pPr>
            <w:r w:rsidRPr="009E4D1F">
              <w:rPr>
                <w:sz w:val="20"/>
                <w:szCs w:val="20"/>
              </w:rPr>
              <w:t>359 992,32</w:t>
            </w:r>
          </w:p>
        </w:tc>
        <w:tc>
          <w:tcPr>
            <w:tcW w:w="1374" w:type="dxa"/>
          </w:tcPr>
          <w:p w:rsidR="00406985" w:rsidRPr="009E4D1F" w:rsidRDefault="00406985" w:rsidP="00147C67">
            <w:pPr>
              <w:jc w:val="center"/>
              <w:rPr>
                <w:sz w:val="20"/>
                <w:szCs w:val="20"/>
              </w:rPr>
            </w:pPr>
            <w:r w:rsidRPr="009E4D1F">
              <w:rPr>
                <w:sz w:val="20"/>
                <w:szCs w:val="20"/>
              </w:rPr>
              <w:t>-</w:t>
            </w:r>
          </w:p>
        </w:tc>
      </w:tr>
      <w:tr w:rsidR="00406985" w:rsidRPr="0027695D" w:rsidTr="00654C77">
        <w:tc>
          <w:tcPr>
            <w:tcW w:w="426" w:type="dxa"/>
          </w:tcPr>
          <w:p w:rsidR="00406985" w:rsidRPr="0027695D" w:rsidRDefault="00406985" w:rsidP="00147C67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701" w:type="dxa"/>
          </w:tcPr>
          <w:p w:rsidR="00406985" w:rsidRPr="00FF721A" w:rsidRDefault="00406985" w:rsidP="00AC4F12">
            <w:pPr>
              <w:rPr>
                <w:b/>
                <w:sz w:val="20"/>
                <w:szCs w:val="20"/>
              </w:rPr>
            </w:pPr>
            <w:r w:rsidRPr="00FF721A">
              <w:rPr>
                <w:b/>
                <w:sz w:val="20"/>
                <w:szCs w:val="20"/>
              </w:rPr>
              <w:t>Асташова О.Е.</w:t>
            </w:r>
          </w:p>
        </w:tc>
        <w:tc>
          <w:tcPr>
            <w:tcW w:w="1609" w:type="dxa"/>
          </w:tcPr>
          <w:p w:rsidR="00406985" w:rsidRDefault="00406985" w:rsidP="00147C67">
            <w:pPr>
              <w:jc w:val="both"/>
              <w:rPr>
                <w:sz w:val="20"/>
                <w:szCs w:val="20"/>
              </w:rPr>
            </w:pPr>
            <w:r w:rsidRPr="001A1525">
              <w:rPr>
                <w:sz w:val="20"/>
                <w:szCs w:val="20"/>
              </w:rPr>
              <w:t xml:space="preserve">Депутат </w:t>
            </w:r>
          </w:p>
          <w:p w:rsidR="00406985" w:rsidRDefault="00406985" w:rsidP="00147C67">
            <w:pPr>
              <w:jc w:val="both"/>
              <w:rPr>
                <w:sz w:val="20"/>
                <w:szCs w:val="20"/>
              </w:rPr>
            </w:pPr>
            <w:r w:rsidRPr="001A1525">
              <w:rPr>
                <w:sz w:val="20"/>
                <w:szCs w:val="20"/>
              </w:rPr>
              <w:t xml:space="preserve">Ржевской </w:t>
            </w:r>
          </w:p>
          <w:p w:rsidR="00406985" w:rsidRDefault="00406985" w:rsidP="00147C67">
            <w:pPr>
              <w:jc w:val="both"/>
              <w:rPr>
                <w:sz w:val="20"/>
                <w:szCs w:val="20"/>
              </w:rPr>
            </w:pPr>
            <w:r w:rsidRPr="001A1525">
              <w:rPr>
                <w:sz w:val="20"/>
                <w:szCs w:val="20"/>
              </w:rPr>
              <w:t xml:space="preserve">городской </w:t>
            </w:r>
          </w:p>
          <w:p w:rsidR="00406985" w:rsidRPr="001A1525" w:rsidRDefault="00406985" w:rsidP="00147C67">
            <w:pPr>
              <w:jc w:val="both"/>
              <w:rPr>
                <w:sz w:val="20"/>
                <w:szCs w:val="20"/>
              </w:rPr>
            </w:pPr>
            <w:r w:rsidRPr="001A1525">
              <w:rPr>
                <w:sz w:val="20"/>
                <w:szCs w:val="20"/>
              </w:rPr>
              <w:t>Думы</w:t>
            </w:r>
          </w:p>
        </w:tc>
        <w:tc>
          <w:tcPr>
            <w:tcW w:w="1418" w:type="dxa"/>
          </w:tcPr>
          <w:p w:rsidR="00406985" w:rsidRPr="001A1525" w:rsidRDefault="00406985" w:rsidP="00FD01DC">
            <w:pPr>
              <w:jc w:val="center"/>
              <w:rPr>
                <w:sz w:val="20"/>
                <w:szCs w:val="20"/>
              </w:rPr>
            </w:pPr>
            <w:r w:rsidRPr="001A1525">
              <w:rPr>
                <w:rStyle w:val="Strong"/>
                <w:b w:val="0"/>
                <w:bCs w:val="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406985" w:rsidRPr="001A1525" w:rsidRDefault="00406985" w:rsidP="00FD0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F1DB5">
              <w:rPr>
                <w:sz w:val="20"/>
                <w:szCs w:val="20"/>
              </w:rPr>
              <w:t>бщая</w:t>
            </w:r>
            <w:r w:rsidRPr="001A1525">
              <w:rPr>
                <w:rStyle w:val="Strong"/>
                <w:b w:val="0"/>
                <w:bCs w:val="0"/>
                <w:sz w:val="20"/>
                <w:szCs w:val="20"/>
              </w:rPr>
              <w:t xml:space="preserve"> дол</w:t>
            </w:r>
            <w:r w:rsidRPr="001A1525">
              <w:rPr>
                <w:rStyle w:val="Strong"/>
                <w:b w:val="0"/>
                <w:bCs w:val="0"/>
                <w:sz w:val="20"/>
                <w:szCs w:val="20"/>
              </w:rPr>
              <w:t>е</w:t>
            </w:r>
            <w:r w:rsidRPr="001A1525">
              <w:rPr>
                <w:rStyle w:val="Strong"/>
                <w:b w:val="0"/>
                <w:bCs w:val="0"/>
                <w:sz w:val="20"/>
                <w:szCs w:val="20"/>
              </w:rPr>
              <w:t>вая  2/3</w:t>
            </w:r>
          </w:p>
        </w:tc>
        <w:tc>
          <w:tcPr>
            <w:tcW w:w="851" w:type="dxa"/>
          </w:tcPr>
          <w:p w:rsidR="00406985" w:rsidRPr="001A1525" w:rsidRDefault="00406985" w:rsidP="00FD01DC">
            <w:pPr>
              <w:jc w:val="center"/>
              <w:rPr>
                <w:sz w:val="20"/>
                <w:szCs w:val="20"/>
              </w:rPr>
            </w:pPr>
            <w:r w:rsidRPr="001A1525">
              <w:rPr>
                <w:sz w:val="20"/>
                <w:szCs w:val="20"/>
              </w:rPr>
              <w:t>60,7</w:t>
            </w:r>
          </w:p>
        </w:tc>
        <w:tc>
          <w:tcPr>
            <w:tcW w:w="814" w:type="dxa"/>
          </w:tcPr>
          <w:p w:rsidR="00406985" w:rsidRPr="001A1525" w:rsidRDefault="00406985" w:rsidP="00FD01DC">
            <w:pPr>
              <w:jc w:val="center"/>
              <w:rPr>
                <w:sz w:val="20"/>
                <w:szCs w:val="20"/>
              </w:rPr>
            </w:pPr>
            <w:r w:rsidRPr="001A1525">
              <w:rPr>
                <w:rStyle w:val="Strong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406985" w:rsidRPr="001A1525" w:rsidRDefault="00406985" w:rsidP="00FD01DC">
            <w:pPr>
              <w:jc w:val="center"/>
              <w:rPr>
                <w:sz w:val="20"/>
                <w:szCs w:val="20"/>
              </w:rPr>
            </w:pPr>
            <w:r w:rsidRPr="001A152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06985" w:rsidRPr="001A1525" w:rsidRDefault="00406985" w:rsidP="00FD01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A1525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06985" w:rsidRPr="001A1525" w:rsidRDefault="00406985" w:rsidP="00FD01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A1525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406985" w:rsidRPr="001A1525" w:rsidRDefault="00406985" w:rsidP="007628F4">
            <w:pPr>
              <w:jc w:val="center"/>
              <w:rPr>
                <w:sz w:val="20"/>
                <w:szCs w:val="20"/>
              </w:rPr>
            </w:pPr>
            <w:r w:rsidRPr="001A152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06985" w:rsidRDefault="00406985" w:rsidP="00C5391F">
            <w:pPr>
              <w:jc w:val="center"/>
              <w:rPr>
                <w:sz w:val="20"/>
                <w:szCs w:val="20"/>
              </w:rPr>
            </w:pPr>
            <w:r w:rsidRPr="001A1525">
              <w:rPr>
                <w:sz w:val="20"/>
                <w:szCs w:val="20"/>
              </w:rPr>
              <w:t xml:space="preserve">685 438,57 </w:t>
            </w:r>
          </w:p>
          <w:p w:rsidR="00406985" w:rsidRPr="001A1525" w:rsidRDefault="00406985" w:rsidP="00C5391F">
            <w:pPr>
              <w:jc w:val="center"/>
              <w:rPr>
                <w:sz w:val="20"/>
                <w:szCs w:val="20"/>
              </w:rPr>
            </w:pPr>
            <w:r w:rsidRPr="001A1525">
              <w:rPr>
                <w:sz w:val="20"/>
                <w:szCs w:val="20"/>
              </w:rPr>
              <w:t>в т.ч. по о</w:t>
            </w:r>
            <w:r w:rsidRPr="001A1525">
              <w:rPr>
                <w:sz w:val="20"/>
                <w:szCs w:val="20"/>
              </w:rPr>
              <w:t>с</w:t>
            </w:r>
            <w:r w:rsidRPr="001A1525">
              <w:rPr>
                <w:sz w:val="20"/>
                <w:szCs w:val="20"/>
              </w:rPr>
              <w:t>новному ме</w:t>
            </w:r>
            <w:r w:rsidRPr="001A1525">
              <w:rPr>
                <w:sz w:val="20"/>
                <w:szCs w:val="20"/>
              </w:rPr>
              <w:t>с</w:t>
            </w:r>
            <w:r w:rsidRPr="001A1525">
              <w:rPr>
                <w:sz w:val="20"/>
                <w:szCs w:val="20"/>
              </w:rPr>
              <w:t xml:space="preserve">ту работы </w:t>
            </w:r>
          </w:p>
          <w:p w:rsidR="00406985" w:rsidRPr="001A1525" w:rsidRDefault="00406985" w:rsidP="00C5391F">
            <w:pPr>
              <w:jc w:val="center"/>
              <w:rPr>
                <w:sz w:val="20"/>
                <w:szCs w:val="20"/>
              </w:rPr>
            </w:pPr>
            <w:r w:rsidRPr="001A1525">
              <w:rPr>
                <w:sz w:val="20"/>
                <w:szCs w:val="20"/>
              </w:rPr>
              <w:t xml:space="preserve">541 284,34 </w:t>
            </w:r>
          </w:p>
        </w:tc>
        <w:tc>
          <w:tcPr>
            <w:tcW w:w="1374" w:type="dxa"/>
          </w:tcPr>
          <w:p w:rsidR="00406985" w:rsidRPr="001A1525" w:rsidRDefault="00406985" w:rsidP="00147C67">
            <w:pPr>
              <w:jc w:val="center"/>
              <w:rPr>
                <w:sz w:val="20"/>
                <w:szCs w:val="20"/>
              </w:rPr>
            </w:pPr>
            <w:r w:rsidRPr="001A1525">
              <w:rPr>
                <w:sz w:val="20"/>
                <w:szCs w:val="20"/>
              </w:rPr>
              <w:t>-</w:t>
            </w:r>
          </w:p>
        </w:tc>
      </w:tr>
      <w:tr w:rsidR="00406985" w:rsidRPr="0027695D" w:rsidTr="00654C77">
        <w:tc>
          <w:tcPr>
            <w:tcW w:w="426" w:type="dxa"/>
          </w:tcPr>
          <w:p w:rsidR="00406985" w:rsidRDefault="00406985" w:rsidP="00147C67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06985" w:rsidRPr="00FF721A" w:rsidRDefault="00406985" w:rsidP="00AC4F12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dxa"/>
          </w:tcPr>
          <w:p w:rsidR="00406985" w:rsidRPr="001A1525" w:rsidRDefault="00406985" w:rsidP="00147C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06985" w:rsidRPr="001A1525" w:rsidRDefault="00406985" w:rsidP="00FD01DC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1A1525">
              <w:rPr>
                <w:rStyle w:val="Strong"/>
                <w:b w:val="0"/>
                <w:bCs w:val="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406985" w:rsidRPr="001A1525" w:rsidRDefault="00406985" w:rsidP="00FD01DC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DC00AF">
              <w:rPr>
                <w:rStyle w:val="Strong"/>
                <w:b w:val="0"/>
                <w:bCs w:val="0"/>
                <w:sz w:val="20"/>
                <w:szCs w:val="20"/>
              </w:rPr>
              <w:t>индивид</w:t>
            </w:r>
            <w:r w:rsidRPr="00DC00AF">
              <w:rPr>
                <w:rStyle w:val="Strong"/>
                <w:b w:val="0"/>
                <w:bCs w:val="0"/>
                <w:sz w:val="20"/>
                <w:szCs w:val="20"/>
              </w:rPr>
              <w:t>у</w:t>
            </w:r>
            <w:r w:rsidRPr="00DC00AF">
              <w:rPr>
                <w:rStyle w:val="Strong"/>
                <w:b w:val="0"/>
                <w:bCs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406985" w:rsidRPr="001A1525" w:rsidRDefault="00406985" w:rsidP="00FD0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814" w:type="dxa"/>
          </w:tcPr>
          <w:p w:rsidR="00406985" w:rsidRPr="001A1525" w:rsidRDefault="00406985" w:rsidP="00A722C3">
            <w:pPr>
              <w:jc w:val="center"/>
              <w:rPr>
                <w:sz w:val="20"/>
                <w:szCs w:val="20"/>
              </w:rPr>
            </w:pPr>
            <w:r w:rsidRPr="001A1525">
              <w:rPr>
                <w:rStyle w:val="Strong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406985" w:rsidRPr="001A1525" w:rsidRDefault="00406985" w:rsidP="00A722C3">
            <w:pPr>
              <w:jc w:val="center"/>
              <w:rPr>
                <w:sz w:val="20"/>
                <w:szCs w:val="20"/>
              </w:rPr>
            </w:pPr>
            <w:r w:rsidRPr="001A152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06985" w:rsidRPr="001A1525" w:rsidRDefault="00406985" w:rsidP="00A722C3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A1525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06985" w:rsidRPr="001A1525" w:rsidRDefault="00406985" w:rsidP="00A722C3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A1525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406985" w:rsidRPr="001A1525" w:rsidRDefault="00406985" w:rsidP="007628F4">
            <w:pPr>
              <w:jc w:val="center"/>
              <w:rPr>
                <w:sz w:val="20"/>
                <w:szCs w:val="20"/>
              </w:rPr>
            </w:pPr>
            <w:r w:rsidRPr="001A152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06985" w:rsidRPr="001A1525" w:rsidRDefault="00406985" w:rsidP="00C53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406985" w:rsidRPr="001A1525" w:rsidRDefault="00406985" w:rsidP="0014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6985" w:rsidRPr="0027695D" w:rsidTr="00ED2C06">
        <w:trPr>
          <w:trHeight w:val="1425"/>
        </w:trPr>
        <w:tc>
          <w:tcPr>
            <w:tcW w:w="426" w:type="dxa"/>
          </w:tcPr>
          <w:p w:rsidR="00406985" w:rsidRPr="0027695D" w:rsidRDefault="00406985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769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06985" w:rsidRPr="00FF721A" w:rsidRDefault="00406985" w:rsidP="00DF2892">
            <w:pPr>
              <w:rPr>
                <w:b/>
                <w:sz w:val="20"/>
                <w:szCs w:val="20"/>
              </w:rPr>
            </w:pPr>
            <w:r w:rsidRPr="00FF721A">
              <w:rPr>
                <w:b/>
                <w:sz w:val="20"/>
                <w:szCs w:val="20"/>
              </w:rPr>
              <w:t>Манилова Н.В.</w:t>
            </w:r>
          </w:p>
          <w:p w:rsidR="00406985" w:rsidRPr="00DF5B07" w:rsidRDefault="00406985" w:rsidP="00DF2892">
            <w:pPr>
              <w:rPr>
                <w:b/>
                <w:color w:val="FF0000"/>
                <w:sz w:val="20"/>
                <w:szCs w:val="20"/>
              </w:rPr>
            </w:pPr>
          </w:p>
          <w:p w:rsidR="00406985" w:rsidRPr="00DF5B07" w:rsidRDefault="00406985" w:rsidP="00DF2892">
            <w:pPr>
              <w:rPr>
                <w:b/>
                <w:color w:val="FF0000"/>
                <w:sz w:val="20"/>
                <w:szCs w:val="20"/>
              </w:rPr>
            </w:pPr>
          </w:p>
          <w:p w:rsidR="00406985" w:rsidRPr="00DF5B07" w:rsidRDefault="00406985" w:rsidP="00DF2892">
            <w:pPr>
              <w:rPr>
                <w:b/>
                <w:color w:val="FF0000"/>
                <w:sz w:val="20"/>
                <w:szCs w:val="20"/>
              </w:rPr>
            </w:pPr>
          </w:p>
          <w:p w:rsidR="00406985" w:rsidRPr="00DF5B07" w:rsidRDefault="00406985" w:rsidP="00DF28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09" w:type="dxa"/>
          </w:tcPr>
          <w:p w:rsidR="00406985" w:rsidRDefault="00406985" w:rsidP="00DF2892">
            <w:pPr>
              <w:jc w:val="both"/>
              <w:rPr>
                <w:sz w:val="20"/>
                <w:szCs w:val="20"/>
              </w:rPr>
            </w:pPr>
            <w:r w:rsidRPr="00744125">
              <w:rPr>
                <w:sz w:val="20"/>
                <w:szCs w:val="20"/>
              </w:rPr>
              <w:t xml:space="preserve">Депутат </w:t>
            </w:r>
          </w:p>
          <w:p w:rsidR="00406985" w:rsidRDefault="00406985" w:rsidP="00DF2892">
            <w:pPr>
              <w:jc w:val="both"/>
              <w:rPr>
                <w:sz w:val="20"/>
                <w:szCs w:val="20"/>
              </w:rPr>
            </w:pPr>
            <w:r w:rsidRPr="00744125">
              <w:rPr>
                <w:sz w:val="20"/>
                <w:szCs w:val="20"/>
              </w:rPr>
              <w:t xml:space="preserve">Ржевской </w:t>
            </w:r>
          </w:p>
          <w:p w:rsidR="00406985" w:rsidRDefault="00406985" w:rsidP="00DF2892">
            <w:pPr>
              <w:jc w:val="both"/>
              <w:rPr>
                <w:sz w:val="20"/>
                <w:szCs w:val="20"/>
              </w:rPr>
            </w:pPr>
            <w:r w:rsidRPr="00744125">
              <w:rPr>
                <w:sz w:val="20"/>
                <w:szCs w:val="20"/>
              </w:rPr>
              <w:t xml:space="preserve">городской </w:t>
            </w:r>
          </w:p>
          <w:p w:rsidR="00406985" w:rsidRPr="00744125" w:rsidRDefault="00406985" w:rsidP="00DF2892">
            <w:pPr>
              <w:jc w:val="both"/>
              <w:rPr>
                <w:sz w:val="20"/>
                <w:szCs w:val="20"/>
              </w:rPr>
            </w:pPr>
            <w:r w:rsidRPr="00744125">
              <w:rPr>
                <w:sz w:val="20"/>
                <w:szCs w:val="20"/>
              </w:rPr>
              <w:t>Думы</w:t>
            </w:r>
          </w:p>
        </w:tc>
        <w:tc>
          <w:tcPr>
            <w:tcW w:w="1418" w:type="dxa"/>
          </w:tcPr>
          <w:p w:rsidR="00406985" w:rsidRPr="00744125" w:rsidRDefault="00406985" w:rsidP="00F52A7A">
            <w:pPr>
              <w:jc w:val="center"/>
              <w:rPr>
                <w:sz w:val="20"/>
                <w:szCs w:val="20"/>
              </w:rPr>
            </w:pPr>
            <w:r w:rsidRPr="00744125">
              <w:rPr>
                <w:sz w:val="20"/>
                <w:szCs w:val="20"/>
              </w:rPr>
              <w:t>земельный участок</w:t>
            </w:r>
          </w:p>
          <w:p w:rsidR="00406985" w:rsidRPr="00744125" w:rsidRDefault="00406985" w:rsidP="00F52A7A">
            <w:pPr>
              <w:jc w:val="center"/>
              <w:rPr>
                <w:sz w:val="20"/>
                <w:szCs w:val="20"/>
              </w:rPr>
            </w:pPr>
            <w:r w:rsidRPr="00744125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406985" w:rsidRPr="00744125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744125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744125">
              <w:rPr>
                <w:rStyle w:val="Strong"/>
                <w:b w:val="0"/>
                <w:sz w:val="20"/>
                <w:szCs w:val="20"/>
              </w:rPr>
              <w:t>у</w:t>
            </w:r>
            <w:r w:rsidRPr="00744125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406985" w:rsidRPr="000F1DB5" w:rsidRDefault="00406985" w:rsidP="00744125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F1DB5">
              <w:rPr>
                <w:sz w:val="20"/>
                <w:szCs w:val="20"/>
              </w:rPr>
              <w:t>общая</w:t>
            </w:r>
            <w:r w:rsidRPr="000F1DB5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F1DB5">
              <w:rPr>
                <w:rStyle w:val="Strong"/>
                <w:b w:val="0"/>
                <w:sz w:val="20"/>
                <w:szCs w:val="20"/>
              </w:rPr>
              <w:t>е</w:t>
            </w:r>
            <w:r>
              <w:rPr>
                <w:rStyle w:val="Strong"/>
                <w:b w:val="0"/>
                <w:sz w:val="20"/>
                <w:szCs w:val="20"/>
              </w:rPr>
              <w:t>вая 1/2</w:t>
            </w:r>
          </w:p>
          <w:p w:rsidR="00406985" w:rsidRPr="00DF5B07" w:rsidRDefault="00406985" w:rsidP="00DF289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06985" w:rsidRPr="00744125" w:rsidRDefault="00406985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  <w:p w:rsidR="00406985" w:rsidRPr="00DF5B07" w:rsidRDefault="00406985" w:rsidP="00DF2892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06985" w:rsidRPr="00744125" w:rsidRDefault="00406985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  <w:p w:rsidR="00406985" w:rsidRPr="00744125" w:rsidRDefault="00406985" w:rsidP="00DF2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406985" w:rsidRPr="00744125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744125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406985" w:rsidRPr="00744125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744125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744125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406985" w:rsidRPr="00DF5B07" w:rsidRDefault="00406985" w:rsidP="00DF2892">
            <w:pPr>
              <w:jc w:val="center"/>
              <w:rPr>
                <w:rStyle w:val="Strong"/>
                <w:b w:val="0"/>
                <w:color w:val="FF0000"/>
                <w:sz w:val="20"/>
                <w:szCs w:val="20"/>
              </w:rPr>
            </w:pPr>
          </w:p>
          <w:p w:rsidR="00406985" w:rsidRPr="00DF5B07" w:rsidRDefault="00406985" w:rsidP="00DF289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406985" w:rsidRPr="00744125" w:rsidRDefault="00406985" w:rsidP="00DF2892">
            <w:pPr>
              <w:jc w:val="center"/>
              <w:rPr>
                <w:sz w:val="20"/>
                <w:szCs w:val="20"/>
              </w:rPr>
            </w:pPr>
            <w:r w:rsidRPr="00744125">
              <w:rPr>
                <w:sz w:val="20"/>
                <w:szCs w:val="20"/>
              </w:rPr>
              <w:t>-</w:t>
            </w:r>
          </w:p>
          <w:p w:rsidR="00406985" w:rsidRPr="00744125" w:rsidRDefault="00406985" w:rsidP="00DF2892">
            <w:pPr>
              <w:jc w:val="center"/>
              <w:rPr>
                <w:sz w:val="20"/>
                <w:szCs w:val="20"/>
              </w:rPr>
            </w:pPr>
          </w:p>
          <w:p w:rsidR="00406985" w:rsidRPr="00744125" w:rsidRDefault="00406985" w:rsidP="00DF2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6985" w:rsidRPr="00744125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744125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406985" w:rsidRPr="00744125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744125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406985" w:rsidRPr="00744125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744125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406985" w:rsidRPr="00744125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744125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866" w:type="dxa"/>
          </w:tcPr>
          <w:p w:rsidR="00406985" w:rsidRPr="00744125" w:rsidRDefault="00406985" w:rsidP="007628F4">
            <w:pPr>
              <w:jc w:val="center"/>
              <w:rPr>
                <w:sz w:val="20"/>
                <w:szCs w:val="20"/>
              </w:rPr>
            </w:pPr>
            <w:r w:rsidRPr="00744125">
              <w:rPr>
                <w:sz w:val="20"/>
                <w:szCs w:val="20"/>
              </w:rPr>
              <w:t>-</w:t>
            </w:r>
          </w:p>
          <w:p w:rsidR="00406985" w:rsidRPr="00744125" w:rsidRDefault="00406985" w:rsidP="007628F4">
            <w:pPr>
              <w:jc w:val="center"/>
              <w:rPr>
                <w:sz w:val="20"/>
                <w:szCs w:val="20"/>
              </w:rPr>
            </w:pPr>
          </w:p>
          <w:p w:rsidR="00406985" w:rsidRPr="00744125" w:rsidRDefault="00406985" w:rsidP="007628F4">
            <w:pPr>
              <w:jc w:val="center"/>
              <w:rPr>
                <w:sz w:val="20"/>
                <w:szCs w:val="20"/>
              </w:rPr>
            </w:pPr>
          </w:p>
          <w:p w:rsidR="00406985" w:rsidRPr="00744125" w:rsidRDefault="00406985" w:rsidP="00762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06985" w:rsidRDefault="00406985" w:rsidP="007D28F9">
            <w:pPr>
              <w:jc w:val="center"/>
              <w:rPr>
                <w:sz w:val="20"/>
                <w:szCs w:val="20"/>
              </w:rPr>
            </w:pPr>
            <w:r w:rsidRPr="00744125">
              <w:rPr>
                <w:sz w:val="20"/>
                <w:szCs w:val="20"/>
              </w:rPr>
              <w:t xml:space="preserve">170 151,58 </w:t>
            </w:r>
          </w:p>
          <w:p w:rsidR="00406985" w:rsidRPr="00744125" w:rsidRDefault="00406985" w:rsidP="007D28F9">
            <w:pPr>
              <w:jc w:val="center"/>
              <w:rPr>
                <w:sz w:val="20"/>
                <w:szCs w:val="20"/>
              </w:rPr>
            </w:pPr>
            <w:r w:rsidRPr="00744125">
              <w:rPr>
                <w:sz w:val="20"/>
                <w:szCs w:val="20"/>
              </w:rPr>
              <w:t>в т.ч. по о</w:t>
            </w:r>
            <w:r w:rsidRPr="00744125">
              <w:rPr>
                <w:sz w:val="20"/>
                <w:szCs w:val="20"/>
              </w:rPr>
              <w:t>с</w:t>
            </w:r>
            <w:r w:rsidRPr="00744125">
              <w:rPr>
                <w:sz w:val="20"/>
                <w:szCs w:val="20"/>
              </w:rPr>
              <w:t>новному ме</w:t>
            </w:r>
            <w:r w:rsidRPr="00744125">
              <w:rPr>
                <w:sz w:val="20"/>
                <w:szCs w:val="20"/>
              </w:rPr>
              <w:t>с</w:t>
            </w:r>
            <w:r w:rsidRPr="00744125">
              <w:rPr>
                <w:sz w:val="20"/>
                <w:szCs w:val="20"/>
              </w:rPr>
              <w:t xml:space="preserve">ту работы  </w:t>
            </w:r>
          </w:p>
          <w:p w:rsidR="00406985" w:rsidRPr="00744125" w:rsidRDefault="00406985" w:rsidP="007D28F9">
            <w:pPr>
              <w:jc w:val="center"/>
              <w:rPr>
                <w:sz w:val="18"/>
                <w:szCs w:val="18"/>
              </w:rPr>
            </w:pPr>
            <w:r w:rsidRPr="00744125">
              <w:rPr>
                <w:sz w:val="20"/>
                <w:szCs w:val="20"/>
              </w:rPr>
              <w:t>170 151,58</w:t>
            </w:r>
          </w:p>
        </w:tc>
        <w:tc>
          <w:tcPr>
            <w:tcW w:w="1374" w:type="dxa"/>
          </w:tcPr>
          <w:p w:rsidR="00406985" w:rsidRPr="00744125" w:rsidRDefault="00406985" w:rsidP="00DF2892">
            <w:pPr>
              <w:jc w:val="center"/>
              <w:rPr>
                <w:sz w:val="20"/>
                <w:szCs w:val="20"/>
              </w:rPr>
            </w:pPr>
            <w:r w:rsidRPr="00744125">
              <w:rPr>
                <w:sz w:val="20"/>
                <w:szCs w:val="20"/>
              </w:rPr>
              <w:t>-</w:t>
            </w:r>
          </w:p>
          <w:p w:rsidR="00406985" w:rsidRPr="00744125" w:rsidRDefault="00406985" w:rsidP="00DF2892">
            <w:pPr>
              <w:jc w:val="center"/>
              <w:rPr>
                <w:sz w:val="20"/>
                <w:szCs w:val="20"/>
              </w:rPr>
            </w:pPr>
          </w:p>
          <w:p w:rsidR="00406985" w:rsidRPr="00744125" w:rsidRDefault="00406985" w:rsidP="00DF2892">
            <w:pPr>
              <w:jc w:val="center"/>
              <w:rPr>
                <w:sz w:val="20"/>
                <w:szCs w:val="20"/>
              </w:rPr>
            </w:pPr>
          </w:p>
          <w:p w:rsidR="00406985" w:rsidRPr="00744125" w:rsidRDefault="00406985" w:rsidP="00DF2892">
            <w:pPr>
              <w:jc w:val="center"/>
              <w:rPr>
                <w:sz w:val="20"/>
                <w:szCs w:val="20"/>
              </w:rPr>
            </w:pPr>
          </w:p>
          <w:p w:rsidR="00406985" w:rsidRPr="00744125" w:rsidRDefault="00406985" w:rsidP="00DF2892">
            <w:pPr>
              <w:jc w:val="center"/>
              <w:rPr>
                <w:sz w:val="20"/>
                <w:szCs w:val="20"/>
              </w:rPr>
            </w:pPr>
          </w:p>
        </w:tc>
      </w:tr>
      <w:tr w:rsidR="00406985" w:rsidRPr="0027695D" w:rsidTr="00654C77">
        <w:tc>
          <w:tcPr>
            <w:tcW w:w="426" w:type="dxa"/>
          </w:tcPr>
          <w:p w:rsidR="00406985" w:rsidRPr="0027695D" w:rsidRDefault="00406985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06985" w:rsidRPr="00FF721A" w:rsidRDefault="00406985" w:rsidP="00DF2892">
            <w:pPr>
              <w:rPr>
                <w:sz w:val="20"/>
                <w:szCs w:val="20"/>
              </w:rPr>
            </w:pPr>
            <w:r w:rsidRPr="00FF721A">
              <w:rPr>
                <w:sz w:val="20"/>
                <w:szCs w:val="20"/>
              </w:rPr>
              <w:t>супруг</w:t>
            </w:r>
          </w:p>
        </w:tc>
        <w:tc>
          <w:tcPr>
            <w:tcW w:w="1609" w:type="dxa"/>
          </w:tcPr>
          <w:p w:rsidR="00406985" w:rsidRPr="00DF5B07" w:rsidRDefault="00406985" w:rsidP="00DF289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6985" w:rsidRPr="00BC370D" w:rsidRDefault="00406985" w:rsidP="00F52A7A">
            <w:pPr>
              <w:jc w:val="center"/>
              <w:rPr>
                <w:sz w:val="20"/>
                <w:szCs w:val="20"/>
              </w:rPr>
            </w:pPr>
            <w:r w:rsidRPr="00744125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406985" w:rsidRPr="00BC370D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F1DB5">
              <w:rPr>
                <w:sz w:val="20"/>
                <w:szCs w:val="20"/>
              </w:rPr>
              <w:t>общая</w:t>
            </w:r>
            <w:r w:rsidRPr="000F1DB5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F1DB5">
              <w:rPr>
                <w:rStyle w:val="Strong"/>
                <w:b w:val="0"/>
                <w:sz w:val="20"/>
                <w:szCs w:val="20"/>
              </w:rPr>
              <w:t>е</w:t>
            </w:r>
            <w:r>
              <w:rPr>
                <w:rStyle w:val="Strong"/>
                <w:b w:val="0"/>
                <w:sz w:val="20"/>
                <w:szCs w:val="20"/>
              </w:rPr>
              <w:t>вая 1/2</w:t>
            </w:r>
          </w:p>
        </w:tc>
        <w:tc>
          <w:tcPr>
            <w:tcW w:w="851" w:type="dxa"/>
          </w:tcPr>
          <w:p w:rsidR="00406985" w:rsidRPr="00BC370D" w:rsidRDefault="00406985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814" w:type="dxa"/>
          </w:tcPr>
          <w:p w:rsidR="00406985" w:rsidRPr="00BC370D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BC370D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406985" w:rsidRPr="00BC370D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BC370D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406985" w:rsidRPr="00BC370D" w:rsidRDefault="00406985" w:rsidP="00DF2892">
            <w:pPr>
              <w:jc w:val="center"/>
              <w:rPr>
                <w:sz w:val="20"/>
                <w:szCs w:val="20"/>
              </w:rPr>
            </w:pPr>
            <w:r w:rsidRPr="00BC370D">
              <w:rPr>
                <w:sz w:val="20"/>
                <w:szCs w:val="20"/>
              </w:rPr>
              <w:t>-</w:t>
            </w:r>
          </w:p>
          <w:p w:rsidR="00406985" w:rsidRPr="00BC370D" w:rsidRDefault="00406985" w:rsidP="00DF2892">
            <w:pPr>
              <w:jc w:val="center"/>
              <w:rPr>
                <w:sz w:val="20"/>
                <w:szCs w:val="20"/>
              </w:rPr>
            </w:pPr>
          </w:p>
          <w:p w:rsidR="00406985" w:rsidRPr="00BC370D" w:rsidRDefault="00406985" w:rsidP="00DF2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6985" w:rsidRPr="00BC370D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BC370D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406985" w:rsidRPr="00BC370D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BC370D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406985" w:rsidRPr="00BC370D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BC370D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406985" w:rsidRPr="00BC370D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BC370D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866" w:type="dxa"/>
          </w:tcPr>
          <w:p w:rsidR="00406985" w:rsidRPr="00BC370D" w:rsidRDefault="00406985" w:rsidP="007628F4">
            <w:pPr>
              <w:jc w:val="center"/>
              <w:rPr>
                <w:sz w:val="20"/>
                <w:szCs w:val="20"/>
              </w:rPr>
            </w:pPr>
            <w:r w:rsidRPr="00BC370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06985" w:rsidRDefault="00406985" w:rsidP="00DF2892">
            <w:pPr>
              <w:jc w:val="center"/>
              <w:rPr>
                <w:sz w:val="20"/>
                <w:szCs w:val="20"/>
              </w:rPr>
            </w:pPr>
            <w:r w:rsidRPr="00BC370D">
              <w:rPr>
                <w:sz w:val="20"/>
                <w:szCs w:val="20"/>
              </w:rPr>
              <w:t xml:space="preserve">297 867,46 </w:t>
            </w:r>
          </w:p>
          <w:p w:rsidR="00406985" w:rsidRPr="00BC370D" w:rsidRDefault="00406985" w:rsidP="00DF2892">
            <w:pPr>
              <w:jc w:val="center"/>
              <w:rPr>
                <w:sz w:val="20"/>
                <w:szCs w:val="20"/>
              </w:rPr>
            </w:pPr>
            <w:r w:rsidRPr="00BC370D">
              <w:rPr>
                <w:sz w:val="20"/>
                <w:szCs w:val="20"/>
              </w:rPr>
              <w:t>в т.ч. по о</w:t>
            </w:r>
            <w:r w:rsidRPr="00BC370D">
              <w:rPr>
                <w:sz w:val="20"/>
                <w:szCs w:val="20"/>
              </w:rPr>
              <w:t>с</w:t>
            </w:r>
            <w:r w:rsidRPr="00BC370D">
              <w:rPr>
                <w:sz w:val="20"/>
                <w:szCs w:val="20"/>
              </w:rPr>
              <w:t>новному ме</w:t>
            </w:r>
            <w:r w:rsidRPr="00BC370D">
              <w:rPr>
                <w:sz w:val="20"/>
                <w:szCs w:val="20"/>
              </w:rPr>
              <w:t>с</w:t>
            </w:r>
            <w:r w:rsidRPr="00BC370D">
              <w:rPr>
                <w:sz w:val="20"/>
                <w:szCs w:val="20"/>
              </w:rPr>
              <w:t xml:space="preserve">ту работы </w:t>
            </w:r>
          </w:p>
          <w:p w:rsidR="00406985" w:rsidRPr="00BC370D" w:rsidRDefault="00406985" w:rsidP="00ED2C06">
            <w:pPr>
              <w:jc w:val="center"/>
              <w:rPr>
                <w:sz w:val="20"/>
                <w:szCs w:val="20"/>
              </w:rPr>
            </w:pPr>
            <w:r w:rsidRPr="00BC370D">
              <w:rPr>
                <w:sz w:val="20"/>
                <w:szCs w:val="20"/>
              </w:rPr>
              <w:t>297 867,46</w:t>
            </w:r>
          </w:p>
        </w:tc>
        <w:tc>
          <w:tcPr>
            <w:tcW w:w="1374" w:type="dxa"/>
          </w:tcPr>
          <w:p w:rsidR="00406985" w:rsidRPr="00BC370D" w:rsidRDefault="00406985" w:rsidP="00DF2892">
            <w:pPr>
              <w:jc w:val="center"/>
              <w:rPr>
                <w:sz w:val="20"/>
                <w:szCs w:val="20"/>
              </w:rPr>
            </w:pPr>
            <w:r w:rsidRPr="00BC370D">
              <w:rPr>
                <w:sz w:val="20"/>
                <w:szCs w:val="20"/>
              </w:rPr>
              <w:t>-</w:t>
            </w:r>
          </w:p>
        </w:tc>
      </w:tr>
      <w:tr w:rsidR="00406985" w:rsidRPr="00F11339" w:rsidTr="00654C77">
        <w:tc>
          <w:tcPr>
            <w:tcW w:w="426" w:type="dxa"/>
          </w:tcPr>
          <w:p w:rsidR="00406985" w:rsidRPr="0027695D" w:rsidRDefault="00406985" w:rsidP="00350BBA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2769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06985" w:rsidRPr="00FF721A" w:rsidRDefault="00406985" w:rsidP="00DF2892">
            <w:pPr>
              <w:rPr>
                <w:b/>
                <w:sz w:val="20"/>
                <w:szCs w:val="20"/>
              </w:rPr>
            </w:pPr>
            <w:r w:rsidRPr="00FF721A">
              <w:rPr>
                <w:b/>
                <w:sz w:val="20"/>
                <w:szCs w:val="20"/>
              </w:rPr>
              <w:t>Алексеев С.И.</w:t>
            </w:r>
          </w:p>
        </w:tc>
        <w:tc>
          <w:tcPr>
            <w:tcW w:w="1609" w:type="dxa"/>
          </w:tcPr>
          <w:p w:rsidR="00406985" w:rsidRDefault="00406985" w:rsidP="00DF2892">
            <w:pPr>
              <w:jc w:val="both"/>
              <w:rPr>
                <w:sz w:val="20"/>
                <w:szCs w:val="20"/>
              </w:rPr>
            </w:pPr>
            <w:r w:rsidRPr="00101C0D">
              <w:rPr>
                <w:sz w:val="20"/>
                <w:szCs w:val="20"/>
              </w:rPr>
              <w:t xml:space="preserve">Депутат </w:t>
            </w:r>
          </w:p>
          <w:p w:rsidR="00406985" w:rsidRDefault="00406985" w:rsidP="00DF2892">
            <w:pPr>
              <w:jc w:val="both"/>
              <w:rPr>
                <w:sz w:val="20"/>
                <w:szCs w:val="20"/>
              </w:rPr>
            </w:pPr>
            <w:r w:rsidRPr="00101C0D">
              <w:rPr>
                <w:sz w:val="20"/>
                <w:szCs w:val="20"/>
              </w:rPr>
              <w:t xml:space="preserve">Ржевской </w:t>
            </w:r>
          </w:p>
          <w:p w:rsidR="00406985" w:rsidRDefault="00406985" w:rsidP="00DF2892">
            <w:pPr>
              <w:jc w:val="both"/>
              <w:rPr>
                <w:sz w:val="20"/>
                <w:szCs w:val="20"/>
              </w:rPr>
            </w:pPr>
            <w:r w:rsidRPr="00101C0D">
              <w:rPr>
                <w:sz w:val="20"/>
                <w:szCs w:val="20"/>
              </w:rPr>
              <w:t xml:space="preserve">городской </w:t>
            </w:r>
          </w:p>
          <w:p w:rsidR="00406985" w:rsidRPr="00101C0D" w:rsidRDefault="00406985" w:rsidP="00DF2892">
            <w:pPr>
              <w:jc w:val="both"/>
              <w:rPr>
                <w:sz w:val="20"/>
                <w:szCs w:val="20"/>
              </w:rPr>
            </w:pPr>
            <w:r w:rsidRPr="00101C0D">
              <w:rPr>
                <w:sz w:val="20"/>
                <w:szCs w:val="20"/>
              </w:rPr>
              <w:t>Думы</w:t>
            </w:r>
          </w:p>
        </w:tc>
        <w:tc>
          <w:tcPr>
            <w:tcW w:w="1418" w:type="dxa"/>
          </w:tcPr>
          <w:p w:rsidR="00406985" w:rsidRPr="00101C0D" w:rsidRDefault="00406985" w:rsidP="00F52A7A">
            <w:pPr>
              <w:jc w:val="center"/>
              <w:rPr>
                <w:sz w:val="20"/>
                <w:szCs w:val="20"/>
              </w:rPr>
            </w:pPr>
            <w:r w:rsidRPr="00101C0D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406985" w:rsidRPr="00101C0D" w:rsidRDefault="00406985" w:rsidP="006C3B93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01C0D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101C0D">
              <w:rPr>
                <w:rStyle w:val="Strong"/>
                <w:b w:val="0"/>
                <w:sz w:val="20"/>
                <w:szCs w:val="20"/>
              </w:rPr>
              <w:t>у</w:t>
            </w:r>
            <w:r w:rsidRPr="00101C0D">
              <w:rPr>
                <w:rStyle w:val="Strong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406985" w:rsidRPr="00101C0D" w:rsidRDefault="00406985" w:rsidP="00101C0D">
            <w:pPr>
              <w:jc w:val="center"/>
              <w:rPr>
                <w:sz w:val="20"/>
                <w:szCs w:val="20"/>
              </w:rPr>
            </w:pPr>
            <w:r w:rsidRPr="00101C0D">
              <w:rPr>
                <w:rStyle w:val="Strong"/>
                <w:b w:val="0"/>
                <w:sz w:val="20"/>
                <w:szCs w:val="20"/>
              </w:rPr>
              <w:t>62,5</w:t>
            </w:r>
          </w:p>
        </w:tc>
        <w:tc>
          <w:tcPr>
            <w:tcW w:w="814" w:type="dxa"/>
          </w:tcPr>
          <w:p w:rsidR="00406985" w:rsidRPr="00101C0D" w:rsidRDefault="00406985" w:rsidP="00101C0D">
            <w:pPr>
              <w:rPr>
                <w:sz w:val="20"/>
                <w:szCs w:val="20"/>
              </w:rPr>
            </w:pPr>
            <w:r w:rsidRPr="00101C0D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406985" w:rsidRPr="00101C0D" w:rsidRDefault="00406985" w:rsidP="00FA272F">
            <w:pPr>
              <w:rPr>
                <w:sz w:val="20"/>
                <w:szCs w:val="20"/>
              </w:rPr>
            </w:pPr>
            <w:r w:rsidRPr="00101C0D"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850" w:type="dxa"/>
          </w:tcPr>
          <w:p w:rsidR="00406985" w:rsidRPr="00101C0D" w:rsidRDefault="00406985" w:rsidP="00FA272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01C0D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06985" w:rsidRPr="00101C0D" w:rsidRDefault="00406985" w:rsidP="00FA272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01C0D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406985" w:rsidRPr="00101C0D" w:rsidRDefault="00406985" w:rsidP="007628F4">
            <w:pPr>
              <w:rPr>
                <w:sz w:val="20"/>
                <w:szCs w:val="20"/>
                <w:lang w:val="en-US"/>
              </w:rPr>
            </w:pPr>
            <w:r w:rsidRPr="00101C0D">
              <w:rPr>
                <w:sz w:val="20"/>
                <w:szCs w:val="20"/>
              </w:rPr>
              <w:t>а</w:t>
            </w:r>
            <w:r w:rsidRPr="00101C0D">
              <w:rPr>
                <w:sz w:val="20"/>
                <w:szCs w:val="20"/>
                <w:lang w:val="en-US"/>
              </w:rPr>
              <w:t>/</w:t>
            </w:r>
            <w:r w:rsidRPr="00101C0D">
              <w:rPr>
                <w:sz w:val="20"/>
                <w:szCs w:val="20"/>
              </w:rPr>
              <w:t>м</w:t>
            </w:r>
            <w:r w:rsidRPr="00101C0D">
              <w:rPr>
                <w:sz w:val="20"/>
                <w:szCs w:val="20"/>
                <w:lang w:val="en-US"/>
              </w:rPr>
              <w:t xml:space="preserve"> HYUNDAI CRETA, 2017</w:t>
            </w:r>
            <w:r w:rsidRPr="00101C0D">
              <w:rPr>
                <w:sz w:val="20"/>
                <w:szCs w:val="20"/>
              </w:rPr>
              <w:t>г</w:t>
            </w:r>
            <w:r w:rsidRPr="00101C0D">
              <w:rPr>
                <w:sz w:val="20"/>
                <w:szCs w:val="20"/>
                <w:lang w:val="en-US"/>
              </w:rPr>
              <w:t>.</w:t>
            </w:r>
          </w:p>
          <w:p w:rsidR="00406985" w:rsidRPr="00101C0D" w:rsidRDefault="00406985" w:rsidP="00DF2892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  <w:p w:rsidR="00406985" w:rsidRPr="00101C0D" w:rsidRDefault="00406985" w:rsidP="00DF2892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406985" w:rsidRDefault="00406985" w:rsidP="00082065">
            <w:pPr>
              <w:jc w:val="center"/>
              <w:rPr>
                <w:sz w:val="20"/>
                <w:szCs w:val="20"/>
              </w:rPr>
            </w:pPr>
            <w:r w:rsidRPr="00101C0D">
              <w:rPr>
                <w:sz w:val="20"/>
                <w:szCs w:val="20"/>
              </w:rPr>
              <w:t xml:space="preserve">1 124 923,22 </w:t>
            </w:r>
          </w:p>
          <w:p w:rsidR="00406985" w:rsidRPr="00101C0D" w:rsidRDefault="00406985" w:rsidP="00082065">
            <w:pPr>
              <w:jc w:val="center"/>
              <w:rPr>
                <w:sz w:val="20"/>
                <w:szCs w:val="20"/>
              </w:rPr>
            </w:pPr>
            <w:r w:rsidRPr="00101C0D">
              <w:rPr>
                <w:sz w:val="20"/>
                <w:szCs w:val="20"/>
              </w:rPr>
              <w:t>в т.ч. по о</w:t>
            </w:r>
            <w:r w:rsidRPr="00101C0D">
              <w:rPr>
                <w:sz w:val="20"/>
                <w:szCs w:val="20"/>
              </w:rPr>
              <w:t>с</w:t>
            </w:r>
            <w:r w:rsidRPr="00101C0D">
              <w:rPr>
                <w:sz w:val="20"/>
                <w:szCs w:val="20"/>
              </w:rPr>
              <w:t>новному ме</w:t>
            </w:r>
            <w:r w:rsidRPr="00101C0D">
              <w:rPr>
                <w:sz w:val="20"/>
                <w:szCs w:val="20"/>
              </w:rPr>
              <w:t>с</w:t>
            </w:r>
            <w:r w:rsidRPr="00101C0D">
              <w:rPr>
                <w:sz w:val="20"/>
                <w:szCs w:val="20"/>
              </w:rPr>
              <w:t xml:space="preserve">ту работы </w:t>
            </w:r>
          </w:p>
          <w:p w:rsidR="00406985" w:rsidRPr="00101C0D" w:rsidRDefault="00406985" w:rsidP="00082065">
            <w:pPr>
              <w:jc w:val="center"/>
              <w:rPr>
                <w:sz w:val="20"/>
                <w:szCs w:val="20"/>
              </w:rPr>
            </w:pPr>
            <w:r w:rsidRPr="00101C0D">
              <w:rPr>
                <w:sz w:val="20"/>
                <w:szCs w:val="20"/>
              </w:rPr>
              <w:t>1 057 585,13</w:t>
            </w:r>
          </w:p>
        </w:tc>
        <w:tc>
          <w:tcPr>
            <w:tcW w:w="1374" w:type="dxa"/>
          </w:tcPr>
          <w:p w:rsidR="00406985" w:rsidRPr="00101C0D" w:rsidRDefault="00406985" w:rsidP="00DF2892">
            <w:pPr>
              <w:jc w:val="center"/>
              <w:rPr>
                <w:sz w:val="20"/>
                <w:szCs w:val="20"/>
              </w:rPr>
            </w:pPr>
            <w:r w:rsidRPr="00101C0D">
              <w:rPr>
                <w:sz w:val="20"/>
                <w:szCs w:val="20"/>
              </w:rPr>
              <w:t>-</w:t>
            </w:r>
          </w:p>
        </w:tc>
      </w:tr>
      <w:tr w:rsidR="00406985" w:rsidRPr="00F11339" w:rsidTr="00654C77">
        <w:tc>
          <w:tcPr>
            <w:tcW w:w="426" w:type="dxa"/>
          </w:tcPr>
          <w:p w:rsidR="00406985" w:rsidRPr="0027695D" w:rsidRDefault="00406985" w:rsidP="00350BB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06985" w:rsidRPr="00FF721A" w:rsidRDefault="00406985" w:rsidP="00DF2892">
            <w:pPr>
              <w:rPr>
                <w:b/>
                <w:sz w:val="20"/>
                <w:szCs w:val="20"/>
              </w:rPr>
            </w:pPr>
            <w:r w:rsidRPr="00FF721A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609" w:type="dxa"/>
          </w:tcPr>
          <w:p w:rsidR="00406985" w:rsidRPr="00DF5B07" w:rsidRDefault="00406985" w:rsidP="00DF289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6985" w:rsidRPr="00DF5B07" w:rsidRDefault="00406985" w:rsidP="00DF2892">
            <w:pPr>
              <w:jc w:val="center"/>
              <w:rPr>
                <w:color w:val="FF0000"/>
                <w:sz w:val="20"/>
                <w:szCs w:val="20"/>
              </w:rPr>
            </w:pPr>
            <w:r w:rsidRPr="00101C0D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406985" w:rsidRPr="00DF5B07" w:rsidRDefault="00406985" w:rsidP="00147C67">
            <w:pPr>
              <w:jc w:val="center"/>
              <w:rPr>
                <w:rStyle w:val="Strong"/>
                <w:b w:val="0"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F1DB5">
              <w:rPr>
                <w:sz w:val="20"/>
                <w:szCs w:val="20"/>
              </w:rPr>
              <w:t>бщая</w:t>
            </w:r>
            <w:r w:rsidRPr="001A1525">
              <w:rPr>
                <w:rStyle w:val="Strong"/>
                <w:b w:val="0"/>
                <w:bCs w:val="0"/>
                <w:sz w:val="20"/>
                <w:szCs w:val="20"/>
              </w:rPr>
              <w:t xml:space="preserve"> дол</w:t>
            </w:r>
            <w:r w:rsidRPr="001A1525">
              <w:rPr>
                <w:rStyle w:val="Strong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Strong"/>
                <w:b w:val="0"/>
                <w:bCs w:val="0"/>
                <w:sz w:val="20"/>
                <w:szCs w:val="20"/>
              </w:rPr>
              <w:t>вая  1</w:t>
            </w:r>
            <w:r w:rsidRPr="001A1525">
              <w:rPr>
                <w:rStyle w:val="Strong"/>
                <w:b w:val="0"/>
                <w:bCs w:val="0"/>
                <w:sz w:val="20"/>
                <w:szCs w:val="20"/>
              </w:rPr>
              <w:t>/</w:t>
            </w:r>
            <w:r>
              <w:rPr>
                <w:rStyle w:val="Strong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06985" w:rsidRPr="0015554D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5554D">
              <w:rPr>
                <w:rStyle w:val="Strong"/>
                <w:b w:val="0"/>
                <w:sz w:val="20"/>
                <w:szCs w:val="20"/>
              </w:rPr>
              <w:t>54,8</w:t>
            </w:r>
          </w:p>
        </w:tc>
        <w:tc>
          <w:tcPr>
            <w:tcW w:w="814" w:type="dxa"/>
          </w:tcPr>
          <w:p w:rsidR="00406985" w:rsidRPr="00DF5B07" w:rsidRDefault="00406985" w:rsidP="00DF2892">
            <w:pPr>
              <w:jc w:val="center"/>
              <w:rPr>
                <w:rStyle w:val="Strong"/>
                <w:b w:val="0"/>
                <w:color w:val="FF0000"/>
                <w:sz w:val="20"/>
                <w:szCs w:val="20"/>
              </w:rPr>
            </w:pPr>
            <w:r w:rsidRPr="00101C0D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406985" w:rsidRPr="00101C0D" w:rsidRDefault="00406985" w:rsidP="0015554D">
            <w:pPr>
              <w:jc w:val="center"/>
              <w:rPr>
                <w:sz w:val="20"/>
                <w:szCs w:val="20"/>
              </w:rPr>
            </w:pPr>
            <w:r w:rsidRPr="00101C0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06985" w:rsidRPr="00101C0D" w:rsidRDefault="00406985" w:rsidP="00FA272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62,5</w:t>
            </w:r>
          </w:p>
        </w:tc>
        <w:tc>
          <w:tcPr>
            <w:tcW w:w="993" w:type="dxa"/>
          </w:tcPr>
          <w:p w:rsidR="00406985" w:rsidRPr="00101C0D" w:rsidRDefault="00406985" w:rsidP="00FA272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01C0D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406985" w:rsidRPr="00DF5B07" w:rsidRDefault="00406985" w:rsidP="00DF2892">
            <w:pPr>
              <w:jc w:val="center"/>
              <w:rPr>
                <w:color w:val="FF0000"/>
                <w:sz w:val="20"/>
                <w:szCs w:val="20"/>
              </w:rPr>
            </w:pPr>
            <w:r w:rsidRPr="00101C0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06985" w:rsidRDefault="00406985" w:rsidP="00155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519 918</w:t>
            </w:r>
            <w:r w:rsidRPr="00101C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06</w:t>
            </w:r>
            <w:r w:rsidRPr="00101C0D">
              <w:rPr>
                <w:sz w:val="20"/>
                <w:szCs w:val="20"/>
              </w:rPr>
              <w:t xml:space="preserve"> </w:t>
            </w:r>
          </w:p>
          <w:p w:rsidR="00406985" w:rsidRPr="00101C0D" w:rsidRDefault="00406985" w:rsidP="0015554D">
            <w:pPr>
              <w:jc w:val="center"/>
              <w:rPr>
                <w:sz w:val="20"/>
                <w:szCs w:val="20"/>
              </w:rPr>
            </w:pPr>
            <w:r w:rsidRPr="00101C0D">
              <w:rPr>
                <w:sz w:val="20"/>
                <w:szCs w:val="20"/>
              </w:rPr>
              <w:t>в т.ч. по о</w:t>
            </w:r>
            <w:r w:rsidRPr="00101C0D">
              <w:rPr>
                <w:sz w:val="20"/>
                <w:szCs w:val="20"/>
              </w:rPr>
              <w:t>с</w:t>
            </w:r>
            <w:r w:rsidRPr="00101C0D">
              <w:rPr>
                <w:sz w:val="20"/>
                <w:szCs w:val="20"/>
              </w:rPr>
              <w:t>новному ме</w:t>
            </w:r>
            <w:r w:rsidRPr="00101C0D">
              <w:rPr>
                <w:sz w:val="20"/>
                <w:szCs w:val="20"/>
              </w:rPr>
              <w:t>с</w:t>
            </w:r>
            <w:r w:rsidRPr="00101C0D">
              <w:rPr>
                <w:sz w:val="20"/>
                <w:szCs w:val="20"/>
              </w:rPr>
              <w:t xml:space="preserve">ту работы </w:t>
            </w:r>
          </w:p>
          <w:p w:rsidR="00406985" w:rsidRPr="00DF5B07" w:rsidRDefault="00406985" w:rsidP="0015554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519 918</w:t>
            </w:r>
            <w:r w:rsidRPr="00101C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06</w:t>
            </w:r>
          </w:p>
        </w:tc>
        <w:tc>
          <w:tcPr>
            <w:tcW w:w="1374" w:type="dxa"/>
          </w:tcPr>
          <w:p w:rsidR="00406985" w:rsidRPr="00DF5B07" w:rsidRDefault="00406985" w:rsidP="00DF2892">
            <w:pPr>
              <w:jc w:val="center"/>
              <w:rPr>
                <w:color w:val="FF0000"/>
                <w:sz w:val="20"/>
                <w:szCs w:val="20"/>
              </w:rPr>
            </w:pPr>
            <w:r w:rsidRPr="00101C0D">
              <w:rPr>
                <w:sz w:val="20"/>
                <w:szCs w:val="20"/>
              </w:rPr>
              <w:t>-</w:t>
            </w:r>
          </w:p>
        </w:tc>
      </w:tr>
      <w:tr w:rsidR="00406985" w:rsidRPr="00F11339" w:rsidTr="00654C77">
        <w:tc>
          <w:tcPr>
            <w:tcW w:w="426" w:type="dxa"/>
          </w:tcPr>
          <w:p w:rsidR="00406985" w:rsidRPr="0027695D" w:rsidRDefault="00406985" w:rsidP="00350BB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06985" w:rsidRPr="00FF721A" w:rsidRDefault="00406985" w:rsidP="00DF2892">
            <w:pPr>
              <w:rPr>
                <w:b/>
                <w:sz w:val="20"/>
                <w:szCs w:val="20"/>
              </w:rPr>
            </w:pPr>
            <w:r w:rsidRPr="00E676ED">
              <w:rPr>
                <w:sz w:val="20"/>
                <w:szCs w:val="20"/>
              </w:rPr>
              <w:t>несовершенн</w:t>
            </w:r>
            <w:r w:rsidRPr="00E676ED">
              <w:rPr>
                <w:sz w:val="20"/>
                <w:szCs w:val="20"/>
              </w:rPr>
              <w:t>о</w:t>
            </w:r>
            <w:r w:rsidRPr="00E676ED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406985" w:rsidRPr="00DF5B07" w:rsidRDefault="00406985" w:rsidP="00DF289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6985" w:rsidRPr="00C53AAE" w:rsidRDefault="00406985" w:rsidP="00FA272F">
            <w:pPr>
              <w:jc w:val="center"/>
              <w:rPr>
                <w:sz w:val="20"/>
                <w:szCs w:val="20"/>
              </w:rPr>
            </w:pPr>
            <w:r w:rsidRPr="00C53AA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06985" w:rsidRPr="00C53AAE" w:rsidRDefault="00406985" w:rsidP="00FA272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53AAE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06985" w:rsidRPr="00C53AAE" w:rsidRDefault="00406985" w:rsidP="00FA272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53AAE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406985" w:rsidRPr="00C53AAE" w:rsidRDefault="00406985" w:rsidP="00FA272F">
            <w:pPr>
              <w:jc w:val="center"/>
              <w:rPr>
                <w:sz w:val="20"/>
                <w:szCs w:val="20"/>
              </w:rPr>
            </w:pPr>
            <w:r w:rsidRPr="00C53AAE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406985" w:rsidRPr="00101C0D" w:rsidRDefault="00406985" w:rsidP="00FA272F">
            <w:pPr>
              <w:jc w:val="center"/>
              <w:rPr>
                <w:sz w:val="20"/>
                <w:szCs w:val="20"/>
              </w:rPr>
            </w:pPr>
            <w:r w:rsidRPr="00101C0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06985" w:rsidRPr="00101C0D" w:rsidRDefault="00406985" w:rsidP="00FA272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62,5</w:t>
            </w:r>
          </w:p>
        </w:tc>
        <w:tc>
          <w:tcPr>
            <w:tcW w:w="993" w:type="dxa"/>
          </w:tcPr>
          <w:p w:rsidR="00406985" w:rsidRPr="00101C0D" w:rsidRDefault="00406985" w:rsidP="00FA272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01C0D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406985" w:rsidRPr="00DF5B07" w:rsidRDefault="00406985" w:rsidP="00FA272F">
            <w:pPr>
              <w:jc w:val="center"/>
              <w:rPr>
                <w:color w:val="FF0000"/>
                <w:sz w:val="20"/>
                <w:szCs w:val="20"/>
              </w:rPr>
            </w:pPr>
            <w:r w:rsidRPr="00101C0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06985" w:rsidRPr="0015554D" w:rsidRDefault="00406985" w:rsidP="00082065">
            <w:pPr>
              <w:jc w:val="center"/>
              <w:rPr>
                <w:sz w:val="20"/>
                <w:szCs w:val="20"/>
              </w:rPr>
            </w:pPr>
            <w:r w:rsidRPr="0015554D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406985" w:rsidRPr="0015554D" w:rsidRDefault="00406985" w:rsidP="00DF2892">
            <w:pPr>
              <w:jc w:val="center"/>
              <w:rPr>
                <w:sz w:val="20"/>
                <w:szCs w:val="20"/>
              </w:rPr>
            </w:pPr>
            <w:r w:rsidRPr="0015554D">
              <w:rPr>
                <w:sz w:val="20"/>
                <w:szCs w:val="20"/>
              </w:rPr>
              <w:t>-</w:t>
            </w:r>
          </w:p>
        </w:tc>
      </w:tr>
      <w:tr w:rsidR="00406985" w:rsidRPr="00F11339" w:rsidTr="00654C77">
        <w:tc>
          <w:tcPr>
            <w:tcW w:w="426" w:type="dxa"/>
          </w:tcPr>
          <w:p w:rsidR="00406985" w:rsidRPr="0027695D" w:rsidRDefault="00406985" w:rsidP="00350BB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06985" w:rsidRPr="00FF721A" w:rsidRDefault="00406985" w:rsidP="00DF2892">
            <w:pPr>
              <w:rPr>
                <w:b/>
                <w:sz w:val="20"/>
                <w:szCs w:val="20"/>
              </w:rPr>
            </w:pPr>
            <w:r w:rsidRPr="00E676ED">
              <w:rPr>
                <w:sz w:val="20"/>
                <w:szCs w:val="20"/>
              </w:rPr>
              <w:t>несовершенн</w:t>
            </w:r>
            <w:r w:rsidRPr="00E676ED">
              <w:rPr>
                <w:sz w:val="20"/>
                <w:szCs w:val="20"/>
              </w:rPr>
              <w:t>о</w:t>
            </w:r>
            <w:r w:rsidRPr="00E676ED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406985" w:rsidRPr="00DF5B07" w:rsidRDefault="00406985" w:rsidP="00DF289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6985" w:rsidRPr="00C53AAE" w:rsidRDefault="00406985" w:rsidP="00FA272F">
            <w:pPr>
              <w:jc w:val="center"/>
              <w:rPr>
                <w:sz w:val="20"/>
                <w:szCs w:val="20"/>
              </w:rPr>
            </w:pPr>
            <w:r w:rsidRPr="00C53AA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06985" w:rsidRPr="00C53AAE" w:rsidRDefault="00406985" w:rsidP="00FA272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53AAE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06985" w:rsidRPr="00C53AAE" w:rsidRDefault="00406985" w:rsidP="00FA272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53AAE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406985" w:rsidRPr="00C53AAE" w:rsidRDefault="00406985" w:rsidP="00FA272F">
            <w:pPr>
              <w:jc w:val="center"/>
              <w:rPr>
                <w:sz w:val="20"/>
                <w:szCs w:val="20"/>
              </w:rPr>
            </w:pPr>
            <w:r w:rsidRPr="00C53AAE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406985" w:rsidRPr="00101C0D" w:rsidRDefault="00406985" w:rsidP="00FA272F">
            <w:pPr>
              <w:jc w:val="center"/>
              <w:rPr>
                <w:sz w:val="20"/>
                <w:szCs w:val="20"/>
              </w:rPr>
            </w:pPr>
            <w:r w:rsidRPr="00101C0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06985" w:rsidRPr="00101C0D" w:rsidRDefault="00406985" w:rsidP="00FA272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62,5</w:t>
            </w:r>
          </w:p>
        </w:tc>
        <w:tc>
          <w:tcPr>
            <w:tcW w:w="993" w:type="dxa"/>
          </w:tcPr>
          <w:p w:rsidR="00406985" w:rsidRPr="00101C0D" w:rsidRDefault="00406985" w:rsidP="00FA272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01C0D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406985" w:rsidRPr="00DF5B07" w:rsidRDefault="00406985" w:rsidP="00FA272F">
            <w:pPr>
              <w:jc w:val="center"/>
              <w:rPr>
                <w:color w:val="FF0000"/>
                <w:sz w:val="20"/>
                <w:szCs w:val="20"/>
              </w:rPr>
            </w:pPr>
            <w:r w:rsidRPr="00101C0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06985" w:rsidRPr="0015554D" w:rsidRDefault="00406985" w:rsidP="00FA272F">
            <w:pPr>
              <w:jc w:val="center"/>
              <w:rPr>
                <w:sz w:val="20"/>
                <w:szCs w:val="20"/>
              </w:rPr>
            </w:pPr>
            <w:r w:rsidRPr="0015554D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406985" w:rsidRPr="0015554D" w:rsidRDefault="00406985" w:rsidP="00FA272F">
            <w:pPr>
              <w:jc w:val="center"/>
              <w:rPr>
                <w:sz w:val="20"/>
                <w:szCs w:val="20"/>
              </w:rPr>
            </w:pPr>
            <w:r w:rsidRPr="0015554D">
              <w:rPr>
                <w:sz w:val="20"/>
                <w:szCs w:val="20"/>
              </w:rPr>
              <w:t>-</w:t>
            </w:r>
          </w:p>
        </w:tc>
      </w:tr>
      <w:tr w:rsidR="00406985" w:rsidRPr="0027695D" w:rsidTr="00654C77">
        <w:tc>
          <w:tcPr>
            <w:tcW w:w="426" w:type="dxa"/>
            <w:vMerge w:val="restart"/>
          </w:tcPr>
          <w:p w:rsidR="00406985" w:rsidRPr="009C738A" w:rsidRDefault="00406985" w:rsidP="00350BBA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9C738A">
              <w:rPr>
                <w:sz w:val="20"/>
                <w:szCs w:val="20"/>
              </w:rPr>
              <w:t>12.</w:t>
            </w:r>
          </w:p>
        </w:tc>
        <w:tc>
          <w:tcPr>
            <w:tcW w:w="1701" w:type="dxa"/>
          </w:tcPr>
          <w:p w:rsidR="00406985" w:rsidRPr="00FF721A" w:rsidRDefault="00406985" w:rsidP="00DF2892">
            <w:pPr>
              <w:rPr>
                <w:b/>
                <w:sz w:val="20"/>
                <w:szCs w:val="20"/>
              </w:rPr>
            </w:pPr>
            <w:r w:rsidRPr="00FF721A">
              <w:rPr>
                <w:b/>
                <w:sz w:val="20"/>
                <w:szCs w:val="20"/>
              </w:rPr>
              <w:t>Константинов А.В.</w:t>
            </w:r>
          </w:p>
        </w:tc>
        <w:tc>
          <w:tcPr>
            <w:tcW w:w="1609" w:type="dxa"/>
          </w:tcPr>
          <w:p w:rsidR="00406985" w:rsidRDefault="00406985" w:rsidP="00DF2892">
            <w:pPr>
              <w:jc w:val="both"/>
              <w:rPr>
                <w:sz w:val="20"/>
                <w:szCs w:val="20"/>
              </w:rPr>
            </w:pPr>
            <w:r w:rsidRPr="00867A80">
              <w:rPr>
                <w:sz w:val="20"/>
                <w:szCs w:val="20"/>
              </w:rPr>
              <w:t xml:space="preserve">Депутат </w:t>
            </w:r>
          </w:p>
          <w:p w:rsidR="00406985" w:rsidRDefault="00406985" w:rsidP="00DF2892">
            <w:pPr>
              <w:jc w:val="both"/>
              <w:rPr>
                <w:sz w:val="20"/>
                <w:szCs w:val="20"/>
              </w:rPr>
            </w:pPr>
            <w:r w:rsidRPr="00867A80">
              <w:rPr>
                <w:sz w:val="20"/>
                <w:szCs w:val="20"/>
              </w:rPr>
              <w:t xml:space="preserve">Ржевской </w:t>
            </w:r>
          </w:p>
          <w:p w:rsidR="00406985" w:rsidRDefault="00406985" w:rsidP="00DF2892">
            <w:pPr>
              <w:jc w:val="both"/>
              <w:rPr>
                <w:sz w:val="20"/>
                <w:szCs w:val="20"/>
              </w:rPr>
            </w:pPr>
            <w:r w:rsidRPr="00867A80">
              <w:rPr>
                <w:sz w:val="20"/>
                <w:szCs w:val="20"/>
              </w:rPr>
              <w:t xml:space="preserve">городской </w:t>
            </w:r>
          </w:p>
          <w:p w:rsidR="00406985" w:rsidRPr="00867A80" w:rsidRDefault="00406985" w:rsidP="00DF2892">
            <w:pPr>
              <w:jc w:val="both"/>
              <w:rPr>
                <w:sz w:val="20"/>
                <w:szCs w:val="20"/>
              </w:rPr>
            </w:pPr>
            <w:r w:rsidRPr="00867A80">
              <w:rPr>
                <w:sz w:val="20"/>
                <w:szCs w:val="20"/>
              </w:rPr>
              <w:t>Думы</w:t>
            </w:r>
          </w:p>
        </w:tc>
        <w:tc>
          <w:tcPr>
            <w:tcW w:w="1418" w:type="dxa"/>
          </w:tcPr>
          <w:p w:rsidR="00406985" w:rsidRPr="0046223F" w:rsidRDefault="00406985" w:rsidP="00DF2892">
            <w:pPr>
              <w:jc w:val="center"/>
              <w:rPr>
                <w:sz w:val="20"/>
                <w:szCs w:val="20"/>
              </w:rPr>
            </w:pPr>
            <w:r w:rsidRPr="0046223F">
              <w:rPr>
                <w:sz w:val="20"/>
                <w:szCs w:val="20"/>
              </w:rPr>
              <w:t>земельный</w:t>
            </w:r>
          </w:p>
          <w:p w:rsidR="00406985" w:rsidRDefault="00406985" w:rsidP="00DF2892">
            <w:pPr>
              <w:jc w:val="center"/>
              <w:rPr>
                <w:sz w:val="20"/>
                <w:szCs w:val="20"/>
              </w:rPr>
            </w:pPr>
            <w:r w:rsidRPr="0046223F">
              <w:rPr>
                <w:sz w:val="20"/>
                <w:szCs w:val="20"/>
              </w:rPr>
              <w:t>участок</w:t>
            </w:r>
          </w:p>
          <w:p w:rsidR="00406985" w:rsidRPr="0046223F" w:rsidRDefault="00406985" w:rsidP="0046223F">
            <w:pPr>
              <w:jc w:val="center"/>
              <w:rPr>
                <w:sz w:val="20"/>
                <w:szCs w:val="20"/>
              </w:rPr>
            </w:pPr>
            <w:r w:rsidRPr="0046223F">
              <w:rPr>
                <w:sz w:val="20"/>
                <w:szCs w:val="20"/>
              </w:rPr>
              <w:t>земельный</w:t>
            </w:r>
          </w:p>
          <w:p w:rsidR="00406985" w:rsidRPr="0046223F" w:rsidRDefault="00406985" w:rsidP="0046223F">
            <w:pPr>
              <w:jc w:val="center"/>
              <w:rPr>
                <w:sz w:val="20"/>
                <w:szCs w:val="20"/>
              </w:rPr>
            </w:pPr>
            <w:r w:rsidRPr="0046223F">
              <w:rPr>
                <w:sz w:val="20"/>
                <w:szCs w:val="20"/>
              </w:rPr>
              <w:t>участок</w:t>
            </w:r>
          </w:p>
          <w:p w:rsidR="00406985" w:rsidRPr="0046223F" w:rsidRDefault="00406985" w:rsidP="009C738A">
            <w:pPr>
              <w:jc w:val="center"/>
              <w:rPr>
                <w:sz w:val="20"/>
                <w:szCs w:val="20"/>
              </w:rPr>
            </w:pPr>
            <w:r w:rsidRPr="0046223F">
              <w:rPr>
                <w:sz w:val="20"/>
                <w:szCs w:val="20"/>
              </w:rPr>
              <w:t>жилой дом</w:t>
            </w:r>
          </w:p>
          <w:p w:rsidR="00406985" w:rsidRDefault="00406985" w:rsidP="00DF2892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06985" w:rsidRPr="0046223F" w:rsidRDefault="00406985" w:rsidP="0046223F">
            <w:pPr>
              <w:jc w:val="center"/>
              <w:rPr>
                <w:sz w:val="20"/>
                <w:szCs w:val="20"/>
              </w:rPr>
            </w:pPr>
            <w:r w:rsidRPr="0046223F">
              <w:rPr>
                <w:sz w:val="20"/>
                <w:szCs w:val="20"/>
              </w:rPr>
              <w:t>жилой дом</w:t>
            </w:r>
          </w:p>
          <w:p w:rsidR="00406985" w:rsidRPr="00DF5B07" w:rsidRDefault="00406985" w:rsidP="00DF2892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06985" w:rsidRDefault="00406985" w:rsidP="009C738A">
            <w:pPr>
              <w:jc w:val="center"/>
              <w:rPr>
                <w:sz w:val="20"/>
                <w:szCs w:val="20"/>
              </w:rPr>
            </w:pPr>
            <w:r w:rsidRPr="00867A80">
              <w:rPr>
                <w:sz w:val="20"/>
                <w:szCs w:val="20"/>
              </w:rPr>
              <w:t>квартира</w:t>
            </w:r>
          </w:p>
          <w:p w:rsidR="00406985" w:rsidRDefault="00406985" w:rsidP="009C738A">
            <w:pPr>
              <w:jc w:val="center"/>
              <w:rPr>
                <w:sz w:val="20"/>
                <w:szCs w:val="20"/>
              </w:rPr>
            </w:pPr>
          </w:p>
          <w:p w:rsidR="00406985" w:rsidRPr="00867A80" w:rsidRDefault="00406985" w:rsidP="009C7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8" w:type="dxa"/>
          </w:tcPr>
          <w:p w:rsidR="00406985" w:rsidRPr="0046223F" w:rsidRDefault="00406985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6223F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46223F">
              <w:rPr>
                <w:rStyle w:val="Strong"/>
                <w:b w:val="0"/>
                <w:sz w:val="20"/>
                <w:szCs w:val="20"/>
              </w:rPr>
              <w:t>у</w:t>
            </w:r>
            <w:r w:rsidRPr="0046223F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406985" w:rsidRDefault="00406985" w:rsidP="004A4A4D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F1DB5">
              <w:rPr>
                <w:sz w:val="20"/>
                <w:szCs w:val="20"/>
              </w:rPr>
              <w:t>бщая</w:t>
            </w:r>
            <w:r w:rsidRPr="001A1525">
              <w:rPr>
                <w:rStyle w:val="Strong"/>
                <w:b w:val="0"/>
                <w:bCs w:val="0"/>
                <w:sz w:val="20"/>
                <w:szCs w:val="20"/>
              </w:rPr>
              <w:t xml:space="preserve"> дол</w:t>
            </w:r>
            <w:r w:rsidRPr="001A1525">
              <w:rPr>
                <w:rStyle w:val="Strong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Strong"/>
                <w:b w:val="0"/>
                <w:bCs w:val="0"/>
                <w:sz w:val="20"/>
                <w:szCs w:val="20"/>
              </w:rPr>
              <w:t>вая 1</w:t>
            </w:r>
            <w:r w:rsidRPr="001A1525">
              <w:rPr>
                <w:rStyle w:val="Strong"/>
                <w:b w:val="0"/>
                <w:bCs w:val="0"/>
                <w:sz w:val="20"/>
                <w:szCs w:val="20"/>
              </w:rPr>
              <w:t>/</w:t>
            </w:r>
            <w:r>
              <w:rPr>
                <w:rStyle w:val="Strong"/>
                <w:b w:val="0"/>
                <w:bCs w:val="0"/>
                <w:sz w:val="20"/>
                <w:szCs w:val="20"/>
              </w:rPr>
              <w:t xml:space="preserve">6 </w:t>
            </w:r>
          </w:p>
          <w:p w:rsidR="00406985" w:rsidRPr="0046223F" w:rsidRDefault="00406985" w:rsidP="004A4A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6223F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46223F">
              <w:rPr>
                <w:rStyle w:val="Strong"/>
                <w:b w:val="0"/>
                <w:sz w:val="20"/>
                <w:szCs w:val="20"/>
              </w:rPr>
              <w:t>у</w:t>
            </w:r>
            <w:r w:rsidRPr="0046223F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406985" w:rsidRDefault="00406985" w:rsidP="00867A80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F1DB5">
              <w:rPr>
                <w:sz w:val="20"/>
                <w:szCs w:val="20"/>
              </w:rPr>
              <w:t>бщая</w:t>
            </w:r>
            <w:r w:rsidRPr="001A1525">
              <w:rPr>
                <w:rStyle w:val="Strong"/>
                <w:b w:val="0"/>
                <w:bCs w:val="0"/>
                <w:sz w:val="20"/>
                <w:szCs w:val="20"/>
              </w:rPr>
              <w:t xml:space="preserve"> дол</w:t>
            </w:r>
            <w:r w:rsidRPr="001A1525">
              <w:rPr>
                <w:rStyle w:val="Strong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Strong"/>
                <w:b w:val="0"/>
                <w:bCs w:val="0"/>
                <w:sz w:val="20"/>
                <w:szCs w:val="20"/>
              </w:rPr>
              <w:t>вая 1</w:t>
            </w:r>
            <w:r w:rsidRPr="001A1525">
              <w:rPr>
                <w:rStyle w:val="Strong"/>
                <w:b w:val="0"/>
                <w:bCs w:val="0"/>
                <w:sz w:val="20"/>
                <w:szCs w:val="20"/>
              </w:rPr>
              <w:t>/</w:t>
            </w:r>
            <w:r>
              <w:rPr>
                <w:rStyle w:val="Strong"/>
                <w:b w:val="0"/>
                <w:bCs w:val="0"/>
                <w:sz w:val="20"/>
                <w:szCs w:val="20"/>
              </w:rPr>
              <w:t xml:space="preserve">4 </w:t>
            </w:r>
          </w:p>
          <w:p w:rsidR="00406985" w:rsidRPr="0046223F" w:rsidRDefault="00406985" w:rsidP="00867A8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6223F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46223F">
              <w:rPr>
                <w:rStyle w:val="Strong"/>
                <w:b w:val="0"/>
                <w:sz w:val="20"/>
                <w:szCs w:val="20"/>
              </w:rPr>
              <w:t>у</w:t>
            </w:r>
            <w:r w:rsidRPr="0046223F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406985" w:rsidRDefault="00406985" w:rsidP="00867A80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F1DB5">
              <w:rPr>
                <w:sz w:val="20"/>
                <w:szCs w:val="20"/>
              </w:rPr>
              <w:t>бщая</w:t>
            </w:r>
            <w:r w:rsidRPr="001A1525">
              <w:rPr>
                <w:rStyle w:val="Strong"/>
                <w:b w:val="0"/>
                <w:bCs w:val="0"/>
                <w:sz w:val="20"/>
                <w:szCs w:val="20"/>
              </w:rPr>
              <w:t xml:space="preserve"> дол</w:t>
            </w:r>
            <w:r w:rsidRPr="001A1525">
              <w:rPr>
                <w:rStyle w:val="Strong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Strong"/>
                <w:b w:val="0"/>
                <w:bCs w:val="0"/>
                <w:sz w:val="20"/>
                <w:szCs w:val="20"/>
              </w:rPr>
              <w:t>вая 1</w:t>
            </w:r>
            <w:r w:rsidRPr="001A1525">
              <w:rPr>
                <w:rStyle w:val="Strong"/>
                <w:b w:val="0"/>
                <w:bCs w:val="0"/>
                <w:sz w:val="20"/>
                <w:szCs w:val="20"/>
              </w:rPr>
              <w:t>/</w:t>
            </w:r>
            <w:r>
              <w:rPr>
                <w:rStyle w:val="Strong"/>
                <w:b w:val="0"/>
                <w:bCs w:val="0"/>
                <w:sz w:val="20"/>
                <w:szCs w:val="20"/>
              </w:rPr>
              <w:t xml:space="preserve">6 </w:t>
            </w:r>
          </w:p>
          <w:p w:rsidR="00406985" w:rsidRPr="00DF5B07" w:rsidRDefault="00406985" w:rsidP="009C738A">
            <w:pPr>
              <w:jc w:val="center"/>
              <w:rPr>
                <w:rStyle w:val="Strong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06985" w:rsidRPr="0046223F" w:rsidRDefault="00406985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1400,0</w:t>
            </w:r>
          </w:p>
          <w:p w:rsidR="00406985" w:rsidRPr="00DF5B07" w:rsidRDefault="00406985" w:rsidP="00D468DC">
            <w:pPr>
              <w:jc w:val="center"/>
              <w:rPr>
                <w:rStyle w:val="Strong"/>
                <w:b w:val="0"/>
                <w:color w:val="FF0000"/>
                <w:sz w:val="20"/>
                <w:szCs w:val="20"/>
              </w:rPr>
            </w:pPr>
          </w:p>
          <w:p w:rsidR="00406985" w:rsidRPr="0046223F" w:rsidRDefault="00406985" w:rsidP="004A4A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3467,0</w:t>
            </w:r>
          </w:p>
          <w:p w:rsidR="00406985" w:rsidRDefault="00406985" w:rsidP="004A4A4D">
            <w:pPr>
              <w:jc w:val="center"/>
              <w:rPr>
                <w:rStyle w:val="Strong"/>
                <w:b w:val="0"/>
                <w:color w:val="FF0000"/>
                <w:sz w:val="20"/>
                <w:szCs w:val="20"/>
              </w:rPr>
            </w:pPr>
          </w:p>
          <w:p w:rsidR="00406985" w:rsidRPr="0046223F" w:rsidRDefault="00406985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6223F">
              <w:rPr>
                <w:rStyle w:val="Strong"/>
                <w:b w:val="0"/>
                <w:sz w:val="20"/>
                <w:szCs w:val="20"/>
              </w:rPr>
              <w:t>55,3</w:t>
            </w:r>
          </w:p>
          <w:p w:rsidR="00406985" w:rsidRDefault="00406985" w:rsidP="004A4A4D">
            <w:pPr>
              <w:jc w:val="center"/>
              <w:rPr>
                <w:rStyle w:val="Strong"/>
                <w:b w:val="0"/>
                <w:color w:val="FF0000"/>
                <w:sz w:val="20"/>
                <w:szCs w:val="20"/>
              </w:rPr>
            </w:pPr>
          </w:p>
          <w:p w:rsidR="00406985" w:rsidRDefault="00406985" w:rsidP="004A4A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867A80">
              <w:rPr>
                <w:rStyle w:val="Strong"/>
                <w:b w:val="0"/>
                <w:sz w:val="20"/>
                <w:szCs w:val="20"/>
              </w:rPr>
              <w:t>176,1</w:t>
            </w:r>
          </w:p>
          <w:p w:rsidR="00406985" w:rsidRDefault="00406985" w:rsidP="004A4A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Default="00406985" w:rsidP="004A4A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61,0</w:t>
            </w:r>
          </w:p>
          <w:p w:rsidR="00406985" w:rsidRDefault="00406985" w:rsidP="004A4A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867A80" w:rsidRDefault="00406985" w:rsidP="004A4A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190,3</w:t>
            </w:r>
          </w:p>
        </w:tc>
        <w:tc>
          <w:tcPr>
            <w:tcW w:w="814" w:type="dxa"/>
          </w:tcPr>
          <w:p w:rsidR="00406985" w:rsidRPr="00867A80" w:rsidRDefault="00406985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867A80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406985" w:rsidRPr="00867A80" w:rsidRDefault="00406985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867A80" w:rsidRDefault="00406985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867A80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406985" w:rsidRPr="00867A80" w:rsidRDefault="00406985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867A80" w:rsidRDefault="00406985" w:rsidP="004A4A4D">
            <w:pPr>
              <w:rPr>
                <w:rStyle w:val="Strong"/>
                <w:b w:val="0"/>
                <w:sz w:val="20"/>
                <w:szCs w:val="20"/>
              </w:rPr>
            </w:pPr>
            <w:r w:rsidRPr="00867A80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406985" w:rsidRPr="00867A80" w:rsidRDefault="00406985" w:rsidP="004A4A4D">
            <w:pPr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867A80" w:rsidRDefault="00406985" w:rsidP="00867A8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867A80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406985" w:rsidRPr="00867A80" w:rsidRDefault="00406985" w:rsidP="00867A8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867A80" w:rsidRDefault="00406985" w:rsidP="00867A8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867A80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406985" w:rsidRPr="00867A80" w:rsidRDefault="00406985" w:rsidP="00867A8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DF5B07" w:rsidRDefault="00406985" w:rsidP="00867A80">
            <w:pPr>
              <w:rPr>
                <w:rStyle w:val="Strong"/>
                <w:b w:val="0"/>
                <w:color w:val="FF0000"/>
                <w:sz w:val="20"/>
                <w:szCs w:val="20"/>
              </w:rPr>
            </w:pPr>
            <w:r w:rsidRPr="00867A80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406985" w:rsidRPr="00DF5B07" w:rsidRDefault="00406985" w:rsidP="00E255DF">
            <w:pPr>
              <w:jc w:val="center"/>
              <w:rPr>
                <w:color w:val="FF0000"/>
                <w:sz w:val="20"/>
                <w:szCs w:val="20"/>
              </w:rPr>
            </w:pPr>
            <w:r w:rsidRPr="00101C0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06985" w:rsidRPr="0015554D" w:rsidRDefault="00406985" w:rsidP="00E255DF">
            <w:pPr>
              <w:jc w:val="center"/>
              <w:rPr>
                <w:sz w:val="20"/>
                <w:szCs w:val="20"/>
              </w:rPr>
            </w:pPr>
            <w:r w:rsidRPr="0015554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06985" w:rsidRPr="0015554D" w:rsidRDefault="00406985" w:rsidP="00E255DF">
            <w:pPr>
              <w:jc w:val="center"/>
              <w:rPr>
                <w:sz w:val="20"/>
                <w:szCs w:val="20"/>
              </w:rPr>
            </w:pPr>
            <w:r w:rsidRPr="0015554D">
              <w:rPr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406985" w:rsidRDefault="00406985" w:rsidP="00762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АУДИ </w:t>
            </w:r>
            <w:r>
              <w:rPr>
                <w:sz w:val="20"/>
                <w:szCs w:val="20"/>
                <w:lang w:val="en-US"/>
              </w:rPr>
              <w:t>Q</w:t>
            </w:r>
            <w:r w:rsidRPr="00A0727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 2017г.</w:t>
            </w:r>
          </w:p>
          <w:p w:rsidR="00406985" w:rsidRDefault="00406985" w:rsidP="00762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 </w:t>
            </w:r>
            <w:r>
              <w:rPr>
                <w:sz w:val="20"/>
                <w:szCs w:val="20"/>
                <w:lang w:val="en-US"/>
              </w:rPr>
              <w:t>Q</w:t>
            </w:r>
            <w:r>
              <w:rPr>
                <w:sz w:val="20"/>
                <w:szCs w:val="20"/>
              </w:rPr>
              <w:t>5, 2014г.</w:t>
            </w:r>
          </w:p>
          <w:p w:rsidR="00406985" w:rsidRDefault="00406985" w:rsidP="00762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ХУНДАЙ </w:t>
            </w:r>
            <w:r>
              <w:rPr>
                <w:sz w:val="20"/>
                <w:szCs w:val="20"/>
                <w:lang w:val="en-US"/>
              </w:rPr>
              <w:t>ELANTRA</w:t>
            </w:r>
            <w:r>
              <w:rPr>
                <w:sz w:val="20"/>
                <w:szCs w:val="20"/>
              </w:rPr>
              <w:t>, 2014г.</w:t>
            </w:r>
          </w:p>
          <w:p w:rsidR="00406985" w:rsidRPr="005447C3" w:rsidRDefault="00406985" w:rsidP="00762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7НС КАРАВЕ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ЛА, 2016г.</w:t>
            </w:r>
          </w:p>
          <w:p w:rsidR="00406985" w:rsidRDefault="00406985" w:rsidP="005F2CB7">
            <w:pPr>
              <w:jc w:val="center"/>
              <w:rPr>
                <w:sz w:val="20"/>
                <w:szCs w:val="20"/>
              </w:rPr>
            </w:pPr>
          </w:p>
          <w:p w:rsidR="00406985" w:rsidRPr="005447C3" w:rsidRDefault="00406985" w:rsidP="005F2CB7">
            <w:pPr>
              <w:jc w:val="center"/>
              <w:rPr>
                <w:sz w:val="20"/>
                <w:szCs w:val="20"/>
              </w:rPr>
            </w:pPr>
          </w:p>
          <w:p w:rsidR="00406985" w:rsidRPr="005447C3" w:rsidRDefault="00406985" w:rsidP="005F2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06985" w:rsidRPr="0046223F" w:rsidRDefault="00406985" w:rsidP="0046223F">
            <w:pPr>
              <w:jc w:val="center"/>
              <w:rPr>
                <w:sz w:val="20"/>
                <w:szCs w:val="20"/>
              </w:rPr>
            </w:pPr>
            <w:r w:rsidRPr="0046223F">
              <w:rPr>
                <w:sz w:val="20"/>
                <w:szCs w:val="20"/>
              </w:rPr>
              <w:t>13 022 270,75 в т.ч. по о</w:t>
            </w:r>
            <w:r w:rsidRPr="0046223F">
              <w:rPr>
                <w:sz w:val="20"/>
                <w:szCs w:val="20"/>
              </w:rPr>
              <w:t>с</w:t>
            </w:r>
            <w:r w:rsidRPr="0046223F">
              <w:rPr>
                <w:sz w:val="20"/>
                <w:szCs w:val="20"/>
              </w:rPr>
              <w:t>новному ме</w:t>
            </w:r>
            <w:r w:rsidRPr="0046223F">
              <w:rPr>
                <w:sz w:val="20"/>
                <w:szCs w:val="20"/>
              </w:rPr>
              <w:t>с</w:t>
            </w:r>
            <w:r w:rsidRPr="0046223F">
              <w:rPr>
                <w:sz w:val="20"/>
                <w:szCs w:val="20"/>
              </w:rPr>
              <w:t xml:space="preserve">ту работы </w:t>
            </w:r>
          </w:p>
          <w:p w:rsidR="00406985" w:rsidRPr="0046223F" w:rsidRDefault="00406985" w:rsidP="0046223F">
            <w:pPr>
              <w:jc w:val="center"/>
              <w:rPr>
                <w:sz w:val="20"/>
                <w:szCs w:val="20"/>
              </w:rPr>
            </w:pPr>
            <w:r w:rsidRPr="0046223F">
              <w:rPr>
                <w:sz w:val="20"/>
                <w:szCs w:val="20"/>
              </w:rPr>
              <w:t>4 001 270,75</w:t>
            </w:r>
          </w:p>
        </w:tc>
        <w:tc>
          <w:tcPr>
            <w:tcW w:w="1374" w:type="dxa"/>
          </w:tcPr>
          <w:p w:rsidR="00406985" w:rsidRPr="0046223F" w:rsidRDefault="00406985" w:rsidP="00DF2892">
            <w:pPr>
              <w:jc w:val="center"/>
              <w:rPr>
                <w:sz w:val="20"/>
                <w:szCs w:val="20"/>
              </w:rPr>
            </w:pPr>
            <w:r w:rsidRPr="0046223F">
              <w:rPr>
                <w:sz w:val="20"/>
                <w:szCs w:val="20"/>
              </w:rPr>
              <w:t>-</w:t>
            </w:r>
          </w:p>
        </w:tc>
      </w:tr>
      <w:tr w:rsidR="00406985" w:rsidRPr="0027695D" w:rsidTr="00654C77">
        <w:tc>
          <w:tcPr>
            <w:tcW w:w="426" w:type="dxa"/>
            <w:vMerge/>
          </w:tcPr>
          <w:p w:rsidR="00406985" w:rsidRPr="009C738A" w:rsidRDefault="00406985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06985" w:rsidRPr="00FF721A" w:rsidRDefault="00406985" w:rsidP="00DF2892">
            <w:pPr>
              <w:rPr>
                <w:sz w:val="20"/>
                <w:szCs w:val="20"/>
              </w:rPr>
            </w:pPr>
            <w:r w:rsidRPr="00FF721A">
              <w:rPr>
                <w:sz w:val="20"/>
                <w:szCs w:val="20"/>
              </w:rPr>
              <w:t>Супруга</w:t>
            </w:r>
          </w:p>
        </w:tc>
        <w:tc>
          <w:tcPr>
            <w:tcW w:w="1609" w:type="dxa"/>
          </w:tcPr>
          <w:p w:rsidR="00406985" w:rsidRPr="00DF5B07" w:rsidRDefault="00406985" w:rsidP="00DF289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6985" w:rsidRPr="0046223F" w:rsidRDefault="00406985" w:rsidP="00BA28F2">
            <w:pPr>
              <w:jc w:val="center"/>
              <w:rPr>
                <w:sz w:val="20"/>
                <w:szCs w:val="20"/>
              </w:rPr>
            </w:pPr>
            <w:r w:rsidRPr="0046223F">
              <w:rPr>
                <w:sz w:val="20"/>
                <w:szCs w:val="20"/>
              </w:rPr>
              <w:t>земельный</w:t>
            </w:r>
          </w:p>
          <w:p w:rsidR="00406985" w:rsidRDefault="00406985" w:rsidP="00BA28F2">
            <w:pPr>
              <w:jc w:val="center"/>
              <w:rPr>
                <w:sz w:val="20"/>
                <w:szCs w:val="20"/>
              </w:rPr>
            </w:pPr>
            <w:r w:rsidRPr="0046223F">
              <w:rPr>
                <w:sz w:val="20"/>
                <w:szCs w:val="20"/>
              </w:rPr>
              <w:t>участок</w:t>
            </w:r>
          </w:p>
          <w:p w:rsidR="00406985" w:rsidRPr="0046223F" w:rsidRDefault="00406985" w:rsidP="00BA28F2">
            <w:pPr>
              <w:jc w:val="center"/>
              <w:rPr>
                <w:sz w:val="20"/>
                <w:szCs w:val="20"/>
              </w:rPr>
            </w:pPr>
            <w:r w:rsidRPr="0046223F">
              <w:rPr>
                <w:sz w:val="20"/>
                <w:szCs w:val="20"/>
              </w:rPr>
              <w:t>земельный</w:t>
            </w:r>
          </w:p>
          <w:p w:rsidR="00406985" w:rsidRDefault="00406985" w:rsidP="00BA28F2">
            <w:pPr>
              <w:jc w:val="center"/>
              <w:rPr>
                <w:sz w:val="20"/>
                <w:szCs w:val="20"/>
              </w:rPr>
            </w:pPr>
            <w:r w:rsidRPr="0046223F">
              <w:rPr>
                <w:sz w:val="20"/>
                <w:szCs w:val="20"/>
              </w:rPr>
              <w:t>участок</w:t>
            </w:r>
          </w:p>
          <w:p w:rsidR="00406985" w:rsidRPr="0046223F" w:rsidRDefault="00406985" w:rsidP="00BA28F2">
            <w:pPr>
              <w:jc w:val="center"/>
              <w:rPr>
                <w:sz w:val="20"/>
                <w:szCs w:val="20"/>
              </w:rPr>
            </w:pPr>
            <w:r w:rsidRPr="0046223F">
              <w:rPr>
                <w:sz w:val="20"/>
                <w:szCs w:val="20"/>
              </w:rPr>
              <w:t>жилой дом</w:t>
            </w:r>
          </w:p>
          <w:p w:rsidR="00406985" w:rsidRDefault="00406985" w:rsidP="00D468D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06985" w:rsidRPr="00BA28F2" w:rsidRDefault="00406985" w:rsidP="00D468DC">
            <w:pPr>
              <w:jc w:val="center"/>
              <w:rPr>
                <w:sz w:val="20"/>
                <w:szCs w:val="20"/>
              </w:rPr>
            </w:pPr>
            <w:r w:rsidRPr="00BA28F2">
              <w:rPr>
                <w:sz w:val="20"/>
                <w:szCs w:val="20"/>
              </w:rPr>
              <w:t>магазин</w:t>
            </w:r>
          </w:p>
          <w:p w:rsidR="00406985" w:rsidRDefault="00406985" w:rsidP="00D468DC">
            <w:pPr>
              <w:jc w:val="center"/>
              <w:rPr>
                <w:sz w:val="20"/>
                <w:szCs w:val="20"/>
              </w:rPr>
            </w:pPr>
          </w:p>
          <w:p w:rsidR="00406985" w:rsidRPr="00BA28F2" w:rsidRDefault="00406985" w:rsidP="00D468DC">
            <w:pPr>
              <w:jc w:val="center"/>
              <w:rPr>
                <w:sz w:val="20"/>
                <w:szCs w:val="20"/>
              </w:rPr>
            </w:pPr>
            <w:r w:rsidRPr="00BA28F2">
              <w:rPr>
                <w:sz w:val="20"/>
                <w:szCs w:val="20"/>
              </w:rPr>
              <w:t>комната</w:t>
            </w:r>
          </w:p>
          <w:p w:rsidR="00406985" w:rsidRDefault="00406985" w:rsidP="00D468D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06985" w:rsidRPr="002237AA" w:rsidRDefault="00406985" w:rsidP="00D46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 комнаты</w:t>
            </w:r>
          </w:p>
          <w:p w:rsidR="00406985" w:rsidRPr="00DF5B07" w:rsidRDefault="00406985" w:rsidP="00D468D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6985" w:rsidRPr="0046223F" w:rsidRDefault="00406985" w:rsidP="00BA28F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6223F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46223F">
              <w:rPr>
                <w:rStyle w:val="Strong"/>
                <w:b w:val="0"/>
                <w:sz w:val="20"/>
                <w:szCs w:val="20"/>
              </w:rPr>
              <w:t>у</w:t>
            </w:r>
            <w:r w:rsidRPr="0046223F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406985" w:rsidRPr="0046223F" w:rsidRDefault="00406985" w:rsidP="00BA28F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6223F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46223F">
              <w:rPr>
                <w:rStyle w:val="Strong"/>
                <w:b w:val="0"/>
                <w:sz w:val="20"/>
                <w:szCs w:val="20"/>
              </w:rPr>
              <w:t>у</w:t>
            </w:r>
            <w:r w:rsidRPr="0046223F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406985" w:rsidRDefault="00406985" w:rsidP="00BA28F2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F1DB5">
              <w:rPr>
                <w:sz w:val="20"/>
                <w:szCs w:val="20"/>
              </w:rPr>
              <w:t>бщая</w:t>
            </w:r>
            <w:r w:rsidRPr="001A1525">
              <w:rPr>
                <w:rStyle w:val="Strong"/>
                <w:b w:val="0"/>
                <w:bCs w:val="0"/>
                <w:sz w:val="20"/>
                <w:szCs w:val="20"/>
              </w:rPr>
              <w:t xml:space="preserve"> дол</w:t>
            </w:r>
            <w:r w:rsidRPr="001A1525">
              <w:rPr>
                <w:rStyle w:val="Strong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Strong"/>
                <w:b w:val="0"/>
                <w:bCs w:val="0"/>
                <w:sz w:val="20"/>
                <w:szCs w:val="20"/>
              </w:rPr>
              <w:t>вая 1</w:t>
            </w:r>
            <w:r w:rsidRPr="001A1525">
              <w:rPr>
                <w:rStyle w:val="Strong"/>
                <w:b w:val="0"/>
                <w:bCs w:val="0"/>
                <w:sz w:val="20"/>
                <w:szCs w:val="20"/>
              </w:rPr>
              <w:t>/</w:t>
            </w:r>
            <w:r>
              <w:rPr>
                <w:rStyle w:val="Strong"/>
                <w:b w:val="0"/>
                <w:bCs w:val="0"/>
                <w:sz w:val="20"/>
                <w:szCs w:val="20"/>
              </w:rPr>
              <w:t xml:space="preserve">4 </w:t>
            </w:r>
          </w:p>
          <w:p w:rsidR="00406985" w:rsidRPr="0046223F" w:rsidRDefault="00406985" w:rsidP="00BA28F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6223F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46223F">
              <w:rPr>
                <w:rStyle w:val="Strong"/>
                <w:b w:val="0"/>
                <w:sz w:val="20"/>
                <w:szCs w:val="20"/>
              </w:rPr>
              <w:t>у</w:t>
            </w:r>
            <w:r w:rsidRPr="0046223F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406985" w:rsidRPr="0046223F" w:rsidRDefault="00406985" w:rsidP="002237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6223F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46223F">
              <w:rPr>
                <w:rStyle w:val="Strong"/>
                <w:b w:val="0"/>
                <w:sz w:val="20"/>
                <w:szCs w:val="20"/>
              </w:rPr>
              <w:t>у</w:t>
            </w:r>
            <w:r w:rsidRPr="0046223F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406985" w:rsidRPr="002237AA" w:rsidRDefault="00406985" w:rsidP="002237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6223F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46223F">
              <w:rPr>
                <w:rStyle w:val="Strong"/>
                <w:b w:val="0"/>
                <w:sz w:val="20"/>
                <w:szCs w:val="20"/>
              </w:rPr>
              <w:t>у</w:t>
            </w:r>
            <w:r w:rsidRPr="0046223F">
              <w:rPr>
                <w:rStyle w:val="Strong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406985" w:rsidRPr="00BA28F2" w:rsidRDefault="00406985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1527,0</w:t>
            </w:r>
          </w:p>
          <w:p w:rsidR="00406985" w:rsidRDefault="00406985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Default="00406985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221,0</w:t>
            </w:r>
          </w:p>
          <w:p w:rsidR="00406985" w:rsidRDefault="00406985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Default="00406985" w:rsidP="00BA28F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867A80">
              <w:rPr>
                <w:rStyle w:val="Strong"/>
                <w:b w:val="0"/>
                <w:sz w:val="20"/>
                <w:szCs w:val="20"/>
              </w:rPr>
              <w:t>176,1</w:t>
            </w:r>
          </w:p>
          <w:p w:rsidR="00406985" w:rsidRDefault="00406985" w:rsidP="00BA28F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Default="00406985" w:rsidP="00BA28F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50,8</w:t>
            </w:r>
          </w:p>
          <w:p w:rsidR="00406985" w:rsidRDefault="00406985" w:rsidP="00BA28F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Default="00406985" w:rsidP="00BA28F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20,1</w:t>
            </w:r>
          </w:p>
          <w:p w:rsidR="00406985" w:rsidRDefault="00406985" w:rsidP="00BA28F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Default="00406985" w:rsidP="00BA28F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34,0</w:t>
            </w:r>
          </w:p>
          <w:p w:rsidR="00406985" w:rsidRPr="00BA28F2" w:rsidRDefault="00406985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814" w:type="dxa"/>
          </w:tcPr>
          <w:p w:rsidR="00406985" w:rsidRDefault="00406985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237AA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406985" w:rsidRDefault="00406985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867A80" w:rsidRDefault="00406985" w:rsidP="002237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867A80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406985" w:rsidRPr="00867A80" w:rsidRDefault="00406985" w:rsidP="002237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867A80" w:rsidRDefault="00406985" w:rsidP="002237AA">
            <w:pPr>
              <w:rPr>
                <w:rStyle w:val="Strong"/>
                <w:b w:val="0"/>
                <w:sz w:val="20"/>
                <w:szCs w:val="20"/>
              </w:rPr>
            </w:pPr>
            <w:r w:rsidRPr="00867A80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406985" w:rsidRPr="00867A80" w:rsidRDefault="00406985" w:rsidP="002237AA">
            <w:pPr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867A80" w:rsidRDefault="00406985" w:rsidP="002237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867A80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406985" w:rsidRPr="00867A80" w:rsidRDefault="00406985" w:rsidP="002237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867A80" w:rsidRDefault="00406985" w:rsidP="002237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867A80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406985" w:rsidRPr="00867A80" w:rsidRDefault="00406985" w:rsidP="002237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2237AA" w:rsidRDefault="00406985" w:rsidP="002237A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867A80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406985" w:rsidRPr="002237AA" w:rsidRDefault="00406985" w:rsidP="002126FA">
            <w:pPr>
              <w:rPr>
                <w:sz w:val="20"/>
                <w:szCs w:val="20"/>
              </w:rPr>
            </w:pPr>
            <w:r w:rsidRPr="002237AA"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850" w:type="dxa"/>
          </w:tcPr>
          <w:p w:rsidR="00406985" w:rsidRPr="002237AA" w:rsidRDefault="00406985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237AA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06985" w:rsidRPr="002237AA" w:rsidRDefault="00406985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237AA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406985" w:rsidRPr="002237AA" w:rsidRDefault="00406985" w:rsidP="005F2CB7">
            <w:pPr>
              <w:jc w:val="center"/>
              <w:rPr>
                <w:sz w:val="20"/>
                <w:szCs w:val="20"/>
              </w:rPr>
            </w:pPr>
            <w:r w:rsidRPr="002237AA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06985" w:rsidRPr="00BA28F2" w:rsidRDefault="00406985" w:rsidP="00BA28F2">
            <w:pPr>
              <w:jc w:val="center"/>
              <w:rPr>
                <w:sz w:val="20"/>
                <w:szCs w:val="20"/>
              </w:rPr>
            </w:pPr>
            <w:r w:rsidRPr="00BA28F2">
              <w:rPr>
                <w:sz w:val="20"/>
                <w:szCs w:val="20"/>
              </w:rPr>
              <w:t xml:space="preserve">205 629,75 </w:t>
            </w:r>
          </w:p>
          <w:p w:rsidR="00406985" w:rsidRPr="00BA28F2" w:rsidRDefault="00406985" w:rsidP="00BA28F2">
            <w:pPr>
              <w:jc w:val="center"/>
              <w:rPr>
                <w:sz w:val="20"/>
                <w:szCs w:val="20"/>
              </w:rPr>
            </w:pPr>
            <w:r w:rsidRPr="00BA28F2">
              <w:rPr>
                <w:sz w:val="20"/>
                <w:szCs w:val="20"/>
              </w:rPr>
              <w:t>в т.ч. по о</w:t>
            </w:r>
            <w:r w:rsidRPr="00BA28F2">
              <w:rPr>
                <w:sz w:val="20"/>
                <w:szCs w:val="20"/>
              </w:rPr>
              <w:t>с</w:t>
            </w:r>
            <w:r w:rsidRPr="00BA28F2">
              <w:rPr>
                <w:sz w:val="20"/>
                <w:szCs w:val="20"/>
              </w:rPr>
              <w:t>новному ме</w:t>
            </w:r>
            <w:r w:rsidRPr="00BA28F2">
              <w:rPr>
                <w:sz w:val="20"/>
                <w:szCs w:val="20"/>
              </w:rPr>
              <w:t>с</w:t>
            </w:r>
            <w:r w:rsidRPr="00BA28F2">
              <w:rPr>
                <w:sz w:val="20"/>
                <w:szCs w:val="20"/>
              </w:rPr>
              <w:t xml:space="preserve">ту работы </w:t>
            </w:r>
          </w:p>
          <w:p w:rsidR="00406985" w:rsidRPr="00BA28F2" w:rsidRDefault="00406985" w:rsidP="00BA28F2">
            <w:pPr>
              <w:jc w:val="center"/>
              <w:rPr>
                <w:sz w:val="20"/>
                <w:szCs w:val="20"/>
              </w:rPr>
            </w:pPr>
            <w:r w:rsidRPr="00BA28F2">
              <w:rPr>
                <w:sz w:val="20"/>
                <w:szCs w:val="20"/>
              </w:rPr>
              <w:t>155 922,94</w:t>
            </w:r>
          </w:p>
        </w:tc>
        <w:tc>
          <w:tcPr>
            <w:tcW w:w="1374" w:type="dxa"/>
          </w:tcPr>
          <w:p w:rsidR="00406985" w:rsidRPr="00BA28F2" w:rsidRDefault="00406985" w:rsidP="00DF2892">
            <w:pPr>
              <w:jc w:val="center"/>
              <w:rPr>
                <w:sz w:val="20"/>
                <w:szCs w:val="20"/>
              </w:rPr>
            </w:pPr>
            <w:r w:rsidRPr="00BA28F2">
              <w:rPr>
                <w:sz w:val="20"/>
                <w:szCs w:val="20"/>
              </w:rPr>
              <w:t>-</w:t>
            </w:r>
          </w:p>
        </w:tc>
      </w:tr>
      <w:tr w:rsidR="00406985" w:rsidRPr="0027695D" w:rsidTr="00654C77">
        <w:tc>
          <w:tcPr>
            <w:tcW w:w="426" w:type="dxa"/>
          </w:tcPr>
          <w:p w:rsidR="00406985" w:rsidRPr="009C738A" w:rsidRDefault="00406985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06985" w:rsidRPr="00FF721A" w:rsidRDefault="00406985" w:rsidP="00301919">
            <w:pPr>
              <w:rPr>
                <w:b/>
                <w:sz w:val="20"/>
                <w:szCs w:val="20"/>
              </w:rPr>
            </w:pPr>
            <w:r w:rsidRPr="00E676ED">
              <w:rPr>
                <w:sz w:val="20"/>
                <w:szCs w:val="20"/>
              </w:rPr>
              <w:t>несовершенн</w:t>
            </w:r>
            <w:r w:rsidRPr="00E676ED">
              <w:rPr>
                <w:sz w:val="20"/>
                <w:szCs w:val="20"/>
              </w:rPr>
              <w:t>о</w:t>
            </w:r>
            <w:r w:rsidRPr="00E676ED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406985" w:rsidRPr="00DF5B07" w:rsidRDefault="00406985" w:rsidP="00DF289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6985" w:rsidRPr="0046223F" w:rsidRDefault="00406985" w:rsidP="00F5076C">
            <w:pPr>
              <w:jc w:val="center"/>
              <w:rPr>
                <w:sz w:val="20"/>
                <w:szCs w:val="20"/>
              </w:rPr>
            </w:pPr>
            <w:r w:rsidRPr="0046223F">
              <w:rPr>
                <w:sz w:val="20"/>
                <w:szCs w:val="20"/>
              </w:rPr>
              <w:t>жилой дом</w:t>
            </w:r>
          </w:p>
          <w:p w:rsidR="00406985" w:rsidRPr="00DF5B07" w:rsidRDefault="00406985" w:rsidP="00D468D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6985" w:rsidRPr="00F5076C" w:rsidRDefault="00406985" w:rsidP="00F5076C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F1DB5">
              <w:rPr>
                <w:sz w:val="20"/>
                <w:szCs w:val="20"/>
              </w:rPr>
              <w:t>бщая</w:t>
            </w:r>
            <w:r w:rsidRPr="001A1525">
              <w:rPr>
                <w:rStyle w:val="Strong"/>
                <w:b w:val="0"/>
                <w:bCs w:val="0"/>
                <w:sz w:val="20"/>
                <w:szCs w:val="20"/>
              </w:rPr>
              <w:t xml:space="preserve"> дол</w:t>
            </w:r>
            <w:r w:rsidRPr="001A1525">
              <w:rPr>
                <w:rStyle w:val="Strong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Strong"/>
                <w:b w:val="0"/>
                <w:bCs w:val="0"/>
                <w:sz w:val="20"/>
                <w:szCs w:val="20"/>
              </w:rPr>
              <w:t>вая 1</w:t>
            </w:r>
            <w:r w:rsidRPr="001A1525">
              <w:rPr>
                <w:rStyle w:val="Strong"/>
                <w:b w:val="0"/>
                <w:bCs w:val="0"/>
                <w:sz w:val="20"/>
                <w:szCs w:val="20"/>
              </w:rPr>
              <w:t>/</w:t>
            </w:r>
            <w:r>
              <w:rPr>
                <w:rStyle w:val="Strong"/>
                <w:b w:val="0"/>
                <w:bCs w:val="0"/>
                <w:sz w:val="20"/>
                <w:szCs w:val="20"/>
              </w:rPr>
              <w:t xml:space="preserve">4 </w:t>
            </w:r>
          </w:p>
        </w:tc>
        <w:tc>
          <w:tcPr>
            <w:tcW w:w="851" w:type="dxa"/>
          </w:tcPr>
          <w:p w:rsidR="00406985" w:rsidRDefault="00406985" w:rsidP="00F5076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867A80">
              <w:rPr>
                <w:rStyle w:val="Strong"/>
                <w:b w:val="0"/>
                <w:sz w:val="20"/>
                <w:szCs w:val="20"/>
              </w:rPr>
              <w:t>176,1</w:t>
            </w:r>
          </w:p>
          <w:p w:rsidR="00406985" w:rsidRPr="00DF5B07" w:rsidRDefault="00406985" w:rsidP="00D468DC">
            <w:pPr>
              <w:jc w:val="center"/>
              <w:rPr>
                <w:rStyle w:val="Strong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814" w:type="dxa"/>
          </w:tcPr>
          <w:p w:rsidR="00406985" w:rsidRPr="00DF5B07" w:rsidRDefault="00406985" w:rsidP="00D468DC">
            <w:pPr>
              <w:jc w:val="center"/>
              <w:rPr>
                <w:rStyle w:val="Strong"/>
                <w:b w:val="0"/>
                <w:color w:val="FF0000"/>
                <w:sz w:val="20"/>
                <w:szCs w:val="20"/>
              </w:rPr>
            </w:pPr>
            <w:r w:rsidRPr="00867A80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406985" w:rsidRPr="002237AA" w:rsidRDefault="00406985" w:rsidP="00E255DF">
            <w:pPr>
              <w:rPr>
                <w:sz w:val="20"/>
                <w:szCs w:val="20"/>
              </w:rPr>
            </w:pPr>
            <w:r w:rsidRPr="002237AA"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850" w:type="dxa"/>
          </w:tcPr>
          <w:p w:rsidR="00406985" w:rsidRPr="002237AA" w:rsidRDefault="00406985" w:rsidP="00E255D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237AA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06985" w:rsidRPr="002237AA" w:rsidRDefault="00406985" w:rsidP="00E255D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237AA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406985" w:rsidRPr="002237AA" w:rsidRDefault="00406985" w:rsidP="00E255DF">
            <w:pPr>
              <w:jc w:val="center"/>
              <w:rPr>
                <w:sz w:val="20"/>
                <w:szCs w:val="20"/>
              </w:rPr>
            </w:pPr>
            <w:r w:rsidRPr="002237AA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06985" w:rsidRPr="002237AA" w:rsidRDefault="00406985" w:rsidP="00E255D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237AA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406985" w:rsidRPr="002237AA" w:rsidRDefault="00406985" w:rsidP="00E255DF">
            <w:pPr>
              <w:jc w:val="center"/>
              <w:rPr>
                <w:sz w:val="20"/>
                <w:szCs w:val="20"/>
              </w:rPr>
            </w:pPr>
            <w:r w:rsidRPr="002237AA">
              <w:rPr>
                <w:sz w:val="20"/>
                <w:szCs w:val="20"/>
              </w:rPr>
              <w:t>-</w:t>
            </w:r>
          </w:p>
        </w:tc>
      </w:tr>
      <w:tr w:rsidR="00406985" w:rsidRPr="0027695D" w:rsidTr="00654C77">
        <w:tc>
          <w:tcPr>
            <w:tcW w:w="426" w:type="dxa"/>
          </w:tcPr>
          <w:p w:rsidR="00406985" w:rsidRPr="009C738A" w:rsidRDefault="00406985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06985" w:rsidRPr="00FF721A" w:rsidRDefault="00406985" w:rsidP="00301919">
            <w:pPr>
              <w:rPr>
                <w:b/>
                <w:sz w:val="20"/>
                <w:szCs w:val="20"/>
              </w:rPr>
            </w:pPr>
            <w:r w:rsidRPr="00E676ED">
              <w:rPr>
                <w:sz w:val="20"/>
                <w:szCs w:val="20"/>
              </w:rPr>
              <w:t>несовершенн</w:t>
            </w:r>
            <w:r w:rsidRPr="00E676ED">
              <w:rPr>
                <w:sz w:val="20"/>
                <w:szCs w:val="20"/>
              </w:rPr>
              <w:t>о</w:t>
            </w:r>
            <w:r w:rsidRPr="00E676ED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406985" w:rsidRPr="00DF5B07" w:rsidRDefault="00406985" w:rsidP="00DF289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6985" w:rsidRPr="0046223F" w:rsidRDefault="00406985" w:rsidP="00F5076C">
            <w:pPr>
              <w:jc w:val="center"/>
              <w:rPr>
                <w:sz w:val="20"/>
                <w:szCs w:val="20"/>
              </w:rPr>
            </w:pPr>
            <w:r w:rsidRPr="0046223F">
              <w:rPr>
                <w:sz w:val="20"/>
                <w:szCs w:val="20"/>
              </w:rPr>
              <w:t>жилой дом</w:t>
            </w:r>
          </w:p>
          <w:p w:rsidR="00406985" w:rsidRPr="00DF5B07" w:rsidRDefault="00406985" w:rsidP="00D468D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6985" w:rsidRPr="00F5076C" w:rsidRDefault="00406985" w:rsidP="00F5076C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F1DB5">
              <w:rPr>
                <w:sz w:val="20"/>
                <w:szCs w:val="20"/>
              </w:rPr>
              <w:t>бщая</w:t>
            </w:r>
            <w:r w:rsidRPr="001A1525">
              <w:rPr>
                <w:rStyle w:val="Strong"/>
                <w:b w:val="0"/>
                <w:bCs w:val="0"/>
                <w:sz w:val="20"/>
                <w:szCs w:val="20"/>
              </w:rPr>
              <w:t xml:space="preserve"> дол</w:t>
            </w:r>
            <w:r w:rsidRPr="001A1525">
              <w:rPr>
                <w:rStyle w:val="Strong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Strong"/>
                <w:b w:val="0"/>
                <w:bCs w:val="0"/>
                <w:sz w:val="20"/>
                <w:szCs w:val="20"/>
              </w:rPr>
              <w:t>вая 1</w:t>
            </w:r>
            <w:r w:rsidRPr="001A1525">
              <w:rPr>
                <w:rStyle w:val="Strong"/>
                <w:b w:val="0"/>
                <w:bCs w:val="0"/>
                <w:sz w:val="20"/>
                <w:szCs w:val="20"/>
              </w:rPr>
              <w:t>/</w:t>
            </w:r>
            <w:r>
              <w:rPr>
                <w:rStyle w:val="Strong"/>
                <w:b w:val="0"/>
                <w:bCs w:val="0"/>
                <w:sz w:val="20"/>
                <w:szCs w:val="20"/>
              </w:rPr>
              <w:t xml:space="preserve">4 </w:t>
            </w:r>
          </w:p>
        </w:tc>
        <w:tc>
          <w:tcPr>
            <w:tcW w:w="851" w:type="dxa"/>
          </w:tcPr>
          <w:p w:rsidR="00406985" w:rsidRDefault="00406985" w:rsidP="00F5076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867A80">
              <w:rPr>
                <w:rStyle w:val="Strong"/>
                <w:b w:val="0"/>
                <w:sz w:val="20"/>
                <w:szCs w:val="20"/>
              </w:rPr>
              <w:t>176,1</w:t>
            </w:r>
          </w:p>
          <w:p w:rsidR="00406985" w:rsidRPr="00DF5B07" w:rsidRDefault="00406985" w:rsidP="00D468DC">
            <w:pPr>
              <w:jc w:val="center"/>
              <w:rPr>
                <w:rStyle w:val="Strong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814" w:type="dxa"/>
          </w:tcPr>
          <w:p w:rsidR="00406985" w:rsidRPr="00DF5B07" w:rsidRDefault="00406985" w:rsidP="00D468DC">
            <w:pPr>
              <w:jc w:val="center"/>
              <w:rPr>
                <w:rStyle w:val="Strong"/>
                <w:b w:val="0"/>
                <w:color w:val="FF0000"/>
                <w:sz w:val="20"/>
                <w:szCs w:val="20"/>
              </w:rPr>
            </w:pPr>
            <w:r w:rsidRPr="00867A80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406985" w:rsidRPr="002237AA" w:rsidRDefault="00406985" w:rsidP="00E255DF">
            <w:pPr>
              <w:rPr>
                <w:sz w:val="20"/>
                <w:szCs w:val="20"/>
              </w:rPr>
            </w:pPr>
            <w:r w:rsidRPr="002237AA"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850" w:type="dxa"/>
          </w:tcPr>
          <w:p w:rsidR="00406985" w:rsidRPr="002237AA" w:rsidRDefault="00406985" w:rsidP="00E255D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237AA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06985" w:rsidRPr="002237AA" w:rsidRDefault="00406985" w:rsidP="00E255D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237AA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406985" w:rsidRPr="002237AA" w:rsidRDefault="00406985" w:rsidP="00E255DF">
            <w:pPr>
              <w:jc w:val="center"/>
              <w:rPr>
                <w:sz w:val="20"/>
                <w:szCs w:val="20"/>
              </w:rPr>
            </w:pPr>
            <w:r w:rsidRPr="002237AA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06985" w:rsidRPr="002237AA" w:rsidRDefault="00406985" w:rsidP="00E255D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237AA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406985" w:rsidRPr="002237AA" w:rsidRDefault="00406985" w:rsidP="00E255DF">
            <w:pPr>
              <w:jc w:val="center"/>
              <w:rPr>
                <w:sz w:val="20"/>
                <w:szCs w:val="20"/>
              </w:rPr>
            </w:pPr>
            <w:r w:rsidRPr="002237AA">
              <w:rPr>
                <w:sz w:val="20"/>
                <w:szCs w:val="20"/>
              </w:rPr>
              <w:t>-</w:t>
            </w:r>
          </w:p>
        </w:tc>
      </w:tr>
      <w:tr w:rsidR="00406985" w:rsidRPr="0027695D" w:rsidTr="00654C77">
        <w:tc>
          <w:tcPr>
            <w:tcW w:w="426" w:type="dxa"/>
          </w:tcPr>
          <w:p w:rsidR="00406985" w:rsidRPr="0027695D" w:rsidRDefault="00406985" w:rsidP="00350BBA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2769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06985" w:rsidRPr="00FF721A" w:rsidRDefault="00406985" w:rsidP="00DF2892">
            <w:pPr>
              <w:rPr>
                <w:b/>
                <w:sz w:val="20"/>
                <w:szCs w:val="20"/>
              </w:rPr>
            </w:pPr>
            <w:r w:rsidRPr="00FF721A">
              <w:rPr>
                <w:b/>
                <w:sz w:val="20"/>
                <w:szCs w:val="20"/>
              </w:rPr>
              <w:t>Телешева В.П.</w:t>
            </w:r>
          </w:p>
          <w:p w:rsidR="00406985" w:rsidRPr="00DF5B07" w:rsidRDefault="00406985" w:rsidP="00DF2892">
            <w:pPr>
              <w:rPr>
                <w:b/>
                <w:color w:val="FF0000"/>
                <w:sz w:val="20"/>
                <w:szCs w:val="20"/>
              </w:rPr>
            </w:pPr>
          </w:p>
          <w:p w:rsidR="00406985" w:rsidRPr="00DF5B07" w:rsidRDefault="00406985" w:rsidP="00DF289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09" w:type="dxa"/>
          </w:tcPr>
          <w:p w:rsidR="00406985" w:rsidRDefault="00406985" w:rsidP="00DF2892">
            <w:pPr>
              <w:jc w:val="both"/>
              <w:rPr>
                <w:sz w:val="20"/>
                <w:szCs w:val="20"/>
              </w:rPr>
            </w:pPr>
            <w:r w:rsidRPr="00DE14D8">
              <w:rPr>
                <w:sz w:val="20"/>
                <w:szCs w:val="20"/>
              </w:rPr>
              <w:t xml:space="preserve">Депутат </w:t>
            </w:r>
          </w:p>
          <w:p w:rsidR="00406985" w:rsidRDefault="00406985" w:rsidP="00DF2892">
            <w:pPr>
              <w:jc w:val="both"/>
              <w:rPr>
                <w:sz w:val="20"/>
                <w:szCs w:val="20"/>
              </w:rPr>
            </w:pPr>
            <w:r w:rsidRPr="00DE14D8">
              <w:rPr>
                <w:sz w:val="20"/>
                <w:szCs w:val="20"/>
              </w:rPr>
              <w:t xml:space="preserve">Ржевской </w:t>
            </w:r>
          </w:p>
          <w:p w:rsidR="00406985" w:rsidRDefault="00406985" w:rsidP="00DF2892">
            <w:pPr>
              <w:jc w:val="both"/>
              <w:rPr>
                <w:sz w:val="20"/>
                <w:szCs w:val="20"/>
              </w:rPr>
            </w:pPr>
            <w:r w:rsidRPr="00DE14D8">
              <w:rPr>
                <w:sz w:val="20"/>
                <w:szCs w:val="20"/>
              </w:rPr>
              <w:t xml:space="preserve">городской </w:t>
            </w:r>
          </w:p>
          <w:p w:rsidR="00406985" w:rsidRPr="00DE14D8" w:rsidRDefault="00406985" w:rsidP="00DF2892">
            <w:pPr>
              <w:jc w:val="both"/>
              <w:rPr>
                <w:sz w:val="20"/>
                <w:szCs w:val="20"/>
              </w:rPr>
            </w:pPr>
            <w:r w:rsidRPr="00DE14D8">
              <w:rPr>
                <w:sz w:val="20"/>
                <w:szCs w:val="20"/>
              </w:rPr>
              <w:t>Думы</w:t>
            </w:r>
          </w:p>
        </w:tc>
        <w:tc>
          <w:tcPr>
            <w:tcW w:w="1418" w:type="dxa"/>
          </w:tcPr>
          <w:p w:rsidR="00406985" w:rsidRPr="00DE14D8" w:rsidRDefault="00406985" w:rsidP="009C738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E14D8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06985" w:rsidRPr="00DE14D8" w:rsidRDefault="00406985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E14D8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06985" w:rsidRPr="00DE14D8" w:rsidRDefault="00406985" w:rsidP="00DF2892">
            <w:pPr>
              <w:jc w:val="center"/>
              <w:rPr>
                <w:sz w:val="20"/>
                <w:szCs w:val="20"/>
              </w:rPr>
            </w:pPr>
            <w:r w:rsidRPr="00DE14D8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406985" w:rsidRPr="00DE14D8" w:rsidRDefault="00406985" w:rsidP="00DF2892">
            <w:pPr>
              <w:jc w:val="center"/>
              <w:rPr>
                <w:sz w:val="20"/>
                <w:szCs w:val="20"/>
              </w:rPr>
            </w:pPr>
            <w:r w:rsidRPr="00DE14D8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406985" w:rsidRPr="00DE14D8" w:rsidRDefault="00406985" w:rsidP="00DF2892">
            <w:pPr>
              <w:jc w:val="center"/>
              <w:rPr>
                <w:sz w:val="20"/>
                <w:szCs w:val="20"/>
              </w:rPr>
            </w:pPr>
            <w:r w:rsidRPr="00DE14D8">
              <w:rPr>
                <w:rStyle w:val="Strong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06985" w:rsidRPr="00DE14D8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E14D8">
              <w:rPr>
                <w:rStyle w:val="Strong"/>
                <w:b w:val="0"/>
                <w:sz w:val="20"/>
                <w:szCs w:val="20"/>
              </w:rPr>
              <w:t>87,6</w:t>
            </w:r>
          </w:p>
        </w:tc>
        <w:tc>
          <w:tcPr>
            <w:tcW w:w="993" w:type="dxa"/>
          </w:tcPr>
          <w:p w:rsidR="00406985" w:rsidRPr="00DE14D8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E14D8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406985" w:rsidRPr="00DE14D8" w:rsidRDefault="00406985" w:rsidP="00DE14D8">
            <w:pPr>
              <w:jc w:val="center"/>
              <w:rPr>
                <w:sz w:val="20"/>
                <w:szCs w:val="20"/>
              </w:rPr>
            </w:pPr>
            <w:r w:rsidRPr="00DE14D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06985" w:rsidRDefault="00406985" w:rsidP="00ED6722">
            <w:pPr>
              <w:jc w:val="center"/>
              <w:rPr>
                <w:sz w:val="20"/>
                <w:szCs w:val="20"/>
              </w:rPr>
            </w:pPr>
            <w:r w:rsidRPr="00DE14D8">
              <w:rPr>
                <w:sz w:val="20"/>
                <w:szCs w:val="20"/>
              </w:rPr>
              <w:t xml:space="preserve">176 786,46 </w:t>
            </w:r>
          </w:p>
          <w:p w:rsidR="00406985" w:rsidRPr="00DE14D8" w:rsidRDefault="00406985" w:rsidP="00ED6722">
            <w:pPr>
              <w:jc w:val="center"/>
              <w:rPr>
                <w:sz w:val="20"/>
                <w:szCs w:val="20"/>
              </w:rPr>
            </w:pPr>
            <w:r w:rsidRPr="00DE14D8">
              <w:rPr>
                <w:sz w:val="20"/>
                <w:szCs w:val="20"/>
              </w:rPr>
              <w:t>в т.ч. по о</w:t>
            </w:r>
            <w:r w:rsidRPr="00DE14D8">
              <w:rPr>
                <w:sz w:val="20"/>
                <w:szCs w:val="20"/>
              </w:rPr>
              <w:t>с</w:t>
            </w:r>
            <w:r w:rsidRPr="00DE14D8">
              <w:rPr>
                <w:sz w:val="20"/>
                <w:szCs w:val="20"/>
              </w:rPr>
              <w:t>новному ме</w:t>
            </w:r>
            <w:r w:rsidRPr="00DE14D8">
              <w:rPr>
                <w:sz w:val="20"/>
                <w:szCs w:val="20"/>
              </w:rPr>
              <w:t>с</w:t>
            </w:r>
            <w:r w:rsidRPr="00DE14D8">
              <w:rPr>
                <w:sz w:val="20"/>
                <w:szCs w:val="20"/>
              </w:rPr>
              <w:t xml:space="preserve">ту работы </w:t>
            </w:r>
          </w:p>
          <w:p w:rsidR="00406985" w:rsidRPr="00DE14D8" w:rsidRDefault="00406985" w:rsidP="00ED6722">
            <w:pPr>
              <w:jc w:val="center"/>
              <w:rPr>
                <w:sz w:val="20"/>
                <w:szCs w:val="20"/>
              </w:rPr>
            </w:pPr>
            <w:r w:rsidRPr="00DE14D8">
              <w:rPr>
                <w:sz w:val="20"/>
                <w:szCs w:val="20"/>
              </w:rPr>
              <w:t>176 786,46</w:t>
            </w:r>
          </w:p>
        </w:tc>
        <w:tc>
          <w:tcPr>
            <w:tcW w:w="1374" w:type="dxa"/>
          </w:tcPr>
          <w:p w:rsidR="00406985" w:rsidRPr="00DE14D8" w:rsidRDefault="00406985" w:rsidP="00DF2892">
            <w:pPr>
              <w:jc w:val="center"/>
              <w:rPr>
                <w:sz w:val="20"/>
                <w:szCs w:val="20"/>
              </w:rPr>
            </w:pPr>
            <w:r w:rsidRPr="00DE14D8">
              <w:rPr>
                <w:sz w:val="20"/>
                <w:szCs w:val="20"/>
              </w:rPr>
              <w:t>-</w:t>
            </w:r>
          </w:p>
        </w:tc>
      </w:tr>
      <w:tr w:rsidR="00406985" w:rsidRPr="0027695D" w:rsidTr="00654C77">
        <w:tc>
          <w:tcPr>
            <w:tcW w:w="426" w:type="dxa"/>
          </w:tcPr>
          <w:p w:rsidR="00406985" w:rsidRPr="0027695D" w:rsidRDefault="00406985" w:rsidP="00350BBA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2769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06985" w:rsidRPr="00FF721A" w:rsidRDefault="00406985" w:rsidP="00DF2892">
            <w:pPr>
              <w:rPr>
                <w:b/>
                <w:sz w:val="20"/>
                <w:szCs w:val="20"/>
              </w:rPr>
            </w:pPr>
            <w:r w:rsidRPr="00FF721A">
              <w:rPr>
                <w:b/>
                <w:sz w:val="20"/>
                <w:szCs w:val="20"/>
              </w:rPr>
              <w:t>Привалов В.А.</w:t>
            </w:r>
          </w:p>
        </w:tc>
        <w:tc>
          <w:tcPr>
            <w:tcW w:w="1609" w:type="dxa"/>
          </w:tcPr>
          <w:p w:rsidR="00406985" w:rsidRDefault="00406985" w:rsidP="00DF2892">
            <w:pPr>
              <w:jc w:val="both"/>
              <w:rPr>
                <w:sz w:val="20"/>
                <w:szCs w:val="20"/>
              </w:rPr>
            </w:pPr>
            <w:r w:rsidRPr="00C80B3C">
              <w:rPr>
                <w:sz w:val="20"/>
                <w:szCs w:val="20"/>
              </w:rPr>
              <w:t xml:space="preserve">Депутат </w:t>
            </w:r>
          </w:p>
          <w:p w:rsidR="00406985" w:rsidRDefault="00406985" w:rsidP="00DF2892">
            <w:pPr>
              <w:jc w:val="both"/>
              <w:rPr>
                <w:sz w:val="20"/>
                <w:szCs w:val="20"/>
              </w:rPr>
            </w:pPr>
            <w:r w:rsidRPr="00C80B3C">
              <w:rPr>
                <w:sz w:val="20"/>
                <w:szCs w:val="20"/>
              </w:rPr>
              <w:t xml:space="preserve">Ржевской </w:t>
            </w:r>
          </w:p>
          <w:p w:rsidR="00406985" w:rsidRDefault="00406985" w:rsidP="00DF2892">
            <w:pPr>
              <w:jc w:val="both"/>
              <w:rPr>
                <w:sz w:val="20"/>
                <w:szCs w:val="20"/>
              </w:rPr>
            </w:pPr>
            <w:r w:rsidRPr="00C80B3C">
              <w:rPr>
                <w:sz w:val="20"/>
                <w:szCs w:val="20"/>
              </w:rPr>
              <w:t xml:space="preserve">городской </w:t>
            </w:r>
          </w:p>
          <w:p w:rsidR="00406985" w:rsidRPr="00C80B3C" w:rsidRDefault="00406985" w:rsidP="00DF2892">
            <w:pPr>
              <w:jc w:val="both"/>
              <w:rPr>
                <w:sz w:val="20"/>
                <w:szCs w:val="20"/>
              </w:rPr>
            </w:pPr>
            <w:r w:rsidRPr="00C80B3C">
              <w:rPr>
                <w:sz w:val="20"/>
                <w:szCs w:val="20"/>
              </w:rPr>
              <w:t>Думы</w:t>
            </w:r>
          </w:p>
        </w:tc>
        <w:tc>
          <w:tcPr>
            <w:tcW w:w="1418" w:type="dxa"/>
          </w:tcPr>
          <w:p w:rsidR="00406985" w:rsidRDefault="00406985" w:rsidP="00DF2892">
            <w:pPr>
              <w:jc w:val="center"/>
              <w:rPr>
                <w:sz w:val="20"/>
                <w:szCs w:val="20"/>
              </w:rPr>
            </w:pPr>
            <w:r w:rsidRPr="00370A6C">
              <w:rPr>
                <w:sz w:val="20"/>
                <w:szCs w:val="20"/>
              </w:rPr>
              <w:t>земельный участок</w:t>
            </w:r>
          </w:p>
          <w:p w:rsidR="00406985" w:rsidRPr="00370A6C" w:rsidRDefault="00406985" w:rsidP="00370A6C">
            <w:pPr>
              <w:jc w:val="center"/>
              <w:rPr>
                <w:sz w:val="20"/>
                <w:szCs w:val="20"/>
              </w:rPr>
            </w:pPr>
            <w:r w:rsidRPr="00370A6C">
              <w:rPr>
                <w:sz w:val="20"/>
                <w:szCs w:val="20"/>
              </w:rPr>
              <w:t>земельный участок</w:t>
            </w:r>
          </w:p>
          <w:p w:rsidR="00406985" w:rsidRDefault="00406985" w:rsidP="00DF2892">
            <w:pPr>
              <w:jc w:val="center"/>
              <w:rPr>
                <w:sz w:val="20"/>
                <w:szCs w:val="20"/>
              </w:rPr>
            </w:pPr>
            <w:r w:rsidRPr="00370A6C">
              <w:rPr>
                <w:sz w:val="20"/>
                <w:szCs w:val="20"/>
              </w:rPr>
              <w:t>жилой дом</w:t>
            </w:r>
          </w:p>
          <w:p w:rsidR="00406985" w:rsidRDefault="00406985" w:rsidP="00DF2892">
            <w:pPr>
              <w:jc w:val="center"/>
              <w:rPr>
                <w:sz w:val="20"/>
                <w:szCs w:val="20"/>
              </w:rPr>
            </w:pPr>
          </w:p>
          <w:p w:rsidR="00406985" w:rsidRPr="00370A6C" w:rsidRDefault="00406985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406985" w:rsidRPr="00370A6C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70A6C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370A6C">
              <w:rPr>
                <w:rStyle w:val="Strong"/>
                <w:b w:val="0"/>
                <w:sz w:val="20"/>
                <w:szCs w:val="20"/>
              </w:rPr>
              <w:t>у</w:t>
            </w:r>
            <w:r w:rsidRPr="00370A6C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406985" w:rsidRDefault="00406985" w:rsidP="00DF2892">
            <w:pPr>
              <w:jc w:val="center"/>
              <w:rPr>
                <w:sz w:val="20"/>
                <w:szCs w:val="20"/>
              </w:rPr>
            </w:pPr>
            <w:r w:rsidRPr="00370A6C">
              <w:rPr>
                <w:sz w:val="20"/>
                <w:szCs w:val="20"/>
              </w:rPr>
              <w:t>индивид</w:t>
            </w:r>
            <w:r w:rsidRPr="00370A6C">
              <w:rPr>
                <w:sz w:val="20"/>
                <w:szCs w:val="20"/>
              </w:rPr>
              <w:t>у</w:t>
            </w:r>
            <w:r w:rsidRPr="00370A6C">
              <w:rPr>
                <w:sz w:val="20"/>
                <w:szCs w:val="20"/>
              </w:rPr>
              <w:t>альная</w:t>
            </w:r>
          </w:p>
          <w:p w:rsidR="00406985" w:rsidRDefault="00406985" w:rsidP="00DF2892">
            <w:pPr>
              <w:jc w:val="center"/>
              <w:rPr>
                <w:sz w:val="20"/>
                <w:szCs w:val="20"/>
              </w:rPr>
            </w:pPr>
            <w:r w:rsidRPr="00370A6C">
              <w:rPr>
                <w:sz w:val="20"/>
                <w:szCs w:val="20"/>
              </w:rPr>
              <w:t>индивид</w:t>
            </w:r>
            <w:r w:rsidRPr="00370A6C">
              <w:rPr>
                <w:sz w:val="20"/>
                <w:szCs w:val="20"/>
              </w:rPr>
              <w:t>у</w:t>
            </w:r>
            <w:r w:rsidRPr="00370A6C">
              <w:rPr>
                <w:sz w:val="20"/>
                <w:szCs w:val="20"/>
              </w:rPr>
              <w:t>альная</w:t>
            </w:r>
          </w:p>
          <w:p w:rsidR="00406985" w:rsidRPr="00370A6C" w:rsidRDefault="00406985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1/4</w:t>
            </w:r>
          </w:p>
        </w:tc>
        <w:tc>
          <w:tcPr>
            <w:tcW w:w="851" w:type="dxa"/>
          </w:tcPr>
          <w:p w:rsidR="00406985" w:rsidRPr="00370A6C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604,0</w:t>
            </w:r>
          </w:p>
          <w:p w:rsidR="00406985" w:rsidRPr="00DF5B07" w:rsidRDefault="00406985" w:rsidP="00DF2892">
            <w:pPr>
              <w:jc w:val="center"/>
              <w:rPr>
                <w:rStyle w:val="Strong"/>
                <w:b w:val="0"/>
                <w:color w:val="FF0000"/>
                <w:sz w:val="20"/>
                <w:szCs w:val="20"/>
              </w:rPr>
            </w:pPr>
          </w:p>
          <w:p w:rsidR="00406985" w:rsidRDefault="00406985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1489,0</w:t>
            </w:r>
          </w:p>
          <w:p w:rsidR="00406985" w:rsidRDefault="00406985" w:rsidP="00DF2892">
            <w:pPr>
              <w:jc w:val="center"/>
              <w:rPr>
                <w:sz w:val="20"/>
                <w:szCs w:val="20"/>
              </w:rPr>
            </w:pPr>
          </w:p>
          <w:p w:rsidR="00406985" w:rsidRDefault="00406985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</w:t>
            </w:r>
          </w:p>
          <w:p w:rsidR="00406985" w:rsidRDefault="00406985" w:rsidP="00DF2892">
            <w:pPr>
              <w:jc w:val="center"/>
              <w:rPr>
                <w:sz w:val="20"/>
                <w:szCs w:val="20"/>
              </w:rPr>
            </w:pPr>
          </w:p>
          <w:p w:rsidR="00406985" w:rsidRDefault="00406985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  <w:p w:rsidR="00406985" w:rsidRPr="00370A6C" w:rsidRDefault="00406985" w:rsidP="00DF2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406985" w:rsidRPr="00AD3008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D3008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406985" w:rsidRPr="00AD3008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AD3008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D3008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406985" w:rsidRPr="00AD3008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AD3008" w:rsidRDefault="00406985" w:rsidP="00370A6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D3008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406985" w:rsidRPr="00AD3008" w:rsidRDefault="00406985" w:rsidP="00370A6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DF5B07" w:rsidRDefault="00406985" w:rsidP="00370A6C">
            <w:pPr>
              <w:jc w:val="center"/>
              <w:rPr>
                <w:color w:val="FF0000"/>
                <w:sz w:val="20"/>
                <w:szCs w:val="20"/>
              </w:rPr>
            </w:pPr>
            <w:r w:rsidRPr="00AD3008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406985" w:rsidRPr="00DE14D8" w:rsidRDefault="00406985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E14D8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06985" w:rsidRPr="00DE14D8" w:rsidRDefault="00406985" w:rsidP="00981C4E">
            <w:pPr>
              <w:jc w:val="center"/>
              <w:rPr>
                <w:sz w:val="20"/>
                <w:szCs w:val="20"/>
              </w:rPr>
            </w:pPr>
            <w:r w:rsidRPr="00DE14D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06985" w:rsidRPr="00DE14D8" w:rsidRDefault="00406985" w:rsidP="00981C4E">
            <w:pPr>
              <w:jc w:val="center"/>
              <w:rPr>
                <w:sz w:val="20"/>
                <w:szCs w:val="20"/>
              </w:rPr>
            </w:pPr>
            <w:r w:rsidRPr="00DE14D8">
              <w:rPr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406985" w:rsidRDefault="00406985" w:rsidP="007628F4">
            <w:pPr>
              <w:rPr>
                <w:sz w:val="20"/>
                <w:szCs w:val="20"/>
              </w:rPr>
            </w:pPr>
            <w:r w:rsidRPr="00370A6C">
              <w:rPr>
                <w:sz w:val="20"/>
                <w:szCs w:val="20"/>
              </w:rPr>
              <w:t xml:space="preserve">а/м </w:t>
            </w:r>
          </w:p>
          <w:p w:rsidR="00406985" w:rsidRDefault="00406985" w:rsidP="00762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МЕРСЕДЕС БЕНЦ</w:t>
            </w:r>
            <w:r w:rsidRPr="004622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GL</w:t>
            </w:r>
            <w:r>
              <w:rPr>
                <w:sz w:val="20"/>
                <w:szCs w:val="20"/>
              </w:rPr>
              <w:t>, 2015г.</w:t>
            </w:r>
          </w:p>
          <w:p w:rsidR="00406985" w:rsidRDefault="00406985" w:rsidP="00762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БМВ Х6, 2013г.</w:t>
            </w:r>
          </w:p>
          <w:p w:rsidR="00406985" w:rsidRDefault="00406985" w:rsidP="00762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МЕРСЕДЕС БЕНЦ</w:t>
            </w:r>
            <w:r>
              <w:rPr>
                <w:sz w:val="20"/>
                <w:szCs w:val="20"/>
                <w:lang w:val="en-US"/>
              </w:rPr>
              <w:t>S</w:t>
            </w:r>
            <w:r w:rsidRPr="006A7E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KLASS</w:t>
            </w:r>
            <w:r>
              <w:rPr>
                <w:sz w:val="20"/>
                <w:szCs w:val="20"/>
              </w:rPr>
              <w:t>, 2008г.</w:t>
            </w:r>
          </w:p>
          <w:p w:rsidR="00406985" w:rsidRPr="006A7E65" w:rsidRDefault="00406985" w:rsidP="007628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СУЗУКИ</w:t>
            </w:r>
            <w:r w:rsidRPr="006A7E6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GRAND VITARA</w:t>
            </w:r>
            <w:r w:rsidRPr="006A7E65">
              <w:rPr>
                <w:sz w:val="20"/>
                <w:szCs w:val="20"/>
                <w:lang w:val="en-US"/>
              </w:rPr>
              <w:t xml:space="preserve"> 2014</w:t>
            </w:r>
            <w:r>
              <w:rPr>
                <w:sz w:val="20"/>
                <w:szCs w:val="20"/>
              </w:rPr>
              <w:t>г</w:t>
            </w:r>
            <w:r w:rsidRPr="006A7E65">
              <w:rPr>
                <w:sz w:val="20"/>
                <w:szCs w:val="20"/>
                <w:lang w:val="en-US"/>
              </w:rPr>
              <w:t>.</w:t>
            </w:r>
          </w:p>
          <w:p w:rsidR="00406985" w:rsidRPr="006A7E65" w:rsidRDefault="00406985" w:rsidP="007628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КИА</w:t>
            </w:r>
            <w:r w:rsidRPr="006A7E6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RIO</w:t>
            </w:r>
            <w:r w:rsidRPr="006A7E65">
              <w:rPr>
                <w:sz w:val="20"/>
                <w:szCs w:val="20"/>
                <w:lang w:val="en-US"/>
              </w:rPr>
              <w:t>, 2012</w:t>
            </w:r>
            <w:r>
              <w:rPr>
                <w:sz w:val="20"/>
                <w:szCs w:val="20"/>
              </w:rPr>
              <w:t>г</w:t>
            </w:r>
            <w:r w:rsidRPr="006A7E65">
              <w:rPr>
                <w:sz w:val="20"/>
                <w:szCs w:val="20"/>
                <w:lang w:val="en-US"/>
              </w:rPr>
              <w:t>.</w:t>
            </w:r>
          </w:p>
          <w:p w:rsidR="00406985" w:rsidRDefault="00406985" w:rsidP="00762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</w:t>
            </w:r>
            <w:r w:rsidRPr="006A7E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LT</w:t>
            </w:r>
            <w:r>
              <w:rPr>
                <w:sz w:val="20"/>
                <w:szCs w:val="20"/>
              </w:rPr>
              <w:t>,1996г.</w:t>
            </w:r>
          </w:p>
          <w:p w:rsidR="00406985" w:rsidRDefault="00406985" w:rsidP="00762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3302-32, 2015г.</w:t>
            </w:r>
          </w:p>
          <w:p w:rsidR="00406985" w:rsidRPr="006A7E65" w:rsidRDefault="00406985" w:rsidP="00762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220-695-04, 2012г.</w:t>
            </w:r>
          </w:p>
        </w:tc>
        <w:tc>
          <w:tcPr>
            <w:tcW w:w="1440" w:type="dxa"/>
          </w:tcPr>
          <w:p w:rsidR="00406985" w:rsidRDefault="00406985" w:rsidP="002550DB">
            <w:pPr>
              <w:jc w:val="center"/>
              <w:rPr>
                <w:sz w:val="20"/>
                <w:szCs w:val="20"/>
              </w:rPr>
            </w:pPr>
            <w:r w:rsidRPr="00370A6C">
              <w:rPr>
                <w:sz w:val="20"/>
                <w:szCs w:val="20"/>
              </w:rPr>
              <w:t xml:space="preserve">2 534 329,73 </w:t>
            </w:r>
          </w:p>
          <w:p w:rsidR="00406985" w:rsidRPr="00370A6C" w:rsidRDefault="00406985" w:rsidP="002550DB">
            <w:pPr>
              <w:jc w:val="center"/>
              <w:rPr>
                <w:sz w:val="20"/>
                <w:szCs w:val="20"/>
              </w:rPr>
            </w:pPr>
            <w:r w:rsidRPr="00370A6C">
              <w:rPr>
                <w:sz w:val="20"/>
                <w:szCs w:val="20"/>
              </w:rPr>
              <w:t>в т.ч. по о</w:t>
            </w:r>
            <w:r w:rsidRPr="00370A6C">
              <w:rPr>
                <w:sz w:val="20"/>
                <w:szCs w:val="20"/>
              </w:rPr>
              <w:t>с</w:t>
            </w:r>
            <w:r w:rsidRPr="00370A6C">
              <w:rPr>
                <w:sz w:val="20"/>
                <w:szCs w:val="20"/>
              </w:rPr>
              <w:t>новному ме</w:t>
            </w:r>
            <w:r w:rsidRPr="00370A6C">
              <w:rPr>
                <w:sz w:val="20"/>
                <w:szCs w:val="20"/>
              </w:rPr>
              <w:t>с</w:t>
            </w:r>
            <w:r w:rsidRPr="00370A6C">
              <w:rPr>
                <w:sz w:val="20"/>
                <w:szCs w:val="20"/>
              </w:rPr>
              <w:t xml:space="preserve">ту работы </w:t>
            </w:r>
          </w:p>
          <w:p w:rsidR="00406985" w:rsidRPr="00370A6C" w:rsidRDefault="00406985" w:rsidP="002550DB">
            <w:pPr>
              <w:jc w:val="center"/>
              <w:rPr>
                <w:sz w:val="20"/>
                <w:szCs w:val="20"/>
              </w:rPr>
            </w:pPr>
            <w:r w:rsidRPr="00370A6C">
              <w:rPr>
                <w:sz w:val="20"/>
                <w:szCs w:val="20"/>
              </w:rPr>
              <w:t>1 155 408,02</w:t>
            </w:r>
          </w:p>
        </w:tc>
        <w:tc>
          <w:tcPr>
            <w:tcW w:w="1374" w:type="dxa"/>
          </w:tcPr>
          <w:p w:rsidR="00406985" w:rsidRPr="00370A6C" w:rsidRDefault="00406985" w:rsidP="00DF2892">
            <w:pPr>
              <w:jc w:val="center"/>
              <w:rPr>
                <w:sz w:val="20"/>
                <w:szCs w:val="20"/>
              </w:rPr>
            </w:pPr>
            <w:r w:rsidRPr="00370A6C">
              <w:rPr>
                <w:sz w:val="20"/>
                <w:szCs w:val="20"/>
              </w:rPr>
              <w:t>-</w:t>
            </w:r>
          </w:p>
        </w:tc>
      </w:tr>
      <w:tr w:rsidR="00406985" w:rsidRPr="0027695D" w:rsidTr="00654C77">
        <w:tc>
          <w:tcPr>
            <w:tcW w:w="426" w:type="dxa"/>
          </w:tcPr>
          <w:p w:rsidR="00406985" w:rsidRDefault="00406985" w:rsidP="00350BB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06985" w:rsidRPr="00FF721A" w:rsidRDefault="00406985" w:rsidP="00DF2892">
            <w:pPr>
              <w:rPr>
                <w:b/>
                <w:sz w:val="20"/>
                <w:szCs w:val="20"/>
              </w:rPr>
            </w:pPr>
            <w:r w:rsidRPr="00FF721A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609" w:type="dxa"/>
          </w:tcPr>
          <w:p w:rsidR="00406985" w:rsidRPr="00DF5B07" w:rsidRDefault="00406985" w:rsidP="00DF289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6985" w:rsidRPr="00C60EFD" w:rsidRDefault="00406985" w:rsidP="00DF2892">
            <w:pPr>
              <w:jc w:val="center"/>
              <w:rPr>
                <w:sz w:val="20"/>
                <w:szCs w:val="20"/>
              </w:rPr>
            </w:pPr>
            <w:r w:rsidRPr="00C60EF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06985" w:rsidRPr="00C60EFD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60EFD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06985" w:rsidRPr="00C60EFD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60EFD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406985" w:rsidRPr="00C60EFD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60EFD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406985" w:rsidRPr="00370A6C" w:rsidRDefault="00406985" w:rsidP="00AD3008">
            <w:pPr>
              <w:jc w:val="center"/>
              <w:rPr>
                <w:sz w:val="20"/>
                <w:szCs w:val="20"/>
              </w:rPr>
            </w:pPr>
            <w:r w:rsidRPr="00370A6C">
              <w:rPr>
                <w:sz w:val="20"/>
                <w:szCs w:val="20"/>
              </w:rPr>
              <w:t>земельный участок</w:t>
            </w:r>
          </w:p>
          <w:p w:rsidR="00406985" w:rsidRDefault="00406985" w:rsidP="00AD3008">
            <w:pPr>
              <w:jc w:val="center"/>
              <w:rPr>
                <w:sz w:val="20"/>
                <w:szCs w:val="20"/>
              </w:rPr>
            </w:pPr>
            <w:r w:rsidRPr="00370A6C">
              <w:rPr>
                <w:sz w:val="20"/>
                <w:szCs w:val="20"/>
              </w:rPr>
              <w:t>жилой дом</w:t>
            </w:r>
          </w:p>
          <w:p w:rsidR="00406985" w:rsidRPr="00DF5B07" w:rsidRDefault="00406985" w:rsidP="004D535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06985" w:rsidRPr="00AD3008" w:rsidRDefault="00406985" w:rsidP="00AD3008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604,0</w:t>
            </w:r>
          </w:p>
          <w:p w:rsidR="00406985" w:rsidRDefault="00406985" w:rsidP="00DF2892">
            <w:pPr>
              <w:jc w:val="center"/>
              <w:rPr>
                <w:rStyle w:val="Strong"/>
                <w:b w:val="0"/>
                <w:color w:val="FF0000"/>
                <w:sz w:val="20"/>
                <w:szCs w:val="20"/>
              </w:rPr>
            </w:pPr>
          </w:p>
          <w:p w:rsidR="00406985" w:rsidRDefault="00406985" w:rsidP="00AD3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</w:t>
            </w:r>
          </w:p>
          <w:p w:rsidR="00406985" w:rsidRPr="00DF5B07" w:rsidRDefault="00406985" w:rsidP="00DF2892">
            <w:pPr>
              <w:jc w:val="center"/>
              <w:rPr>
                <w:rStyle w:val="Strong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06985" w:rsidRPr="00AD3008" w:rsidRDefault="00406985" w:rsidP="00AD3008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D3008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406985" w:rsidRPr="00AD3008" w:rsidRDefault="00406985" w:rsidP="00AD3008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DF5B07" w:rsidRDefault="00406985" w:rsidP="00AD3008">
            <w:pPr>
              <w:jc w:val="center"/>
              <w:rPr>
                <w:rStyle w:val="Strong"/>
                <w:b w:val="0"/>
                <w:color w:val="FF0000"/>
                <w:sz w:val="20"/>
                <w:szCs w:val="20"/>
              </w:rPr>
            </w:pPr>
            <w:r w:rsidRPr="00AD3008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406985" w:rsidRPr="00C60EFD" w:rsidRDefault="00406985" w:rsidP="00DF2892">
            <w:pPr>
              <w:jc w:val="center"/>
              <w:rPr>
                <w:sz w:val="20"/>
                <w:szCs w:val="20"/>
              </w:rPr>
            </w:pPr>
            <w:r w:rsidRPr="00C60EF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06985" w:rsidRPr="00AD3008" w:rsidRDefault="00406985" w:rsidP="002550DB">
            <w:pPr>
              <w:jc w:val="center"/>
              <w:rPr>
                <w:sz w:val="20"/>
                <w:szCs w:val="20"/>
              </w:rPr>
            </w:pPr>
            <w:r w:rsidRPr="00AD3008">
              <w:rPr>
                <w:sz w:val="20"/>
                <w:szCs w:val="20"/>
              </w:rPr>
              <w:t>147 217,11</w:t>
            </w:r>
          </w:p>
        </w:tc>
        <w:tc>
          <w:tcPr>
            <w:tcW w:w="1374" w:type="dxa"/>
          </w:tcPr>
          <w:p w:rsidR="00406985" w:rsidRPr="00C60EFD" w:rsidRDefault="00406985" w:rsidP="00DF2892">
            <w:pPr>
              <w:jc w:val="center"/>
              <w:rPr>
                <w:sz w:val="20"/>
                <w:szCs w:val="20"/>
              </w:rPr>
            </w:pPr>
            <w:r w:rsidRPr="00C60EFD">
              <w:rPr>
                <w:sz w:val="20"/>
                <w:szCs w:val="20"/>
              </w:rPr>
              <w:t>-</w:t>
            </w:r>
          </w:p>
        </w:tc>
      </w:tr>
      <w:tr w:rsidR="00406985" w:rsidRPr="0027695D" w:rsidTr="00654C77">
        <w:tc>
          <w:tcPr>
            <w:tcW w:w="426" w:type="dxa"/>
          </w:tcPr>
          <w:p w:rsidR="00406985" w:rsidRDefault="00406985" w:rsidP="00350BB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06985" w:rsidRPr="00FF721A" w:rsidRDefault="00406985" w:rsidP="00301919">
            <w:pPr>
              <w:rPr>
                <w:b/>
                <w:sz w:val="20"/>
                <w:szCs w:val="20"/>
              </w:rPr>
            </w:pPr>
            <w:r w:rsidRPr="00E676ED">
              <w:rPr>
                <w:sz w:val="20"/>
                <w:szCs w:val="20"/>
              </w:rPr>
              <w:t>несовершенн</w:t>
            </w:r>
            <w:r w:rsidRPr="00E676ED">
              <w:rPr>
                <w:sz w:val="20"/>
                <w:szCs w:val="20"/>
              </w:rPr>
              <w:t>о</w:t>
            </w:r>
            <w:r w:rsidRPr="00E676ED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406985" w:rsidRPr="00DF5B07" w:rsidRDefault="00406985" w:rsidP="00DF289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6985" w:rsidRPr="00C60EFD" w:rsidRDefault="00406985" w:rsidP="00981C4E">
            <w:pPr>
              <w:jc w:val="center"/>
              <w:rPr>
                <w:sz w:val="20"/>
                <w:szCs w:val="20"/>
              </w:rPr>
            </w:pPr>
            <w:r w:rsidRPr="00C60EF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06985" w:rsidRPr="00C60EFD" w:rsidRDefault="00406985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60EFD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06985" w:rsidRPr="00C60EFD" w:rsidRDefault="00406985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60EFD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406985" w:rsidRPr="00C60EFD" w:rsidRDefault="00406985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60EFD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406985" w:rsidRPr="00370A6C" w:rsidRDefault="00406985" w:rsidP="00981C4E">
            <w:pPr>
              <w:jc w:val="center"/>
              <w:rPr>
                <w:sz w:val="20"/>
                <w:szCs w:val="20"/>
              </w:rPr>
            </w:pPr>
            <w:r w:rsidRPr="00370A6C">
              <w:rPr>
                <w:sz w:val="20"/>
                <w:szCs w:val="20"/>
              </w:rPr>
              <w:t>земельный участок</w:t>
            </w:r>
          </w:p>
          <w:p w:rsidR="00406985" w:rsidRDefault="00406985" w:rsidP="00981C4E">
            <w:pPr>
              <w:jc w:val="center"/>
              <w:rPr>
                <w:sz w:val="20"/>
                <w:szCs w:val="20"/>
              </w:rPr>
            </w:pPr>
            <w:r w:rsidRPr="00370A6C">
              <w:rPr>
                <w:sz w:val="20"/>
                <w:szCs w:val="20"/>
              </w:rPr>
              <w:t>жилой дом</w:t>
            </w:r>
          </w:p>
          <w:p w:rsidR="00406985" w:rsidRPr="00DF5B07" w:rsidRDefault="00406985" w:rsidP="00981C4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06985" w:rsidRPr="00AD3008" w:rsidRDefault="00406985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604,0</w:t>
            </w:r>
          </w:p>
          <w:p w:rsidR="00406985" w:rsidRDefault="00406985" w:rsidP="00981C4E">
            <w:pPr>
              <w:jc w:val="center"/>
              <w:rPr>
                <w:rStyle w:val="Strong"/>
                <w:b w:val="0"/>
                <w:color w:val="FF0000"/>
                <w:sz w:val="20"/>
                <w:szCs w:val="20"/>
              </w:rPr>
            </w:pPr>
          </w:p>
          <w:p w:rsidR="00406985" w:rsidRDefault="00406985" w:rsidP="00981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</w:t>
            </w:r>
          </w:p>
          <w:p w:rsidR="00406985" w:rsidRPr="00DF5B07" w:rsidRDefault="00406985" w:rsidP="00981C4E">
            <w:pPr>
              <w:jc w:val="center"/>
              <w:rPr>
                <w:rStyle w:val="Strong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06985" w:rsidRPr="00AD3008" w:rsidRDefault="00406985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D3008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406985" w:rsidRPr="00AD3008" w:rsidRDefault="00406985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DF5B07" w:rsidRDefault="00406985" w:rsidP="00981C4E">
            <w:pPr>
              <w:jc w:val="center"/>
              <w:rPr>
                <w:rStyle w:val="Strong"/>
                <w:b w:val="0"/>
                <w:color w:val="FF0000"/>
                <w:sz w:val="20"/>
                <w:szCs w:val="20"/>
              </w:rPr>
            </w:pPr>
            <w:r w:rsidRPr="00AD3008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406985" w:rsidRPr="00C60EFD" w:rsidRDefault="00406985" w:rsidP="00DF2892">
            <w:pPr>
              <w:jc w:val="center"/>
              <w:rPr>
                <w:sz w:val="20"/>
                <w:szCs w:val="20"/>
              </w:rPr>
            </w:pPr>
            <w:r w:rsidRPr="00C60EF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06985" w:rsidRPr="00C60EFD" w:rsidRDefault="00406985" w:rsidP="002550DB">
            <w:pPr>
              <w:jc w:val="center"/>
              <w:rPr>
                <w:sz w:val="20"/>
                <w:szCs w:val="20"/>
              </w:rPr>
            </w:pPr>
            <w:r w:rsidRPr="00C60EFD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406985" w:rsidRPr="00C60EFD" w:rsidRDefault="00406985" w:rsidP="00DF2892">
            <w:pPr>
              <w:jc w:val="center"/>
              <w:rPr>
                <w:sz w:val="20"/>
                <w:szCs w:val="20"/>
              </w:rPr>
            </w:pPr>
            <w:r w:rsidRPr="00C60EFD">
              <w:rPr>
                <w:sz w:val="20"/>
                <w:szCs w:val="20"/>
              </w:rPr>
              <w:t>-</w:t>
            </w:r>
          </w:p>
        </w:tc>
      </w:tr>
      <w:tr w:rsidR="00406985" w:rsidRPr="0027695D" w:rsidTr="00654C77">
        <w:tc>
          <w:tcPr>
            <w:tcW w:w="426" w:type="dxa"/>
          </w:tcPr>
          <w:p w:rsidR="00406985" w:rsidRDefault="00406985" w:rsidP="00350BB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06985" w:rsidRPr="00FF721A" w:rsidRDefault="00406985" w:rsidP="00301919">
            <w:pPr>
              <w:rPr>
                <w:b/>
                <w:sz w:val="20"/>
                <w:szCs w:val="20"/>
              </w:rPr>
            </w:pPr>
            <w:r w:rsidRPr="00E676ED">
              <w:rPr>
                <w:sz w:val="20"/>
                <w:szCs w:val="20"/>
              </w:rPr>
              <w:t>несовершенн</w:t>
            </w:r>
            <w:r w:rsidRPr="00E676ED">
              <w:rPr>
                <w:sz w:val="20"/>
                <w:szCs w:val="20"/>
              </w:rPr>
              <w:t>о</w:t>
            </w:r>
            <w:r w:rsidRPr="00E676ED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406985" w:rsidRPr="00DF5B07" w:rsidRDefault="00406985" w:rsidP="00DF289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6985" w:rsidRPr="00C60EFD" w:rsidRDefault="00406985" w:rsidP="00981C4E">
            <w:pPr>
              <w:jc w:val="center"/>
              <w:rPr>
                <w:sz w:val="20"/>
                <w:szCs w:val="20"/>
              </w:rPr>
            </w:pPr>
            <w:r w:rsidRPr="00C60EF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06985" w:rsidRPr="00C60EFD" w:rsidRDefault="00406985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60EFD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06985" w:rsidRPr="00C60EFD" w:rsidRDefault="00406985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60EFD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406985" w:rsidRPr="00C60EFD" w:rsidRDefault="00406985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60EFD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406985" w:rsidRPr="00370A6C" w:rsidRDefault="00406985" w:rsidP="00981C4E">
            <w:pPr>
              <w:jc w:val="center"/>
              <w:rPr>
                <w:sz w:val="20"/>
                <w:szCs w:val="20"/>
              </w:rPr>
            </w:pPr>
            <w:r w:rsidRPr="00370A6C">
              <w:rPr>
                <w:sz w:val="20"/>
                <w:szCs w:val="20"/>
              </w:rPr>
              <w:t>земельный участок</w:t>
            </w:r>
          </w:p>
          <w:p w:rsidR="00406985" w:rsidRDefault="00406985" w:rsidP="00981C4E">
            <w:pPr>
              <w:jc w:val="center"/>
              <w:rPr>
                <w:sz w:val="20"/>
                <w:szCs w:val="20"/>
              </w:rPr>
            </w:pPr>
            <w:r w:rsidRPr="00370A6C">
              <w:rPr>
                <w:sz w:val="20"/>
                <w:szCs w:val="20"/>
              </w:rPr>
              <w:t>жилой дом</w:t>
            </w:r>
          </w:p>
          <w:p w:rsidR="00406985" w:rsidRPr="00DF5B07" w:rsidRDefault="00406985" w:rsidP="00981C4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06985" w:rsidRPr="00AD3008" w:rsidRDefault="00406985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604,0</w:t>
            </w:r>
          </w:p>
          <w:p w:rsidR="00406985" w:rsidRDefault="00406985" w:rsidP="00981C4E">
            <w:pPr>
              <w:jc w:val="center"/>
              <w:rPr>
                <w:rStyle w:val="Strong"/>
                <w:b w:val="0"/>
                <w:color w:val="FF0000"/>
                <w:sz w:val="20"/>
                <w:szCs w:val="20"/>
              </w:rPr>
            </w:pPr>
          </w:p>
          <w:p w:rsidR="00406985" w:rsidRDefault="00406985" w:rsidP="00981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</w:t>
            </w:r>
          </w:p>
          <w:p w:rsidR="00406985" w:rsidRPr="00DF5B07" w:rsidRDefault="00406985" w:rsidP="00981C4E">
            <w:pPr>
              <w:jc w:val="center"/>
              <w:rPr>
                <w:rStyle w:val="Strong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06985" w:rsidRPr="00AD3008" w:rsidRDefault="00406985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D3008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406985" w:rsidRPr="00AD3008" w:rsidRDefault="00406985" w:rsidP="00981C4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DF5B07" w:rsidRDefault="00406985" w:rsidP="00981C4E">
            <w:pPr>
              <w:jc w:val="center"/>
              <w:rPr>
                <w:rStyle w:val="Strong"/>
                <w:b w:val="0"/>
                <w:color w:val="FF0000"/>
                <w:sz w:val="20"/>
                <w:szCs w:val="20"/>
              </w:rPr>
            </w:pPr>
            <w:r w:rsidRPr="00AD3008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406985" w:rsidRPr="00C60EFD" w:rsidRDefault="00406985" w:rsidP="00981C4E">
            <w:pPr>
              <w:jc w:val="center"/>
              <w:rPr>
                <w:sz w:val="20"/>
                <w:szCs w:val="20"/>
              </w:rPr>
            </w:pPr>
            <w:r w:rsidRPr="00C60EF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06985" w:rsidRPr="00C60EFD" w:rsidRDefault="00406985" w:rsidP="00981C4E">
            <w:pPr>
              <w:jc w:val="center"/>
              <w:rPr>
                <w:sz w:val="20"/>
                <w:szCs w:val="20"/>
              </w:rPr>
            </w:pPr>
            <w:r w:rsidRPr="00C60EFD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406985" w:rsidRPr="00C60EFD" w:rsidRDefault="00406985" w:rsidP="00981C4E">
            <w:pPr>
              <w:jc w:val="center"/>
              <w:rPr>
                <w:sz w:val="20"/>
                <w:szCs w:val="20"/>
              </w:rPr>
            </w:pPr>
            <w:r w:rsidRPr="00C60EFD">
              <w:rPr>
                <w:sz w:val="20"/>
                <w:szCs w:val="20"/>
              </w:rPr>
              <w:t>-</w:t>
            </w:r>
          </w:p>
        </w:tc>
      </w:tr>
      <w:tr w:rsidR="00406985" w:rsidRPr="0027695D" w:rsidTr="00654C77">
        <w:tc>
          <w:tcPr>
            <w:tcW w:w="426" w:type="dxa"/>
          </w:tcPr>
          <w:p w:rsidR="00406985" w:rsidRPr="0027695D" w:rsidRDefault="00406985" w:rsidP="00350BBA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769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06985" w:rsidRPr="005870E0" w:rsidRDefault="00406985" w:rsidP="00DF2892">
            <w:pPr>
              <w:rPr>
                <w:b/>
                <w:sz w:val="20"/>
                <w:szCs w:val="20"/>
              </w:rPr>
            </w:pPr>
            <w:r w:rsidRPr="005870E0">
              <w:rPr>
                <w:b/>
                <w:sz w:val="20"/>
                <w:szCs w:val="20"/>
              </w:rPr>
              <w:t>Горохов И.Н.</w:t>
            </w:r>
          </w:p>
        </w:tc>
        <w:tc>
          <w:tcPr>
            <w:tcW w:w="1609" w:type="dxa"/>
          </w:tcPr>
          <w:p w:rsidR="00406985" w:rsidRPr="000F1DB5" w:rsidRDefault="00406985" w:rsidP="00DF2892">
            <w:pPr>
              <w:jc w:val="both"/>
              <w:rPr>
                <w:sz w:val="20"/>
                <w:szCs w:val="20"/>
              </w:rPr>
            </w:pPr>
            <w:r w:rsidRPr="000F1DB5">
              <w:rPr>
                <w:sz w:val="20"/>
                <w:szCs w:val="20"/>
              </w:rPr>
              <w:t>Депутат Рже</w:t>
            </w:r>
            <w:r w:rsidRPr="000F1DB5">
              <w:rPr>
                <w:sz w:val="20"/>
                <w:szCs w:val="20"/>
              </w:rPr>
              <w:t>в</w:t>
            </w:r>
            <w:r w:rsidRPr="000F1DB5">
              <w:rPr>
                <w:sz w:val="20"/>
                <w:szCs w:val="20"/>
              </w:rPr>
              <w:t>ской городской Думы</w:t>
            </w:r>
          </w:p>
        </w:tc>
        <w:tc>
          <w:tcPr>
            <w:tcW w:w="1418" w:type="dxa"/>
          </w:tcPr>
          <w:p w:rsidR="00406985" w:rsidRPr="000F1DB5" w:rsidRDefault="00406985" w:rsidP="00147C67">
            <w:pPr>
              <w:jc w:val="center"/>
              <w:rPr>
                <w:sz w:val="20"/>
                <w:szCs w:val="20"/>
              </w:rPr>
            </w:pPr>
            <w:r w:rsidRPr="000F1DB5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406985" w:rsidRDefault="00406985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F1DB5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0F1DB5">
              <w:rPr>
                <w:rStyle w:val="Strong"/>
                <w:b w:val="0"/>
                <w:sz w:val="20"/>
                <w:szCs w:val="20"/>
              </w:rPr>
              <w:t>у</w:t>
            </w:r>
            <w:r w:rsidRPr="000F1DB5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406985" w:rsidRPr="000F1DB5" w:rsidRDefault="00406985" w:rsidP="000F1DB5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F1DB5">
              <w:rPr>
                <w:sz w:val="20"/>
                <w:szCs w:val="20"/>
              </w:rPr>
              <w:t>общая</w:t>
            </w:r>
            <w:r w:rsidRPr="000F1DB5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0F1DB5">
              <w:rPr>
                <w:rStyle w:val="Strong"/>
                <w:b w:val="0"/>
                <w:sz w:val="20"/>
                <w:szCs w:val="20"/>
              </w:rPr>
              <w:t>е</w:t>
            </w:r>
            <w:r w:rsidRPr="000F1DB5">
              <w:rPr>
                <w:rStyle w:val="Strong"/>
                <w:b w:val="0"/>
                <w:sz w:val="20"/>
                <w:szCs w:val="20"/>
              </w:rPr>
              <w:t>вая 1/2</w:t>
            </w:r>
          </w:p>
          <w:p w:rsidR="00406985" w:rsidRPr="000F1DB5" w:rsidRDefault="00406985" w:rsidP="0014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06985" w:rsidRDefault="00406985" w:rsidP="0014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  <w:p w:rsidR="00406985" w:rsidRDefault="00406985" w:rsidP="00147C67">
            <w:pPr>
              <w:jc w:val="center"/>
              <w:rPr>
                <w:sz w:val="20"/>
                <w:szCs w:val="20"/>
              </w:rPr>
            </w:pPr>
          </w:p>
          <w:p w:rsidR="00406985" w:rsidRPr="007F6D85" w:rsidRDefault="00406985" w:rsidP="00147C67">
            <w:pPr>
              <w:jc w:val="center"/>
              <w:rPr>
                <w:sz w:val="20"/>
                <w:szCs w:val="20"/>
              </w:rPr>
            </w:pPr>
            <w:r w:rsidRPr="007F6D85">
              <w:rPr>
                <w:sz w:val="20"/>
                <w:szCs w:val="20"/>
              </w:rPr>
              <w:t>46,9</w:t>
            </w:r>
          </w:p>
        </w:tc>
        <w:tc>
          <w:tcPr>
            <w:tcW w:w="814" w:type="dxa"/>
          </w:tcPr>
          <w:p w:rsidR="00406985" w:rsidRDefault="00406985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7F6D85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406985" w:rsidRDefault="00406985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7F6D85" w:rsidRDefault="00406985" w:rsidP="00147C67">
            <w:pPr>
              <w:jc w:val="center"/>
              <w:rPr>
                <w:sz w:val="20"/>
                <w:szCs w:val="20"/>
              </w:rPr>
            </w:pPr>
            <w:r w:rsidRPr="007F6D85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406985" w:rsidRPr="000F1DB5" w:rsidRDefault="00406985" w:rsidP="00DF2892">
            <w:pPr>
              <w:jc w:val="center"/>
              <w:rPr>
                <w:sz w:val="20"/>
                <w:szCs w:val="20"/>
              </w:rPr>
            </w:pPr>
            <w:r w:rsidRPr="000F1DB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06985" w:rsidRPr="000F1DB5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F1DB5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06985" w:rsidRPr="000F1DB5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F1DB5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406985" w:rsidRPr="0019697C" w:rsidRDefault="00406985" w:rsidP="007628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19697C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19697C">
              <w:rPr>
                <w:sz w:val="20"/>
                <w:szCs w:val="20"/>
                <w:lang w:val="en-US"/>
              </w:rPr>
              <w:t xml:space="preserve"> </w:t>
            </w:r>
            <w:r w:rsidRPr="000F1DB5">
              <w:rPr>
                <w:sz w:val="20"/>
                <w:szCs w:val="20"/>
                <w:lang w:val="en-US"/>
              </w:rPr>
              <w:t>Kia Sportage</w:t>
            </w:r>
            <w:r w:rsidRPr="0019697C">
              <w:rPr>
                <w:sz w:val="20"/>
                <w:szCs w:val="20"/>
                <w:lang w:val="en-US"/>
              </w:rPr>
              <w:t>,</w:t>
            </w:r>
          </w:p>
          <w:p w:rsidR="00406985" w:rsidRPr="0019697C" w:rsidRDefault="00406985" w:rsidP="007628F4">
            <w:pPr>
              <w:rPr>
                <w:color w:val="FF0000"/>
                <w:sz w:val="20"/>
                <w:szCs w:val="20"/>
                <w:lang w:val="en-US"/>
              </w:rPr>
            </w:pPr>
            <w:r w:rsidRPr="0019697C">
              <w:rPr>
                <w:sz w:val="20"/>
                <w:szCs w:val="20"/>
                <w:lang w:val="en-US"/>
              </w:rPr>
              <w:t xml:space="preserve">2010 </w:t>
            </w:r>
            <w:r w:rsidRPr="000F1DB5">
              <w:rPr>
                <w:sz w:val="20"/>
                <w:szCs w:val="20"/>
              </w:rPr>
              <w:t>г</w:t>
            </w:r>
            <w:r w:rsidRPr="0019697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40" w:type="dxa"/>
          </w:tcPr>
          <w:p w:rsidR="00406985" w:rsidRDefault="00406985" w:rsidP="00DD2E3E">
            <w:pPr>
              <w:jc w:val="center"/>
              <w:rPr>
                <w:sz w:val="20"/>
                <w:szCs w:val="20"/>
              </w:rPr>
            </w:pPr>
            <w:r w:rsidRPr="007F6D85">
              <w:rPr>
                <w:sz w:val="20"/>
                <w:szCs w:val="20"/>
              </w:rPr>
              <w:t xml:space="preserve">832 392,24 </w:t>
            </w:r>
          </w:p>
          <w:p w:rsidR="00406985" w:rsidRPr="007F6D85" w:rsidRDefault="00406985" w:rsidP="00DD2E3E">
            <w:pPr>
              <w:jc w:val="center"/>
              <w:rPr>
                <w:sz w:val="20"/>
                <w:szCs w:val="20"/>
              </w:rPr>
            </w:pPr>
            <w:r w:rsidRPr="007F6D85">
              <w:rPr>
                <w:sz w:val="20"/>
                <w:szCs w:val="20"/>
              </w:rPr>
              <w:t>в т.ч. по о</w:t>
            </w:r>
            <w:r w:rsidRPr="007F6D85">
              <w:rPr>
                <w:sz w:val="20"/>
                <w:szCs w:val="20"/>
              </w:rPr>
              <w:t>с</w:t>
            </w:r>
            <w:r w:rsidRPr="007F6D85">
              <w:rPr>
                <w:sz w:val="20"/>
                <w:szCs w:val="20"/>
              </w:rPr>
              <w:t>новному ме</w:t>
            </w:r>
            <w:r w:rsidRPr="007F6D85">
              <w:rPr>
                <w:sz w:val="20"/>
                <w:szCs w:val="20"/>
              </w:rPr>
              <w:t>с</w:t>
            </w:r>
            <w:r w:rsidRPr="007F6D85">
              <w:rPr>
                <w:sz w:val="20"/>
                <w:szCs w:val="20"/>
              </w:rPr>
              <w:t>ту работы 764 353,07</w:t>
            </w:r>
          </w:p>
        </w:tc>
        <w:tc>
          <w:tcPr>
            <w:tcW w:w="1374" w:type="dxa"/>
          </w:tcPr>
          <w:p w:rsidR="00406985" w:rsidRPr="007F6D85" w:rsidRDefault="00406985" w:rsidP="00DF2892">
            <w:pPr>
              <w:jc w:val="center"/>
              <w:rPr>
                <w:sz w:val="20"/>
                <w:szCs w:val="20"/>
              </w:rPr>
            </w:pPr>
            <w:r w:rsidRPr="007F6D85">
              <w:rPr>
                <w:sz w:val="20"/>
                <w:szCs w:val="20"/>
              </w:rPr>
              <w:t>-</w:t>
            </w:r>
          </w:p>
        </w:tc>
      </w:tr>
      <w:tr w:rsidR="00406985" w:rsidRPr="0027695D" w:rsidTr="00654C77">
        <w:tc>
          <w:tcPr>
            <w:tcW w:w="426" w:type="dxa"/>
          </w:tcPr>
          <w:p w:rsidR="00406985" w:rsidRDefault="00406985" w:rsidP="00350BB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06985" w:rsidRPr="005870E0" w:rsidRDefault="00406985" w:rsidP="00DF2892">
            <w:pPr>
              <w:rPr>
                <w:b/>
                <w:sz w:val="20"/>
                <w:szCs w:val="20"/>
              </w:rPr>
            </w:pPr>
            <w:r w:rsidRPr="00FF721A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609" w:type="dxa"/>
          </w:tcPr>
          <w:p w:rsidR="00406985" w:rsidRPr="00DF5B07" w:rsidRDefault="00406985" w:rsidP="00DF289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6985" w:rsidRPr="00D7539E" w:rsidRDefault="00406985" w:rsidP="00147C67">
            <w:pPr>
              <w:jc w:val="center"/>
              <w:rPr>
                <w:sz w:val="20"/>
                <w:szCs w:val="20"/>
              </w:rPr>
            </w:pPr>
            <w:r w:rsidRPr="00D7539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06985" w:rsidRPr="00D7539E" w:rsidRDefault="00406985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7539E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06985" w:rsidRPr="00D7539E" w:rsidRDefault="00406985" w:rsidP="00147C67">
            <w:pPr>
              <w:jc w:val="center"/>
              <w:rPr>
                <w:sz w:val="20"/>
                <w:szCs w:val="20"/>
              </w:rPr>
            </w:pPr>
            <w:r w:rsidRPr="00D7539E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406985" w:rsidRPr="00D7539E" w:rsidRDefault="00406985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7539E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406985" w:rsidRPr="00D7539E" w:rsidRDefault="00406985" w:rsidP="00DF2892">
            <w:pPr>
              <w:jc w:val="center"/>
              <w:rPr>
                <w:sz w:val="20"/>
                <w:szCs w:val="20"/>
              </w:rPr>
            </w:pPr>
            <w:r w:rsidRPr="00D7539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06985" w:rsidRPr="00D7539E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7539E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06985" w:rsidRPr="00D7539E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D7539E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406985" w:rsidRPr="00D7539E" w:rsidRDefault="00406985" w:rsidP="00DF2892">
            <w:pPr>
              <w:jc w:val="center"/>
              <w:rPr>
                <w:sz w:val="20"/>
                <w:szCs w:val="20"/>
              </w:rPr>
            </w:pPr>
            <w:r w:rsidRPr="00D7539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06985" w:rsidRDefault="00406985" w:rsidP="00DD2E3E">
            <w:pPr>
              <w:jc w:val="center"/>
              <w:rPr>
                <w:sz w:val="20"/>
                <w:szCs w:val="20"/>
              </w:rPr>
            </w:pPr>
            <w:r w:rsidRPr="00D7539E">
              <w:rPr>
                <w:sz w:val="20"/>
                <w:szCs w:val="20"/>
              </w:rPr>
              <w:t xml:space="preserve">305 172,58 </w:t>
            </w:r>
          </w:p>
          <w:p w:rsidR="00406985" w:rsidRPr="00D7539E" w:rsidRDefault="00406985" w:rsidP="00DD2E3E">
            <w:pPr>
              <w:jc w:val="center"/>
              <w:rPr>
                <w:sz w:val="20"/>
                <w:szCs w:val="20"/>
              </w:rPr>
            </w:pPr>
            <w:r w:rsidRPr="00D7539E">
              <w:rPr>
                <w:sz w:val="20"/>
                <w:szCs w:val="20"/>
              </w:rPr>
              <w:t>в т.ч. по о</w:t>
            </w:r>
            <w:r w:rsidRPr="00D7539E">
              <w:rPr>
                <w:sz w:val="20"/>
                <w:szCs w:val="20"/>
              </w:rPr>
              <w:t>с</w:t>
            </w:r>
            <w:r w:rsidRPr="00D7539E">
              <w:rPr>
                <w:sz w:val="20"/>
                <w:szCs w:val="20"/>
              </w:rPr>
              <w:t>новному ме</w:t>
            </w:r>
            <w:r w:rsidRPr="00D7539E">
              <w:rPr>
                <w:sz w:val="20"/>
                <w:szCs w:val="20"/>
              </w:rPr>
              <w:t>с</w:t>
            </w:r>
            <w:r w:rsidRPr="00D7539E">
              <w:rPr>
                <w:sz w:val="20"/>
                <w:szCs w:val="20"/>
              </w:rPr>
              <w:t xml:space="preserve">ту работы </w:t>
            </w:r>
          </w:p>
          <w:p w:rsidR="00406985" w:rsidRPr="00D7539E" w:rsidRDefault="00406985" w:rsidP="00DD2E3E">
            <w:pPr>
              <w:jc w:val="center"/>
              <w:rPr>
                <w:sz w:val="20"/>
                <w:szCs w:val="20"/>
              </w:rPr>
            </w:pPr>
            <w:r w:rsidRPr="00D7539E">
              <w:rPr>
                <w:sz w:val="20"/>
                <w:szCs w:val="20"/>
              </w:rPr>
              <w:t>305 172,58</w:t>
            </w:r>
          </w:p>
        </w:tc>
        <w:tc>
          <w:tcPr>
            <w:tcW w:w="1374" w:type="dxa"/>
          </w:tcPr>
          <w:p w:rsidR="00406985" w:rsidRPr="00D7539E" w:rsidRDefault="00406985" w:rsidP="00DF2892">
            <w:pPr>
              <w:jc w:val="center"/>
              <w:rPr>
                <w:sz w:val="20"/>
                <w:szCs w:val="20"/>
              </w:rPr>
            </w:pPr>
            <w:r w:rsidRPr="00D7539E">
              <w:rPr>
                <w:sz w:val="20"/>
                <w:szCs w:val="20"/>
              </w:rPr>
              <w:t>-</w:t>
            </w:r>
          </w:p>
        </w:tc>
      </w:tr>
      <w:tr w:rsidR="00406985" w:rsidRPr="0027695D" w:rsidTr="00654C77">
        <w:tc>
          <w:tcPr>
            <w:tcW w:w="426" w:type="dxa"/>
          </w:tcPr>
          <w:p w:rsidR="00406985" w:rsidRPr="0027695D" w:rsidRDefault="00406985" w:rsidP="00350BBA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2769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06985" w:rsidRPr="005870E0" w:rsidRDefault="00406985" w:rsidP="00350BBA">
            <w:pPr>
              <w:ind w:right="-108"/>
              <w:rPr>
                <w:b/>
                <w:sz w:val="20"/>
                <w:szCs w:val="20"/>
              </w:rPr>
            </w:pPr>
            <w:r w:rsidRPr="005870E0">
              <w:rPr>
                <w:b/>
                <w:sz w:val="20"/>
                <w:szCs w:val="20"/>
              </w:rPr>
              <w:t>Ким А.В.</w:t>
            </w:r>
          </w:p>
        </w:tc>
        <w:tc>
          <w:tcPr>
            <w:tcW w:w="1609" w:type="dxa"/>
          </w:tcPr>
          <w:p w:rsidR="00406985" w:rsidRDefault="00406985" w:rsidP="00DF2892">
            <w:pPr>
              <w:jc w:val="both"/>
              <w:rPr>
                <w:sz w:val="20"/>
                <w:szCs w:val="20"/>
              </w:rPr>
            </w:pPr>
            <w:r w:rsidRPr="000D3CC2">
              <w:rPr>
                <w:sz w:val="20"/>
                <w:szCs w:val="20"/>
              </w:rPr>
              <w:t xml:space="preserve">Депутат </w:t>
            </w:r>
          </w:p>
          <w:p w:rsidR="00406985" w:rsidRDefault="00406985" w:rsidP="00DF2892">
            <w:pPr>
              <w:jc w:val="both"/>
              <w:rPr>
                <w:sz w:val="20"/>
                <w:szCs w:val="20"/>
              </w:rPr>
            </w:pPr>
            <w:r w:rsidRPr="000D3CC2">
              <w:rPr>
                <w:sz w:val="20"/>
                <w:szCs w:val="20"/>
              </w:rPr>
              <w:t xml:space="preserve">Ржевской </w:t>
            </w:r>
          </w:p>
          <w:p w:rsidR="00406985" w:rsidRDefault="00406985" w:rsidP="00DF2892">
            <w:pPr>
              <w:jc w:val="both"/>
              <w:rPr>
                <w:sz w:val="20"/>
                <w:szCs w:val="20"/>
              </w:rPr>
            </w:pPr>
            <w:r w:rsidRPr="000D3CC2">
              <w:rPr>
                <w:sz w:val="20"/>
                <w:szCs w:val="20"/>
              </w:rPr>
              <w:t xml:space="preserve">городской </w:t>
            </w:r>
          </w:p>
          <w:p w:rsidR="00406985" w:rsidRPr="000D3CC2" w:rsidRDefault="00406985" w:rsidP="00DF2892">
            <w:pPr>
              <w:jc w:val="both"/>
              <w:rPr>
                <w:sz w:val="20"/>
                <w:szCs w:val="20"/>
              </w:rPr>
            </w:pPr>
            <w:r w:rsidRPr="000D3CC2">
              <w:rPr>
                <w:sz w:val="20"/>
                <w:szCs w:val="20"/>
              </w:rPr>
              <w:t>Думы</w:t>
            </w:r>
          </w:p>
        </w:tc>
        <w:tc>
          <w:tcPr>
            <w:tcW w:w="1418" w:type="dxa"/>
          </w:tcPr>
          <w:p w:rsidR="00406985" w:rsidRPr="000D3CC2" w:rsidRDefault="00406985" w:rsidP="00147C67">
            <w:pPr>
              <w:jc w:val="center"/>
              <w:rPr>
                <w:sz w:val="20"/>
                <w:szCs w:val="20"/>
              </w:rPr>
            </w:pPr>
            <w:r w:rsidRPr="000D3CC2">
              <w:rPr>
                <w:sz w:val="20"/>
                <w:szCs w:val="20"/>
              </w:rPr>
              <w:t>земельный участок</w:t>
            </w:r>
          </w:p>
          <w:p w:rsidR="00406985" w:rsidRPr="000D3CC2" w:rsidRDefault="00406985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6985" w:rsidRPr="000D3CC2" w:rsidRDefault="00406985" w:rsidP="004D5351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D3CC2">
              <w:rPr>
                <w:rStyle w:val="Strong"/>
                <w:b w:val="0"/>
                <w:sz w:val="20"/>
                <w:szCs w:val="20"/>
              </w:rPr>
              <w:t>общая дол</w:t>
            </w:r>
            <w:r w:rsidRPr="000D3CC2">
              <w:rPr>
                <w:rStyle w:val="Strong"/>
                <w:b w:val="0"/>
                <w:sz w:val="20"/>
                <w:szCs w:val="20"/>
              </w:rPr>
              <w:t>е</w:t>
            </w:r>
            <w:r w:rsidRPr="000D3CC2">
              <w:rPr>
                <w:rStyle w:val="Strong"/>
                <w:b w:val="0"/>
                <w:sz w:val="20"/>
                <w:szCs w:val="20"/>
              </w:rPr>
              <w:t>вая  1/5</w:t>
            </w:r>
          </w:p>
          <w:p w:rsidR="00406985" w:rsidRPr="000D3CC2" w:rsidRDefault="00406985" w:rsidP="004D5351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406985" w:rsidRPr="000D3CC2" w:rsidRDefault="00406985" w:rsidP="00DF2892">
            <w:pPr>
              <w:jc w:val="center"/>
              <w:rPr>
                <w:sz w:val="20"/>
                <w:szCs w:val="20"/>
              </w:rPr>
            </w:pPr>
            <w:r w:rsidRPr="000D3CC2">
              <w:rPr>
                <w:sz w:val="20"/>
                <w:szCs w:val="20"/>
              </w:rPr>
              <w:t>1349,0</w:t>
            </w:r>
          </w:p>
          <w:p w:rsidR="00406985" w:rsidRPr="000D3CC2" w:rsidRDefault="00406985" w:rsidP="00DF2892">
            <w:pPr>
              <w:jc w:val="center"/>
              <w:rPr>
                <w:sz w:val="20"/>
                <w:szCs w:val="20"/>
              </w:rPr>
            </w:pPr>
          </w:p>
          <w:p w:rsidR="00406985" w:rsidRPr="000D3CC2" w:rsidRDefault="00406985" w:rsidP="00DF2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406985" w:rsidRPr="000D3CC2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D3CC2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406985" w:rsidRPr="000D3CC2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0D3CC2" w:rsidRDefault="00406985" w:rsidP="00DF2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6985" w:rsidRPr="000D3CC2" w:rsidRDefault="00406985" w:rsidP="00DF2892">
            <w:pPr>
              <w:jc w:val="center"/>
              <w:rPr>
                <w:sz w:val="20"/>
                <w:szCs w:val="20"/>
              </w:rPr>
            </w:pPr>
            <w:r w:rsidRPr="000D3CC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06985" w:rsidRPr="000D3CC2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D3CC2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06985" w:rsidRPr="000D3CC2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D3CC2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406985" w:rsidRPr="000D3CC2" w:rsidRDefault="00406985" w:rsidP="000D3CC2">
            <w:pPr>
              <w:jc w:val="center"/>
              <w:rPr>
                <w:sz w:val="20"/>
                <w:szCs w:val="20"/>
              </w:rPr>
            </w:pPr>
            <w:r w:rsidRPr="000D3CC2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06985" w:rsidRPr="000D3CC2" w:rsidRDefault="00406985" w:rsidP="00DF2892">
            <w:pPr>
              <w:jc w:val="center"/>
              <w:rPr>
                <w:sz w:val="20"/>
                <w:szCs w:val="20"/>
              </w:rPr>
            </w:pPr>
            <w:r w:rsidRPr="000D3CC2">
              <w:rPr>
                <w:sz w:val="20"/>
                <w:szCs w:val="20"/>
              </w:rPr>
              <w:t>1</w:t>
            </w:r>
            <w:r w:rsidRPr="000D3CC2">
              <w:rPr>
                <w:sz w:val="20"/>
                <w:szCs w:val="20"/>
                <w:lang w:val="en-US"/>
              </w:rPr>
              <w:t> </w:t>
            </w:r>
            <w:r w:rsidRPr="000D3CC2">
              <w:rPr>
                <w:sz w:val="20"/>
                <w:szCs w:val="20"/>
              </w:rPr>
              <w:t>219 773,19  в т.ч. по о</w:t>
            </w:r>
            <w:r w:rsidRPr="000D3CC2">
              <w:rPr>
                <w:sz w:val="20"/>
                <w:szCs w:val="20"/>
              </w:rPr>
              <w:t>с</w:t>
            </w:r>
            <w:r w:rsidRPr="000D3CC2">
              <w:rPr>
                <w:sz w:val="20"/>
                <w:szCs w:val="20"/>
              </w:rPr>
              <w:t>новному ме</w:t>
            </w:r>
            <w:r w:rsidRPr="000D3CC2">
              <w:rPr>
                <w:sz w:val="20"/>
                <w:szCs w:val="20"/>
              </w:rPr>
              <w:t>с</w:t>
            </w:r>
            <w:r w:rsidRPr="000D3CC2">
              <w:rPr>
                <w:sz w:val="20"/>
                <w:szCs w:val="20"/>
              </w:rPr>
              <w:t>ту работы</w:t>
            </w:r>
          </w:p>
          <w:p w:rsidR="00406985" w:rsidRPr="000D3CC2" w:rsidRDefault="00406985" w:rsidP="00DF2892">
            <w:pPr>
              <w:jc w:val="center"/>
              <w:rPr>
                <w:sz w:val="20"/>
                <w:szCs w:val="20"/>
              </w:rPr>
            </w:pPr>
            <w:r w:rsidRPr="000D3CC2">
              <w:rPr>
                <w:sz w:val="20"/>
                <w:szCs w:val="20"/>
              </w:rPr>
              <w:t>1</w:t>
            </w:r>
            <w:r w:rsidRPr="000D3CC2">
              <w:rPr>
                <w:sz w:val="20"/>
                <w:szCs w:val="20"/>
                <w:lang w:val="en-US"/>
              </w:rPr>
              <w:t> </w:t>
            </w:r>
            <w:r w:rsidRPr="000D3CC2">
              <w:rPr>
                <w:sz w:val="20"/>
                <w:szCs w:val="20"/>
              </w:rPr>
              <w:t xml:space="preserve">219 773,19  </w:t>
            </w:r>
          </w:p>
        </w:tc>
        <w:tc>
          <w:tcPr>
            <w:tcW w:w="1374" w:type="dxa"/>
          </w:tcPr>
          <w:p w:rsidR="00406985" w:rsidRPr="000D3CC2" w:rsidRDefault="00406985" w:rsidP="00DF2892">
            <w:pPr>
              <w:jc w:val="center"/>
              <w:rPr>
                <w:sz w:val="20"/>
                <w:szCs w:val="20"/>
              </w:rPr>
            </w:pPr>
            <w:r w:rsidRPr="000D3CC2">
              <w:rPr>
                <w:sz w:val="20"/>
                <w:szCs w:val="20"/>
              </w:rPr>
              <w:t>-</w:t>
            </w:r>
          </w:p>
        </w:tc>
      </w:tr>
      <w:tr w:rsidR="00406985" w:rsidRPr="0027695D" w:rsidTr="00654C77">
        <w:tc>
          <w:tcPr>
            <w:tcW w:w="426" w:type="dxa"/>
          </w:tcPr>
          <w:p w:rsidR="00406985" w:rsidRPr="0027695D" w:rsidRDefault="00406985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06985" w:rsidRPr="007F6D85" w:rsidRDefault="00406985" w:rsidP="00DF2892">
            <w:pPr>
              <w:jc w:val="both"/>
              <w:rPr>
                <w:sz w:val="20"/>
                <w:szCs w:val="20"/>
              </w:rPr>
            </w:pPr>
            <w:r w:rsidRPr="007F6D85">
              <w:rPr>
                <w:sz w:val="20"/>
                <w:szCs w:val="20"/>
              </w:rPr>
              <w:t>несовершенн</w:t>
            </w:r>
            <w:r w:rsidRPr="007F6D85">
              <w:rPr>
                <w:sz w:val="20"/>
                <w:szCs w:val="20"/>
              </w:rPr>
              <w:t>о</w:t>
            </w:r>
            <w:r w:rsidRPr="007F6D85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406985" w:rsidRPr="00DF5B07" w:rsidRDefault="00406985" w:rsidP="00DF289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6985" w:rsidRPr="000D3CC2" w:rsidRDefault="00406985" w:rsidP="00F22ED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D3CC2">
              <w:rPr>
                <w:rStyle w:val="Strong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406985" w:rsidRPr="000D3CC2" w:rsidRDefault="00406985" w:rsidP="00F22ED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D3CC2">
              <w:rPr>
                <w:rStyle w:val="Strong"/>
                <w:b w:val="0"/>
                <w:sz w:val="20"/>
                <w:szCs w:val="20"/>
              </w:rPr>
              <w:t>общая дол</w:t>
            </w:r>
            <w:r w:rsidRPr="000D3CC2">
              <w:rPr>
                <w:rStyle w:val="Strong"/>
                <w:b w:val="0"/>
                <w:sz w:val="20"/>
                <w:szCs w:val="20"/>
              </w:rPr>
              <w:t>е</w:t>
            </w:r>
            <w:r w:rsidRPr="000D3CC2">
              <w:rPr>
                <w:rStyle w:val="Strong"/>
                <w:b w:val="0"/>
                <w:sz w:val="20"/>
                <w:szCs w:val="20"/>
              </w:rPr>
              <w:t>вая  1/5</w:t>
            </w:r>
          </w:p>
        </w:tc>
        <w:tc>
          <w:tcPr>
            <w:tcW w:w="851" w:type="dxa"/>
          </w:tcPr>
          <w:p w:rsidR="00406985" w:rsidRPr="000D3CC2" w:rsidRDefault="00406985" w:rsidP="00F22ED7">
            <w:pPr>
              <w:jc w:val="center"/>
              <w:rPr>
                <w:sz w:val="20"/>
                <w:szCs w:val="20"/>
              </w:rPr>
            </w:pPr>
            <w:r w:rsidRPr="000D3CC2">
              <w:rPr>
                <w:sz w:val="20"/>
                <w:szCs w:val="20"/>
              </w:rPr>
              <w:t>1349,0</w:t>
            </w:r>
          </w:p>
        </w:tc>
        <w:tc>
          <w:tcPr>
            <w:tcW w:w="814" w:type="dxa"/>
          </w:tcPr>
          <w:p w:rsidR="00406985" w:rsidRPr="000D3CC2" w:rsidRDefault="00406985" w:rsidP="00F22ED7">
            <w:pPr>
              <w:jc w:val="center"/>
              <w:rPr>
                <w:sz w:val="20"/>
                <w:szCs w:val="20"/>
              </w:rPr>
            </w:pPr>
            <w:r w:rsidRPr="000D3CC2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406985" w:rsidRPr="000D3CC2" w:rsidRDefault="00406985" w:rsidP="00F22ED7">
            <w:pPr>
              <w:jc w:val="center"/>
              <w:rPr>
                <w:sz w:val="20"/>
                <w:szCs w:val="20"/>
              </w:rPr>
            </w:pPr>
            <w:r w:rsidRPr="000D3CC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06985" w:rsidRPr="000D3CC2" w:rsidRDefault="00406985" w:rsidP="00F22ED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D3CC2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06985" w:rsidRPr="000D3CC2" w:rsidRDefault="00406985" w:rsidP="00F22ED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D3CC2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406985" w:rsidRPr="000D3CC2" w:rsidRDefault="00406985" w:rsidP="00F22ED7">
            <w:pPr>
              <w:jc w:val="center"/>
              <w:rPr>
                <w:sz w:val="20"/>
                <w:szCs w:val="20"/>
              </w:rPr>
            </w:pPr>
            <w:r w:rsidRPr="000D3CC2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06985" w:rsidRPr="000D3CC2" w:rsidRDefault="00406985" w:rsidP="00F22ED7">
            <w:pPr>
              <w:jc w:val="center"/>
              <w:rPr>
                <w:sz w:val="20"/>
                <w:szCs w:val="20"/>
              </w:rPr>
            </w:pPr>
            <w:r w:rsidRPr="000D3CC2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406985" w:rsidRPr="000D3CC2" w:rsidRDefault="00406985" w:rsidP="00F22ED7">
            <w:pPr>
              <w:jc w:val="center"/>
              <w:rPr>
                <w:sz w:val="20"/>
                <w:szCs w:val="20"/>
              </w:rPr>
            </w:pPr>
            <w:r w:rsidRPr="000D3CC2">
              <w:rPr>
                <w:sz w:val="20"/>
                <w:szCs w:val="20"/>
              </w:rPr>
              <w:t>-</w:t>
            </w:r>
          </w:p>
        </w:tc>
      </w:tr>
      <w:tr w:rsidR="00406985" w:rsidRPr="0027695D" w:rsidTr="00654C77">
        <w:tc>
          <w:tcPr>
            <w:tcW w:w="426" w:type="dxa"/>
          </w:tcPr>
          <w:p w:rsidR="00406985" w:rsidRPr="0027695D" w:rsidRDefault="00406985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06985" w:rsidRPr="007F6D85" w:rsidRDefault="00406985" w:rsidP="00DF2892">
            <w:pPr>
              <w:jc w:val="both"/>
              <w:rPr>
                <w:sz w:val="20"/>
                <w:szCs w:val="20"/>
              </w:rPr>
            </w:pPr>
            <w:r w:rsidRPr="007F6D85">
              <w:rPr>
                <w:sz w:val="20"/>
                <w:szCs w:val="20"/>
              </w:rPr>
              <w:t>несовершенн</w:t>
            </w:r>
            <w:r w:rsidRPr="007F6D85">
              <w:rPr>
                <w:sz w:val="20"/>
                <w:szCs w:val="20"/>
              </w:rPr>
              <w:t>о</w:t>
            </w:r>
            <w:r w:rsidRPr="007F6D85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406985" w:rsidRPr="00DF5B07" w:rsidRDefault="00406985" w:rsidP="00DF289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6985" w:rsidRPr="000D3CC2" w:rsidRDefault="00406985" w:rsidP="00F22ED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D3CC2">
              <w:rPr>
                <w:rStyle w:val="Strong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406985" w:rsidRPr="000D3CC2" w:rsidRDefault="00406985" w:rsidP="00F22ED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D3CC2">
              <w:rPr>
                <w:rStyle w:val="Strong"/>
                <w:b w:val="0"/>
                <w:sz w:val="20"/>
                <w:szCs w:val="20"/>
              </w:rPr>
              <w:t>общая дол</w:t>
            </w:r>
            <w:r w:rsidRPr="000D3CC2">
              <w:rPr>
                <w:rStyle w:val="Strong"/>
                <w:b w:val="0"/>
                <w:sz w:val="20"/>
                <w:szCs w:val="20"/>
              </w:rPr>
              <w:t>е</w:t>
            </w:r>
            <w:r w:rsidRPr="000D3CC2">
              <w:rPr>
                <w:rStyle w:val="Strong"/>
                <w:b w:val="0"/>
                <w:sz w:val="20"/>
                <w:szCs w:val="20"/>
              </w:rPr>
              <w:t>вая  1/5</w:t>
            </w:r>
          </w:p>
        </w:tc>
        <w:tc>
          <w:tcPr>
            <w:tcW w:w="851" w:type="dxa"/>
          </w:tcPr>
          <w:p w:rsidR="00406985" w:rsidRPr="000D3CC2" w:rsidRDefault="00406985" w:rsidP="00F22ED7">
            <w:pPr>
              <w:jc w:val="center"/>
              <w:rPr>
                <w:sz w:val="20"/>
                <w:szCs w:val="20"/>
              </w:rPr>
            </w:pPr>
            <w:r w:rsidRPr="000D3CC2">
              <w:rPr>
                <w:sz w:val="20"/>
                <w:szCs w:val="20"/>
              </w:rPr>
              <w:t>1349,0</w:t>
            </w:r>
          </w:p>
        </w:tc>
        <w:tc>
          <w:tcPr>
            <w:tcW w:w="814" w:type="dxa"/>
          </w:tcPr>
          <w:p w:rsidR="00406985" w:rsidRPr="000D3CC2" w:rsidRDefault="00406985" w:rsidP="005356F7">
            <w:pPr>
              <w:jc w:val="center"/>
              <w:rPr>
                <w:sz w:val="20"/>
                <w:szCs w:val="20"/>
              </w:rPr>
            </w:pPr>
            <w:r w:rsidRPr="000D3CC2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406985" w:rsidRPr="000D3CC2" w:rsidRDefault="00406985" w:rsidP="005356F7">
            <w:pPr>
              <w:jc w:val="center"/>
              <w:rPr>
                <w:sz w:val="20"/>
                <w:szCs w:val="20"/>
              </w:rPr>
            </w:pPr>
            <w:r w:rsidRPr="000D3CC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06985" w:rsidRPr="000D3CC2" w:rsidRDefault="00406985" w:rsidP="005356F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D3CC2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06985" w:rsidRPr="000D3CC2" w:rsidRDefault="00406985" w:rsidP="005356F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D3CC2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406985" w:rsidRPr="000D3CC2" w:rsidRDefault="00406985" w:rsidP="005356F7">
            <w:pPr>
              <w:jc w:val="center"/>
              <w:rPr>
                <w:sz w:val="20"/>
                <w:szCs w:val="20"/>
              </w:rPr>
            </w:pPr>
            <w:r w:rsidRPr="000D3CC2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06985" w:rsidRPr="000D3CC2" w:rsidRDefault="00406985" w:rsidP="005356F7">
            <w:pPr>
              <w:jc w:val="center"/>
              <w:rPr>
                <w:sz w:val="20"/>
                <w:szCs w:val="20"/>
              </w:rPr>
            </w:pPr>
            <w:r w:rsidRPr="000D3CC2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406985" w:rsidRPr="000D3CC2" w:rsidRDefault="00406985" w:rsidP="00DF2892">
            <w:pPr>
              <w:jc w:val="center"/>
              <w:rPr>
                <w:sz w:val="20"/>
                <w:szCs w:val="20"/>
              </w:rPr>
            </w:pPr>
            <w:r w:rsidRPr="000D3CC2">
              <w:rPr>
                <w:sz w:val="20"/>
                <w:szCs w:val="20"/>
              </w:rPr>
              <w:t>-</w:t>
            </w:r>
          </w:p>
        </w:tc>
      </w:tr>
      <w:tr w:rsidR="00406985" w:rsidRPr="0027695D" w:rsidTr="00654C77">
        <w:tc>
          <w:tcPr>
            <w:tcW w:w="426" w:type="dxa"/>
          </w:tcPr>
          <w:p w:rsidR="00406985" w:rsidRDefault="00406985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27695D">
              <w:rPr>
                <w:sz w:val="20"/>
                <w:szCs w:val="20"/>
              </w:rPr>
              <w:t>.</w:t>
            </w:r>
          </w:p>
          <w:p w:rsidR="00406985" w:rsidRDefault="00406985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  <w:p w:rsidR="00406985" w:rsidRDefault="00406985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  <w:p w:rsidR="00406985" w:rsidRDefault="00406985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  <w:p w:rsidR="00406985" w:rsidRPr="0027695D" w:rsidRDefault="00406985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06985" w:rsidRPr="007F6D85" w:rsidRDefault="00406985" w:rsidP="00DF2892">
            <w:pPr>
              <w:rPr>
                <w:b/>
                <w:sz w:val="20"/>
                <w:szCs w:val="20"/>
              </w:rPr>
            </w:pPr>
            <w:r w:rsidRPr="007F6D85">
              <w:rPr>
                <w:b/>
                <w:sz w:val="20"/>
                <w:szCs w:val="20"/>
              </w:rPr>
              <w:t>Крупкин А.В.</w:t>
            </w:r>
          </w:p>
          <w:p w:rsidR="00406985" w:rsidRPr="00DF5B07" w:rsidRDefault="00406985" w:rsidP="00DF2892">
            <w:pPr>
              <w:rPr>
                <w:b/>
                <w:color w:val="FF0000"/>
                <w:sz w:val="20"/>
                <w:szCs w:val="20"/>
              </w:rPr>
            </w:pPr>
          </w:p>
          <w:p w:rsidR="00406985" w:rsidRPr="00DF5B07" w:rsidRDefault="00406985" w:rsidP="00DF2892">
            <w:pPr>
              <w:rPr>
                <w:b/>
                <w:color w:val="FF0000"/>
                <w:sz w:val="20"/>
                <w:szCs w:val="20"/>
              </w:rPr>
            </w:pPr>
          </w:p>
          <w:p w:rsidR="00406985" w:rsidRPr="00DF5B07" w:rsidRDefault="00406985" w:rsidP="00DF289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09" w:type="dxa"/>
          </w:tcPr>
          <w:p w:rsidR="00406985" w:rsidRDefault="00406985" w:rsidP="00DF2892">
            <w:pPr>
              <w:jc w:val="both"/>
              <w:rPr>
                <w:sz w:val="20"/>
                <w:szCs w:val="20"/>
              </w:rPr>
            </w:pPr>
            <w:r w:rsidRPr="002624ED">
              <w:rPr>
                <w:sz w:val="20"/>
                <w:szCs w:val="20"/>
              </w:rPr>
              <w:t xml:space="preserve">Депутат </w:t>
            </w:r>
          </w:p>
          <w:p w:rsidR="00406985" w:rsidRDefault="00406985" w:rsidP="00DF2892">
            <w:pPr>
              <w:jc w:val="both"/>
              <w:rPr>
                <w:sz w:val="20"/>
                <w:szCs w:val="20"/>
              </w:rPr>
            </w:pPr>
            <w:r w:rsidRPr="002624ED">
              <w:rPr>
                <w:sz w:val="20"/>
                <w:szCs w:val="20"/>
              </w:rPr>
              <w:t xml:space="preserve">Ржевской </w:t>
            </w:r>
          </w:p>
          <w:p w:rsidR="00406985" w:rsidRDefault="00406985" w:rsidP="00DF2892">
            <w:pPr>
              <w:jc w:val="both"/>
              <w:rPr>
                <w:sz w:val="20"/>
                <w:szCs w:val="20"/>
              </w:rPr>
            </w:pPr>
            <w:r w:rsidRPr="002624ED">
              <w:rPr>
                <w:sz w:val="20"/>
                <w:szCs w:val="20"/>
              </w:rPr>
              <w:t xml:space="preserve">городской </w:t>
            </w:r>
          </w:p>
          <w:p w:rsidR="00406985" w:rsidRPr="002624ED" w:rsidRDefault="00406985" w:rsidP="00DF2892">
            <w:pPr>
              <w:jc w:val="both"/>
              <w:rPr>
                <w:sz w:val="20"/>
                <w:szCs w:val="20"/>
              </w:rPr>
            </w:pPr>
            <w:r w:rsidRPr="002624ED">
              <w:rPr>
                <w:sz w:val="20"/>
                <w:szCs w:val="20"/>
              </w:rPr>
              <w:t>Думы</w:t>
            </w:r>
          </w:p>
        </w:tc>
        <w:tc>
          <w:tcPr>
            <w:tcW w:w="1418" w:type="dxa"/>
          </w:tcPr>
          <w:p w:rsidR="00406985" w:rsidRPr="002624ED" w:rsidRDefault="00406985" w:rsidP="00E66700">
            <w:pPr>
              <w:rPr>
                <w:rStyle w:val="Strong"/>
                <w:b w:val="0"/>
                <w:sz w:val="20"/>
                <w:szCs w:val="20"/>
              </w:rPr>
            </w:pPr>
            <w:r w:rsidRPr="002624ED">
              <w:rPr>
                <w:rStyle w:val="Strong"/>
                <w:b w:val="0"/>
                <w:sz w:val="20"/>
                <w:szCs w:val="20"/>
              </w:rPr>
              <w:t xml:space="preserve">    квартира</w:t>
            </w:r>
          </w:p>
        </w:tc>
        <w:tc>
          <w:tcPr>
            <w:tcW w:w="1418" w:type="dxa"/>
          </w:tcPr>
          <w:p w:rsidR="00406985" w:rsidRPr="002624ED" w:rsidRDefault="00406985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624ED">
              <w:rPr>
                <w:rStyle w:val="Strong"/>
                <w:b w:val="0"/>
                <w:sz w:val="20"/>
                <w:szCs w:val="20"/>
              </w:rPr>
              <w:t>индивиду-</w:t>
            </w:r>
          </w:p>
          <w:p w:rsidR="00406985" w:rsidRPr="002624ED" w:rsidRDefault="00406985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624ED">
              <w:rPr>
                <w:rStyle w:val="Strong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406985" w:rsidRPr="002624ED" w:rsidRDefault="00406985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624ED">
              <w:rPr>
                <w:rStyle w:val="Strong"/>
                <w:b w:val="0"/>
                <w:sz w:val="20"/>
                <w:szCs w:val="20"/>
              </w:rPr>
              <w:t>30,4</w:t>
            </w:r>
          </w:p>
        </w:tc>
        <w:tc>
          <w:tcPr>
            <w:tcW w:w="814" w:type="dxa"/>
          </w:tcPr>
          <w:p w:rsidR="00406985" w:rsidRPr="002624ED" w:rsidRDefault="00406985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624ED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406985" w:rsidRPr="007038D0" w:rsidRDefault="00406985" w:rsidP="00DF2892">
            <w:pPr>
              <w:jc w:val="center"/>
              <w:rPr>
                <w:sz w:val="20"/>
                <w:szCs w:val="20"/>
              </w:rPr>
            </w:pPr>
            <w:r w:rsidRPr="007038D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06985" w:rsidRPr="007038D0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7038D0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06985" w:rsidRPr="007038D0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7038D0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406985" w:rsidRPr="007038D0" w:rsidRDefault="00406985" w:rsidP="007628F4">
            <w:pPr>
              <w:rPr>
                <w:sz w:val="20"/>
                <w:szCs w:val="20"/>
              </w:rPr>
            </w:pPr>
            <w:r w:rsidRPr="007038D0">
              <w:rPr>
                <w:sz w:val="20"/>
                <w:szCs w:val="20"/>
              </w:rPr>
              <w:t xml:space="preserve">а/м </w:t>
            </w:r>
            <w:r w:rsidRPr="007038D0">
              <w:rPr>
                <w:sz w:val="20"/>
                <w:szCs w:val="20"/>
                <w:lang w:val="en-US"/>
              </w:rPr>
              <w:t>SUZUKI</w:t>
            </w:r>
            <w:r w:rsidRPr="007038D0">
              <w:rPr>
                <w:sz w:val="20"/>
                <w:szCs w:val="20"/>
              </w:rPr>
              <w:t xml:space="preserve"> </w:t>
            </w:r>
            <w:r w:rsidRPr="007038D0">
              <w:rPr>
                <w:sz w:val="20"/>
                <w:szCs w:val="20"/>
                <w:lang w:val="en-US"/>
              </w:rPr>
              <w:t>JIMNI</w:t>
            </w:r>
            <w:r w:rsidRPr="007038D0">
              <w:rPr>
                <w:sz w:val="20"/>
                <w:szCs w:val="20"/>
              </w:rPr>
              <w:t>, 2007 г.</w:t>
            </w:r>
          </w:p>
        </w:tc>
        <w:tc>
          <w:tcPr>
            <w:tcW w:w="1440" w:type="dxa"/>
          </w:tcPr>
          <w:p w:rsidR="00406985" w:rsidRDefault="00406985" w:rsidP="00E1036D">
            <w:pPr>
              <w:jc w:val="center"/>
              <w:rPr>
                <w:sz w:val="20"/>
                <w:szCs w:val="20"/>
              </w:rPr>
            </w:pPr>
            <w:r w:rsidRPr="002624ED">
              <w:rPr>
                <w:sz w:val="20"/>
                <w:szCs w:val="20"/>
              </w:rPr>
              <w:t xml:space="preserve">755 315,96 </w:t>
            </w:r>
          </w:p>
          <w:p w:rsidR="00406985" w:rsidRPr="002624ED" w:rsidRDefault="00406985" w:rsidP="00E1036D">
            <w:pPr>
              <w:jc w:val="center"/>
              <w:rPr>
                <w:sz w:val="20"/>
                <w:szCs w:val="20"/>
              </w:rPr>
            </w:pPr>
            <w:r w:rsidRPr="002624ED">
              <w:rPr>
                <w:sz w:val="20"/>
                <w:szCs w:val="20"/>
              </w:rPr>
              <w:t>в т.ч. по о</w:t>
            </w:r>
            <w:r w:rsidRPr="002624ED">
              <w:rPr>
                <w:sz w:val="20"/>
                <w:szCs w:val="20"/>
              </w:rPr>
              <w:t>с</w:t>
            </w:r>
            <w:r w:rsidRPr="002624ED">
              <w:rPr>
                <w:sz w:val="20"/>
                <w:szCs w:val="20"/>
              </w:rPr>
              <w:t>новному ме</w:t>
            </w:r>
            <w:r w:rsidRPr="002624ED">
              <w:rPr>
                <w:sz w:val="20"/>
                <w:szCs w:val="20"/>
              </w:rPr>
              <w:t>с</w:t>
            </w:r>
            <w:r w:rsidRPr="002624ED">
              <w:rPr>
                <w:sz w:val="20"/>
                <w:szCs w:val="20"/>
              </w:rPr>
              <w:t xml:space="preserve">ту работы  </w:t>
            </w:r>
          </w:p>
          <w:p w:rsidR="00406985" w:rsidRPr="002624ED" w:rsidRDefault="00406985" w:rsidP="00E1036D">
            <w:pPr>
              <w:jc w:val="center"/>
              <w:rPr>
                <w:sz w:val="20"/>
                <w:szCs w:val="20"/>
              </w:rPr>
            </w:pPr>
            <w:r w:rsidRPr="002624ED">
              <w:rPr>
                <w:sz w:val="20"/>
                <w:szCs w:val="20"/>
              </w:rPr>
              <w:t>748 298,23</w:t>
            </w:r>
          </w:p>
        </w:tc>
        <w:tc>
          <w:tcPr>
            <w:tcW w:w="1374" w:type="dxa"/>
          </w:tcPr>
          <w:p w:rsidR="00406985" w:rsidRPr="002624ED" w:rsidRDefault="00406985" w:rsidP="00DF2892">
            <w:pPr>
              <w:jc w:val="center"/>
              <w:rPr>
                <w:sz w:val="20"/>
                <w:szCs w:val="20"/>
              </w:rPr>
            </w:pPr>
            <w:r w:rsidRPr="002624ED">
              <w:rPr>
                <w:sz w:val="20"/>
                <w:szCs w:val="20"/>
              </w:rPr>
              <w:t>-</w:t>
            </w:r>
          </w:p>
          <w:p w:rsidR="00406985" w:rsidRPr="002624ED" w:rsidRDefault="00406985" w:rsidP="00DF2892">
            <w:pPr>
              <w:jc w:val="center"/>
              <w:rPr>
                <w:sz w:val="20"/>
                <w:szCs w:val="20"/>
              </w:rPr>
            </w:pPr>
          </w:p>
          <w:p w:rsidR="00406985" w:rsidRPr="002624ED" w:rsidRDefault="00406985" w:rsidP="00DF2892">
            <w:pPr>
              <w:jc w:val="center"/>
              <w:rPr>
                <w:sz w:val="20"/>
                <w:szCs w:val="20"/>
              </w:rPr>
            </w:pPr>
          </w:p>
          <w:p w:rsidR="00406985" w:rsidRPr="002624ED" w:rsidRDefault="00406985" w:rsidP="00DF2892">
            <w:pPr>
              <w:jc w:val="center"/>
              <w:rPr>
                <w:sz w:val="20"/>
                <w:szCs w:val="20"/>
              </w:rPr>
            </w:pPr>
          </w:p>
          <w:p w:rsidR="00406985" w:rsidRPr="002624ED" w:rsidRDefault="00406985" w:rsidP="00DF2892">
            <w:pPr>
              <w:jc w:val="center"/>
              <w:rPr>
                <w:sz w:val="20"/>
                <w:szCs w:val="20"/>
              </w:rPr>
            </w:pPr>
          </w:p>
        </w:tc>
      </w:tr>
      <w:tr w:rsidR="00406985" w:rsidRPr="0027695D" w:rsidTr="00654C77">
        <w:trPr>
          <w:trHeight w:val="183"/>
        </w:trPr>
        <w:tc>
          <w:tcPr>
            <w:tcW w:w="426" w:type="dxa"/>
          </w:tcPr>
          <w:p w:rsidR="00406985" w:rsidRPr="0027695D" w:rsidRDefault="00406985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06985" w:rsidRPr="00DF5B07" w:rsidRDefault="00406985" w:rsidP="00DF2892">
            <w:pPr>
              <w:rPr>
                <w:color w:val="FF0000"/>
                <w:sz w:val="20"/>
                <w:szCs w:val="20"/>
              </w:rPr>
            </w:pPr>
            <w:r w:rsidRPr="007F6D85">
              <w:rPr>
                <w:sz w:val="20"/>
                <w:szCs w:val="20"/>
              </w:rPr>
              <w:t>несовершенн</w:t>
            </w:r>
            <w:r w:rsidRPr="007F6D85">
              <w:rPr>
                <w:sz w:val="20"/>
                <w:szCs w:val="20"/>
              </w:rPr>
              <w:t>о</w:t>
            </w:r>
            <w:r w:rsidRPr="007F6D85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406985" w:rsidRPr="00DF5B07" w:rsidRDefault="00406985" w:rsidP="00DF289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6985" w:rsidRPr="000D3CC2" w:rsidRDefault="00406985" w:rsidP="00E66700">
            <w:pPr>
              <w:jc w:val="center"/>
              <w:rPr>
                <w:sz w:val="20"/>
                <w:szCs w:val="20"/>
              </w:rPr>
            </w:pPr>
            <w:r w:rsidRPr="000D3CC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06985" w:rsidRPr="000D3CC2" w:rsidRDefault="00406985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D3CC2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06985" w:rsidRPr="000D3CC2" w:rsidRDefault="00406985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D3CC2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406985" w:rsidRPr="000D3CC2" w:rsidRDefault="00406985" w:rsidP="00E66700">
            <w:pPr>
              <w:jc w:val="center"/>
              <w:rPr>
                <w:sz w:val="20"/>
                <w:szCs w:val="20"/>
              </w:rPr>
            </w:pPr>
            <w:r w:rsidRPr="000D3CC2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406985" w:rsidRPr="007038D0" w:rsidRDefault="00406985" w:rsidP="00DF2892">
            <w:pPr>
              <w:jc w:val="center"/>
              <w:rPr>
                <w:sz w:val="20"/>
                <w:szCs w:val="20"/>
              </w:rPr>
            </w:pPr>
            <w:r w:rsidRPr="002624ED">
              <w:rPr>
                <w:rStyle w:val="Strong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06985" w:rsidRPr="002624ED" w:rsidRDefault="00406985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624ED">
              <w:rPr>
                <w:rStyle w:val="Strong"/>
                <w:b w:val="0"/>
                <w:sz w:val="20"/>
                <w:szCs w:val="20"/>
              </w:rPr>
              <w:t>30,4</w:t>
            </w:r>
          </w:p>
        </w:tc>
        <w:tc>
          <w:tcPr>
            <w:tcW w:w="993" w:type="dxa"/>
          </w:tcPr>
          <w:p w:rsidR="00406985" w:rsidRPr="002624ED" w:rsidRDefault="00406985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624ED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406985" w:rsidRPr="007038D0" w:rsidRDefault="00406985" w:rsidP="002A3E78">
            <w:pPr>
              <w:jc w:val="center"/>
              <w:rPr>
                <w:sz w:val="20"/>
                <w:szCs w:val="20"/>
              </w:rPr>
            </w:pPr>
            <w:r w:rsidRPr="007038D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06985" w:rsidRPr="007038D0" w:rsidRDefault="00406985" w:rsidP="00DF2892">
            <w:pPr>
              <w:jc w:val="center"/>
              <w:rPr>
                <w:sz w:val="20"/>
                <w:szCs w:val="20"/>
              </w:rPr>
            </w:pPr>
            <w:r w:rsidRPr="007038D0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406985" w:rsidRPr="007038D0" w:rsidRDefault="00406985" w:rsidP="00DF2892">
            <w:pPr>
              <w:jc w:val="center"/>
              <w:rPr>
                <w:sz w:val="20"/>
                <w:szCs w:val="20"/>
              </w:rPr>
            </w:pPr>
            <w:r w:rsidRPr="007038D0">
              <w:rPr>
                <w:sz w:val="20"/>
                <w:szCs w:val="20"/>
              </w:rPr>
              <w:t>-</w:t>
            </w:r>
          </w:p>
        </w:tc>
      </w:tr>
      <w:tr w:rsidR="00406985" w:rsidRPr="0027695D" w:rsidTr="00654C77">
        <w:tc>
          <w:tcPr>
            <w:tcW w:w="426" w:type="dxa"/>
          </w:tcPr>
          <w:p w:rsidR="00406985" w:rsidRPr="0027695D" w:rsidRDefault="00406985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2769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06985" w:rsidRPr="007F6D85" w:rsidRDefault="00406985" w:rsidP="00DF2892">
            <w:pPr>
              <w:rPr>
                <w:b/>
                <w:sz w:val="20"/>
                <w:szCs w:val="20"/>
              </w:rPr>
            </w:pPr>
            <w:r w:rsidRPr="007F6D85">
              <w:rPr>
                <w:b/>
                <w:sz w:val="20"/>
                <w:szCs w:val="20"/>
              </w:rPr>
              <w:t>Артемьев Ю.С.</w:t>
            </w:r>
          </w:p>
        </w:tc>
        <w:tc>
          <w:tcPr>
            <w:tcW w:w="1609" w:type="dxa"/>
          </w:tcPr>
          <w:p w:rsidR="00406985" w:rsidRDefault="00406985" w:rsidP="00DF2892">
            <w:pPr>
              <w:jc w:val="both"/>
              <w:rPr>
                <w:sz w:val="20"/>
                <w:szCs w:val="20"/>
              </w:rPr>
            </w:pPr>
            <w:r w:rsidRPr="00055ACF">
              <w:rPr>
                <w:sz w:val="20"/>
                <w:szCs w:val="20"/>
              </w:rPr>
              <w:t xml:space="preserve">Депутат </w:t>
            </w:r>
          </w:p>
          <w:p w:rsidR="00406985" w:rsidRDefault="00406985" w:rsidP="00DF2892">
            <w:pPr>
              <w:jc w:val="both"/>
              <w:rPr>
                <w:sz w:val="20"/>
                <w:szCs w:val="20"/>
              </w:rPr>
            </w:pPr>
            <w:r w:rsidRPr="00055ACF">
              <w:rPr>
                <w:sz w:val="20"/>
                <w:szCs w:val="20"/>
              </w:rPr>
              <w:t xml:space="preserve">Ржевской </w:t>
            </w:r>
          </w:p>
          <w:p w:rsidR="00406985" w:rsidRDefault="00406985" w:rsidP="00DF2892">
            <w:pPr>
              <w:jc w:val="both"/>
              <w:rPr>
                <w:sz w:val="20"/>
                <w:szCs w:val="20"/>
              </w:rPr>
            </w:pPr>
            <w:r w:rsidRPr="00055ACF">
              <w:rPr>
                <w:sz w:val="20"/>
                <w:szCs w:val="20"/>
              </w:rPr>
              <w:t xml:space="preserve">городской </w:t>
            </w:r>
          </w:p>
          <w:p w:rsidR="00406985" w:rsidRPr="00055ACF" w:rsidRDefault="00406985" w:rsidP="00DF2892">
            <w:pPr>
              <w:jc w:val="both"/>
              <w:rPr>
                <w:sz w:val="20"/>
                <w:szCs w:val="20"/>
              </w:rPr>
            </w:pPr>
            <w:r w:rsidRPr="00055ACF">
              <w:rPr>
                <w:sz w:val="20"/>
                <w:szCs w:val="20"/>
              </w:rPr>
              <w:t>Думы</w:t>
            </w:r>
          </w:p>
        </w:tc>
        <w:tc>
          <w:tcPr>
            <w:tcW w:w="1418" w:type="dxa"/>
          </w:tcPr>
          <w:p w:rsidR="00406985" w:rsidRPr="00055ACF" w:rsidRDefault="00406985" w:rsidP="00DF2892">
            <w:pPr>
              <w:jc w:val="center"/>
              <w:rPr>
                <w:sz w:val="20"/>
                <w:szCs w:val="20"/>
              </w:rPr>
            </w:pPr>
            <w:r w:rsidRPr="00055ACF">
              <w:rPr>
                <w:sz w:val="20"/>
                <w:szCs w:val="20"/>
              </w:rPr>
              <w:t>квартира</w:t>
            </w:r>
          </w:p>
          <w:p w:rsidR="00406985" w:rsidRPr="00055ACF" w:rsidRDefault="00406985" w:rsidP="00DF2892">
            <w:pPr>
              <w:jc w:val="center"/>
              <w:rPr>
                <w:sz w:val="20"/>
                <w:szCs w:val="20"/>
              </w:rPr>
            </w:pPr>
          </w:p>
          <w:p w:rsidR="00406985" w:rsidRPr="00055ACF" w:rsidRDefault="00406985" w:rsidP="00DF2892">
            <w:pPr>
              <w:jc w:val="center"/>
              <w:rPr>
                <w:sz w:val="20"/>
                <w:szCs w:val="20"/>
              </w:rPr>
            </w:pPr>
            <w:r w:rsidRPr="00055ACF">
              <w:rPr>
                <w:rStyle w:val="Strong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406985" w:rsidRPr="00055ACF" w:rsidRDefault="00406985" w:rsidP="00921D4C">
            <w:pPr>
              <w:rPr>
                <w:sz w:val="20"/>
                <w:szCs w:val="20"/>
              </w:rPr>
            </w:pPr>
            <w:r w:rsidRPr="00055ACF">
              <w:rPr>
                <w:sz w:val="20"/>
                <w:szCs w:val="20"/>
              </w:rPr>
              <w:t>индивид</w:t>
            </w:r>
            <w:r w:rsidRPr="00055ACF">
              <w:rPr>
                <w:sz w:val="20"/>
                <w:szCs w:val="20"/>
              </w:rPr>
              <w:t>у</w:t>
            </w:r>
            <w:r w:rsidRPr="00055ACF">
              <w:rPr>
                <w:sz w:val="20"/>
                <w:szCs w:val="20"/>
              </w:rPr>
              <w:t>альная</w:t>
            </w:r>
          </w:p>
          <w:p w:rsidR="00406985" w:rsidRPr="00055ACF" w:rsidRDefault="00406985" w:rsidP="00921D4C">
            <w:pPr>
              <w:rPr>
                <w:sz w:val="20"/>
                <w:szCs w:val="20"/>
              </w:rPr>
            </w:pPr>
            <w:r w:rsidRPr="00055ACF">
              <w:rPr>
                <w:sz w:val="20"/>
                <w:szCs w:val="20"/>
              </w:rPr>
              <w:t>индивид</w:t>
            </w:r>
            <w:r w:rsidRPr="00055ACF">
              <w:rPr>
                <w:sz w:val="20"/>
                <w:szCs w:val="20"/>
              </w:rPr>
              <w:t>у</w:t>
            </w:r>
            <w:r w:rsidRPr="00055ACF">
              <w:rPr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406985" w:rsidRPr="00055ACF" w:rsidRDefault="00406985" w:rsidP="00DF2892">
            <w:pPr>
              <w:jc w:val="center"/>
              <w:rPr>
                <w:sz w:val="20"/>
                <w:szCs w:val="20"/>
              </w:rPr>
            </w:pPr>
            <w:r w:rsidRPr="00055ACF">
              <w:rPr>
                <w:sz w:val="20"/>
                <w:szCs w:val="20"/>
              </w:rPr>
              <w:t>40,2</w:t>
            </w:r>
          </w:p>
          <w:p w:rsidR="00406985" w:rsidRPr="00055ACF" w:rsidRDefault="00406985" w:rsidP="00DF2892">
            <w:pPr>
              <w:jc w:val="center"/>
              <w:rPr>
                <w:sz w:val="20"/>
                <w:szCs w:val="20"/>
              </w:rPr>
            </w:pPr>
          </w:p>
          <w:p w:rsidR="00406985" w:rsidRPr="00055ACF" w:rsidRDefault="00406985" w:rsidP="00DF2892">
            <w:pPr>
              <w:jc w:val="center"/>
              <w:rPr>
                <w:sz w:val="20"/>
                <w:szCs w:val="20"/>
              </w:rPr>
            </w:pPr>
            <w:r w:rsidRPr="00055ACF">
              <w:rPr>
                <w:rStyle w:val="Strong"/>
                <w:b w:val="0"/>
                <w:sz w:val="20"/>
                <w:szCs w:val="20"/>
              </w:rPr>
              <w:t>47,6</w:t>
            </w:r>
          </w:p>
        </w:tc>
        <w:tc>
          <w:tcPr>
            <w:tcW w:w="814" w:type="dxa"/>
          </w:tcPr>
          <w:p w:rsidR="00406985" w:rsidRPr="00055ACF" w:rsidRDefault="00406985" w:rsidP="00DF2892">
            <w:pPr>
              <w:jc w:val="center"/>
              <w:rPr>
                <w:sz w:val="20"/>
                <w:szCs w:val="20"/>
              </w:rPr>
            </w:pPr>
            <w:r w:rsidRPr="00055ACF">
              <w:rPr>
                <w:sz w:val="20"/>
                <w:szCs w:val="20"/>
              </w:rPr>
              <w:t>Россия</w:t>
            </w:r>
          </w:p>
          <w:p w:rsidR="00406985" w:rsidRPr="00055ACF" w:rsidRDefault="00406985" w:rsidP="00DF2892">
            <w:pPr>
              <w:jc w:val="center"/>
              <w:rPr>
                <w:sz w:val="20"/>
                <w:szCs w:val="20"/>
              </w:rPr>
            </w:pPr>
          </w:p>
          <w:p w:rsidR="00406985" w:rsidRPr="00055ACF" w:rsidRDefault="00406985" w:rsidP="00DF2892">
            <w:pPr>
              <w:jc w:val="center"/>
              <w:rPr>
                <w:sz w:val="20"/>
                <w:szCs w:val="20"/>
              </w:rPr>
            </w:pPr>
            <w:r w:rsidRPr="00055ACF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406985" w:rsidRPr="00055ACF" w:rsidRDefault="00406985" w:rsidP="00DF2892">
            <w:pPr>
              <w:jc w:val="center"/>
              <w:rPr>
                <w:sz w:val="20"/>
                <w:szCs w:val="20"/>
              </w:rPr>
            </w:pPr>
            <w:r w:rsidRPr="00055AC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06985" w:rsidRPr="00055ACF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55ACF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06985" w:rsidRPr="00055ACF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55ACF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406985" w:rsidRPr="00055ACF" w:rsidRDefault="00406985" w:rsidP="007628F4">
            <w:pPr>
              <w:rPr>
                <w:sz w:val="20"/>
                <w:szCs w:val="20"/>
                <w:lang w:val="en-US"/>
              </w:rPr>
            </w:pPr>
            <w:r w:rsidRPr="00055ACF">
              <w:rPr>
                <w:sz w:val="20"/>
                <w:szCs w:val="20"/>
              </w:rPr>
              <w:t>а</w:t>
            </w:r>
            <w:r w:rsidRPr="00055ACF">
              <w:rPr>
                <w:sz w:val="20"/>
                <w:szCs w:val="20"/>
                <w:lang w:val="en-US"/>
              </w:rPr>
              <w:t>/</w:t>
            </w:r>
            <w:r w:rsidRPr="00055ACF">
              <w:rPr>
                <w:sz w:val="20"/>
                <w:szCs w:val="20"/>
              </w:rPr>
              <w:t>м</w:t>
            </w:r>
            <w:r w:rsidRPr="00055ACF">
              <w:rPr>
                <w:sz w:val="20"/>
                <w:szCs w:val="20"/>
                <w:lang w:val="en-US"/>
              </w:rPr>
              <w:t xml:space="preserve"> KIA AM (Soul), 2013 </w:t>
            </w:r>
            <w:r w:rsidRPr="00055ACF">
              <w:rPr>
                <w:sz w:val="20"/>
                <w:szCs w:val="20"/>
              </w:rPr>
              <w:t>г</w:t>
            </w:r>
            <w:r w:rsidRPr="00055ACF">
              <w:rPr>
                <w:sz w:val="20"/>
                <w:szCs w:val="20"/>
                <w:lang w:val="en-US"/>
              </w:rPr>
              <w:t>.</w:t>
            </w:r>
          </w:p>
          <w:p w:rsidR="00406985" w:rsidRPr="00055ACF" w:rsidRDefault="00406985" w:rsidP="003C0C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406985" w:rsidRDefault="00406985" w:rsidP="009A4749">
            <w:pPr>
              <w:jc w:val="center"/>
              <w:rPr>
                <w:sz w:val="20"/>
                <w:szCs w:val="20"/>
              </w:rPr>
            </w:pPr>
            <w:r w:rsidRPr="00055ACF">
              <w:rPr>
                <w:sz w:val="20"/>
                <w:szCs w:val="20"/>
              </w:rPr>
              <w:t>874 996,98</w:t>
            </w:r>
          </w:p>
          <w:p w:rsidR="00406985" w:rsidRPr="00055ACF" w:rsidRDefault="00406985" w:rsidP="009A4749">
            <w:pPr>
              <w:jc w:val="center"/>
              <w:rPr>
                <w:sz w:val="20"/>
                <w:szCs w:val="20"/>
              </w:rPr>
            </w:pPr>
            <w:r w:rsidRPr="00055ACF">
              <w:rPr>
                <w:sz w:val="20"/>
                <w:szCs w:val="20"/>
              </w:rPr>
              <w:t xml:space="preserve"> в т.ч. по о</w:t>
            </w:r>
            <w:r w:rsidRPr="00055ACF">
              <w:rPr>
                <w:sz w:val="20"/>
                <w:szCs w:val="20"/>
              </w:rPr>
              <w:t>с</w:t>
            </w:r>
            <w:r w:rsidRPr="00055ACF">
              <w:rPr>
                <w:sz w:val="20"/>
                <w:szCs w:val="20"/>
              </w:rPr>
              <w:t>новному ме</w:t>
            </w:r>
            <w:r w:rsidRPr="00055ACF">
              <w:rPr>
                <w:sz w:val="20"/>
                <w:szCs w:val="20"/>
              </w:rPr>
              <w:t>с</w:t>
            </w:r>
            <w:r w:rsidRPr="00055ACF">
              <w:rPr>
                <w:sz w:val="20"/>
                <w:szCs w:val="20"/>
              </w:rPr>
              <w:t xml:space="preserve">ту работы  </w:t>
            </w:r>
          </w:p>
          <w:p w:rsidR="00406985" w:rsidRPr="00055ACF" w:rsidRDefault="00406985" w:rsidP="009A4749">
            <w:pPr>
              <w:jc w:val="center"/>
              <w:rPr>
                <w:sz w:val="20"/>
                <w:szCs w:val="20"/>
              </w:rPr>
            </w:pPr>
            <w:r w:rsidRPr="00055ACF">
              <w:rPr>
                <w:sz w:val="20"/>
                <w:szCs w:val="20"/>
              </w:rPr>
              <w:t>874 996,98</w:t>
            </w:r>
          </w:p>
        </w:tc>
        <w:tc>
          <w:tcPr>
            <w:tcW w:w="1374" w:type="dxa"/>
          </w:tcPr>
          <w:p w:rsidR="00406985" w:rsidRPr="00055ACF" w:rsidRDefault="00406985" w:rsidP="00DF2892">
            <w:pPr>
              <w:jc w:val="center"/>
              <w:rPr>
                <w:sz w:val="20"/>
                <w:szCs w:val="20"/>
                <w:u w:val="single"/>
              </w:rPr>
            </w:pPr>
            <w:r w:rsidRPr="00055ACF">
              <w:rPr>
                <w:sz w:val="20"/>
                <w:szCs w:val="20"/>
              </w:rPr>
              <w:t>-</w:t>
            </w:r>
          </w:p>
        </w:tc>
      </w:tr>
      <w:tr w:rsidR="00406985" w:rsidRPr="0027695D" w:rsidTr="00654C77">
        <w:tc>
          <w:tcPr>
            <w:tcW w:w="426" w:type="dxa"/>
          </w:tcPr>
          <w:p w:rsidR="00406985" w:rsidRPr="0027695D" w:rsidRDefault="00406985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406985" w:rsidRPr="007F6D85" w:rsidRDefault="00406985" w:rsidP="00DF2892">
            <w:pPr>
              <w:rPr>
                <w:sz w:val="20"/>
                <w:szCs w:val="20"/>
              </w:rPr>
            </w:pPr>
            <w:r w:rsidRPr="007F6D85">
              <w:rPr>
                <w:sz w:val="20"/>
                <w:szCs w:val="20"/>
              </w:rPr>
              <w:t xml:space="preserve"> супруга</w:t>
            </w:r>
          </w:p>
        </w:tc>
        <w:tc>
          <w:tcPr>
            <w:tcW w:w="1609" w:type="dxa"/>
          </w:tcPr>
          <w:p w:rsidR="00406985" w:rsidRPr="00DF5B07" w:rsidRDefault="00406985" w:rsidP="00DF2892">
            <w:pPr>
              <w:jc w:val="both"/>
              <w:rPr>
                <w:color w:val="FF0000"/>
                <w:sz w:val="20"/>
                <w:szCs w:val="20"/>
              </w:rPr>
            </w:pPr>
            <w:r w:rsidRPr="00DF5B07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406985" w:rsidRPr="00707905" w:rsidRDefault="00406985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707905">
              <w:rPr>
                <w:rStyle w:val="Strong"/>
                <w:b w:val="0"/>
                <w:sz w:val="20"/>
                <w:szCs w:val="20"/>
              </w:rPr>
              <w:t>земельный участок</w:t>
            </w:r>
          </w:p>
          <w:p w:rsidR="00406985" w:rsidRPr="00707905" w:rsidRDefault="00406985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707905">
              <w:rPr>
                <w:rStyle w:val="Strong"/>
                <w:b w:val="0"/>
                <w:sz w:val="20"/>
                <w:szCs w:val="20"/>
              </w:rPr>
              <w:t xml:space="preserve">земельный участок </w:t>
            </w:r>
          </w:p>
          <w:p w:rsidR="00406985" w:rsidRPr="00707905" w:rsidRDefault="00406985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707905">
              <w:rPr>
                <w:rStyle w:val="Strong"/>
                <w:b w:val="0"/>
                <w:sz w:val="20"/>
                <w:szCs w:val="20"/>
              </w:rPr>
              <w:t>жилой дом</w:t>
            </w:r>
          </w:p>
          <w:p w:rsidR="00406985" w:rsidRPr="00707905" w:rsidRDefault="00406985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707905" w:rsidRDefault="00406985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707905">
              <w:rPr>
                <w:rStyle w:val="Strong"/>
                <w:b w:val="0"/>
                <w:sz w:val="20"/>
                <w:szCs w:val="20"/>
              </w:rPr>
              <w:t>дача</w:t>
            </w:r>
          </w:p>
        </w:tc>
        <w:tc>
          <w:tcPr>
            <w:tcW w:w="1418" w:type="dxa"/>
          </w:tcPr>
          <w:p w:rsidR="00406985" w:rsidRPr="00707905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  <w:lang w:val="en-US"/>
              </w:rPr>
            </w:pPr>
            <w:r w:rsidRPr="00707905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707905">
              <w:rPr>
                <w:rStyle w:val="Strong"/>
                <w:b w:val="0"/>
                <w:sz w:val="20"/>
                <w:szCs w:val="20"/>
              </w:rPr>
              <w:t>у</w:t>
            </w:r>
            <w:r w:rsidRPr="00707905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406985" w:rsidRPr="00707905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  <w:lang w:val="en-US"/>
              </w:rPr>
            </w:pPr>
            <w:r w:rsidRPr="00707905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707905">
              <w:rPr>
                <w:rStyle w:val="Strong"/>
                <w:b w:val="0"/>
                <w:sz w:val="20"/>
                <w:szCs w:val="20"/>
              </w:rPr>
              <w:t>у</w:t>
            </w:r>
            <w:r w:rsidRPr="00707905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406985" w:rsidRPr="00707905" w:rsidRDefault="00406985" w:rsidP="002534ED">
            <w:pPr>
              <w:jc w:val="center"/>
              <w:rPr>
                <w:rStyle w:val="Strong"/>
                <w:b w:val="0"/>
                <w:sz w:val="20"/>
                <w:szCs w:val="20"/>
                <w:lang w:val="en-US"/>
              </w:rPr>
            </w:pPr>
            <w:r w:rsidRPr="00707905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707905">
              <w:rPr>
                <w:rStyle w:val="Strong"/>
                <w:b w:val="0"/>
                <w:sz w:val="20"/>
                <w:szCs w:val="20"/>
              </w:rPr>
              <w:t>у</w:t>
            </w:r>
            <w:r w:rsidRPr="00707905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406985" w:rsidRPr="00707905" w:rsidRDefault="00406985" w:rsidP="00DF2892">
            <w:pPr>
              <w:jc w:val="center"/>
              <w:rPr>
                <w:sz w:val="20"/>
                <w:szCs w:val="20"/>
                <w:lang w:val="en-US"/>
              </w:rPr>
            </w:pPr>
            <w:r w:rsidRPr="00707905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707905">
              <w:rPr>
                <w:rStyle w:val="Strong"/>
                <w:b w:val="0"/>
                <w:sz w:val="20"/>
                <w:szCs w:val="20"/>
              </w:rPr>
              <w:t>у</w:t>
            </w:r>
            <w:r w:rsidRPr="00707905">
              <w:rPr>
                <w:rStyle w:val="Strong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406985" w:rsidRPr="00707905" w:rsidRDefault="00406985" w:rsidP="00DF2892">
            <w:pPr>
              <w:jc w:val="center"/>
              <w:rPr>
                <w:sz w:val="20"/>
                <w:szCs w:val="20"/>
                <w:lang w:val="en-US"/>
              </w:rPr>
            </w:pPr>
            <w:r w:rsidRPr="00707905">
              <w:rPr>
                <w:sz w:val="20"/>
                <w:szCs w:val="20"/>
              </w:rPr>
              <w:t>3000</w:t>
            </w:r>
            <w:r>
              <w:rPr>
                <w:sz w:val="20"/>
                <w:szCs w:val="20"/>
              </w:rPr>
              <w:t>,0</w:t>
            </w:r>
            <w:r w:rsidRPr="00707905">
              <w:rPr>
                <w:sz w:val="20"/>
                <w:szCs w:val="20"/>
              </w:rPr>
              <w:t xml:space="preserve"> </w:t>
            </w:r>
          </w:p>
          <w:p w:rsidR="00406985" w:rsidRPr="00707905" w:rsidRDefault="00406985" w:rsidP="00DF289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06985" w:rsidRPr="00D708F4" w:rsidRDefault="00406985" w:rsidP="00DF2892">
            <w:pPr>
              <w:jc w:val="center"/>
              <w:rPr>
                <w:sz w:val="20"/>
                <w:szCs w:val="20"/>
              </w:rPr>
            </w:pPr>
            <w:r w:rsidRPr="00707905">
              <w:rPr>
                <w:sz w:val="20"/>
                <w:szCs w:val="20"/>
                <w:lang w:val="en-US"/>
              </w:rPr>
              <w:t>1500</w:t>
            </w:r>
            <w:r>
              <w:rPr>
                <w:sz w:val="20"/>
                <w:szCs w:val="20"/>
              </w:rPr>
              <w:t>,0</w:t>
            </w:r>
          </w:p>
          <w:p w:rsidR="00406985" w:rsidRPr="00707905" w:rsidRDefault="00406985" w:rsidP="00DF289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06985" w:rsidRPr="00707905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  <w:lang w:val="en-US"/>
              </w:rPr>
            </w:pPr>
            <w:r w:rsidRPr="00707905">
              <w:rPr>
                <w:rStyle w:val="Strong"/>
                <w:b w:val="0"/>
                <w:sz w:val="20"/>
                <w:szCs w:val="20"/>
              </w:rPr>
              <w:t>42,4</w:t>
            </w:r>
          </w:p>
          <w:p w:rsidR="00406985" w:rsidRPr="00707905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  <w:lang w:val="en-US"/>
              </w:rPr>
            </w:pPr>
          </w:p>
          <w:p w:rsidR="00406985" w:rsidRPr="00707905" w:rsidRDefault="00406985" w:rsidP="005A06A0">
            <w:pPr>
              <w:jc w:val="center"/>
              <w:rPr>
                <w:sz w:val="20"/>
                <w:szCs w:val="20"/>
                <w:lang w:val="en-US"/>
              </w:rPr>
            </w:pPr>
            <w:r w:rsidRPr="00707905">
              <w:rPr>
                <w:rStyle w:val="Strong"/>
                <w:b w:val="0"/>
                <w:sz w:val="20"/>
                <w:szCs w:val="20"/>
              </w:rPr>
              <w:t>28,9</w:t>
            </w:r>
          </w:p>
        </w:tc>
        <w:tc>
          <w:tcPr>
            <w:tcW w:w="814" w:type="dxa"/>
          </w:tcPr>
          <w:p w:rsidR="00406985" w:rsidRPr="00055ACF" w:rsidRDefault="00406985" w:rsidP="004F28B6">
            <w:pPr>
              <w:jc w:val="center"/>
              <w:rPr>
                <w:rStyle w:val="Strong"/>
                <w:b w:val="0"/>
                <w:sz w:val="20"/>
                <w:szCs w:val="20"/>
                <w:lang w:val="en-US"/>
              </w:rPr>
            </w:pPr>
            <w:r w:rsidRPr="00055ACF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406985" w:rsidRPr="00DF5B07" w:rsidRDefault="00406985" w:rsidP="004F28B6">
            <w:pPr>
              <w:jc w:val="center"/>
              <w:rPr>
                <w:rStyle w:val="Strong"/>
                <w:b w:val="0"/>
                <w:color w:val="FF0000"/>
                <w:sz w:val="20"/>
                <w:szCs w:val="20"/>
                <w:lang w:val="en-US"/>
              </w:rPr>
            </w:pPr>
          </w:p>
          <w:p w:rsidR="00406985" w:rsidRPr="00CB5B7E" w:rsidRDefault="00406985" w:rsidP="004F28B6">
            <w:pPr>
              <w:jc w:val="center"/>
              <w:rPr>
                <w:rStyle w:val="Strong"/>
                <w:b w:val="0"/>
                <w:sz w:val="20"/>
                <w:szCs w:val="20"/>
                <w:lang w:val="en-US"/>
              </w:rPr>
            </w:pPr>
            <w:r w:rsidRPr="00CB5B7E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406985" w:rsidRPr="00CB5B7E" w:rsidRDefault="00406985" w:rsidP="004F28B6">
            <w:pPr>
              <w:jc w:val="center"/>
              <w:rPr>
                <w:rStyle w:val="Strong"/>
                <w:b w:val="0"/>
                <w:sz w:val="20"/>
                <w:szCs w:val="20"/>
                <w:lang w:val="en-US"/>
              </w:rPr>
            </w:pPr>
          </w:p>
          <w:p w:rsidR="00406985" w:rsidRPr="00CB5B7E" w:rsidRDefault="00406985" w:rsidP="004F28B6">
            <w:pPr>
              <w:jc w:val="center"/>
              <w:rPr>
                <w:rStyle w:val="Strong"/>
                <w:b w:val="0"/>
                <w:sz w:val="20"/>
                <w:szCs w:val="20"/>
                <w:lang w:val="en-US"/>
              </w:rPr>
            </w:pPr>
            <w:r w:rsidRPr="00CB5B7E">
              <w:rPr>
                <w:rStyle w:val="Strong"/>
                <w:b w:val="0"/>
                <w:sz w:val="20"/>
                <w:szCs w:val="20"/>
              </w:rPr>
              <w:t xml:space="preserve">Россия </w:t>
            </w:r>
          </w:p>
          <w:p w:rsidR="00406985" w:rsidRPr="00CB5B7E" w:rsidRDefault="00406985" w:rsidP="004F28B6">
            <w:pPr>
              <w:jc w:val="center"/>
              <w:rPr>
                <w:rStyle w:val="Strong"/>
                <w:b w:val="0"/>
                <w:sz w:val="20"/>
                <w:szCs w:val="20"/>
                <w:lang w:val="en-US"/>
              </w:rPr>
            </w:pPr>
          </w:p>
          <w:p w:rsidR="00406985" w:rsidRPr="00DF5B07" w:rsidRDefault="00406985" w:rsidP="004F28B6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CB5B7E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406985" w:rsidRPr="00055ACF" w:rsidRDefault="00406985" w:rsidP="00DF2892">
            <w:pPr>
              <w:jc w:val="center"/>
              <w:rPr>
                <w:sz w:val="20"/>
                <w:szCs w:val="20"/>
              </w:rPr>
            </w:pPr>
            <w:r w:rsidRPr="00055ACF">
              <w:rPr>
                <w:rStyle w:val="Strong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06985" w:rsidRPr="00055ACF" w:rsidRDefault="00406985" w:rsidP="00055ACF">
            <w:pPr>
              <w:jc w:val="center"/>
              <w:rPr>
                <w:sz w:val="20"/>
                <w:szCs w:val="20"/>
              </w:rPr>
            </w:pPr>
            <w:r w:rsidRPr="00055ACF">
              <w:rPr>
                <w:sz w:val="20"/>
                <w:szCs w:val="20"/>
              </w:rPr>
              <w:t>40,2</w:t>
            </w:r>
          </w:p>
          <w:p w:rsidR="00406985" w:rsidRPr="00DF5B07" w:rsidRDefault="00406985" w:rsidP="00DF2892">
            <w:pPr>
              <w:jc w:val="center"/>
              <w:rPr>
                <w:rStyle w:val="Strong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406985" w:rsidRPr="00DF5B07" w:rsidRDefault="00406985" w:rsidP="00DF2892">
            <w:pPr>
              <w:jc w:val="center"/>
              <w:rPr>
                <w:rStyle w:val="Strong"/>
                <w:b w:val="0"/>
                <w:color w:val="FF0000"/>
                <w:sz w:val="20"/>
                <w:szCs w:val="20"/>
              </w:rPr>
            </w:pPr>
            <w:r w:rsidRPr="00055ACF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406985" w:rsidRPr="00055ACF" w:rsidRDefault="00406985" w:rsidP="005C7446">
            <w:pPr>
              <w:jc w:val="center"/>
              <w:rPr>
                <w:sz w:val="20"/>
                <w:szCs w:val="20"/>
              </w:rPr>
            </w:pPr>
            <w:r w:rsidRPr="00055AC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06985" w:rsidRDefault="00406985" w:rsidP="009A4749">
            <w:pPr>
              <w:jc w:val="center"/>
              <w:rPr>
                <w:sz w:val="20"/>
                <w:szCs w:val="20"/>
              </w:rPr>
            </w:pPr>
            <w:r w:rsidRPr="00055ACF">
              <w:rPr>
                <w:sz w:val="20"/>
                <w:szCs w:val="20"/>
              </w:rPr>
              <w:t xml:space="preserve">639 711,75 </w:t>
            </w:r>
          </w:p>
          <w:p w:rsidR="00406985" w:rsidRPr="00055ACF" w:rsidRDefault="00406985" w:rsidP="009A4749">
            <w:pPr>
              <w:jc w:val="center"/>
              <w:rPr>
                <w:sz w:val="20"/>
                <w:szCs w:val="20"/>
              </w:rPr>
            </w:pPr>
            <w:r w:rsidRPr="00055ACF">
              <w:rPr>
                <w:sz w:val="20"/>
                <w:szCs w:val="20"/>
              </w:rPr>
              <w:t>в т.ч. по о</w:t>
            </w:r>
            <w:r w:rsidRPr="00055ACF">
              <w:rPr>
                <w:sz w:val="20"/>
                <w:szCs w:val="20"/>
              </w:rPr>
              <w:t>с</w:t>
            </w:r>
            <w:r w:rsidRPr="00055ACF">
              <w:rPr>
                <w:sz w:val="20"/>
                <w:szCs w:val="20"/>
              </w:rPr>
              <w:t>новному ме</w:t>
            </w:r>
            <w:r w:rsidRPr="00055ACF">
              <w:rPr>
                <w:sz w:val="20"/>
                <w:szCs w:val="20"/>
              </w:rPr>
              <w:t>с</w:t>
            </w:r>
            <w:r w:rsidRPr="00055ACF">
              <w:rPr>
                <w:sz w:val="20"/>
                <w:szCs w:val="20"/>
              </w:rPr>
              <w:t xml:space="preserve">ту работы  </w:t>
            </w:r>
          </w:p>
          <w:p w:rsidR="00406985" w:rsidRPr="00055ACF" w:rsidRDefault="00406985" w:rsidP="009A4749">
            <w:pPr>
              <w:jc w:val="center"/>
              <w:rPr>
                <w:sz w:val="20"/>
                <w:szCs w:val="20"/>
              </w:rPr>
            </w:pPr>
            <w:r w:rsidRPr="00055ACF">
              <w:rPr>
                <w:sz w:val="20"/>
                <w:szCs w:val="20"/>
              </w:rPr>
              <w:t xml:space="preserve">639 711,75 </w:t>
            </w:r>
            <w:r w:rsidRPr="00055AC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374" w:type="dxa"/>
          </w:tcPr>
          <w:p w:rsidR="00406985" w:rsidRPr="00055ACF" w:rsidRDefault="00406985" w:rsidP="00DF2892">
            <w:pPr>
              <w:jc w:val="center"/>
              <w:rPr>
                <w:sz w:val="20"/>
                <w:szCs w:val="20"/>
              </w:rPr>
            </w:pPr>
            <w:r w:rsidRPr="00055ACF">
              <w:rPr>
                <w:sz w:val="20"/>
                <w:szCs w:val="20"/>
              </w:rPr>
              <w:t>-</w:t>
            </w:r>
          </w:p>
        </w:tc>
      </w:tr>
      <w:tr w:rsidR="00406985" w:rsidRPr="0027695D" w:rsidTr="00654C77">
        <w:tc>
          <w:tcPr>
            <w:tcW w:w="426" w:type="dxa"/>
            <w:vMerge w:val="restart"/>
          </w:tcPr>
          <w:p w:rsidR="00406985" w:rsidRPr="0027695D" w:rsidRDefault="00406985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2769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06985" w:rsidRPr="007F6D85" w:rsidRDefault="00406985" w:rsidP="00DF2892">
            <w:pPr>
              <w:rPr>
                <w:b/>
                <w:sz w:val="20"/>
                <w:szCs w:val="20"/>
              </w:rPr>
            </w:pPr>
            <w:r w:rsidRPr="007F6D85">
              <w:rPr>
                <w:b/>
                <w:sz w:val="20"/>
                <w:szCs w:val="20"/>
              </w:rPr>
              <w:t>Родионова Д.А.</w:t>
            </w:r>
          </w:p>
        </w:tc>
        <w:tc>
          <w:tcPr>
            <w:tcW w:w="1609" w:type="dxa"/>
          </w:tcPr>
          <w:p w:rsidR="00406985" w:rsidRDefault="00406985" w:rsidP="00DF2892">
            <w:pPr>
              <w:jc w:val="both"/>
              <w:rPr>
                <w:sz w:val="20"/>
                <w:szCs w:val="20"/>
              </w:rPr>
            </w:pPr>
            <w:r w:rsidRPr="006549AC">
              <w:rPr>
                <w:sz w:val="20"/>
                <w:szCs w:val="20"/>
              </w:rPr>
              <w:t xml:space="preserve">Депутат </w:t>
            </w:r>
          </w:p>
          <w:p w:rsidR="00406985" w:rsidRDefault="00406985" w:rsidP="00DF2892">
            <w:pPr>
              <w:jc w:val="both"/>
              <w:rPr>
                <w:sz w:val="20"/>
                <w:szCs w:val="20"/>
              </w:rPr>
            </w:pPr>
            <w:r w:rsidRPr="006549AC">
              <w:rPr>
                <w:sz w:val="20"/>
                <w:szCs w:val="20"/>
              </w:rPr>
              <w:t xml:space="preserve">Ржевской </w:t>
            </w:r>
          </w:p>
          <w:p w:rsidR="00406985" w:rsidRDefault="00406985" w:rsidP="00DF2892">
            <w:pPr>
              <w:jc w:val="both"/>
              <w:rPr>
                <w:sz w:val="20"/>
                <w:szCs w:val="20"/>
              </w:rPr>
            </w:pPr>
            <w:r w:rsidRPr="006549AC">
              <w:rPr>
                <w:sz w:val="20"/>
                <w:szCs w:val="20"/>
              </w:rPr>
              <w:t xml:space="preserve">городской </w:t>
            </w:r>
          </w:p>
          <w:p w:rsidR="00406985" w:rsidRPr="006549AC" w:rsidRDefault="00406985" w:rsidP="00DF2892">
            <w:pPr>
              <w:jc w:val="both"/>
              <w:rPr>
                <w:sz w:val="20"/>
                <w:szCs w:val="20"/>
              </w:rPr>
            </w:pPr>
            <w:r w:rsidRPr="006549AC">
              <w:rPr>
                <w:sz w:val="20"/>
                <w:szCs w:val="20"/>
              </w:rPr>
              <w:t>Думы</w:t>
            </w:r>
          </w:p>
        </w:tc>
        <w:tc>
          <w:tcPr>
            <w:tcW w:w="1418" w:type="dxa"/>
          </w:tcPr>
          <w:p w:rsidR="00406985" w:rsidRPr="006549AC" w:rsidRDefault="00406985" w:rsidP="00A06A8C">
            <w:pPr>
              <w:jc w:val="center"/>
              <w:rPr>
                <w:sz w:val="20"/>
                <w:szCs w:val="20"/>
              </w:rPr>
            </w:pPr>
            <w:r w:rsidRPr="006549A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06985" w:rsidRPr="006549AC" w:rsidRDefault="00406985" w:rsidP="00A06A8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549AC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06985" w:rsidRPr="006549AC" w:rsidRDefault="00406985" w:rsidP="00A06A8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549AC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406985" w:rsidRPr="006549AC" w:rsidRDefault="00406985" w:rsidP="00A06A8C">
            <w:pPr>
              <w:jc w:val="center"/>
              <w:rPr>
                <w:sz w:val="20"/>
                <w:szCs w:val="20"/>
              </w:rPr>
            </w:pPr>
            <w:r w:rsidRPr="006549A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406985" w:rsidRPr="006549AC" w:rsidRDefault="00406985" w:rsidP="006549AC">
            <w:pPr>
              <w:jc w:val="center"/>
              <w:rPr>
                <w:sz w:val="20"/>
                <w:szCs w:val="20"/>
              </w:rPr>
            </w:pPr>
            <w:r w:rsidRPr="006549AC">
              <w:rPr>
                <w:sz w:val="20"/>
                <w:szCs w:val="20"/>
              </w:rPr>
              <w:t>квартира</w:t>
            </w:r>
          </w:p>
          <w:p w:rsidR="00406985" w:rsidRPr="006549AC" w:rsidRDefault="00406985" w:rsidP="006549AC">
            <w:pPr>
              <w:jc w:val="center"/>
              <w:rPr>
                <w:sz w:val="20"/>
                <w:szCs w:val="20"/>
              </w:rPr>
            </w:pPr>
          </w:p>
          <w:p w:rsidR="00406985" w:rsidRPr="006549AC" w:rsidRDefault="00406985" w:rsidP="006549AC">
            <w:pPr>
              <w:jc w:val="center"/>
              <w:rPr>
                <w:sz w:val="20"/>
                <w:szCs w:val="20"/>
              </w:rPr>
            </w:pPr>
            <w:r w:rsidRPr="006549AC">
              <w:rPr>
                <w:rStyle w:val="Strong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06985" w:rsidRPr="006549AC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549AC">
              <w:rPr>
                <w:rStyle w:val="Strong"/>
                <w:b w:val="0"/>
                <w:sz w:val="20"/>
                <w:szCs w:val="20"/>
              </w:rPr>
              <w:t>58,9</w:t>
            </w:r>
          </w:p>
          <w:p w:rsidR="00406985" w:rsidRPr="006549AC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6549AC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549AC">
              <w:rPr>
                <w:rStyle w:val="Strong"/>
                <w:b w:val="0"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406985" w:rsidRPr="006549AC" w:rsidRDefault="00406985" w:rsidP="00183073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549A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406985" w:rsidRPr="006549AC" w:rsidRDefault="00406985" w:rsidP="00183073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6549AC" w:rsidRDefault="00406985" w:rsidP="00183073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549AC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406985" w:rsidRPr="006549AC" w:rsidRDefault="00406985" w:rsidP="006549AC">
            <w:pPr>
              <w:jc w:val="center"/>
              <w:rPr>
                <w:sz w:val="20"/>
                <w:szCs w:val="20"/>
              </w:rPr>
            </w:pPr>
            <w:r w:rsidRPr="006549A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06985" w:rsidRDefault="00406985" w:rsidP="001E56C5">
            <w:pPr>
              <w:jc w:val="center"/>
              <w:rPr>
                <w:sz w:val="20"/>
                <w:szCs w:val="20"/>
              </w:rPr>
            </w:pPr>
            <w:r w:rsidRPr="00DD08E9">
              <w:rPr>
                <w:sz w:val="20"/>
                <w:szCs w:val="20"/>
              </w:rPr>
              <w:t xml:space="preserve">615 562,40 </w:t>
            </w:r>
          </w:p>
          <w:p w:rsidR="00406985" w:rsidRPr="00DD08E9" w:rsidRDefault="00406985" w:rsidP="001E56C5">
            <w:pPr>
              <w:jc w:val="center"/>
              <w:rPr>
                <w:sz w:val="20"/>
                <w:szCs w:val="20"/>
              </w:rPr>
            </w:pPr>
            <w:r w:rsidRPr="00DD08E9">
              <w:rPr>
                <w:sz w:val="20"/>
                <w:szCs w:val="20"/>
              </w:rPr>
              <w:t>в т.ч. по о</w:t>
            </w:r>
            <w:r w:rsidRPr="00DD08E9">
              <w:rPr>
                <w:sz w:val="20"/>
                <w:szCs w:val="20"/>
              </w:rPr>
              <w:t>с</w:t>
            </w:r>
            <w:r w:rsidRPr="00DD08E9">
              <w:rPr>
                <w:sz w:val="20"/>
                <w:szCs w:val="20"/>
              </w:rPr>
              <w:t>новному ме</w:t>
            </w:r>
            <w:r w:rsidRPr="00DD08E9">
              <w:rPr>
                <w:sz w:val="20"/>
                <w:szCs w:val="20"/>
              </w:rPr>
              <w:t>с</w:t>
            </w:r>
            <w:r w:rsidRPr="00DD08E9">
              <w:rPr>
                <w:sz w:val="20"/>
                <w:szCs w:val="20"/>
              </w:rPr>
              <w:t>ту работы</w:t>
            </w:r>
          </w:p>
          <w:p w:rsidR="00406985" w:rsidRPr="00DD08E9" w:rsidRDefault="00406985" w:rsidP="001E56C5">
            <w:pPr>
              <w:jc w:val="center"/>
              <w:rPr>
                <w:sz w:val="20"/>
                <w:szCs w:val="20"/>
              </w:rPr>
            </w:pPr>
            <w:r w:rsidRPr="00DD08E9">
              <w:rPr>
                <w:sz w:val="20"/>
                <w:szCs w:val="20"/>
              </w:rPr>
              <w:t xml:space="preserve">481 811,33  </w:t>
            </w:r>
          </w:p>
        </w:tc>
        <w:tc>
          <w:tcPr>
            <w:tcW w:w="1374" w:type="dxa"/>
          </w:tcPr>
          <w:p w:rsidR="00406985" w:rsidRPr="00DD08E9" w:rsidRDefault="00406985" w:rsidP="00DF2892">
            <w:pPr>
              <w:jc w:val="center"/>
              <w:rPr>
                <w:sz w:val="20"/>
                <w:szCs w:val="20"/>
              </w:rPr>
            </w:pPr>
            <w:r w:rsidRPr="00DD08E9">
              <w:rPr>
                <w:sz w:val="20"/>
                <w:szCs w:val="20"/>
              </w:rPr>
              <w:t>-</w:t>
            </w:r>
          </w:p>
        </w:tc>
      </w:tr>
      <w:tr w:rsidR="00406985" w:rsidRPr="0027695D" w:rsidTr="00A6506E">
        <w:trPr>
          <w:trHeight w:val="1266"/>
        </w:trPr>
        <w:tc>
          <w:tcPr>
            <w:tcW w:w="426" w:type="dxa"/>
            <w:vMerge/>
          </w:tcPr>
          <w:p w:rsidR="00406985" w:rsidRPr="0027695D" w:rsidRDefault="00406985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06985" w:rsidRPr="007F6D85" w:rsidRDefault="00406985" w:rsidP="00DF2892">
            <w:pPr>
              <w:jc w:val="both"/>
              <w:rPr>
                <w:sz w:val="20"/>
                <w:szCs w:val="20"/>
                <w:lang w:val="en-US"/>
              </w:rPr>
            </w:pPr>
            <w:r w:rsidRPr="007F6D85">
              <w:rPr>
                <w:sz w:val="20"/>
                <w:szCs w:val="20"/>
              </w:rPr>
              <w:t>Супруг</w:t>
            </w:r>
          </w:p>
          <w:p w:rsidR="00406985" w:rsidRPr="00DF5B07" w:rsidRDefault="00406985" w:rsidP="00DF289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609" w:type="dxa"/>
          </w:tcPr>
          <w:p w:rsidR="00406985" w:rsidRPr="00DF5B07" w:rsidRDefault="00406985" w:rsidP="00DF289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6985" w:rsidRPr="009B5369" w:rsidRDefault="00406985" w:rsidP="00DF2892">
            <w:pPr>
              <w:jc w:val="center"/>
              <w:rPr>
                <w:sz w:val="20"/>
                <w:szCs w:val="20"/>
              </w:rPr>
            </w:pPr>
            <w:r w:rsidRPr="009B5369">
              <w:rPr>
                <w:sz w:val="20"/>
                <w:szCs w:val="20"/>
              </w:rPr>
              <w:t>квартира</w:t>
            </w:r>
          </w:p>
          <w:p w:rsidR="00406985" w:rsidRPr="009B5369" w:rsidRDefault="00406985" w:rsidP="00386641">
            <w:pPr>
              <w:jc w:val="center"/>
              <w:rPr>
                <w:sz w:val="20"/>
                <w:szCs w:val="20"/>
              </w:rPr>
            </w:pPr>
          </w:p>
          <w:p w:rsidR="00406985" w:rsidRPr="009B5369" w:rsidRDefault="00406985" w:rsidP="00DF2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06985" w:rsidRPr="009B5369" w:rsidRDefault="00406985" w:rsidP="00EF1F9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9B5369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9B5369">
              <w:rPr>
                <w:rStyle w:val="Strong"/>
                <w:b w:val="0"/>
                <w:sz w:val="20"/>
                <w:szCs w:val="20"/>
              </w:rPr>
              <w:t>у</w:t>
            </w:r>
            <w:r w:rsidRPr="009B5369">
              <w:rPr>
                <w:rStyle w:val="Strong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406985" w:rsidRPr="009B5369" w:rsidRDefault="00406985" w:rsidP="00DF2892">
            <w:pPr>
              <w:jc w:val="center"/>
              <w:rPr>
                <w:sz w:val="20"/>
                <w:szCs w:val="20"/>
              </w:rPr>
            </w:pPr>
            <w:r w:rsidRPr="009B5369">
              <w:rPr>
                <w:sz w:val="20"/>
                <w:szCs w:val="20"/>
              </w:rPr>
              <w:t>58,9</w:t>
            </w:r>
          </w:p>
          <w:p w:rsidR="00406985" w:rsidRPr="009B5369" w:rsidRDefault="00406985" w:rsidP="00386641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9B5369" w:rsidRDefault="00406985" w:rsidP="00DF2892">
            <w:pPr>
              <w:jc w:val="center"/>
              <w:rPr>
                <w:sz w:val="20"/>
                <w:szCs w:val="20"/>
              </w:rPr>
            </w:pPr>
          </w:p>
          <w:p w:rsidR="00406985" w:rsidRPr="009B5369" w:rsidRDefault="00406985" w:rsidP="00DF2892">
            <w:pPr>
              <w:jc w:val="center"/>
              <w:rPr>
                <w:sz w:val="20"/>
                <w:szCs w:val="20"/>
              </w:rPr>
            </w:pPr>
          </w:p>
          <w:p w:rsidR="00406985" w:rsidRPr="009B5369" w:rsidRDefault="00406985" w:rsidP="00DF2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406985" w:rsidRPr="009B5369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9B5369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406985" w:rsidRPr="009B5369" w:rsidRDefault="00406985" w:rsidP="00386641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9B5369" w:rsidRDefault="00406985" w:rsidP="00DF2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6985" w:rsidRPr="006448C2" w:rsidRDefault="00406985" w:rsidP="00DF2892">
            <w:pPr>
              <w:jc w:val="center"/>
              <w:rPr>
                <w:sz w:val="20"/>
                <w:szCs w:val="20"/>
              </w:rPr>
            </w:pPr>
            <w:r w:rsidRPr="006448C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06985" w:rsidRPr="006448C2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448C2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06985" w:rsidRPr="006448C2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448C2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406985" w:rsidRPr="006448C2" w:rsidRDefault="00406985" w:rsidP="009B5369">
            <w:pPr>
              <w:jc w:val="center"/>
              <w:rPr>
                <w:sz w:val="20"/>
                <w:szCs w:val="20"/>
              </w:rPr>
            </w:pPr>
            <w:r w:rsidRPr="006448C2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06985" w:rsidRDefault="00406985" w:rsidP="003F6826">
            <w:pPr>
              <w:jc w:val="center"/>
              <w:rPr>
                <w:sz w:val="20"/>
                <w:szCs w:val="20"/>
              </w:rPr>
            </w:pPr>
            <w:r w:rsidRPr="001847B8">
              <w:rPr>
                <w:sz w:val="20"/>
                <w:szCs w:val="20"/>
              </w:rPr>
              <w:t> 429 282,22</w:t>
            </w:r>
          </w:p>
          <w:p w:rsidR="00406985" w:rsidRPr="001847B8" w:rsidRDefault="00406985" w:rsidP="003F6826">
            <w:pPr>
              <w:jc w:val="center"/>
              <w:rPr>
                <w:sz w:val="20"/>
                <w:szCs w:val="20"/>
              </w:rPr>
            </w:pPr>
            <w:r w:rsidRPr="001847B8">
              <w:rPr>
                <w:sz w:val="20"/>
                <w:szCs w:val="20"/>
              </w:rPr>
              <w:t xml:space="preserve"> в т. ч. по о</w:t>
            </w:r>
            <w:r w:rsidRPr="001847B8">
              <w:rPr>
                <w:sz w:val="20"/>
                <w:szCs w:val="20"/>
              </w:rPr>
              <w:t>с</w:t>
            </w:r>
            <w:r w:rsidRPr="001847B8">
              <w:rPr>
                <w:sz w:val="20"/>
                <w:szCs w:val="20"/>
              </w:rPr>
              <w:t>новному ме</w:t>
            </w:r>
            <w:r w:rsidRPr="001847B8">
              <w:rPr>
                <w:sz w:val="20"/>
                <w:szCs w:val="20"/>
              </w:rPr>
              <w:t>с</w:t>
            </w:r>
            <w:r w:rsidRPr="001847B8">
              <w:rPr>
                <w:sz w:val="20"/>
                <w:szCs w:val="20"/>
              </w:rPr>
              <w:t>ту работы</w:t>
            </w:r>
          </w:p>
          <w:p w:rsidR="00406985" w:rsidRPr="001847B8" w:rsidRDefault="00406985" w:rsidP="003F6826">
            <w:pPr>
              <w:jc w:val="center"/>
              <w:rPr>
                <w:sz w:val="20"/>
                <w:szCs w:val="20"/>
              </w:rPr>
            </w:pPr>
            <w:r w:rsidRPr="001847B8">
              <w:rPr>
                <w:sz w:val="20"/>
                <w:szCs w:val="20"/>
              </w:rPr>
              <w:t xml:space="preserve">407 364,76 </w:t>
            </w:r>
          </w:p>
        </w:tc>
        <w:tc>
          <w:tcPr>
            <w:tcW w:w="1374" w:type="dxa"/>
          </w:tcPr>
          <w:p w:rsidR="00406985" w:rsidRPr="001847B8" w:rsidRDefault="00406985" w:rsidP="00DF2892">
            <w:pPr>
              <w:jc w:val="center"/>
              <w:rPr>
                <w:sz w:val="20"/>
                <w:szCs w:val="20"/>
              </w:rPr>
            </w:pPr>
            <w:r w:rsidRPr="001847B8">
              <w:rPr>
                <w:sz w:val="20"/>
                <w:szCs w:val="20"/>
              </w:rPr>
              <w:t>-</w:t>
            </w:r>
          </w:p>
        </w:tc>
      </w:tr>
      <w:tr w:rsidR="00406985" w:rsidRPr="0027695D" w:rsidTr="00654C77">
        <w:tc>
          <w:tcPr>
            <w:tcW w:w="426" w:type="dxa"/>
          </w:tcPr>
          <w:p w:rsidR="00406985" w:rsidRPr="002F1914" w:rsidRDefault="00406985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F1914">
              <w:rPr>
                <w:sz w:val="20"/>
                <w:szCs w:val="20"/>
              </w:rPr>
              <w:t>20.</w:t>
            </w:r>
          </w:p>
          <w:p w:rsidR="00406985" w:rsidRPr="002F1914" w:rsidRDefault="00406985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  <w:p w:rsidR="00406985" w:rsidRPr="002F1914" w:rsidRDefault="00406985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  <w:p w:rsidR="00406985" w:rsidRPr="002F1914" w:rsidRDefault="00406985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  <w:p w:rsidR="00406985" w:rsidRPr="002F1914" w:rsidRDefault="00406985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06985" w:rsidRPr="007F6D85" w:rsidRDefault="00406985" w:rsidP="00DF2892">
            <w:pPr>
              <w:rPr>
                <w:b/>
                <w:sz w:val="20"/>
                <w:szCs w:val="20"/>
              </w:rPr>
            </w:pPr>
            <w:r w:rsidRPr="007F6D85">
              <w:rPr>
                <w:b/>
                <w:sz w:val="20"/>
                <w:szCs w:val="20"/>
              </w:rPr>
              <w:t>Никитин В.В.</w:t>
            </w:r>
          </w:p>
        </w:tc>
        <w:tc>
          <w:tcPr>
            <w:tcW w:w="1609" w:type="dxa"/>
          </w:tcPr>
          <w:p w:rsidR="00406985" w:rsidRDefault="00406985" w:rsidP="00DF2892">
            <w:pPr>
              <w:jc w:val="both"/>
              <w:rPr>
                <w:sz w:val="20"/>
                <w:szCs w:val="20"/>
              </w:rPr>
            </w:pPr>
            <w:r w:rsidRPr="0019697C">
              <w:rPr>
                <w:sz w:val="20"/>
                <w:szCs w:val="20"/>
              </w:rPr>
              <w:t xml:space="preserve">Депутат </w:t>
            </w:r>
          </w:p>
          <w:p w:rsidR="00406985" w:rsidRDefault="00406985" w:rsidP="00DF2892">
            <w:pPr>
              <w:jc w:val="both"/>
              <w:rPr>
                <w:sz w:val="20"/>
                <w:szCs w:val="20"/>
              </w:rPr>
            </w:pPr>
            <w:r w:rsidRPr="0019697C">
              <w:rPr>
                <w:sz w:val="20"/>
                <w:szCs w:val="20"/>
              </w:rPr>
              <w:t xml:space="preserve">Ржевской </w:t>
            </w:r>
          </w:p>
          <w:p w:rsidR="00406985" w:rsidRDefault="00406985" w:rsidP="00DF2892">
            <w:pPr>
              <w:jc w:val="both"/>
              <w:rPr>
                <w:sz w:val="20"/>
                <w:szCs w:val="20"/>
              </w:rPr>
            </w:pPr>
            <w:r w:rsidRPr="0019697C">
              <w:rPr>
                <w:sz w:val="20"/>
                <w:szCs w:val="20"/>
              </w:rPr>
              <w:t xml:space="preserve">городской </w:t>
            </w:r>
          </w:p>
          <w:p w:rsidR="00406985" w:rsidRPr="0019697C" w:rsidRDefault="00406985" w:rsidP="00DF2892">
            <w:pPr>
              <w:jc w:val="both"/>
              <w:rPr>
                <w:sz w:val="20"/>
                <w:szCs w:val="20"/>
              </w:rPr>
            </w:pPr>
            <w:r w:rsidRPr="0019697C">
              <w:rPr>
                <w:sz w:val="20"/>
                <w:szCs w:val="20"/>
              </w:rPr>
              <w:t>Думы</w:t>
            </w:r>
          </w:p>
        </w:tc>
        <w:tc>
          <w:tcPr>
            <w:tcW w:w="1418" w:type="dxa"/>
          </w:tcPr>
          <w:p w:rsidR="00406985" w:rsidRPr="0019697C" w:rsidRDefault="00406985" w:rsidP="0019697C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19697C">
              <w:rPr>
                <w:sz w:val="20"/>
                <w:szCs w:val="20"/>
              </w:rPr>
              <w:t>земельный участок</w:t>
            </w:r>
          </w:p>
          <w:p w:rsidR="00406985" w:rsidRPr="0019697C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19697C" w:rsidRDefault="00406985" w:rsidP="00DF2892">
            <w:pPr>
              <w:jc w:val="center"/>
              <w:rPr>
                <w:sz w:val="20"/>
                <w:szCs w:val="20"/>
              </w:rPr>
            </w:pPr>
            <w:r w:rsidRPr="0019697C">
              <w:rPr>
                <w:rStyle w:val="Strong"/>
                <w:b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</w:tcPr>
          <w:p w:rsidR="00406985" w:rsidRPr="0019697C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9697C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19697C">
              <w:rPr>
                <w:rStyle w:val="Strong"/>
                <w:b w:val="0"/>
                <w:sz w:val="20"/>
                <w:szCs w:val="20"/>
              </w:rPr>
              <w:t>у</w:t>
            </w:r>
            <w:r w:rsidRPr="0019697C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406985" w:rsidRPr="0019697C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19697C" w:rsidRDefault="00406985" w:rsidP="00DF2892">
            <w:pPr>
              <w:jc w:val="center"/>
              <w:rPr>
                <w:sz w:val="20"/>
                <w:szCs w:val="20"/>
              </w:rPr>
            </w:pPr>
            <w:r w:rsidRPr="0019697C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19697C">
              <w:rPr>
                <w:rStyle w:val="Strong"/>
                <w:b w:val="0"/>
                <w:sz w:val="20"/>
                <w:szCs w:val="20"/>
              </w:rPr>
              <w:t>у</w:t>
            </w:r>
            <w:r w:rsidRPr="0019697C">
              <w:rPr>
                <w:rStyle w:val="Strong"/>
                <w:b w:val="0"/>
                <w:sz w:val="20"/>
                <w:szCs w:val="20"/>
              </w:rPr>
              <w:t xml:space="preserve">альная </w:t>
            </w:r>
          </w:p>
        </w:tc>
        <w:tc>
          <w:tcPr>
            <w:tcW w:w="851" w:type="dxa"/>
          </w:tcPr>
          <w:p w:rsidR="00406985" w:rsidRPr="0019697C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9697C">
              <w:rPr>
                <w:rStyle w:val="Strong"/>
                <w:b w:val="0"/>
                <w:sz w:val="20"/>
                <w:szCs w:val="20"/>
              </w:rPr>
              <w:t xml:space="preserve">65,3 </w:t>
            </w:r>
          </w:p>
          <w:p w:rsidR="00406985" w:rsidRPr="0019697C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19697C" w:rsidRDefault="00406985" w:rsidP="00C2057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19697C" w:rsidRDefault="00406985" w:rsidP="00C20570">
            <w:pPr>
              <w:jc w:val="center"/>
              <w:rPr>
                <w:sz w:val="20"/>
                <w:szCs w:val="20"/>
              </w:rPr>
            </w:pPr>
            <w:r w:rsidRPr="0019697C">
              <w:rPr>
                <w:rStyle w:val="Strong"/>
                <w:b w:val="0"/>
                <w:sz w:val="20"/>
                <w:szCs w:val="20"/>
              </w:rPr>
              <w:t>52,9</w:t>
            </w:r>
          </w:p>
        </w:tc>
        <w:tc>
          <w:tcPr>
            <w:tcW w:w="814" w:type="dxa"/>
          </w:tcPr>
          <w:p w:rsidR="00406985" w:rsidRPr="0019697C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9697C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406985" w:rsidRPr="0019697C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19697C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19697C" w:rsidRDefault="00406985" w:rsidP="00DF2892">
            <w:pPr>
              <w:jc w:val="center"/>
              <w:rPr>
                <w:sz w:val="20"/>
                <w:szCs w:val="20"/>
              </w:rPr>
            </w:pPr>
            <w:r w:rsidRPr="0019697C">
              <w:rPr>
                <w:rStyle w:val="Strong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</w:tcPr>
          <w:p w:rsidR="00406985" w:rsidRPr="0019697C" w:rsidRDefault="00406985" w:rsidP="00DF2892">
            <w:pPr>
              <w:jc w:val="center"/>
              <w:rPr>
                <w:sz w:val="20"/>
                <w:szCs w:val="20"/>
              </w:rPr>
            </w:pPr>
            <w:r w:rsidRPr="0019697C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</w:tcPr>
          <w:p w:rsidR="00406985" w:rsidRPr="0019697C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9697C">
              <w:rPr>
                <w:rStyle w:val="Strong"/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</w:tcPr>
          <w:p w:rsidR="00406985" w:rsidRPr="0019697C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9697C">
              <w:rPr>
                <w:rStyle w:val="Strong"/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1866" w:type="dxa"/>
          </w:tcPr>
          <w:p w:rsidR="00406985" w:rsidRPr="0019697C" w:rsidRDefault="00406985" w:rsidP="007628F4">
            <w:pPr>
              <w:rPr>
                <w:sz w:val="20"/>
                <w:szCs w:val="20"/>
              </w:rPr>
            </w:pPr>
            <w:r w:rsidRPr="0019697C">
              <w:rPr>
                <w:sz w:val="20"/>
                <w:szCs w:val="20"/>
              </w:rPr>
              <w:t>а/м БМВ Х5, 2005г.</w:t>
            </w:r>
          </w:p>
        </w:tc>
        <w:tc>
          <w:tcPr>
            <w:tcW w:w="1440" w:type="dxa"/>
          </w:tcPr>
          <w:p w:rsidR="00406985" w:rsidRDefault="00406985" w:rsidP="00C20570">
            <w:pPr>
              <w:jc w:val="center"/>
              <w:rPr>
                <w:sz w:val="20"/>
                <w:szCs w:val="20"/>
              </w:rPr>
            </w:pPr>
            <w:r w:rsidRPr="0019697C">
              <w:rPr>
                <w:sz w:val="20"/>
                <w:szCs w:val="20"/>
              </w:rPr>
              <w:t xml:space="preserve">184 446,60 </w:t>
            </w:r>
          </w:p>
          <w:p w:rsidR="00406985" w:rsidRPr="0019697C" w:rsidRDefault="00406985" w:rsidP="00C20570">
            <w:pPr>
              <w:jc w:val="center"/>
              <w:rPr>
                <w:sz w:val="20"/>
                <w:szCs w:val="20"/>
              </w:rPr>
            </w:pPr>
            <w:r w:rsidRPr="0019697C">
              <w:rPr>
                <w:sz w:val="20"/>
                <w:szCs w:val="20"/>
              </w:rPr>
              <w:t>в т. ч. по о</w:t>
            </w:r>
            <w:r w:rsidRPr="0019697C">
              <w:rPr>
                <w:sz w:val="20"/>
                <w:szCs w:val="20"/>
              </w:rPr>
              <w:t>с</w:t>
            </w:r>
            <w:r w:rsidRPr="0019697C">
              <w:rPr>
                <w:sz w:val="20"/>
                <w:szCs w:val="20"/>
              </w:rPr>
              <w:t>новному ме</w:t>
            </w:r>
            <w:r w:rsidRPr="0019697C">
              <w:rPr>
                <w:sz w:val="20"/>
                <w:szCs w:val="20"/>
              </w:rPr>
              <w:t>с</w:t>
            </w:r>
            <w:r w:rsidRPr="0019697C">
              <w:rPr>
                <w:sz w:val="20"/>
                <w:szCs w:val="20"/>
              </w:rPr>
              <w:t xml:space="preserve">ту работы </w:t>
            </w:r>
          </w:p>
          <w:p w:rsidR="00406985" w:rsidRPr="0019697C" w:rsidRDefault="00406985" w:rsidP="00C20570">
            <w:pPr>
              <w:jc w:val="center"/>
              <w:rPr>
                <w:sz w:val="20"/>
                <w:szCs w:val="20"/>
              </w:rPr>
            </w:pPr>
            <w:r w:rsidRPr="0019697C">
              <w:rPr>
                <w:sz w:val="20"/>
                <w:szCs w:val="20"/>
              </w:rPr>
              <w:t xml:space="preserve">103 500,00 </w:t>
            </w:r>
          </w:p>
        </w:tc>
        <w:tc>
          <w:tcPr>
            <w:tcW w:w="1374" w:type="dxa"/>
          </w:tcPr>
          <w:p w:rsidR="00406985" w:rsidRPr="0019697C" w:rsidRDefault="00406985" w:rsidP="00DF2892">
            <w:pPr>
              <w:jc w:val="center"/>
              <w:rPr>
                <w:sz w:val="20"/>
                <w:szCs w:val="20"/>
              </w:rPr>
            </w:pPr>
            <w:r w:rsidRPr="0019697C">
              <w:rPr>
                <w:sz w:val="20"/>
                <w:szCs w:val="20"/>
              </w:rPr>
              <w:t>-</w:t>
            </w:r>
          </w:p>
        </w:tc>
      </w:tr>
      <w:tr w:rsidR="00406985" w:rsidRPr="0027695D" w:rsidTr="00654C77">
        <w:tc>
          <w:tcPr>
            <w:tcW w:w="426" w:type="dxa"/>
          </w:tcPr>
          <w:p w:rsidR="00406985" w:rsidRPr="002F1914" w:rsidRDefault="00406985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06985" w:rsidRPr="007F6D85" w:rsidRDefault="00406985" w:rsidP="00DF2892">
            <w:pPr>
              <w:jc w:val="both"/>
              <w:rPr>
                <w:sz w:val="20"/>
                <w:szCs w:val="20"/>
              </w:rPr>
            </w:pPr>
            <w:r w:rsidRPr="007F6D85">
              <w:rPr>
                <w:sz w:val="20"/>
                <w:szCs w:val="20"/>
              </w:rPr>
              <w:t>несовершенн</w:t>
            </w:r>
            <w:r w:rsidRPr="007F6D85">
              <w:rPr>
                <w:sz w:val="20"/>
                <w:szCs w:val="20"/>
              </w:rPr>
              <w:t>о</w:t>
            </w:r>
            <w:r w:rsidRPr="007F6D85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406985" w:rsidRPr="00DF5B07" w:rsidRDefault="00406985" w:rsidP="00DF289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6985" w:rsidRPr="00C53AAE" w:rsidRDefault="00406985" w:rsidP="004B2490">
            <w:pPr>
              <w:jc w:val="center"/>
              <w:rPr>
                <w:sz w:val="20"/>
                <w:szCs w:val="20"/>
              </w:rPr>
            </w:pPr>
            <w:r w:rsidRPr="00C53AA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06985" w:rsidRPr="00C53AAE" w:rsidRDefault="00406985" w:rsidP="004B249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53AAE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06985" w:rsidRPr="00C53AAE" w:rsidRDefault="00406985" w:rsidP="004B249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53AAE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406985" w:rsidRPr="00C53AAE" w:rsidRDefault="00406985" w:rsidP="004B2490">
            <w:pPr>
              <w:jc w:val="center"/>
              <w:rPr>
                <w:sz w:val="20"/>
                <w:szCs w:val="20"/>
              </w:rPr>
            </w:pPr>
            <w:r w:rsidRPr="00C53AAE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406985" w:rsidRPr="00C53AAE" w:rsidRDefault="00406985" w:rsidP="00DF2892">
            <w:pPr>
              <w:jc w:val="center"/>
              <w:rPr>
                <w:sz w:val="20"/>
                <w:szCs w:val="20"/>
              </w:rPr>
            </w:pPr>
            <w:r w:rsidRPr="00C53AA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06985" w:rsidRPr="00C53AAE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53AAE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06985" w:rsidRPr="00C53AAE" w:rsidRDefault="00406985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53AAE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406985" w:rsidRPr="00C53AAE" w:rsidRDefault="00406985" w:rsidP="00DF2892">
            <w:pPr>
              <w:jc w:val="center"/>
              <w:rPr>
                <w:sz w:val="20"/>
                <w:szCs w:val="20"/>
              </w:rPr>
            </w:pPr>
            <w:r w:rsidRPr="00C53AA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06985" w:rsidRPr="00C53AAE" w:rsidRDefault="00406985" w:rsidP="00417B75">
            <w:pPr>
              <w:jc w:val="center"/>
              <w:rPr>
                <w:sz w:val="20"/>
                <w:szCs w:val="20"/>
              </w:rPr>
            </w:pPr>
            <w:r w:rsidRPr="00C53AAE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406985" w:rsidRPr="00C53AAE" w:rsidRDefault="00406985" w:rsidP="00DF2892">
            <w:pPr>
              <w:jc w:val="center"/>
              <w:rPr>
                <w:sz w:val="20"/>
                <w:szCs w:val="20"/>
              </w:rPr>
            </w:pPr>
            <w:r w:rsidRPr="00C53AAE">
              <w:rPr>
                <w:sz w:val="20"/>
                <w:szCs w:val="20"/>
              </w:rPr>
              <w:t>-</w:t>
            </w:r>
          </w:p>
        </w:tc>
      </w:tr>
      <w:tr w:rsidR="00406985" w:rsidRPr="0027695D" w:rsidTr="002024AD">
        <w:trPr>
          <w:trHeight w:val="55"/>
        </w:trPr>
        <w:tc>
          <w:tcPr>
            <w:tcW w:w="426" w:type="dxa"/>
          </w:tcPr>
          <w:p w:rsidR="00406985" w:rsidRPr="0027695D" w:rsidRDefault="00406985" w:rsidP="0015643B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2769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06985" w:rsidRPr="007F6D85" w:rsidRDefault="00406985" w:rsidP="0015643B">
            <w:pPr>
              <w:rPr>
                <w:b/>
                <w:sz w:val="20"/>
                <w:szCs w:val="20"/>
              </w:rPr>
            </w:pPr>
            <w:r w:rsidRPr="007F6D85">
              <w:rPr>
                <w:b/>
                <w:sz w:val="20"/>
                <w:szCs w:val="20"/>
              </w:rPr>
              <w:t>Вишняков И.В.</w:t>
            </w:r>
          </w:p>
        </w:tc>
        <w:tc>
          <w:tcPr>
            <w:tcW w:w="1609" w:type="dxa"/>
          </w:tcPr>
          <w:p w:rsidR="00406985" w:rsidRDefault="00406985" w:rsidP="0015643B">
            <w:pPr>
              <w:jc w:val="both"/>
              <w:rPr>
                <w:sz w:val="20"/>
                <w:szCs w:val="20"/>
              </w:rPr>
            </w:pPr>
            <w:r w:rsidRPr="004766F5">
              <w:rPr>
                <w:sz w:val="20"/>
                <w:szCs w:val="20"/>
              </w:rPr>
              <w:t xml:space="preserve">Депутат </w:t>
            </w:r>
          </w:p>
          <w:p w:rsidR="00406985" w:rsidRDefault="00406985" w:rsidP="0015643B">
            <w:pPr>
              <w:jc w:val="both"/>
              <w:rPr>
                <w:sz w:val="20"/>
                <w:szCs w:val="20"/>
              </w:rPr>
            </w:pPr>
            <w:r w:rsidRPr="004766F5">
              <w:rPr>
                <w:sz w:val="20"/>
                <w:szCs w:val="20"/>
              </w:rPr>
              <w:t xml:space="preserve">Ржевской </w:t>
            </w:r>
          </w:p>
          <w:p w:rsidR="00406985" w:rsidRDefault="00406985" w:rsidP="0015643B">
            <w:pPr>
              <w:jc w:val="both"/>
              <w:rPr>
                <w:sz w:val="20"/>
                <w:szCs w:val="20"/>
              </w:rPr>
            </w:pPr>
            <w:r w:rsidRPr="004766F5">
              <w:rPr>
                <w:sz w:val="20"/>
                <w:szCs w:val="20"/>
              </w:rPr>
              <w:t xml:space="preserve">городской </w:t>
            </w:r>
          </w:p>
          <w:p w:rsidR="00406985" w:rsidRPr="004766F5" w:rsidRDefault="00406985" w:rsidP="0015643B">
            <w:pPr>
              <w:jc w:val="both"/>
              <w:rPr>
                <w:sz w:val="20"/>
                <w:szCs w:val="20"/>
              </w:rPr>
            </w:pPr>
            <w:r w:rsidRPr="004766F5">
              <w:rPr>
                <w:sz w:val="20"/>
                <w:szCs w:val="20"/>
              </w:rPr>
              <w:t>Думы</w:t>
            </w:r>
          </w:p>
        </w:tc>
        <w:tc>
          <w:tcPr>
            <w:tcW w:w="1418" w:type="dxa"/>
          </w:tcPr>
          <w:p w:rsidR="00406985" w:rsidRPr="004766F5" w:rsidRDefault="00406985" w:rsidP="0015643B">
            <w:pPr>
              <w:jc w:val="center"/>
              <w:rPr>
                <w:sz w:val="20"/>
                <w:szCs w:val="20"/>
              </w:rPr>
            </w:pPr>
            <w:r w:rsidRPr="004766F5">
              <w:rPr>
                <w:sz w:val="20"/>
                <w:szCs w:val="20"/>
              </w:rPr>
              <w:t>земельный участок</w:t>
            </w:r>
          </w:p>
          <w:p w:rsidR="00406985" w:rsidRPr="004766F5" w:rsidRDefault="00406985" w:rsidP="0015643B">
            <w:pPr>
              <w:jc w:val="center"/>
              <w:rPr>
                <w:sz w:val="20"/>
                <w:szCs w:val="20"/>
              </w:rPr>
            </w:pPr>
            <w:r w:rsidRPr="004766F5">
              <w:rPr>
                <w:sz w:val="20"/>
                <w:szCs w:val="20"/>
              </w:rPr>
              <w:t>земельный участок</w:t>
            </w:r>
          </w:p>
          <w:p w:rsidR="00406985" w:rsidRPr="004766F5" w:rsidRDefault="00406985" w:rsidP="0015643B">
            <w:pPr>
              <w:jc w:val="center"/>
              <w:rPr>
                <w:sz w:val="20"/>
                <w:szCs w:val="20"/>
              </w:rPr>
            </w:pPr>
            <w:r w:rsidRPr="004766F5">
              <w:rPr>
                <w:sz w:val="20"/>
                <w:szCs w:val="20"/>
              </w:rPr>
              <w:t>земельный участок</w:t>
            </w:r>
          </w:p>
          <w:p w:rsidR="00406985" w:rsidRPr="004766F5" w:rsidRDefault="00406985" w:rsidP="0015643B">
            <w:pPr>
              <w:jc w:val="center"/>
              <w:rPr>
                <w:sz w:val="20"/>
                <w:szCs w:val="20"/>
              </w:rPr>
            </w:pPr>
            <w:r w:rsidRPr="004766F5">
              <w:rPr>
                <w:sz w:val="20"/>
                <w:szCs w:val="20"/>
              </w:rPr>
              <w:t>земельный участок</w:t>
            </w:r>
          </w:p>
          <w:p w:rsidR="00406985" w:rsidRPr="004766F5" w:rsidRDefault="00406985" w:rsidP="0015643B">
            <w:pPr>
              <w:jc w:val="center"/>
              <w:rPr>
                <w:sz w:val="20"/>
                <w:szCs w:val="20"/>
              </w:rPr>
            </w:pPr>
            <w:r w:rsidRPr="004766F5">
              <w:rPr>
                <w:sz w:val="20"/>
                <w:szCs w:val="20"/>
              </w:rPr>
              <w:t>земельный участок</w:t>
            </w:r>
          </w:p>
          <w:p w:rsidR="00406985" w:rsidRPr="004766F5" w:rsidRDefault="00406985" w:rsidP="006A617B">
            <w:pPr>
              <w:jc w:val="center"/>
              <w:rPr>
                <w:sz w:val="20"/>
                <w:szCs w:val="20"/>
              </w:rPr>
            </w:pPr>
            <w:r w:rsidRPr="004766F5">
              <w:rPr>
                <w:sz w:val="20"/>
                <w:szCs w:val="20"/>
              </w:rPr>
              <w:t>земельный участок</w:t>
            </w:r>
          </w:p>
          <w:p w:rsidR="00406985" w:rsidRPr="004766F5" w:rsidRDefault="00406985" w:rsidP="006A617B">
            <w:pPr>
              <w:jc w:val="center"/>
              <w:rPr>
                <w:sz w:val="20"/>
                <w:szCs w:val="20"/>
              </w:rPr>
            </w:pPr>
            <w:r w:rsidRPr="004766F5">
              <w:rPr>
                <w:sz w:val="20"/>
                <w:szCs w:val="20"/>
              </w:rPr>
              <w:t>земельный участок</w:t>
            </w:r>
          </w:p>
          <w:p w:rsidR="00406985" w:rsidRPr="004766F5" w:rsidRDefault="00406985" w:rsidP="006A617B">
            <w:pPr>
              <w:jc w:val="center"/>
              <w:rPr>
                <w:sz w:val="20"/>
                <w:szCs w:val="20"/>
              </w:rPr>
            </w:pPr>
            <w:r w:rsidRPr="004766F5">
              <w:rPr>
                <w:sz w:val="20"/>
                <w:szCs w:val="20"/>
              </w:rPr>
              <w:t>земельный участок</w:t>
            </w:r>
          </w:p>
          <w:p w:rsidR="00406985" w:rsidRPr="004766F5" w:rsidRDefault="00406985" w:rsidP="00B92867">
            <w:pPr>
              <w:jc w:val="center"/>
              <w:rPr>
                <w:sz w:val="20"/>
                <w:szCs w:val="20"/>
              </w:rPr>
            </w:pPr>
            <w:r w:rsidRPr="004766F5">
              <w:rPr>
                <w:sz w:val="20"/>
                <w:szCs w:val="20"/>
              </w:rPr>
              <w:t>земельный участок</w:t>
            </w:r>
          </w:p>
          <w:p w:rsidR="00406985" w:rsidRPr="004766F5" w:rsidRDefault="00406985" w:rsidP="00B92867">
            <w:pPr>
              <w:jc w:val="center"/>
              <w:rPr>
                <w:sz w:val="20"/>
                <w:szCs w:val="20"/>
              </w:rPr>
            </w:pPr>
            <w:r w:rsidRPr="004766F5">
              <w:rPr>
                <w:sz w:val="20"/>
                <w:szCs w:val="20"/>
              </w:rPr>
              <w:t>земельный участок</w:t>
            </w:r>
          </w:p>
          <w:p w:rsidR="00406985" w:rsidRPr="004766F5" w:rsidRDefault="00406985" w:rsidP="0029019C">
            <w:pPr>
              <w:jc w:val="center"/>
              <w:rPr>
                <w:sz w:val="20"/>
                <w:szCs w:val="20"/>
              </w:rPr>
            </w:pPr>
            <w:r w:rsidRPr="004766F5">
              <w:rPr>
                <w:sz w:val="20"/>
                <w:szCs w:val="20"/>
              </w:rPr>
              <w:t>земельный участок</w:t>
            </w:r>
          </w:p>
          <w:p w:rsidR="00406985" w:rsidRPr="004766F5" w:rsidRDefault="00406985" w:rsidP="0029019C">
            <w:pPr>
              <w:jc w:val="center"/>
              <w:rPr>
                <w:sz w:val="20"/>
                <w:szCs w:val="20"/>
              </w:rPr>
            </w:pPr>
            <w:r w:rsidRPr="004766F5">
              <w:rPr>
                <w:sz w:val="20"/>
                <w:szCs w:val="20"/>
              </w:rPr>
              <w:t>земельный участок</w:t>
            </w:r>
          </w:p>
          <w:p w:rsidR="00406985" w:rsidRPr="004766F5" w:rsidRDefault="00406985" w:rsidP="0029019C">
            <w:pPr>
              <w:jc w:val="center"/>
              <w:rPr>
                <w:sz w:val="20"/>
                <w:szCs w:val="20"/>
              </w:rPr>
            </w:pPr>
            <w:r w:rsidRPr="004766F5">
              <w:rPr>
                <w:sz w:val="20"/>
                <w:szCs w:val="20"/>
              </w:rPr>
              <w:t>земельный участок</w:t>
            </w:r>
          </w:p>
          <w:p w:rsidR="00406985" w:rsidRPr="004766F5" w:rsidRDefault="00406985" w:rsidP="0094165E">
            <w:pPr>
              <w:jc w:val="center"/>
              <w:rPr>
                <w:sz w:val="20"/>
                <w:szCs w:val="20"/>
              </w:rPr>
            </w:pPr>
            <w:r w:rsidRPr="004766F5">
              <w:rPr>
                <w:sz w:val="20"/>
                <w:szCs w:val="20"/>
              </w:rPr>
              <w:t>земельный участок</w:t>
            </w:r>
          </w:p>
          <w:p w:rsidR="00406985" w:rsidRPr="004766F5" w:rsidRDefault="00406985" w:rsidP="006A617B">
            <w:pPr>
              <w:jc w:val="center"/>
              <w:rPr>
                <w:sz w:val="20"/>
                <w:szCs w:val="20"/>
              </w:rPr>
            </w:pPr>
            <w:r w:rsidRPr="004766F5">
              <w:rPr>
                <w:sz w:val="20"/>
                <w:szCs w:val="20"/>
              </w:rPr>
              <w:t>жилой дом</w:t>
            </w:r>
          </w:p>
          <w:p w:rsidR="00406985" w:rsidRPr="004766F5" w:rsidRDefault="00406985" w:rsidP="006A617B">
            <w:pPr>
              <w:jc w:val="center"/>
              <w:rPr>
                <w:sz w:val="20"/>
                <w:szCs w:val="20"/>
              </w:rPr>
            </w:pPr>
          </w:p>
          <w:p w:rsidR="00406985" w:rsidRPr="004766F5" w:rsidRDefault="00406985" w:rsidP="00097B0E">
            <w:pPr>
              <w:jc w:val="center"/>
              <w:rPr>
                <w:sz w:val="20"/>
                <w:szCs w:val="20"/>
              </w:rPr>
            </w:pPr>
            <w:r w:rsidRPr="004766F5">
              <w:rPr>
                <w:sz w:val="20"/>
                <w:szCs w:val="20"/>
              </w:rPr>
              <w:t>жилой дом</w:t>
            </w:r>
          </w:p>
          <w:p w:rsidR="00406985" w:rsidRPr="004766F5" w:rsidRDefault="00406985" w:rsidP="00BF3E1F">
            <w:pPr>
              <w:jc w:val="center"/>
              <w:rPr>
                <w:sz w:val="20"/>
                <w:szCs w:val="20"/>
              </w:rPr>
            </w:pPr>
          </w:p>
          <w:p w:rsidR="00406985" w:rsidRPr="004766F5" w:rsidRDefault="00406985" w:rsidP="00BF3E1F">
            <w:pPr>
              <w:jc w:val="center"/>
              <w:rPr>
                <w:sz w:val="20"/>
                <w:szCs w:val="20"/>
              </w:rPr>
            </w:pPr>
            <w:r w:rsidRPr="004766F5">
              <w:rPr>
                <w:sz w:val="20"/>
                <w:szCs w:val="20"/>
              </w:rPr>
              <w:t>квартира</w:t>
            </w:r>
          </w:p>
          <w:p w:rsidR="00406985" w:rsidRPr="004766F5" w:rsidRDefault="00406985" w:rsidP="00BF3E1F">
            <w:pPr>
              <w:jc w:val="center"/>
              <w:rPr>
                <w:sz w:val="20"/>
                <w:szCs w:val="20"/>
              </w:rPr>
            </w:pPr>
          </w:p>
          <w:p w:rsidR="00406985" w:rsidRPr="004766F5" w:rsidRDefault="00406985" w:rsidP="00BF3E1F">
            <w:pPr>
              <w:jc w:val="center"/>
              <w:rPr>
                <w:sz w:val="20"/>
                <w:szCs w:val="20"/>
              </w:rPr>
            </w:pPr>
            <w:r w:rsidRPr="004766F5">
              <w:rPr>
                <w:sz w:val="20"/>
                <w:szCs w:val="20"/>
              </w:rPr>
              <w:t>квартира</w:t>
            </w:r>
          </w:p>
          <w:p w:rsidR="00406985" w:rsidRPr="004766F5" w:rsidRDefault="00406985" w:rsidP="00BF3E1F">
            <w:pPr>
              <w:jc w:val="center"/>
              <w:rPr>
                <w:sz w:val="20"/>
                <w:szCs w:val="20"/>
              </w:rPr>
            </w:pPr>
          </w:p>
          <w:p w:rsidR="00406985" w:rsidRPr="004766F5" w:rsidRDefault="00406985" w:rsidP="00BF3E1F">
            <w:pPr>
              <w:jc w:val="center"/>
              <w:rPr>
                <w:sz w:val="20"/>
                <w:szCs w:val="20"/>
              </w:rPr>
            </w:pPr>
            <w:r w:rsidRPr="004766F5">
              <w:rPr>
                <w:sz w:val="20"/>
                <w:szCs w:val="20"/>
              </w:rPr>
              <w:t>доля в уста</w:t>
            </w:r>
            <w:r w:rsidRPr="004766F5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ном кап</w:t>
            </w:r>
            <w:r w:rsidRPr="004766F5">
              <w:rPr>
                <w:sz w:val="20"/>
                <w:szCs w:val="20"/>
              </w:rPr>
              <w:t>итале</w:t>
            </w:r>
          </w:p>
          <w:p w:rsidR="00406985" w:rsidRPr="004766F5" w:rsidRDefault="00406985" w:rsidP="00BF3E1F">
            <w:pPr>
              <w:jc w:val="center"/>
              <w:rPr>
                <w:sz w:val="20"/>
                <w:szCs w:val="20"/>
              </w:rPr>
            </w:pPr>
            <w:r w:rsidRPr="004766F5">
              <w:rPr>
                <w:sz w:val="20"/>
                <w:szCs w:val="20"/>
              </w:rPr>
              <w:t>здание</w:t>
            </w:r>
          </w:p>
        </w:tc>
        <w:tc>
          <w:tcPr>
            <w:tcW w:w="1418" w:type="dxa"/>
          </w:tcPr>
          <w:p w:rsidR="00406985" w:rsidRPr="004766F5" w:rsidRDefault="00406985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766F5">
              <w:rPr>
                <w:sz w:val="20"/>
                <w:szCs w:val="20"/>
              </w:rPr>
              <w:t>общая</w:t>
            </w:r>
            <w:r w:rsidRPr="004766F5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4766F5">
              <w:rPr>
                <w:rStyle w:val="Strong"/>
                <w:b w:val="0"/>
                <w:sz w:val="20"/>
                <w:szCs w:val="20"/>
              </w:rPr>
              <w:t>е</w:t>
            </w:r>
            <w:r w:rsidRPr="004766F5">
              <w:rPr>
                <w:rStyle w:val="Strong"/>
                <w:b w:val="0"/>
                <w:sz w:val="20"/>
                <w:szCs w:val="20"/>
              </w:rPr>
              <w:t>вая  1/3</w:t>
            </w:r>
          </w:p>
          <w:p w:rsidR="00406985" w:rsidRPr="004766F5" w:rsidRDefault="00406985" w:rsidP="00BF59D4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766F5">
              <w:rPr>
                <w:sz w:val="20"/>
                <w:szCs w:val="20"/>
              </w:rPr>
              <w:t>общая</w:t>
            </w:r>
            <w:r w:rsidRPr="004766F5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4766F5">
              <w:rPr>
                <w:rStyle w:val="Strong"/>
                <w:b w:val="0"/>
                <w:sz w:val="20"/>
                <w:szCs w:val="20"/>
              </w:rPr>
              <w:t>е</w:t>
            </w:r>
            <w:r w:rsidRPr="004766F5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406985" w:rsidRPr="004766F5" w:rsidRDefault="00406985" w:rsidP="00BF59D4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766F5">
              <w:rPr>
                <w:sz w:val="20"/>
                <w:szCs w:val="20"/>
              </w:rPr>
              <w:t>общая</w:t>
            </w:r>
            <w:r w:rsidRPr="004766F5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4766F5">
              <w:rPr>
                <w:rStyle w:val="Strong"/>
                <w:b w:val="0"/>
                <w:sz w:val="20"/>
                <w:szCs w:val="20"/>
              </w:rPr>
              <w:t>е</w:t>
            </w:r>
            <w:r w:rsidRPr="004766F5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406985" w:rsidRPr="004766F5" w:rsidRDefault="00406985" w:rsidP="00BF59D4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766F5">
              <w:rPr>
                <w:sz w:val="20"/>
                <w:szCs w:val="20"/>
              </w:rPr>
              <w:t>общая</w:t>
            </w:r>
            <w:r w:rsidRPr="004766F5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4766F5">
              <w:rPr>
                <w:rStyle w:val="Strong"/>
                <w:b w:val="0"/>
                <w:sz w:val="20"/>
                <w:szCs w:val="20"/>
              </w:rPr>
              <w:t>е</w:t>
            </w:r>
            <w:r w:rsidRPr="004766F5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406985" w:rsidRPr="004766F5" w:rsidRDefault="00406985" w:rsidP="00B928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766F5">
              <w:rPr>
                <w:sz w:val="20"/>
                <w:szCs w:val="20"/>
              </w:rPr>
              <w:t>общая</w:t>
            </w:r>
            <w:r w:rsidRPr="004766F5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4766F5">
              <w:rPr>
                <w:rStyle w:val="Strong"/>
                <w:b w:val="0"/>
                <w:sz w:val="20"/>
                <w:szCs w:val="20"/>
              </w:rPr>
              <w:t>е</w:t>
            </w:r>
            <w:r w:rsidRPr="004766F5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406985" w:rsidRPr="004766F5" w:rsidRDefault="00406985" w:rsidP="00B928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766F5">
              <w:rPr>
                <w:sz w:val="20"/>
                <w:szCs w:val="20"/>
              </w:rPr>
              <w:t>общая</w:t>
            </w:r>
            <w:r w:rsidRPr="004766F5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4766F5">
              <w:rPr>
                <w:rStyle w:val="Strong"/>
                <w:b w:val="0"/>
                <w:sz w:val="20"/>
                <w:szCs w:val="20"/>
              </w:rPr>
              <w:t>е</w:t>
            </w:r>
            <w:r w:rsidRPr="004766F5">
              <w:rPr>
                <w:rStyle w:val="Strong"/>
                <w:b w:val="0"/>
                <w:sz w:val="20"/>
                <w:szCs w:val="20"/>
              </w:rPr>
              <w:t>вая 1/6</w:t>
            </w:r>
          </w:p>
          <w:p w:rsidR="00406985" w:rsidRPr="004766F5" w:rsidRDefault="00406985" w:rsidP="00B928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766F5">
              <w:rPr>
                <w:sz w:val="20"/>
                <w:szCs w:val="20"/>
              </w:rPr>
              <w:t>общая</w:t>
            </w:r>
            <w:r w:rsidRPr="004766F5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4766F5">
              <w:rPr>
                <w:rStyle w:val="Strong"/>
                <w:b w:val="0"/>
                <w:sz w:val="20"/>
                <w:szCs w:val="20"/>
              </w:rPr>
              <w:t>е</w:t>
            </w:r>
            <w:r w:rsidRPr="004766F5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406985" w:rsidRPr="004766F5" w:rsidRDefault="00406985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766F5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4766F5">
              <w:rPr>
                <w:rStyle w:val="Strong"/>
                <w:b w:val="0"/>
                <w:sz w:val="20"/>
                <w:szCs w:val="20"/>
              </w:rPr>
              <w:t>у</w:t>
            </w:r>
            <w:r w:rsidRPr="004766F5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406985" w:rsidRPr="004766F5" w:rsidRDefault="00406985" w:rsidP="00B928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766F5">
              <w:rPr>
                <w:sz w:val="20"/>
                <w:szCs w:val="20"/>
              </w:rPr>
              <w:t>общая</w:t>
            </w:r>
            <w:r w:rsidRPr="004766F5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4766F5">
              <w:rPr>
                <w:rStyle w:val="Strong"/>
                <w:b w:val="0"/>
                <w:sz w:val="20"/>
                <w:szCs w:val="20"/>
              </w:rPr>
              <w:t>е</w:t>
            </w:r>
            <w:r w:rsidRPr="004766F5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406985" w:rsidRPr="004766F5" w:rsidRDefault="00406985" w:rsidP="00B928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766F5">
              <w:rPr>
                <w:sz w:val="20"/>
                <w:szCs w:val="20"/>
              </w:rPr>
              <w:t>общая</w:t>
            </w:r>
            <w:r w:rsidRPr="004766F5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4766F5">
              <w:rPr>
                <w:rStyle w:val="Strong"/>
                <w:b w:val="0"/>
                <w:sz w:val="20"/>
                <w:szCs w:val="20"/>
              </w:rPr>
              <w:t>е</w:t>
            </w:r>
            <w:r w:rsidRPr="004766F5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406985" w:rsidRPr="004766F5" w:rsidRDefault="00406985" w:rsidP="0029019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766F5">
              <w:rPr>
                <w:sz w:val="20"/>
                <w:szCs w:val="20"/>
              </w:rPr>
              <w:t>общая</w:t>
            </w:r>
            <w:r w:rsidRPr="004766F5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4766F5">
              <w:rPr>
                <w:rStyle w:val="Strong"/>
                <w:b w:val="0"/>
                <w:sz w:val="20"/>
                <w:szCs w:val="20"/>
              </w:rPr>
              <w:t>е</w:t>
            </w:r>
            <w:r w:rsidRPr="004766F5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406985" w:rsidRPr="004766F5" w:rsidRDefault="00406985" w:rsidP="0029019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766F5">
              <w:rPr>
                <w:sz w:val="20"/>
                <w:szCs w:val="20"/>
              </w:rPr>
              <w:t>общая</w:t>
            </w:r>
            <w:r w:rsidRPr="004766F5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4766F5">
              <w:rPr>
                <w:rStyle w:val="Strong"/>
                <w:b w:val="0"/>
                <w:sz w:val="20"/>
                <w:szCs w:val="20"/>
              </w:rPr>
              <w:t>е</w:t>
            </w:r>
            <w:r w:rsidRPr="004766F5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406985" w:rsidRPr="004766F5" w:rsidRDefault="00406985" w:rsidP="0029019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766F5">
              <w:rPr>
                <w:sz w:val="20"/>
                <w:szCs w:val="20"/>
              </w:rPr>
              <w:t>общая</w:t>
            </w:r>
            <w:r w:rsidRPr="004766F5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4766F5">
              <w:rPr>
                <w:rStyle w:val="Strong"/>
                <w:b w:val="0"/>
                <w:sz w:val="20"/>
                <w:szCs w:val="20"/>
              </w:rPr>
              <w:t>е</w:t>
            </w:r>
            <w:r w:rsidRPr="004766F5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406985" w:rsidRPr="004766F5" w:rsidRDefault="00406985" w:rsidP="0094165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766F5">
              <w:rPr>
                <w:sz w:val="20"/>
                <w:szCs w:val="20"/>
              </w:rPr>
              <w:t>общая</w:t>
            </w:r>
            <w:r w:rsidRPr="004766F5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4766F5">
              <w:rPr>
                <w:rStyle w:val="Strong"/>
                <w:b w:val="0"/>
                <w:sz w:val="20"/>
                <w:szCs w:val="20"/>
              </w:rPr>
              <w:t>е</w:t>
            </w:r>
            <w:r w:rsidRPr="004766F5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406985" w:rsidRPr="004766F5" w:rsidRDefault="00406985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766F5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4766F5">
              <w:rPr>
                <w:rStyle w:val="Strong"/>
                <w:b w:val="0"/>
                <w:sz w:val="20"/>
                <w:szCs w:val="20"/>
              </w:rPr>
              <w:t>у</w:t>
            </w:r>
            <w:r w:rsidRPr="004766F5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406985" w:rsidRPr="004766F5" w:rsidRDefault="00406985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766F5">
              <w:rPr>
                <w:sz w:val="20"/>
                <w:szCs w:val="20"/>
              </w:rPr>
              <w:t>общая</w:t>
            </w:r>
            <w:r w:rsidRPr="004766F5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4766F5">
              <w:rPr>
                <w:rStyle w:val="Strong"/>
                <w:b w:val="0"/>
                <w:sz w:val="20"/>
                <w:szCs w:val="20"/>
              </w:rPr>
              <w:t>е</w:t>
            </w:r>
            <w:r w:rsidRPr="004766F5">
              <w:rPr>
                <w:rStyle w:val="Strong"/>
                <w:b w:val="0"/>
                <w:sz w:val="20"/>
                <w:szCs w:val="20"/>
              </w:rPr>
              <w:t>вая ½</w:t>
            </w:r>
          </w:p>
          <w:p w:rsidR="00406985" w:rsidRPr="004766F5" w:rsidRDefault="00406985" w:rsidP="00BF3E1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766F5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4766F5">
              <w:rPr>
                <w:rStyle w:val="Strong"/>
                <w:b w:val="0"/>
                <w:sz w:val="20"/>
                <w:szCs w:val="20"/>
              </w:rPr>
              <w:t>у</w:t>
            </w:r>
            <w:r w:rsidRPr="004766F5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406985" w:rsidRPr="004766F5" w:rsidRDefault="00406985" w:rsidP="00BF3E1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766F5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4766F5">
              <w:rPr>
                <w:rStyle w:val="Strong"/>
                <w:b w:val="0"/>
                <w:sz w:val="20"/>
                <w:szCs w:val="20"/>
              </w:rPr>
              <w:t>у</w:t>
            </w:r>
            <w:r w:rsidRPr="004766F5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406985" w:rsidRPr="004766F5" w:rsidRDefault="00406985" w:rsidP="006E2C5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766F5">
              <w:rPr>
                <w:sz w:val="20"/>
                <w:szCs w:val="20"/>
              </w:rPr>
              <w:t>общая</w:t>
            </w:r>
            <w:r w:rsidRPr="004766F5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4766F5">
              <w:rPr>
                <w:rStyle w:val="Strong"/>
                <w:b w:val="0"/>
                <w:sz w:val="20"/>
                <w:szCs w:val="20"/>
              </w:rPr>
              <w:t>е</w:t>
            </w:r>
            <w:r w:rsidRPr="004766F5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406985" w:rsidRPr="004766F5" w:rsidRDefault="00406985" w:rsidP="006E2C5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766F5">
              <w:rPr>
                <w:sz w:val="20"/>
                <w:szCs w:val="20"/>
              </w:rPr>
              <w:t>общая</w:t>
            </w:r>
            <w:r w:rsidRPr="004766F5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4766F5">
              <w:rPr>
                <w:rStyle w:val="Strong"/>
                <w:b w:val="0"/>
                <w:sz w:val="20"/>
                <w:szCs w:val="20"/>
              </w:rPr>
              <w:t>е</w:t>
            </w:r>
            <w:r w:rsidRPr="004766F5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406985" w:rsidRPr="004766F5" w:rsidRDefault="00406985" w:rsidP="00BF3E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06985" w:rsidRPr="004766F5" w:rsidRDefault="00406985" w:rsidP="0066717F">
            <w:pPr>
              <w:jc w:val="center"/>
              <w:rPr>
                <w:sz w:val="20"/>
                <w:szCs w:val="20"/>
              </w:rPr>
            </w:pPr>
            <w:r w:rsidRPr="004766F5">
              <w:rPr>
                <w:sz w:val="20"/>
                <w:szCs w:val="20"/>
              </w:rPr>
              <w:t>7795</w:t>
            </w:r>
            <w:r>
              <w:rPr>
                <w:sz w:val="20"/>
                <w:szCs w:val="20"/>
              </w:rPr>
              <w:t>,0</w:t>
            </w:r>
          </w:p>
          <w:p w:rsidR="00406985" w:rsidRPr="004766F5" w:rsidRDefault="00406985" w:rsidP="0066717F">
            <w:pPr>
              <w:jc w:val="center"/>
              <w:rPr>
                <w:sz w:val="20"/>
                <w:szCs w:val="20"/>
              </w:rPr>
            </w:pPr>
          </w:p>
          <w:p w:rsidR="00406985" w:rsidRPr="004766F5" w:rsidRDefault="00406985" w:rsidP="0066717F">
            <w:pPr>
              <w:jc w:val="center"/>
              <w:rPr>
                <w:sz w:val="20"/>
                <w:szCs w:val="20"/>
              </w:rPr>
            </w:pPr>
            <w:r w:rsidRPr="004766F5">
              <w:rPr>
                <w:sz w:val="20"/>
                <w:szCs w:val="20"/>
              </w:rPr>
              <w:t>5845</w:t>
            </w:r>
            <w:r>
              <w:rPr>
                <w:sz w:val="20"/>
                <w:szCs w:val="20"/>
              </w:rPr>
              <w:t>,0</w:t>
            </w:r>
          </w:p>
          <w:p w:rsidR="00406985" w:rsidRPr="004766F5" w:rsidRDefault="00406985" w:rsidP="0066717F">
            <w:pPr>
              <w:jc w:val="center"/>
              <w:rPr>
                <w:sz w:val="20"/>
                <w:szCs w:val="20"/>
              </w:rPr>
            </w:pPr>
          </w:p>
          <w:p w:rsidR="00406985" w:rsidRPr="004766F5" w:rsidRDefault="00406985" w:rsidP="0066717F">
            <w:pPr>
              <w:jc w:val="center"/>
              <w:rPr>
                <w:sz w:val="20"/>
                <w:szCs w:val="20"/>
              </w:rPr>
            </w:pPr>
            <w:r w:rsidRPr="004766F5">
              <w:rPr>
                <w:sz w:val="20"/>
                <w:szCs w:val="20"/>
              </w:rPr>
              <w:t>5798</w:t>
            </w:r>
            <w:r>
              <w:rPr>
                <w:sz w:val="20"/>
                <w:szCs w:val="20"/>
              </w:rPr>
              <w:t>,0</w:t>
            </w:r>
          </w:p>
          <w:p w:rsidR="00406985" w:rsidRPr="004766F5" w:rsidRDefault="00406985" w:rsidP="0066717F">
            <w:pPr>
              <w:jc w:val="center"/>
              <w:rPr>
                <w:sz w:val="20"/>
                <w:szCs w:val="20"/>
              </w:rPr>
            </w:pPr>
          </w:p>
          <w:p w:rsidR="00406985" w:rsidRPr="004766F5" w:rsidRDefault="00406985" w:rsidP="0066717F">
            <w:pPr>
              <w:jc w:val="center"/>
              <w:rPr>
                <w:sz w:val="20"/>
                <w:szCs w:val="20"/>
              </w:rPr>
            </w:pPr>
            <w:r w:rsidRPr="004766F5">
              <w:rPr>
                <w:sz w:val="20"/>
                <w:szCs w:val="20"/>
              </w:rPr>
              <w:t>6500</w:t>
            </w:r>
            <w:r>
              <w:rPr>
                <w:sz w:val="20"/>
                <w:szCs w:val="20"/>
              </w:rPr>
              <w:t>,0</w:t>
            </w:r>
          </w:p>
          <w:p w:rsidR="00406985" w:rsidRPr="004766F5" w:rsidRDefault="00406985" w:rsidP="0066717F">
            <w:pPr>
              <w:jc w:val="center"/>
              <w:rPr>
                <w:sz w:val="20"/>
                <w:szCs w:val="20"/>
              </w:rPr>
            </w:pPr>
          </w:p>
          <w:p w:rsidR="00406985" w:rsidRPr="004766F5" w:rsidRDefault="00406985" w:rsidP="00D708F4">
            <w:pPr>
              <w:jc w:val="center"/>
              <w:rPr>
                <w:sz w:val="20"/>
                <w:szCs w:val="20"/>
              </w:rPr>
            </w:pPr>
            <w:r w:rsidRPr="004766F5">
              <w:rPr>
                <w:sz w:val="20"/>
                <w:szCs w:val="20"/>
              </w:rPr>
              <w:t>14347</w:t>
            </w:r>
            <w:r>
              <w:rPr>
                <w:sz w:val="20"/>
                <w:szCs w:val="20"/>
              </w:rPr>
              <w:t>,0</w:t>
            </w:r>
          </w:p>
          <w:p w:rsidR="00406985" w:rsidRPr="004766F5" w:rsidRDefault="00406985" w:rsidP="0066717F">
            <w:pPr>
              <w:jc w:val="center"/>
              <w:rPr>
                <w:sz w:val="20"/>
                <w:szCs w:val="20"/>
              </w:rPr>
            </w:pPr>
            <w:r w:rsidRPr="004766F5">
              <w:rPr>
                <w:sz w:val="20"/>
                <w:szCs w:val="20"/>
              </w:rPr>
              <w:t>3467</w:t>
            </w:r>
            <w:r>
              <w:rPr>
                <w:sz w:val="20"/>
                <w:szCs w:val="20"/>
              </w:rPr>
              <w:t>,0</w:t>
            </w:r>
          </w:p>
          <w:p w:rsidR="00406985" w:rsidRPr="004766F5" w:rsidRDefault="00406985" w:rsidP="0066717F">
            <w:pPr>
              <w:jc w:val="center"/>
              <w:rPr>
                <w:sz w:val="20"/>
                <w:szCs w:val="20"/>
              </w:rPr>
            </w:pPr>
          </w:p>
          <w:p w:rsidR="00406985" w:rsidRPr="004766F5" w:rsidRDefault="00406985" w:rsidP="00D708F4">
            <w:pPr>
              <w:jc w:val="center"/>
              <w:rPr>
                <w:sz w:val="20"/>
                <w:szCs w:val="20"/>
              </w:rPr>
            </w:pPr>
            <w:r w:rsidRPr="004766F5">
              <w:rPr>
                <w:sz w:val="20"/>
                <w:szCs w:val="20"/>
              </w:rPr>
              <w:t>22461</w:t>
            </w:r>
            <w:r>
              <w:rPr>
                <w:sz w:val="20"/>
                <w:szCs w:val="20"/>
              </w:rPr>
              <w:t>,0</w:t>
            </w:r>
          </w:p>
          <w:p w:rsidR="00406985" w:rsidRPr="004766F5" w:rsidRDefault="00406985" w:rsidP="0066717F">
            <w:pPr>
              <w:jc w:val="center"/>
              <w:rPr>
                <w:sz w:val="20"/>
                <w:szCs w:val="20"/>
              </w:rPr>
            </w:pPr>
            <w:r w:rsidRPr="004766F5">
              <w:rPr>
                <w:sz w:val="20"/>
                <w:szCs w:val="20"/>
              </w:rPr>
              <w:t>9951</w:t>
            </w:r>
            <w:r>
              <w:rPr>
                <w:sz w:val="20"/>
                <w:szCs w:val="20"/>
              </w:rPr>
              <w:t>,0</w:t>
            </w:r>
          </w:p>
          <w:p w:rsidR="00406985" w:rsidRPr="004766F5" w:rsidRDefault="00406985" w:rsidP="0066717F">
            <w:pPr>
              <w:jc w:val="center"/>
              <w:rPr>
                <w:sz w:val="20"/>
                <w:szCs w:val="20"/>
              </w:rPr>
            </w:pPr>
          </w:p>
          <w:p w:rsidR="00406985" w:rsidRPr="004766F5" w:rsidRDefault="00406985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766F5">
              <w:rPr>
                <w:rStyle w:val="Strong"/>
                <w:b w:val="0"/>
                <w:sz w:val="20"/>
                <w:szCs w:val="20"/>
              </w:rPr>
              <w:t>3083</w:t>
            </w:r>
            <w:r>
              <w:rPr>
                <w:rStyle w:val="Strong"/>
                <w:b w:val="0"/>
                <w:sz w:val="20"/>
                <w:szCs w:val="20"/>
              </w:rPr>
              <w:t>,0</w:t>
            </w:r>
          </w:p>
          <w:p w:rsidR="00406985" w:rsidRPr="004766F5" w:rsidRDefault="00406985" w:rsidP="002024AD">
            <w:pPr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4766F5" w:rsidRDefault="00406985" w:rsidP="00D708F4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766F5">
              <w:rPr>
                <w:rStyle w:val="Strong"/>
                <w:b w:val="0"/>
                <w:sz w:val="20"/>
                <w:szCs w:val="20"/>
              </w:rPr>
              <w:t>11369</w:t>
            </w:r>
            <w:r>
              <w:rPr>
                <w:rStyle w:val="Strong"/>
                <w:b w:val="0"/>
                <w:sz w:val="20"/>
                <w:szCs w:val="20"/>
              </w:rPr>
              <w:t>,0</w:t>
            </w:r>
          </w:p>
          <w:p w:rsidR="00406985" w:rsidRPr="004766F5" w:rsidRDefault="00406985" w:rsidP="00D708F4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766F5">
              <w:rPr>
                <w:rStyle w:val="Strong"/>
                <w:b w:val="0"/>
                <w:sz w:val="20"/>
                <w:szCs w:val="20"/>
              </w:rPr>
              <w:t>25564</w:t>
            </w:r>
            <w:r>
              <w:rPr>
                <w:rStyle w:val="Strong"/>
                <w:b w:val="0"/>
                <w:sz w:val="20"/>
                <w:szCs w:val="20"/>
              </w:rPr>
              <w:t>,0</w:t>
            </w:r>
          </w:p>
          <w:p w:rsidR="00406985" w:rsidRPr="004766F5" w:rsidRDefault="00406985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766F5">
              <w:rPr>
                <w:rStyle w:val="Strong"/>
                <w:b w:val="0"/>
                <w:sz w:val="20"/>
                <w:szCs w:val="20"/>
              </w:rPr>
              <w:t>9020</w:t>
            </w:r>
            <w:r>
              <w:rPr>
                <w:rStyle w:val="Strong"/>
                <w:b w:val="0"/>
                <w:sz w:val="20"/>
                <w:szCs w:val="20"/>
              </w:rPr>
              <w:t>,0</w:t>
            </w:r>
          </w:p>
          <w:p w:rsidR="00406985" w:rsidRPr="004766F5" w:rsidRDefault="00406985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4766F5" w:rsidRDefault="00406985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766F5">
              <w:rPr>
                <w:rStyle w:val="Strong"/>
                <w:b w:val="0"/>
                <w:sz w:val="20"/>
                <w:szCs w:val="20"/>
              </w:rPr>
              <w:t>3183</w:t>
            </w:r>
            <w:r>
              <w:rPr>
                <w:rStyle w:val="Strong"/>
                <w:b w:val="0"/>
                <w:sz w:val="20"/>
                <w:szCs w:val="20"/>
              </w:rPr>
              <w:t>,0</w:t>
            </w:r>
          </w:p>
          <w:p w:rsidR="00406985" w:rsidRPr="004766F5" w:rsidRDefault="00406985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4766F5" w:rsidRDefault="00406985" w:rsidP="00D708F4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766F5">
              <w:rPr>
                <w:rStyle w:val="Strong"/>
                <w:b w:val="0"/>
                <w:sz w:val="20"/>
                <w:szCs w:val="20"/>
              </w:rPr>
              <w:t>19438</w:t>
            </w:r>
            <w:r>
              <w:rPr>
                <w:rStyle w:val="Strong"/>
                <w:b w:val="0"/>
                <w:sz w:val="20"/>
                <w:szCs w:val="20"/>
              </w:rPr>
              <w:t>,0</w:t>
            </w:r>
          </w:p>
          <w:p w:rsidR="00406985" w:rsidRPr="004766F5" w:rsidRDefault="00406985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766F5">
              <w:rPr>
                <w:rStyle w:val="Strong"/>
                <w:b w:val="0"/>
                <w:sz w:val="20"/>
                <w:szCs w:val="20"/>
              </w:rPr>
              <w:t>80</w:t>
            </w:r>
            <w:r>
              <w:rPr>
                <w:rStyle w:val="Strong"/>
                <w:b w:val="0"/>
                <w:sz w:val="20"/>
                <w:szCs w:val="20"/>
              </w:rPr>
              <w:t>,0</w:t>
            </w:r>
          </w:p>
          <w:p w:rsidR="00406985" w:rsidRPr="004766F5" w:rsidRDefault="00406985" w:rsidP="0066717F">
            <w:pPr>
              <w:jc w:val="center"/>
              <w:rPr>
                <w:sz w:val="20"/>
                <w:szCs w:val="20"/>
              </w:rPr>
            </w:pPr>
          </w:p>
          <w:p w:rsidR="00406985" w:rsidRPr="004766F5" w:rsidRDefault="00406985" w:rsidP="00097B0E">
            <w:pPr>
              <w:jc w:val="center"/>
              <w:rPr>
                <w:sz w:val="20"/>
                <w:szCs w:val="20"/>
              </w:rPr>
            </w:pPr>
            <w:r w:rsidRPr="004766F5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>,0</w:t>
            </w:r>
          </w:p>
          <w:p w:rsidR="00406985" w:rsidRPr="004766F5" w:rsidRDefault="00406985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4766F5" w:rsidRDefault="00406985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766F5">
              <w:rPr>
                <w:rStyle w:val="Strong"/>
                <w:b w:val="0"/>
                <w:sz w:val="20"/>
                <w:szCs w:val="20"/>
              </w:rPr>
              <w:t>54</w:t>
            </w:r>
            <w:r>
              <w:rPr>
                <w:rStyle w:val="Strong"/>
                <w:b w:val="0"/>
                <w:sz w:val="20"/>
                <w:szCs w:val="20"/>
              </w:rPr>
              <w:t>,0</w:t>
            </w:r>
          </w:p>
          <w:p w:rsidR="00406985" w:rsidRPr="004766F5" w:rsidRDefault="00406985" w:rsidP="00BF3E1F">
            <w:pPr>
              <w:rPr>
                <w:sz w:val="20"/>
                <w:szCs w:val="20"/>
              </w:rPr>
            </w:pPr>
          </w:p>
          <w:p w:rsidR="00406985" w:rsidRPr="004766F5" w:rsidRDefault="00406985" w:rsidP="0094165E">
            <w:pPr>
              <w:jc w:val="center"/>
              <w:rPr>
                <w:sz w:val="20"/>
                <w:szCs w:val="20"/>
              </w:rPr>
            </w:pPr>
            <w:r w:rsidRPr="004766F5">
              <w:rPr>
                <w:sz w:val="20"/>
                <w:szCs w:val="20"/>
              </w:rPr>
              <w:t>42,1</w:t>
            </w:r>
          </w:p>
          <w:p w:rsidR="00406985" w:rsidRPr="004766F5" w:rsidRDefault="00406985" w:rsidP="0094165E">
            <w:pPr>
              <w:jc w:val="center"/>
              <w:rPr>
                <w:sz w:val="20"/>
                <w:szCs w:val="20"/>
              </w:rPr>
            </w:pPr>
          </w:p>
          <w:p w:rsidR="00406985" w:rsidRPr="004766F5" w:rsidRDefault="00406985" w:rsidP="0094165E">
            <w:pPr>
              <w:jc w:val="center"/>
              <w:rPr>
                <w:sz w:val="20"/>
                <w:szCs w:val="20"/>
              </w:rPr>
            </w:pPr>
            <w:r w:rsidRPr="004766F5">
              <w:rPr>
                <w:sz w:val="20"/>
                <w:szCs w:val="20"/>
              </w:rPr>
              <w:t>-</w:t>
            </w:r>
          </w:p>
          <w:p w:rsidR="00406985" w:rsidRPr="004766F5" w:rsidRDefault="00406985" w:rsidP="0094165E">
            <w:pPr>
              <w:jc w:val="center"/>
              <w:rPr>
                <w:sz w:val="20"/>
                <w:szCs w:val="20"/>
              </w:rPr>
            </w:pPr>
          </w:p>
          <w:p w:rsidR="00406985" w:rsidRPr="004766F5" w:rsidRDefault="00406985" w:rsidP="0094165E">
            <w:pPr>
              <w:jc w:val="center"/>
              <w:rPr>
                <w:sz w:val="20"/>
                <w:szCs w:val="20"/>
              </w:rPr>
            </w:pPr>
            <w:r w:rsidRPr="004766F5">
              <w:rPr>
                <w:sz w:val="20"/>
                <w:szCs w:val="20"/>
              </w:rPr>
              <w:t>1757,1</w:t>
            </w:r>
          </w:p>
        </w:tc>
        <w:tc>
          <w:tcPr>
            <w:tcW w:w="814" w:type="dxa"/>
          </w:tcPr>
          <w:p w:rsidR="00406985" w:rsidRPr="004766F5" w:rsidRDefault="00406985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766F5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406985" w:rsidRPr="004766F5" w:rsidRDefault="00406985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4766F5" w:rsidRDefault="00406985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766F5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406985" w:rsidRPr="004766F5" w:rsidRDefault="00406985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4766F5" w:rsidRDefault="00406985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766F5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406985" w:rsidRPr="004766F5" w:rsidRDefault="00406985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4766F5" w:rsidRDefault="00406985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766F5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406985" w:rsidRPr="004766F5" w:rsidRDefault="00406985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4766F5" w:rsidRDefault="00406985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766F5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406985" w:rsidRPr="004766F5" w:rsidRDefault="00406985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4766F5" w:rsidRDefault="00406985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766F5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406985" w:rsidRPr="004766F5" w:rsidRDefault="00406985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4766F5" w:rsidRDefault="00406985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766F5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406985" w:rsidRPr="004766F5" w:rsidRDefault="00406985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4766F5" w:rsidRDefault="00406985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766F5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406985" w:rsidRPr="004766F5" w:rsidRDefault="00406985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4766F5" w:rsidRDefault="00406985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766F5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406985" w:rsidRPr="004766F5" w:rsidRDefault="00406985" w:rsidP="002024AD">
            <w:pPr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4766F5" w:rsidRDefault="00406985" w:rsidP="006E2C5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766F5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406985" w:rsidRPr="004766F5" w:rsidRDefault="00406985" w:rsidP="006E2C5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4766F5" w:rsidRDefault="00406985" w:rsidP="006E2C5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766F5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406985" w:rsidRPr="004766F5" w:rsidRDefault="00406985" w:rsidP="006E2C5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4766F5" w:rsidRDefault="00406985" w:rsidP="006E2C5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766F5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406985" w:rsidRPr="004766F5" w:rsidRDefault="00406985" w:rsidP="006E2C5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4766F5" w:rsidRDefault="00406985" w:rsidP="006E2C5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766F5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406985" w:rsidRPr="004766F5" w:rsidRDefault="00406985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4766F5" w:rsidRDefault="00406985" w:rsidP="006E2C5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766F5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406985" w:rsidRPr="004766F5" w:rsidRDefault="00406985" w:rsidP="006E2C5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4766F5" w:rsidRDefault="00406985" w:rsidP="006E2C5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766F5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406985" w:rsidRPr="004766F5" w:rsidRDefault="00406985" w:rsidP="006E2C5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4766F5" w:rsidRDefault="00406985" w:rsidP="006E2C5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766F5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406985" w:rsidRPr="004766F5" w:rsidRDefault="00406985" w:rsidP="006E2C5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4766F5" w:rsidRDefault="00406985" w:rsidP="006E2C5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766F5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406985" w:rsidRPr="004766F5" w:rsidRDefault="00406985" w:rsidP="006E2C5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4766F5" w:rsidRDefault="00406985" w:rsidP="006E2C5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766F5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406985" w:rsidRPr="004766F5" w:rsidRDefault="00406985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4766F5" w:rsidRDefault="00406985" w:rsidP="006E2C5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766F5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406985" w:rsidRPr="004766F5" w:rsidRDefault="00406985" w:rsidP="006E2C5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4766F5" w:rsidRDefault="00406985" w:rsidP="006E2C5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766F5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406985" w:rsidRPr="004766F5" w:rsidRDefault="00406985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4766F5" w:rsidRDefault="00406985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4766F5" w:rsidRDefault="00406985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4766F5" w:rsidRDefault="00406985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4766F5" w:rsidRDefault="00406985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4766F5" w:rsidRDefault="00406985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4766F5" w:rsidRDefault="00406985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4766F5" w:rsidRDefault="00406985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4766F5" w:rsidRDefault="00406985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4766F5" w:rsidRDefault="00406985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4766F5" w:rsidRDefault="00406985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4766F5" w:rsidRDefault="00406985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4766F5" w:rsidRDefault="00406985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406985" w:rsidRPr="004766F5" w:rsidRDefault="00406985" w:rsidP="006A6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6985" w:rsidRPr="00F53BF5" w:rsidRDefault="00406985" w:rsidP="0015643B">
            <w:pPr>
              <w:jc w:val="center"/>
              <w:rPr>
                <w:sz w:val="20"/>
                <w:szCs w:val="20"/>
              </w:rPr>
            </w:pPr>
            <w:r w:rsidRPr="00F53BF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06985" w:rsidRPr="00F53BF5" w:rsidRDefault="00406985" w:rsidP="0015643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53BF5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06985" w:rsidRPr="00F53BF5" w:rsidRDefault="00406985" w:rsidP="0015643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53BF5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406985" w:rsidRPr="00230472" w:rsidRDefault="00406985" w:rsidP="00513065">
            <w:pPr>
              <w:rPr>
                <w:sz w:val="20"/>
                <w:szCs w:val="20"/>
              </w:rPr>
            </w:pPr>
            <w:r w:rsidRPr="00230472">
              <w:rPr>
                <w:sz w:val="20"/>
                <w:szCs w:val="20"/>
              </w:rPr>
              <w:t>автомобили легк</w:t>
            </w:r>
            <w:r w:rsidRPr="00230472">
              <w:rPr>
                <w:sz w:val="20"/>
                <w:szCs w:val="20"/>
              </w:rPr>
              <w:t>о</w:t>
            </w:r>
            <w:r w:rsidRPr="00230472">
              <w:rPr>
                <w:sz w:val="20"/>
                <w:szCs w:val="20"/>
              </w:rPr>
              <w:t>вые:</w:t>
            </w:r>
          </w:p>
          <w:p w:rsidR="00406985" w:rsidRPr="00230472" w:rsidRDefault="00406985" w:rsidP="00513065">
            <w:pPr>
              <w:rPr>
                <w:sz w:val="20"/>
                <w:szCs w:val="20"/>
              </w:rPr>
            </w:pPr>
            <w:r w:rsidRPr="00230472">
              <w:rPr>
                <w:sz w:val="20"/>
                <w:szCs w:val="20"/>
                <w:lang w:val="en-US"/>
              </w:rPr>
              <w:t>MAZDA</w:t>
            </w:r>
            <w:r w:rsidRPr="00230472">
              <w:rPr>
                <w:sz w:val="20"/>
                <w:szCs w:val="20"/>
              </w:rPr>
              <w:t>, 2005 г.</w:t>
            </w:r>
          </w:p>
          <w:p w:rsidR="00406985" w:rsidRPr="00230472" w:rsidRDefault="00406985" w:rsidP="00513065">
            <w:pPr>
              <w:rPr>
                <w:sz w:val="20"/>
                <w:szCs w:val="20"/>
              </w:rPr>
            </w:pPr>
            <w:r w:rsidRPr="00230472">
              <w:rPr>
                <w:sz w:val="20"/>
                <w:szCs w:val="20"/>
                <w:lang w:val="en-US"/>
              </w:rPr>
              <w:t>Volkswagen</w:t>
            </w:r>
            <w:r w:rsidRPr="00230472">
              <w:rPr>
                <w:sz w:val="20"/>
                <w:szCs w:val="20"/>
              </w:rPr>
              <w:t xml:space="preserve"> 7 </w:t>
            </w:r>
            <w:r w:rsidRPr="00230472">
              <w:rPr>
                <w:sz w:val="20"/>
                <w:szCs w:val="20"/>
                <w:lang w:val="en-US"/>
              </w:rPr>
              <w:t>HK</w:t>
            </w:r>
            <w:r w:rsidRPr="00230472">
              <w:rPr>
                <w:sz w:val="20"/>
                <w:szCs w:val="20"/>
              </w:rPr>
              <w:t>, 2008 г.</w:t>
            </w:r>
          </w:p>
          <w:p w:rsidR="00406985" w:rsidRPr="00230472" w:rsidRDefault="00406985" w:rsidP="00513065">
            <w:pPr>
              <w:rPr>
                <w:sz w:val="20"/>
                <w:szCs w:val="20"/>
              </w:rPr>
            </w:pPr>
            <w:r w:rsidRPr="00230472">
              <w:rPr>
                <w:sz w:val="20"/>
                <w:szCs w:val="20"/>
              </w:rPr>
              <w:t>Автомобили гр</w:t>
            </w:r>
            <w:r w:rsidRPr="00230472">
              <w:rPr>
                <w:sz w:val="20"/>
                <w:szCs w:val="20"/>
              </w:rPr>
              <w:t>у</w:t>
            </w:r>
            <w:r w:rsidRPr="00230472">
              <w:rPr>
                <w:sz w:val="20"/>
                <w:szCs w:val="20"/>
              </w:rPr>
              <w:t xml:space="preserve">зовые: </w:t>
            </w:r>
          </w:p>
          <w:p w:rsidR="00406985" w:rsidRPr="00230472" w:rsidRDefault="00406985" w:rsidP="00513065">
            <w:pPr>
              <w:rPr>
                <w:sz w:val="20"/>
                <w:szCs w:val="20"/>
              </w:rPr>
            </w:pPr>
            <w:r w:rsidRPr="00230472">
              <w:rPr>
                <w:sz w:val="20"/>
                <w:szCs w:val="20"/>
              </w:rPr>
              <w:t xml:space="preserve">МАН </w:t>
            </w:r>
            <w:r w:rsidRPr="00230472">
              <w:rPr>
                <w:sz w:val="20"/>
                <w:szCs w:val="20"/>
                <w:lang w:val="en-US"/>
              </w:rPr>
              <w:t>TGS</w:t>
            </w:r>
            <w:r w:rsidRPr="00230472">
              <w:rPr>
                <w:sz w:val="20"/>
                <w:szCs w:val="20"/>
              </w:rPr>
              <w:t xml:space="preserve"> 33/440, 2011 г.</w:t>
            </w:r>
          </w:p>
          <w:p w:rsidR="00406985" w:rsidRPr="00230472" w:rsidRDefault="00406985" w:rsidP="00513065">
            <w:pPr>
              <w:rPr>
                <w:sz w:val="20"/>
                <w:szCs w:val="20"/>
              </w:rPr>
            </w:pPr>
            <w:r w:rsidRPr="00230472">
              <w:rPr>
                <w:sz w:val="20"/>
                <w:szCs w:val="20"/>
              </w:rPr>
              <w:t xml:space="preserve">МАН </w:t>
            </w:r>
            <w:r w:rsidRPr="00230472">
              <w:rPr>
                <w:sz w:val="20"/>
                <w:szCs w:val="20"/>
                <w:lang w:val="en-US"/>
              </w:rPr>
              <w:t>TGS</w:t>
            </w:r>
            <w:r w:rsidRPr="00230472">
              <w:rPr>
                <w:sz w:val="20"/>
                <w:szCs w:val="20"/>
              </w:rPr>
              <w:t xml:space="preserve"> 26.440, 2012 г.</w:t>
            </w:r>
          </w:p>
          <w:p w:rsidR="00406985" w:rsidRPr="00230472" w:rsidRDefault="00406985" w:rsidP="00513065">
            <w:pPr>
              <w:rPr>
                <w:sz w:val="20"/>
                <w:szCs w:val="20"/>
              </w:rPr>
            </w:pPr>
            <w:r w:rsidRPr="00230472">
              <w:rPr>
                <w:sz w:val="20"/>
                <w:szCs w:val="20"/>
              </w:rPr>
              <w:t>КАМАЗ КС 45717К-1, 2005г.</w:t>
            </w:r>
          </w:p>
          <w:p w:rsidR="00406985" w:rsidRPr="00230472" w:rsidRDefault="00406985" w:rsidP="00513065">
            <w:pPr>
              <w:rPr>
                <w:sz w:val="20"/>
                <w:szCs w:val="20"/>
              </w:rPr>
            </w:pPr>
            <w:r w:rsidRPr="00230472">
              <w:rPr>
                <w:sz w:val="20"/>
                <w:szCs w:val="20"/>
              </w:rPr>
              <w:t>ЗИЛ 133 ГЯ,1988г.</w:t>
            </w:r>
          </w:p>
          <w:p w:rsidR="00406985" w:rsidRPr="00230472" w:rsidRDefault="00406985" w:rsidP="00513065">
            <w:pPr>
              <w:rPr>
                <w:sz w:val="20"/>
                <w:szCs w:val="20"/>
              </w:rPr>
            </w:pPr>
            <w:r w:rsidRPr="00230472">
              <w:rPr>
                <w:sz w:val="20"/>
                <w:szCs w:val="20"/>
              </w:rPr>
              <w:t xml:space="preserve">МАН </w:t>
            </w:r>
            <w:r w:rsidRPr="00230472">
              <w:rPr>
                <w:sz w:val="20"/>
                <w:szCs w:val="20"/>
                <w:lang w:val="en-US"/>
              </w:rPr>
              <w:t>TGS</w:t>
            </w:r>
            <w:r w:rsidRPr="00230472">
              <w:rPr>
                <w:sz w:val="20"/>
                <w:szCs w:val="20"/>
              </w:rPr>
              <w:t xml:space="preserve"> 19.360, </w:t>
            </w:r>
          </w:p>
          <w:p w:rsidR="00406985" w:rsidRPr="00230472" w:rsidRDefault="00406985" w:rsidP="00513065">
            <w:pPr>
              <w:rPr>
                <w:sz w:val="20"/>
                <w:szCs w:val="20"/>
                <w:lang w:val="en-US"/>
              </w:rPr>
            </w:pPr>
            <w:r w:rsidRPr="00230472">
              <w:rPr>
                <w:sz w:val="20"/>
                <w:szCs w:val="20"/>
                <w:lang w:val="en-US"/>
              </w:rPr>
              <w:t xml:space="preserve">2012 </w:t>
            </w:r>
            <w:r w:rsidRPr="00230472">
              <w:rPr>
                <w:sz w:val="20"/>
                <w:szCs w:val="20"/>
              </w:rPr>
              <w:t>г</w:t>
            </w:r>
            <w:r w:rsidRPr="00230472">
              <w:rPr>
                <w:sz w:val="20"/>
                <w:szCs w:val="20"/>
                <w:lang w:val="en-US"/>
              </w:rPr>
              <w:t>.</w:t>
            </w:r>
          </w:p>
          <w:p w:rsidR="00406985" w:rsidRPr="00230472" w:rsidRDefault="00406985" w:rsidP="00513065">
            <w:pPr>
              <w:rPr>
                <w:sz w:val="20"/>
                <w:szCs w:val="20"/>
                <w:lang w:val="en-US"/>
              </w:rPr>
            </w:pPr>
            <w:r w:rsidRPr="00230472">
              <w:rPr>
                <w:sz w:val="20"/>
                <w:szCs w:val="20"/>
              </w:rPr>
              <w:t>МАН</w:t>
            </w:r>
            <w:r w:rsidRPr="00230472">
              <w:rPr>
                <w:sz w:val="20"/>
                <w:szCs w:val="20"/>
                <w:lang w:val="en-US"/>
              </w:rPr>
              <w:t xml:space="preserve"> TGS 19.400, </w:t>
            </w:r>
          </w:p>
          <w:p w:rsidR="00406985" w:rsidRPr="00230472" w:rsidRDefault="00406985" w:rsidP="00513065">
            <w:pPr>
              <w:rPr>
                <w:sz w:val="20"/>
                <w:szCs w:val="20"/>
                <w:lang w:val="en-US"/>
              </w:rPr>
            </w:pPr>
            <w:r w:rsidRPr="00230472">
              <w:rPr>
                <w:sz w:val="20"/>
                <w:szCs w:val="20"/>
                <w:lang w:val="en-US"/>
              </w:rPr>
              <w:t>2014</w:t>
            </w:r>
            <w:r w:rsidRPr="00230472">
              <w:rPr>
                <w:sz w:val="20"/>
                <w:szCs w:val="20"/>
              </w:rPr>
              <w:t>г</w:t>
            </w:r>
            <w:r w:rsidRPr="00230472">
              <w:rPr>
                <w:sz w:val="20"/>
                <w:szCs w:val="20"/>
                <w:lang w:val="en-US"/>
              </w:rPr>
              <w:t>.</w:t>
            </w:r>
          </w:p>
          <w:p w:rsidR="00406985" w:rsidRPr="00230472" w:rsidRDefault="00406985" w:rsidP="00513065">
            <w:pPr>
              <w:rPr>
                <w:sz w:val="20"/>
                <w:szCs w:val="20"/>
                <w:lang w:val="en-US"/>
              </w:rPr>
            </w:pPr>
            <w:r w:rsidRPr="00230472">
              <w:rPr>
                <w:sz w:val="20"/>
                <w:szCs w:val="20"/>
                <w:lang w:val="en-US"/>
              </w:rPr>
              <w:t>DAF FT XF 105460, 2017</w:t>
            </w:r>
            <w:r w:rsidRPr="00230472">
              <w:rPr>
                <w:sz w:val="20"/>
                <w:szCs w:val="20"/>
              </w:rPr>
              <w:t>г</w:t>
            </w:r>
            <w:r w:rsidRPr="00230472">
              <w:rPr>
                <w:sz w:val="20"/>
                <w:szCs w:val="20"/>
                <w:lang w:val="en-US"/>
              </w:rPr>
              <w:t xml:space="preserve">. </w:t>
            </w:r>
          </w:p>
          <w:p w:rsidR="00406985" w:rsidRPr="00230472" w:rsidRDefault="00406985" w:rsidP="00513065">
            <w:pPr>
              <w:rPr>
                <w:sz w:val="20"/>
                <w:szCs w:val="20"/>
              </w:rPr>
            </w:pPr>
            <w:r w:rsidRPr="00230472">
              <w:rPr>
                <w:sz w:val="20"/>
                <w:szCs w:val="20"/>
              </w:rPr>
              <w:t>Прицеп 9453-0000010-30, 2017г.</w:t>
            </w:r>
          </w:p>
          <w:p w:rsidR="00406985" w:rsidRPr="00230472" w:rsidRDefault="00406985" w:rsidP="00513065">
            <w:pPr>
              <w:rPr>
                <w:sz w:val="20"/>
                <w:szCs w:val="20"/>
              </w:rPr>
            </w:pPr>
            <w:r w:rsidRPr="00230472">
              <w:rPr>
                <w:sz w:val="20"/>
                <w:szCs w:val="20"/>
              </w:rPr>
              <w:t>МАЗ Т 6310С с гидроманипулят</w:t>
            </w:r>
            <w:r w:rsidRPr="00230472">
              <w:rPr>
                <w:sz w:val="20"/>
                <w:szCs w:val="20"/>
              </w:rPr>
              <w:t>о</w:t>
            </w:r>
            <w:r w:rsidRPr="00230472">
              <w:rPr>
                <w:sz w:val="20"/>
                <w:szCs w:val="20"/>
              </w:rPr>
              <w:t>ром, 2017г.</w:t>
            </w:r>
          </w:p>
          <w:p w:rsidR="00406985" w:rsidRPr="00230472" w:rsidRDefault="00406985" w:rsidP="00513065">
            <w:pPr>
              <w:rPr>
                <w:sz w:val="20"/>
                <w:szCs w:val="20"/>
              </w:rPr>
            </w:pPr>
            <w:r w:rsidRPr="00230472">
              <w:rPr>
                <w:sz w:val="20"/>
                <w:szCs w:val="20"/>
              </w:rPr>
              <w:t>ХИГО, 2014г.</w:t>
            </w:r>
          </w:p>
          <w:p w:rsidR="00406985" w:rsidRPr="00230472" w:rsidRDefault="00406985" w:rsidP="00513065">
            <w:pPr>
              <w:rPr>
                <w:sz w:val="20"/>
                <w:szCs w:val="20"/>
              </w:rPr>
            </w:pPr>
            <w:r w:rsidRPr="00230472">
              <w:rPr>
                <w:sz w:val="20"/>
                <w:szCs w:val="20"/>
              </w:rPr>
              <w:t xml:space="preserve">Прицеп </w:t>
            </w:r>
            <w:r w:rsidRPr="00230472">
              <w:rPr>
                <w:sz w:val="20"/>
                <w:szCs w:val="20"/>
                <w:lang w:val="en-US"/>
              </w:rPr>
              <w:t>Wielton</w:t>
            </w:r>
            <w:r w:rsidRPr="00230472">
              <w:rPr>
                <w:sz w:val="20"/>
                <w:szCs w:val="20"/>
              </w:rPr>
              <w:t xml:space="preserve"> </w:t>
            </w:r>
            <w:r w:rsidRPr="00230472">
              <w:rPr>
                <w:sz w:val="20"/>
                <w:szCs w:val="20"/>
                <w:lang w:val="en-US"/>
              </w:rPr>
              <w:t>NS</w:t>
            </w:r>
            <w:r w:rsidRPr="00230472">
              <w:rPr>
                <w:sz w:val="20"/>
                <w:szCs w:val="20"/>
              </w:rPr>
              <w:t>-3, 2016г.</w:t>
            </w:r>
          </w:p>
          <w:p w:rsidR="00406985" w:rsidRPr="00230472" w:rsidRDefault="00406985" w:rsidP="00513065">
            <w:pPr>
              <w:rPr>
                <w:sz w:val="20"/>
                <w:szCs w:val="20"/>
              </w:rPr>
            </w:pPr>
            <w:r w:rsidRPr="00230472">
              <w:rPr>
                <w:sz w:val="20"/>
                <w:szCs w:val="20"/>
              </w:rPr>
              <w:t>Полуприцеп-цистерна 96221-0000010-06, 2008г.</w:t>
            </w:r>
          </w:p>
          <w:p w:rsidR="00406985" w:rsidRPr="00230472" w:rsidRDefault="00406985" w:rsidP="00513065">
            <w:pPr>
              <w:rPr>
                <w:sz w:val="20"/>
                <w:szCs w:val="20"/>
              </w:rPr>
            </w:pPr>
            <w:r w:rsidRPr="00230472">
              <w:rPr>
                <w:sz w:val="20"/>
                <w:szCs w:val="20"/>
              </w:rPr>
              <w:t>Полуприцеп-контейнеровоз 9453-0000050-10, 2011г.</w:t>
            </w:r>
          </w:p>
          <w:p w:rsidR="00406985" w:rsidRPr="00DF5B07" w:rsidRDefault="00406985" w:rsidP="0051306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06985" w:rsidRPr="00971EB0" w:rsidRDefault="00406985" w:rsidP="00220B9B">
            <w:pPr>
              <w:jc w:val="center"/>
              <w:rPr>
                <w:sz w:val="20"/>
                <w:szCs w:val="20"/>
              </w:rPr>
            </w:pPr>
            <w:r w:rsidRPr="00971EB0">
              <w:rPr>
                <w:sz w:val="20"/>
                <w:szCs w:val="20"/>
              </w:rPr>
              <w:t>4 577 139,00</w:t>
            </w:r>
          </w:p>
          <w:p w:rsidR="00406985" w:rsidRPr="00971EB0" w:rsidRDefault="00406985" w:rsidP="00971EB0">
            <w:pPr>
              <w:jc w:val="center"/>
              <w:rPr>
                <w:sz w:val="20"/>
                <w:szCs w:val="20"/>
              </w:rPr>
            </w:pPr>
            <w:r w:rsidRPr="00971EB0">
              <w:rPr>
                <w:sz w:val="20"/>
                <w:szCs w:val="20"/>
              </w:rPr>
              <w:t>в т. ч. по о</w:t>
            </w:r>
            <w:r w:rsidRPr="00971EB0">
              <w:rPr>
                <w:sz w:val="20"/>
                <w:szCs w:val="20"/>
              </w:rPr>
              <w:t>с</w:t>
            </w:r>
            <w:r w:rsidRPr="00971EB0">
              <w:rPr>
                <w:sz w:val="20"/>
                <w:szCs w:val="20"/>
              </w:rPr>
              <w:t>новному ме</w:t>
            </w:r>
            <w:r w:rsidRPr="00971EB0">
              <w:rPr>
                <w:sz w:val="20"/>
                <w:szCs w:val="20"/>
              </w:rPr>
              <w:t>с</w:t>
            </w:r>
            <w:r w:rsidRPr="00971EB0">
              <w:rPr>
                <w:sz w:val="20"/>
                <w:szCs w:val="20"/>
              </w:rPr>
              <w:t>ту работы</w:t>
            </w:r>
          </w:p>
          <w:p w:rsidR="00406985" w:rsidRPr="00971EB0" w:rsidRDefault="00406985" w:rsidP="0015643B">
            <w:pPr>
              <w:jc w:val="center"/>
              <w:rPr>
                <w:sz w:val="20"/>
                <w:szCs w:val="20"/>
              </w:rPr>
            </w:pPr>
            <w:r w:rsidRPr="00971EB0">
              <w:rPr>
                <w:sz w:val="20"/>
                <w:szCs w:val="20"/>
              </w:rPr>
              <w:t>409 494,00</w:t>
            </w:r>
          </w:p>
          <w:p w:rsidR="00406985" w:rsidRPr="00971EB0" w:rsidRDefault="00406985" w:rsidP="00220B9B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406985" w:rsidRPr="00971EB0" w:rsidRDefault="00406985" w:rsidP="0015643B">
            <w:pPr>
              <w:jc w:val="center"/>
              <w:rPr>
                <w:sz w:val="20"/>
                <w:szCs w:val="20"/>
              </w:rPr>
            </w:pPr>
            <w:r w:rsidRPr="00971EB0">
              <w:rPr>
                <w:sz w:val="20"/>
                <w:szCs w:val="20"/>
              </w:rPr>
              <w:t xml:space="preserve">- </w:t>
            </w:r>
          </w:p>
        </w:tc>
      </w:tr>
      <w:tr w:rsidR="00406985" w:rsidRPr="0027695D" w:rsidTr="00441D63">
        <w:trPr>
          <w:trHeight w:val="524"/>
        </w:trPr>
        <w:tc>
          <w:tcPr>
            <w:tcW w:w="426" w:type="dxa"/>
          </w:tcPr>
          <w:p w:rsidR="00406985" w:rsidRPr="007F6D85" w:rsidRDefault="00406985" w:rsidP="001564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06985" w:rsidRPr="007F6D85" w:rsidRDefault="00406985" w:rsidP="00225E17">
            <w:pPr>
              <w:jc w:val="both"/>
              <w:rPr>
                <w:sz w:val="20"/>
                <w:szCs w:val="20"/>
              </w:rPr>
            </w:pPr>
            <w:r w:rsidRPr="007F6D85">
              <w:rPr>
                <w:sz w:val="20"/>
                <w:szCs w:val="20"/>
              </w:rPr>
              <w:t>Супруга</w:t>
            </w:r>
          </w:p>
        </w:tc>
        <w:tc>
          <w:tcPr>
            <w:tcW w:w="1609" w:type="dxa"/>
          </w:tcPr>
          <w:p w:rsidR="00406985" w:rsidRPr="001C388F" w:rsidRDefault="00406985" w:rsidP="001564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06985" w:rsidRPr="001C388F" w:rsidRDefault="00406985" w:rsidP="0015643B">
            <w:pPr>
              <w:jc w:val="center"/>
              <w:rPr>
                <w:sz w:val="20"/>
                <w:szCs w:val="20"/>
              </w:rPr>
            </w:pPr>
            <w:r w:rsidRPr="001C388F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406985" w:rsidRPr="001C388F" w:rsidRDefault="00406985" w:rsidP="00441D63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C388F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1C388F">
              <w:rPr>
                <w:rStyle w:val="Strong"/>
                <w:b w:val="0"/>
                <w:sz w:val="20"/>
                <w:szCs w:val="20"/>
              </w:rPr>
              <w:t>у</w:t>
            </w:r>
            <w:r w:rsidRPr="001C388F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406985" w:rsidRPr="001C388F" w:rsidRDefault="00406985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406985" w:rsidRPr="001C388F" w:rsidRDefault="00406985" w:rsidP="0066717F">
            <w:pPr>
              <w:jc w:val="center"/>
              <w:rPr>
                <w:sz w:val="20"/>
                <w:szCs w:val="20"/>
              </w:rPr>
            </w:pPr>
            <w:r w:rsidRPr="001C388F">
              <w:rPr>
                <w:sz w:val="20"/>
                <w:szCs w:val="20"/>
              </w:rPr>
              <w:t>67,0</w:t>
            </w:r>
          </w:p>
        </w:tc>
        <w:tc>
          <w:tcPr>
            <w:tcW w:w="814" w:type="dxa"/>
          </w:tcPr>
          <w:p w:rsidR="00406985" w:rsidRPr="001C388F" w:rsidRDefault="00406985" w:rsidP="00441D63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C388F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406985" w:rsidRPr="001C388F" w:rsidRDefault="00406985" w:rsidP="0015643B">
            <w:pPr>
              <w:jc w:val="center"/>
              <w:rPr>
                <w:sz w:val="20"/>
                <w:szCs w:val="20"/>
              </w:rPr>
            </w:pPr>
            <w:r w:rsidRPr="001C388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06985" w:rsidRPr="001C388F" w:rsidRDefault="00406985" w:rsidP="0015643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C388F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06985" w:rsidRPr="001C388F" w:rsidRDefault="00406985" w:rsidP="0015643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C388F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406985" w:rsidRPr="001C388F" w:rsidRDefault="00406985" w:rsidP="00322FFC">
            <w:pPr>
              <w:rPr>
                <w:sz w:val="20"/>
                <w:szCs w:val="20"/>
              </w:rPr>
            </w:pPr>
            <w:r w:rsidRPr="001C388F">
              <w:rPr>
                <w:sz w:val="20"/>
                <w:szCs w:val="20"/>
              </w:rPr>
              <w:t>БМВ Х5, 2016г.</w:t>
            </w:r>
          </w:p>
        </w:tc>
        <w:tc>
          <w:tcPr>
            <w:tcW w:w="1440" w:type="dxa"/>
          </w:tcPr>
          <w:p w:rsidR="00406985" w:rsidRPr="001C388F" w:rsidRDefault="00406985" w:rsidP="0015643B">
            <w:pPr>
              <w:jc w:val="center"/>
              <w:rPr>
                <w:sz w:val="20"/>
                <w:szCs w:val="20"/>
              </w:rPr>
            </w:pPr>
            <w:r w:rsidRPr="001C388F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406985" w:rsidRPr="001C388F" w:rsidRDefault="00406985" w:rsidP="0015643B">
            <w:pPr>
              <w:jc w:val="center"/>
              <w:rPr>
                <w:sz w:val="20"/>
                <w:szCs w:val="20"/>
              </w:rPr>
            </w:pPr>
            <w:r w:rsidRPr="001C388F">
              <w:rPr>
                <w:sz w:val="20"/>
                <w:szCs w:val="20"/>
              </w:rPr>
              <w:t>-</w:t>
            </w:r>
          </w:p>
        </w:tc>
      </w:tr>
      <w:tr w:rsidR="00406985" w:rsidRPr="0027695D" w:rsidTr="00654C77">
        <w:tc>
          <w:tcPr>
            <w:tcW w:w="426" w:type="dxa"/>
          </w:tcPr>
          <w:p w:rsidR="00406985" w:rsidRDefault="00406985" w:rsidP="001564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06985" w:rsidRPr="00D708F4" w:rsidRDefault="00406985" w:rsidP="0015643B">
            <w:pPr>
              <w:rPr>
                <w:b/>
                <w:sz w:val="20"/>
                <w:szCs w:val="20"/>
              </w:rPr>
            </w:pPr>
            <w:r w:rsidRPr="00D708F4">
              <w:rPr>
                <w:sz w:val="20"/>
                <w:szCs w:val="20"/>
              </w:rPr>
              <w:t>несовершенн</w:t>
            </w:r>
            <w:r w:rsidRPr="00D708F4">
              <w:rPr>
                <w:sz w:val="20"/>
                <w:szCs w:val="20"/>
              </w:rPr>
              <w:t>о</w:t>
            </w:r>
            <w:r w:rsidRPr="00D708F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406985" w:rsidRPr="00DF5B07" w:rsidRDefault="00406985" w:rsidP="0015643B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6985" w:rsidRPr="001C388F" w:rsidRDefault="00406985" w:rsidP="0015643B">
            <w:pPr>
              <w:jc w:val="center"/>
              <w:rPr>
                <w:sz w:val="20"/>
                <w:szCs w:val="20"/>
              </w:rPr>
            </w:pPr>
            <w:r w:rsidRPr="001C3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06985" w:rsidRPr="001C388F" w:rsidRDefault="00406985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C388F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06985" w:rsidRPr="001C388F" w:rsidRDefault="00406985" w:rsidP="0066717F">
            <w:pPr>
              <w:jc w:val="center"/>
              <w:rPr>
                <w:sz w:val="20"/>
                <w:szCs w:val="20"/>
              </w:rPr>
            </w:pPr>
            <w:r w:rsidRPr="001C388F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406985" w:rsidRPr="001C388F" w:rsidRDefault="00406985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C388F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406985" w:rsidRPr="001C388F" w:rsidRDefault="00406985" w:rsidP="0015643B">
            <w:pPr>
              <w:jc w:val="center"/>
              <w:rPr>
                <w:sz w:val="20"/>
                <w:szCs w:val="20"/>
              </w:rPr>
            </w:pPr>
            <w:r w:rsidRPr="001C388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06985" w:rsidRPr="001C388F" w:rsidRDefault="00406985" w:rsidP="0015643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C388F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06985" w:rsidRPr="001C388F" w:rsidRDefault="00406985" w:rsidP="0015643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C388F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406985" w:rsidRPr="001C388F" w:rsidRDefault="00406985" w:rsidP="00BA370B">
            <w:pPr>
              <w:jc w:val="center"/>
              <w:rPr>
                <w:sz w:val="20"/>
                <w:szCs w:val="20"/>
              </w:rPr>
            </w:pPr>
            <w:r w:rsidRPr="001C388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06985" w:rsidRPr="001C388F" w:rsidRDefault="00406985" w:rsidP="0015643B">
            <w:pPr>
              <w:jc w:val="center"/>
              <w:rPr>
                <w:sz w:val="20"/>
                <w:szCs w:val="20"/>
              </w:rPr>
            </w:pPr>
            <w:r w:rsidRPr="001C388F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406985" w:rsidRPr="001C388F" w:rsidRDefault="00406985" w:rsidP="0015643B">
            <w:pPr>
              <w:jc w:val="center"/>
              <w:rPr>
                <w:sz w:val="20"/>
                <w:szCs w:val="20"/>
              </w:rPr>
            </w:pPr>
            <w:r w:rsidRPr="001C388F">
              <w:rPr>
                <w:sz w:val="20"/>
                <w:szCs w:val="20"/>
              </w:rPr>
              <w:t>-</w:t>
            </w:r>
          </w:p>
        </w:tc>
      </w:tr>
      <w:tr w:rsidR="00406985" w:rsidRPr="0027695D" w:rsidTr="00654C77">
        <w:tc>
          <w:tcPr>
            <w:tcW w:w="426" w:type="dxa"/>
          </w:tcPr>
          <w:p w:rsidR="00406985" w:rsidRDefault="00406985" w:rsidP="001564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06985" w:rsidRPr="00DF5B07" w:rsidRDefault="00406985" w:rsidP="0015643B">
            <w:pPr>
              <w:rPr>
                <w:color w:val="FF0000"/>
                <w:sz w:val="20"/>
                <w:szCs w:val="20"/>
              </w:rPr>
            </w:pPr>
            <w:r w:rsidRPr="007F6D85">
              <w:rPr>
                <w:sz w:val="20"/>
                <w:szCs w:val="20"/>
              </w:rPr>
              <w:t>несовершенн</w:t>
            </w:r>
            <w:r w:rsidRPr="007F6D85">
              <w:rPr>
                <w:sz w:val="20"/>
                <w:szCs w:val="20"/>
              </w:rPr>
              <w:t>о</w:t>
            </w:r>
            <w:r w:rsidRPr="007F6D85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406985" w:rsidRPr="00DF5B07" w:rsidRDefault="00406985" w:rsidP="0015643B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6985" w:rsidRPr="001C388F" w:rsidRDefault="00406985" w:rsidP="00E66700">
            <w:pPr>
              <w:jc w:val="center"/>
              <w:rPr>
                <w:sz w:val="20"/>
                <w:szCs w:val="20"/>
              </w:rPr>
            </w:pPr>
            <w:r w:rsidRPr="001C3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06985" w:rsidRPr="001C388F" w:rsidRDefault="00406985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C388F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06985" w:rsidRPr="001C388F" w:rsidRDefault="00406985" w:rsidP="00E66700">
            <w:pPr>
              <w:jc w:val="center"/>
              <w:rPr>
                <w:sz w:val="20"/>
                <w:szCs w:val="20"/>
              </w:rPr>
            </w:pPr>
            <w:r w:rsidRPr="001C388F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406985" w:rsidRPr="001C388F" w:rsidRDefault="00406985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C388F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406985" w:rsidRPr="001C388F" w:rsidRDefault="00406985" w:rsidP="00E66700">
            <w:pPr>
              <w:jc w:val="center"/>
              <w:rPr>
                <w:sz w:val="20"/>
                <w:szCs w:val="20"/>
              </w:rPr>
            </w:pPr>
            <w:r w:rsidRPr="001C388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06985" w:rsidRPr="001C388F" w:rsidRDefault="00406985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C388F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06985" w:rsidRPr="001C388F" w:rsidRDefault="00406985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C388F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406985" w:rsidRPr="001C388F" w:rsidRDefault="00406985" w:rsidP="00E66700">
            <w:pPr>
              <w:jc w:val="center"/>
              <w:rPr>
                <w:sz w:val="20"/>
                <w:szCs w:val="20"/>
              </w:rPr>
            </w:pPr>
            <w:r w:rsidRPr="001C388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06985" w:rsidRPr="001C388F" w:rsidRDefault="00406985" w:rsidP="00E66700">
            <w:pPr>
              <w:jc w:val="center"/>
              <w:rPr>
                <w:sz w:val="20"/>
                <w:szCs w:val="20"/>
              </w:rPr>
            </w:pPr>
            <w:r w:rsidRPr="001C388F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406985" w:rsidRPr="001C388F" w:rsidRDefault="00406985" w:rsidP="00E66700">
            <w:pPr>
              <w:jc w:val="center"/>
              <w:rPr>
                <w:sz w:val="20"/>
                <w:szCs w:val="20"/>
              </w:rPr>
            </w:pPr>
            <w:r w:rsidRPr="001C388F">
              <w:rPr>
                <w:sz w:val="20"/>
                <w:szCs w:val="20"/>
              </w:rPr>
              <w:t>-</w:t>
            </w:r>
          </w:p>
        </w:tc>
      </w:tr>
      <w:tr w:rsidR="00406985" w:rsidRPr="0027695D" w:rsidTr="00654C77">
        <w:tc>
          <w:tcPr>
            <w:tcW w:w="426" w:type="dxa"/>
          </w:tcPr>
          <w:p w:rsidR="00406985" w:rsidRDefault="00406985" w:rsidP="001564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06985" w:rsidRPr="00DF5B07" w:rsidRDefault="00406985" w:rsidP="0015643B">
            <w:pPr>
              <w:rPr>
                <w:color w:val="FF0000"/>
                <w:sz w:val="20"/>
                <w:szCs w:val="20"/>
              </w:rPr>
            </w:pPr>
            <w:r w:rsidRPr="007F6D85">
              <w:rPr>
                <w:sz w:val="20"/>
                <w:szCs w:val="20"/>
              </w:rPr>
              <w:t>несовершенн</w:t>
            </w:r>
            <w:r w:rsidRPr="007F6D85">
              <w:rPr>
                <w:sz w:val="20"/>
                <w:szCs w:val="20"/>
              </w:rPr>
              <w:t>о</w:t>
            </w:r>
            <w:r w:rsidRPr="007F6D85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406985" w:rsidRPr="00DF5B07" w:rsidRDefault="00406985" w:rsidP="0015643B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6985" w:rsidRPr="001C388F" w:rsidRDefault="00406985" w:rsidP="00E66700">
            <w:pPr>
              <w:jc w:val="center"/>
              <w:rPr>
                <w:sz w:val="20"/>
                <w:szCs w:val="20"/>
              </w:rPr>
            </w:pPr>
            <w:r w:rsidRPr="001C38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06985" w:rsidRPr="001C388F" w:rsidRDefault="00406985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C388F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06985" w:rsidRPr="001C388F" w:rsidRDefault="00406985" w:rsidP="00E66700">
            <w:pPr>
              <w:jc w:val="center"/>
              <w:rPr>
                <w:sz w:val="20"/>
                <w:szCs w:val="20"/>
              </w:rPr>
            </w:pPr>
            <w:r w:rsidRPr="001C388F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406985" w:rsidRPr="001C388F" w:rsidRDefault="00406985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C388F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406985" w:rsidRPr="001C388F" w:rsidRDefault="00406985" w:rsidP="00E66700">
            <w:pPr>
              <w:jc w:val="center"/>
              <w:rPr>
                <w:sz w:val="20"/>
                <w:szCs w:val="20"/>
              </w:rPr>
            </w:pPr>
            <w:r w:rsidRPr="001C388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06985" w:rsidRPr="001C388F" w:rsidRDefault="00406985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C388F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06985" w:rsidRPr="001C388F" w:rsidRDefault="00406985" w:rsidP="00E6670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C388F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406985" w:rsidRPr="001C388F" w:rsidRDefault="00406985" w:rsidP="00E66700">
            <w:pPr>
              <w:jc w:val="center"/>
              <w:rPr>
                <w:sz w:val="20"/>
                <w:szCs w:val="20"/>
              </w:rPr>
            </w:pPr>
            <w:r w:rsidRPr="001C388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06985" w:rsidRPr="001C388F" w:rsidRDefault="00406985" w:rsidP="00E66700">
            <w:pPr>
              <w:jc w:val="center"/>
              <w:rPr>
                <w:sz w:val="20"/>
                <w:szCs w:val="20"/>
              </w:rPr>
            </w:pPr>
            <w:r w:rsidRPr="001C388F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406985" w:rsidRPr="001C388F" w:rsidRDefault="00406985" w:rsidP="00E66700">
            <w:pPr>
              <w:jc w:val="center"/>
              <w:rPr>
                <w:sz w:val="20"/>
                <w:szCs w:val="20"/>
              </w:rPr>
            </w:pPr>
            <w:r w:rsidRPr="001C388F">
              <w:rPr>
                <w:sz w:val="20"/>
                <w:szCs w:val="20"/>
              </w:rPr>
              <w:t>-</w:t>
            </w:r>
          </w:p>
        </w:tc>
      </w:tr>
    </w:tbl>
    <w:p w:rsidR="00406985" w:rsidRDefault="00406985" w:rsidP="006465BF">
      <w:pPr>
        <w:jc w:val="center"/>
      </w:pPr>
    </w:p>
    <w:p w:rsidR="00406985" w:rsidRDefault="00406985" w:rsidP="006465BF">
      <w:pPr>
        <w:jc w:val="center"/>
      </w:pPr>
    </w:p>
    <w:p w:rsidR="00406985" w:rsidRDefault="00406985" w:rsidP="006465BF">
      <w:pPr>
        <w:jc w:val="center"/>
      </w:pPr>
    </w:p>
    <w:p w:rsidR="00406985" w:rsidRDefault="00406985" w:rsidP="006465BF">
      <w:pPr>
        <w:jc w:val="center"/>
      </w:pPr>
    </w:p>
    <w:p w:rsidR="00406985" w:rsidRDefault="00406985" w:rsidP="006465BF">
      <w:pPr>
        <w:jc w:val="center"/>
      </w:pPr>
    </w:p>
    <w:sectPr w:rsidR="00406985" w:rsidSect="006465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19" w:right="1134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985" w:rsidRDefault="00406985">
      <w:r>
        <w:separator/>
      </w:r>
    </w:p>
  </w:endnote>
  <w:endnote w:type="continuationSeparator" w:id="0">
    <w:p w:rsidR="00406985" w:rsidRDefault="00406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85" w:rsidRDefault="004069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85" w:rsidRDefault="0040698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85" w:rsidRDefault="004069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985" w:rsidRDefault="00406985">
      <w:r>
        <w:separator/>
      </w:r>
    </w:p>
  </w:footnote>
  <w:footnote w:type="continuationSeparator" w:id="0">
    <w:p w:rsidR="00406985" w:rsidRDefault="00406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85" w:rsidRDefault="004069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85" w:rsidRDefault="0040698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85" w:rsidRDefault="004069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5BF"/>
    <w:rsid w:val="000009A9"/>
    <w:rsid w:val="000010B3"/>
    <w:rsid w:val="00001D53"/>
    <w:rsid w:val="00003447"/>
    <w:rsid w:val="00004248"/>
    <w:rsid w:val="00004F10"/>
    <w:rsid w:val="0000535C"/>
    <w:rsid w:val="00005D55"/>
    <w:rsid w:val="00006A76"/>
    <w:rsid w:val="00007CB1"/>
    <w:rsid w:val="00014E9C"/>
    <w:rsid w:val="00014F70"/>
    <w:rsid w:val="00016123"/>
    <w:rsid w:val="0001642C"/>
    <w:rsid w:val="000205DD"/>
    <w:rsid w:val="000236A8"/>
    <w:rsid w:val="0002390F"/>
    <w:rsid w:val="00024D85"/>
    <w:rsid w:val="000255BF"/>
    <w:rsid w:val="000258AF"/>
    <w:rsid w:val="00025F09"/>
    <w:rsid w:val="00027293"/>
    <w:rsid w:val="000275F4"/>
    <w:rsid w:val="0002792D"/>
    <w:rsid w:val="00027BB4"/>
    <w:rsid w:val="00030456"/>
    <w:rsid w:val="00030886"/>
    <w:rsid w:val="00030D84"/>
    <w:rsid w:val="000317FC"/>
    <w:rsid w:val="000318D1"/>
    <w:rsid w:val="00032545"/>
    <w:rsid w:val="00032753"/>
    <w:rsid w:val="0003365C"/>
    <w:rsid w:val="0003394B"/>
    <w:rsid w:val="00034EFE"/>
    <w:rsid w:val="00034F1E"/>
    <w:rsid w:val="00035B98"/>
    <w:rsid w:val="0003601A"/>
    <w:rsid w:val="0003602B"/>
    <w:rsid w:val="000379FF"/>
    <w:rsid w:val="00037CC8"/>
    <w:rsid w:val="00040923"/>
    <w:rsid w:val="00040FC1"/>
    <w:rsid w:val="00041D9F"/>
    <w:rsid w:val="0004201E"/>
    <w:rsid w:val="00042283"/>
    <w:rsid w:val="00042DBB"/>
    <w:rsid w:val="00051D95"/>
    <w:rsid w:val="00054E6B"/>
    <w:rsid w:val="00055A77"/>
    <w:rsid w:val="00055ACF"/>
    <w:rsid w:val="000577C5"/>
    <w:rsid w:val="0006014A"/>
    <w:rsid w:val="00060890"/>
    <w:rsid w:val="00061078"/>
    <w:rsid w:val="00063EF2"/>
    <w:rsid w:val="00063FFB"/>
    <w:rsid w:val="00065A70"/>
    <w:rsid w:val="00066AF0"/>
    <w:rsid w:val="000673A8"/>
    <w:rsid w:val="000725A7"/>
    <w:rsid w:val="00077A29"/>
    <w:rsid w:val="00077BC7"/>
    <w:rsid w:val="0008050A"/>
    <w:rsid w:val="00082065"/>
    <w:rsid w:val="0008237E"/>
    <w:rsid w:val="00083621"/>
    <w:rsid w:val="00084E0E"/>
    <w:rsid w:val="00086226"/>
    <w:rsid w:val="00086AFA"/>
    <w:rsid w:val="000870AD"/>
    <w:rsid w:val="0008745E"/>
    <w:rsid w:val="000903E3"/>
    <w:rsid w:val="0009058C"/>
    <w:rsid w:val="000909A0"/>
    <w:rsid w:val="000923AB"/>
    <w:rsid w:val="000942C9"/>
    <w:rsid w:val="000944E9"/>
    <w:rsid w:val="00094957"/>
    <w:rsid w:val="0009565B"/>
    <w:rsid w:val="0009668E"/>
    <w:rsid w:val="00096A58"/>
    <w:rsid w:val="00097012"/>
    <w:rsid w:val="00097B0E"/>
    <w:rsid w:val="000A04A9"/>
    <w:rsid w:val="000A109F"/>
    <w:rsid w:val="000A3803"/>
    <w:rsid w:val="000A3CFA"/>
    <w:rsid w:val="000A60F6"/>
    <w:rsid w:val="000A624C"/>
    <w:rsid w:val="000B17F3"/>
    <w:rsid w:val="000B1EFC"/>
    <w:rsid w:val="000B20BB"/>
    <w:rsid w:val="000B2B2F"/>
    <w:rsid w:val="000B2F8F"/>
    <w:rsid w:val="000B3414"/>
    <w:rsid w:val="000B53E5"/>
    <w:rsid w:val="000C0E24"/>
    <w:rsid w:val="000C17C4"/>
    <w:rsid w:val="000C1BEC"/>
    <w:rsid w:val="000C3394"/>
    <w:rsid w:val="000C33E8"/>
    <w:rsid w:val="000C3A29"/>
    <w:rsid w:val="000C5DBA"/>
    <w:rsid w:val="000D0509"/>
    <w:rsid w:val="000D0E13"/>
    <w:rsid w:val="000D0F20"/>
    <w:rsid w:val="000D17AB"/>
    <w:rsid w:val="000D3CC2"/>
    <w:rsid w:val="000D43B8"/>
    <w:rsid w:val="000D454F"/>
    <w:rsid w:val="000D6463"/>
    <w:rsid w:val="000D6DA5"/>
    <w:rsid w:val="000D76A8"/>
    <w:rsid w:val="000D7F17"/>
    <w:rsid w:val="000E0955"/>
    <w:rsid w:val="000E09CB"/>
    <w:rsid w:val="000E09DA"/>
    <w:rsid w:val="000E0E28"/>
    <w:rsid w:val="000E1C00"/>
    <w:rsid w:val="000E27E2"/>
    <w:rsid w:val="000E4768"/>
    <w:rsid w:val="000E4F02"/>
    <w:rsid w:val="000E537A"/>
    <w:rsid w:val="000E63E4"/>
    <w:rsid w:val="000E66F3"/>
    <w:rsid w:val="000F0366"/>
    <w:rsid w:val="000F09FB"/>
    <w:rsid w:val="000F148B"/>
    <w:rsid w:val="000F1DB5"/>
    <w:rsid w:val="000F2DE8"/>
    <w:rsid w:val="000F3E45"/>
    <w:rsid w:val="000F4626"/>
    <w:rsid w:val="000F4BBC"/>
    <w:rsid w:val="000F4F9A"/>
    <w:rsid w:val="000F5B07"/>
    <w:rsid w:val="000F61F6"/>
    <w:rsid w:val="000F7F37"/>
    <w:rsid w:val="0010149D"/>
    <w:rsid w:val="00101C0D"/>
    <w:rsid w:val="00104CC5"/>
    <w:rsid w:val="00105526"/>
    <w:rsid w:val="0010584D"/>
    <w:rsid w:val="00105BEB"/>
    <w:rsid w:val="00105F68"/>
    <w:rsid w:val="00107B69"/>
    <w:rsid w:val="00110119"/>
    <w:rsid w:val="001101F8"/>
    <w:rsid w:val="0011024C"/>
    <w:rsid w:val="00110AB0"/>
    <w:rsid w:val="00110ADA"/>
    <w:rsid w:val="00110B72"/>
    <w:rsid w:val="0011103D"/>
    <w:rsid w:val="001113AE"/>
    <w:rsid w:val="0011420B"/>
    <w:rsid w:val="001156E3"/>
    <w:rsid w:val="00116EF7"/>
    <w:rsid w:val="00117933"/>
    <w:rsid w:val="0012215F"/>
    <w:rsid w:val="001229BA"/>
    <w:rsid w:val="00122ADB"/>
    <w:rsid w:val="001237B3"/>
    <w:rsid w:val="00124C65"/>
    <w:rsid w:val="00125C2D"/>
    <w:rsid w:val="00125CFE"/>
    <w:rsid w:val="001266D1"/>
    <w:rsid w:val="00127835"/>
    <w:rsid w:val="00130390"/>
    <w:rsid w:val="0013080F"/>
    <w:rsid w:val="00130C47"/>
    <w:rsid w:val="00130D3F"/>
    <w:rsid w:val="001316DC"/>
    <w:rsid w:val="00131CB8"/>
    <w:rsid w:val="0013230A"/>
    <w:rsid w:val="00133671"/>
    <w:rsid w:val="00133719"/>
    <w:rsid w:val="00133C0A"/>
    <w:rsid w:val="00135232"/>
    <w:rsid w:val="00135B45"/>
    <w:rsid w:val="001375A1"/>
    <w:rsid w:val="00137D7F"/>
    <w:rsid w:val="00146AA2"/>
    <w:rsid w:val="00146E10"/>
    <w:rsid w:val="001472B7"/>
    <w:rsid w:val="00147C67"/>
    <w:rsid w:val="00151569"/>
    <w:rsid w:val="00151DCB"/>
    <w:rsid w:val="0015296B"/>
    <w:rsid w:val="0015508B"/>
    <w:rsid w:val="0015554D"/>
    <w:rsid w:val="0015643B"/>
    <w:rsid w:val="001608D5"/>
    <w:rsid w:val="001627B9"/>
    <w:rsid w:val="001628D8"/>
    <w:rsid w:val="00162D70"/>
    <w:rsid w:val="00164DA4"/>
    <w:rsid w:val="00167726"/>
    <w:rsid w:val="0017121E"/>
    <w:rsid w:val="00171380"/>
    <w:rsid w:val="00171FD8"/>
    <w:rsid w:val="00172490"/>
    <w:rsid w:val="001736F6"/>
    <w:rsid w:val="00174181"/>
    <w:rsid w:val="00175A08"/>
    <w:rsid w:val="0017612A"/>
    <w:rsid w:val="00176CB7"/>
    <w:rsid w:val="00176FBD"/>
    <w:rsid w:val="001815CB"/>
    <w:rsid w:val="00181D99"/>
    <w:rsid w:val="00182BF2"/>
    <w:rsid w:val="00183073"/>
    <w:rsid w:val="00183AE8"/>
    <w:rsid w:val="0018403D"/>
    <w:rsid w:val="001846FF"/>
    <w:rsid w:val="001847B8"/>
    <w:rsid w:val="001852D6"/>
    <w:rsid w:val="00186B37"/>
    <w:rsid w:val="00186F49"/>
    <w:rsid w:val="00192F66"/>
    <w:rsid w:val="001941FE"/>
    <w:rsid w:val="00194316"/>
    <w:rsid w:val="00194691"/>
    <w:rsid w:val="001947E7"/>
    <w:rsid w:val="00195FE9"/>
    <w:rsid w:val="001961D5"/>
    <w:rsid w:val="001963F3"/>
    <w:rsid w:val="0019697C"/>
    <w:rsid w:val="00196DE9"/>
    <w:rsid w:val="00197493"/>
    <w:rsid w:val="001976A1"/>
    <w:rsid w:val="001A1525"/>
    <w:rsid w:val="001A5708"/>
    <w:rsid w:val="001A5851"/>
    <w:rsid w:val="001A5E51"/>
    <w:rsid w:val="001A773A"/>
    <w:rsid w:val="001B2393"/>
    <w:rsid w:val="001B2B41"/>
    <w:rsid w:val="001B38AF"/>
    <w:rsid w:val="001B5215"/>
    <w:rsid w:val="001B71B3"/>
    <w:rsid w:val="001B7593"/>
    <w:rsid w:val="001C056B"/>
    <w:rsid w:val="001C0C18"/>
    <w:rsid w:val="001C0C55"/>
    <w:rsid w:val="001C0D5B"/>
    <w:rsid w:val="001C388F"/>
    <w:rsid w:val="001C3EF5"/>
    <w:rsid w:val="001C6C71"/>
    <w:rsid w:val="001C736B"/>
    <w:rsid w:val="001C79CD"/>
    <w:rsid w:val="001D05EB"/>
    <w:rsid w:val="001D2516"/>
    <w:rsid w:val="001D3FC2"/>
    <w:rsid w:val="001D40C5"/>
    <w:rsid w:val="001D45BF"/>
    <w:rsid w:val="001D4DC6"/>
    <w:rsid w:val="001D64DD"/>
    <w:rsid w:val="001D672A"/>
    <w:rsid w:val="001D70CE"/>
    <w:rsid w:val="001E097D"/>
    <w:rsid w:val="001E120E"/>
    <w:rsid w:val="001E1840"/>
    <w:rsid w:val="001E21C6"/>
    <w:rsid w:val="001E2254"/>
    <w:rsid w:val="001E2909"/>
    <w:rsid w:val="001E3F3F"/>
    <w:rsid w:val="001E3F9D"/>
    <w:rsid w:val="001E4676"/>
    <w:rsid w:val="001E4AD8"/>
    <w:rsid w:val="001E56C5"/>
    <w:rsid w:val="001E68D9"/>
    <w:rsid w:val="001E6C15"/>
    <w:rsid w:val="001E6C54"/>
    <w:rsid w:val="001E7AC4"/>
    <w:rsid w:val="001F0AD2"/>
    <w:rsid w:val="001F0F89"/>
    <w:rsid w:val="001F18BB"/>
    <w:rsid w:val="001F41EB"/>
    <w:rsid w:val="001F79F6"/>
    <w:rsid w:val="002003D2"/>
    <w:rsid w:val="002024AD"/>
    <w:rsid w:val="0020321D"/>
    <w:rsid w:val="00204059"/>
    <w:rsid w:val="0020450C"/>
    <w:rsid w:val="00204A9F"/>
    <w:rsid w:val="00206690"/>
    <w:rsid w:val="00206B97"/>
    <w:rsid w:val="00207862"/>
    <w:rsid w:val="00211186"/>
    <w:rsid w:val="002126FA"/>
    <w:rsid w:val="00212CD0"/>
    <w:rsid w:val="0021377A"/>
    <w:rsid w:val="002156B0"/>
    <w:rsid w:val="00217109"/>
    <w:rsid w:val="002204C0"/>
    <w:rsid w:val="0022069C"/>
    <w:rsid w:val="00220B9B"/>
    <w:rsid w:val="0022136B"/>
    <w:rsid w:val="00222717"/>
    <w:rsid w:val="002237AA"/>
    <w:rsid w:val="00225E17"/>
    <w:rsid w:val="00227321"/>
    <w:rsid w:val="00227517"/>
    <w:rsid w:val="00227E8B"/>
    <w:rsid w:val="00230472"/>
    <w:rsid w:val="00232517"/>
    <w:rsid w:val="00233A80"/>
    <w:rsid w:val="00234BE1"/>
    <w:rsid w:val="00234CA9"/>
    <w:rsid w:val="00235874"/>
    <w:rsid w:val="00236889"/>
    <w:rsid w:val="00236E9A"/>
    <w:rsid w:val="0024088F"/>
    <w:rsid w:val="002412AB"/>
    <w:rsid w:val="00241EEC"/>
    <w:rsid w:val="00242860"/>
    <w:rsid w:val="00243A5E"/>
    <w:rsid w:val="0024405B"/>
    <w:rsid w:val="002440CB"/>
    <w:rsid w:val="00246E40"/>
    <w:rsid w:val="00250D94"/>
    <w:rsid w:val="002516B0"/>
    <w:rsid w:val="00252461"/>
    <w:rsid w:val="002534ED"/>
    <w:rsid w:val="002550DB"/>
    <w:rsid w:val="0025619F"/>
    <w:rsid w:val="002564A3"/>
    <w:rsid w:val="002568D1"/>
    <w:rsid w:val="00257EA2"/>
    <w:rsid w:val="0026016B"/>
    <w:rsid w:val="00260701"/>
    <w:rsid w:val="00261169"/>
    <w:rsid w:val="00262378"/>
    <w:rsid w:val="002624ED"/>
    <w:rsid w:val="0026346F"/>
    <w:rsid w:val="0026488E"/>
    <w:rsid w:val="00264A8D"/>
    <w:rsid w:val="00265D0E"/>
    <w:rsid w:val="00266272"/>
    <w:rsid w:val="00267AB1"/>
    <w:rsid w:val="00270412"/>
    <w:rsid w:val="00270964"/>
    <w:rsid w:val="0027695D"/>
    <w:rsid w:val="00276E5A"/>
    <w:rsid w:val="002777CE"/>
    <w:rsid w:val="0028007D"/>
    <w:rsid w:val="002807F0"/>
    <w:rsid w:val="0028264C"/>
    <w:rsid w:val="00283173"/>
    <w:rsid w:val="00284A6C"/>
    <w:rsid w:val="002859A1"/>
    <w:rsid w:val="0028629F"/>
    <w:rsid w:val="0029019C"/>
    <w:rsid w:val="0029102B"/>
    <w:rsid w:val="0029359F"/>
    <w:rsid w:val="00294171"/>
    <w:rsid w:val="0029554E"/>
    <w:rsid w:val="00295B35"/>
    <w:rsid w:val="00295D1D"/>
    <w:rsid w:val="00296CFC"/>
    <w:rsid w:val="00297AFC"/>
    <w:rsid w:val="002A1479"/>
    <w:rsid w:val="002A2204"/>
    <w:rsid w:val="002A2D83"/>
    <w:rsid w:val="002A3E78"/>
    <w:rsid w:val="002A4463"/>
    <w:rsid w:val="002A521F"/>
    <w:rsid w:val="002A660E"/>
    <w:rsid w:val="002A69C3"/>
    <w:rsid w:val="002B007B"/>
    <w:rsid w:val="002B02DD"/>
    <w:rsid w:val="002B09EA"/>
    <w:rsid w:val="002B16ED"/>
    <w:rsid w:val="002B20D6"/>
    <w:rsid w:val="002B3C82"/>
    <w:rsid w:val="002B3E1F"/>
    <w:rsid w:val="002B4508"/>
    <w:rsid w:val="002B5654"/>
    <w:rsid w:val="002B580C"/>
    <w:rsid w:val="002B6A5D"/>
    <w:rsid w:val="002B77FD"/>
    <w:rsid w:val="002C201E"/>
    <w:rsid w:val="002C28E2"/>
    <w:rsid w:val="002C28F2"/>
    <w:rsid w:val="002C2920"/>
    <w:rsid w:val="002C3D80"/>
    <w:rsid w:val="002C5172"/>
    <w:rsid w:val="002C6702"/>
    <w:rsid w:val="002C6FC5"/>
    <w:rsid w:val="002D02AE"/>
    <w:rsid w:val="002D0F37"/>
    <w:rsid w:val="002D1BE6"/>
    <w:rsid w:val="002D1FF2"/>
    <w:rsid w:val="002D2066"/>
    <w:rsid w:val="002D2824"/>
    <w:rsid w:val="002D50C3"/>
    <w:rsid w:val="002D5AAC"/>
    <w:rsid w:val="002D6633"/>
    <w:rsid w:val="002E0F86"/>
    <w:rsid w:val="002E1808"/>
    <w:rsid w:val="002E1BCB"/>
    <w:rsid w:val="002E26C1"/>
    <w:rsid w:val="002E3BD1"/>
    <w:rsid w:val="002E4A4E"/>
    <w:rsid w:val="002E4C7A"/>
    <w:rsid w:val="002E7639"/>
    <w:rsid w:val="002F02CC"/>
    <w:rsid w:val="002F1914"/>
    <w:rsid w:val="002F37B9"/>
    <w:rsid w:val="002F38BB"/>
    <w:rsid w:val="002F3F04"/>
    <w:rsid w:val="002F4456"/>
    <w:rsid w:val="002F73BA"/>
    <w:rsid w:val="002F7793"/>
    <w:rsid w:val="00301919"/>
    <w:rsid w:val="0030195F"/>
    <w:rsid w:val="00301BA4"/>
    <w:rsid w:val="00302315"/>
    <w:rsid w:val="00302A37"/>
    <w:rsid w:val="00302C35"/>
    <w:rsid w:val="003032E0"/>
    <w:rsid w:val="0030367F"/>
    <w:rsid w:val="0030383A"/>
    <w:rsid w:val="00303CC8"/>
    <w:rsid w:val="00303DEE"/>
    <w:rsid w:val="00304BDE"/>
    <w:rsid w:val="00306B66"/>
    <w:rsid w:val="00307902"/>
    <w:rsid w:val="0030792E"/>
    <w:rsid w:val="00311B76"/>
    <w:rsid w:val="0031502D"/>
    <w:rsid w:val="00315B66"/>
    <w:rsid w:val="00317272"/>
    <w:rsid w:val="00317F05"/>
    <w:rsid w:val="00317FB1"/>
    <w:rsid w:val="00321ED2"/>
    <w:rsid w:val="003221B1"/>
    <w:rsid w:val="0032229C"/>
    <w:rsid w:val="00322FFC"/>
    <w:rsid w:val="00324395"/>
    <w:rsid w:val="003264C1"/>
    <w:rsid w:val="00332A4D"/>
    <w:rsid w:val="00334D0F"/>
    <w:rsid w:val="00335038"/>
    <w:rsid w:val="003361E3"/>
    <w:rsid w:val="00337A7F"/>
    <w:rsid w:val="003406B0"/>
    <w:rsid w:val="00341898"/>
    <w:rsid w:val="00341B45"/>
    <w:rsid w:val="0034442E"/>
    <w:rsid w:val="0034521D"/>
    <w:rsid w:val="00346078"/>
    <w:rsid w:val="00346A63"/>
    <w:rsid w:val="00347159"/>
    <w:rsid w:val="0034721B"/>
    <w:rsid w:val="003502F9"/>
    <w:rsid w:val="00350BBA"/>
    <w:rsid w:val="003523AE"/>
    <w:rsid w:val="00352A6D"/>
    <w:rsid w:val="00355176"/>
    <w:rsid w:val="00356D3F"/>
    <w:rsid w:val="003573BE"/>
    <w:rsid w:val="00357979"/>
    <w:rsid w:val="003579B6"/>
    <w:rsid w:val="00357F5D"/>
    <w:rsid w:val="00360776"/>
    <w:rsid w:val="00362B9C"/>
    <w:rsid w:val="00363601"/>
    <w:rsid w:val="003636E8"/>
    <w:rsid w:val="003640D7"/>
    <w:rsid w:val="0036471B"/>
    <w:rsid w:val="0037047F"/>
    <w:rsid w:val="00370A6C"/>
    <w:rsid w:val="00370BB9"/>
    <w:rsid w:val="003717DF"/>
    <w:rsid w:val="00371B09"/>
    <w:rsid w:val="00371B62"/>
    <w:rsid w:val="0037390D"/>
    <w:rsid w:val="00375526"/>
    <w:rsid w:val="00375F00"/>
    <w:rsid w:val="0037698E"/>
    <w:rsid w:val="0038060C"/>
    <w:rsid w:val="00380903"/>
    <w:rsid w:val="003810B1"/>
    <w:rsid w:val="00381310"/>
    <w:rsid w:val="00381A82"/>
    <w:rsid w:val="00381BE4"/>
    <w:rsid w:val="00383730"/>
    <w:rsid w:val="003838E2"/>
    <w:rsid w:val="00383CEA"/>
    <w:rsid w:val="0038495A"/>
    <w:rsid w:val="0038500D"/>
    <w:rsid w:val="00385869"/>
    <w:rsid w:val="00386641"/>
    <w:rsid w:val="00386BC7"/>
    <w:rsid w:val="00387D88"/>
    <w:rsid w:val="00387DFF"/>
    <w:rsid w:val="00390459"/>
    <w:rsid w:val="00392C64"/>
    <w:rsid w:val="00393489"/>
    <w:rsid w:val="00396E88"/>
    <w:rsid w:val="0039780D"/>
    <w:rsid w:val="003A0269"/>
    <w:rsid w:val="003A3C51"/>
    <w:rsid w:val="003A3F3C"/>
    <w:rsid w:val="003A5819"/>
    <w:rsid w:val="003A645F"/>
    <w:rsid w:val="003A6D2C"/>
    <w:rsid w:val="003A6D4A"/>
    <w:rsid w:val="003A6F17"/>
    <w:rsid w:val="003A7671"/>
    <w:rsid w:val="003B0257"/>
    <w:rsid w:val="003B075B"/>
    <w:rsid w:val="003B25EA"/>
    <w:rsid w:val="003B2D63"/>
    <w:rsid w:val="003B31ED"/>
    <w:rsid w:val="003B59DD"/>
    <w:rsid w:val="003C036C"/>
    <w:rsid w:val="003C0C49"/>
    <w:rsid w:val="003C0CB4"/>
    <w:rsid w:val="003C165D"/>
    <w:rsid w:val="003C1D50"/>
    <w:rsid w:val="003C2E9B"/>
    <w:rsid w:val="003C402F"/>
    <w:rsid w:val="003C62EA"/>
    <w:rsid w:val="003C7779"/>
    <w:rsid w:val="003D0861"/>
    <w:rsid w:val="003D19B9"/>
    <w:rsid w:val="003D3FEF"/>
    <w:rsid w:val="003D673F"/>
    <w:rsid w:val="003D6C80"/>
    <w:rsid w:val="003D7155"/>
    <w:rsid w:val="003D7357"/>
    <w:rsid w:val="003E05EA"/>
    <w:rsid w:val="003E1DD9"/>
    <w:rsid w:val="003E24FE"/>
    <w:rsid w:val="003E42E7"/>
    <w:rsid w:val="003E59A2"/>
    <w:rsid w:val="003E5FA7"/>
    <w:rsid w:val="003E5FFC"/>
    <w:rsid w:val="003E694C"/>
    <w:rsid w:val="003E69C0"/>
    <w:rsid w:val="003F1801"/>
    <w:rsid w:val="003F2222"/>
    <w:rsid w:val="003F3331"/>
    <w:rsid w:val="003F4A7E"/>
    <w:rsid w:val="003F4E73"/>
    <w:rsid w:val="003F52BE"/>
    <w:rsid w:val="003F5D4B"/>
    <w:rsid w:val="003F6826"/>
    <w:rsid w:val="0040067E"/>
    <w:rsid w:val="004008A0"/>
    <w:rsid w:val="00401709"/>
    <w:rsid w:val="00401E99"/>
    <w:rsid w:val="00402CFD"/>
    <w:rsid w:val="004030E8"/>
    <w:rsid w:val="00405730"/>
    <w:rsid w:val="00405C44"/>
    <w:rsid w:val="00405D40"/>
    <w:rsid w:val="00405DAF"/>
    <w:rsid w:val="00406985"/>
    <w:rsid w:val="00406D9B"/>
    <w:rsid w:val="0040799E"/>
    <w:rsid w:val="00407FEF"/>
    <w:rsid w:val="004112CD"/>
    <w:rsid w:val="004117BE"/>
    <w:rsid w:val="00412B86"/>
    <w:rsid w:val="00416551"/>
    <w:rsid w:val="00416893"/>
    <w:rsid w:val="004171CC"/>
    <w:rsid w:val="00417B75"/>
    <w:rsid w:val="00421005"/>
    <w:rsid w:val="004220A3"/>
    <w:rsid w:val="00422A2B"/>
    <w:rsid w:val="004254DC"/>
    <w:rsid w:val="00425D18"/>
    <w:rsid w:val="004262B4"/>
    <w:rsid w:val="004270C9"/>
    <w:rsid w:val="004276A2"/>
    <w:rsid w:val="0043018D"/>
    <w:rsid w:val="004305E2"/>
    <w:rsid w:val="00432DF0"/>
    <w:rsid w:val="00432E35"/>
    <w:rsid w:val="00434589"/>
    <w:rsid w:val="00436E7C"/>
    <w:rsid w:val="00437A25"/>
    <w:rsid w:val="00440583"/>
    <w:rsid w:val="004407F0"/>
    <w:rsid w:val="00440AA3"/>
    <w:rsid w:val="00440DDD"/>
    <w:rsid w:val="00441ACA"/>
    <w:rsid w:val="00441D63"/>
    <w:rsid w:val="004428F2"/>
    <w:rsid w:val="004464B2"/>
    <w:rsid w:val="00446629"/>
    <w:rsid w:val="00446E8E"/>
    <w:rsid w:val="00455942"/>
    <w:rsid w:val="00456631"/>
    <w:rsid w:val="00456F84"/>
    <w:rsid w:val="00457088"/>
    <w:rsid w:val="004617A0"/>
    <w:rsid w:val="00461DD8"/>
    <w:rsid w:val="0046223F"/>
    <w:rsid w:val="0046493D"/>
    <w:rsid w:val="00464B3F"/>
    <w:rsid w:val="0046538A"/>
    <w:rsid w:val="00465952"/>
    <w:rsid w:val="00465FC7"/>
    <w:rsid w:val="004670CE"/>
    <w:rsid w:val="004707AC"/>
    <w:rsid w:val="0047122E"/>
    <w:rsid w:val="00472F13"/>
    <w:rsid w:val="00473441"/>
    <w:rsid w:val="00473C82"/>
    <w:rsid w:val="00473DEC"/>
    <w:rsid w:val="004766F5"/>
    <w:rsid w:val="0047726F"/>
    <w:rsid w:val="00482C9C"/>
    <w:rsid w:val="004831B6"/>
    <w:rsid w:val="00484A16"/>
    <w:rsid w:val="00484A80"/>
    <w:rsid w:val="00484A9B"/>
    <w:rsid w:val="00484AC6"/>
    <w:rsid w:val="004868ED"/>
    <w:rsid w:val="00490CFF"/>
    <w:rsid w:val="00491148"/>
    <w:rsid w:val="00491483"/>
    <w:rsid w:val="004927E0"/>
    <w:rsid w:val="00493641"/>
    <w:rsid w:val="00493E35"/>
    <w:rsid w:val="004A058A"/>
    <w:rsid w:val="004A1DB8"/>
    <w:rsid w:val="004A210D"/>
    <w:rsid w:val="004A3E5C"/>
    <w:rsid w:val="004A4A4D"/>
    <w:rsid w:val="004A56AA"/>
    <w:rsid w:val="004A56B5"/>
    <w:rsid w:val="004A6C99"/>
    <w:rsid w:val="004B145D"/>
    <w:rsid w:val="004B2490"/>
    <w:rsid w:val="004B2C08"/>
    <w:rsid w:val="004B38C3"/>
    <w:rsid w:val="004B4436"/>
    <w:rsid w:val="004B6F2B"/>
    <w:rsid w:val="004C0E70"/>
    <w:rsid w:val="004C104A"/>
    <w:rsid w:val="004C14DA"/>
    <w:rsid w:val="004C408B"/>
    <w:rsid w:val="004C64A7"/>
    <w:rsid w:val="004C6EE2"/>
    <w:rsid w:val="004C709E"/>
    <w:rsid w:val="004D01D1"/>
    <w:rsid w:val="004D0733"/>
    <w:rsid w:val="004D0F13"/>
    <w:rsid w:val="004D19A8"/>
    <w:rsid w:val="004D2068"/>
    <w:rsid w:val="004D3B9A"/>
    <w:rsid w:val="004D4545"/>
    <w:rsid w:val="004D471F"/>
    <w:rsid w:val="004D4DE5"/>
    <w:rsid w:val="004D5339"/>
    <w:rsid w:val="004D5351"/>
    <w:rsid w:val="004D6234"/>
    <w:rsid w:val="004D66D1"/>
    <w:rsid w:val="004D6A09"/>
    <w:rsid w:val="004E2268"/>
    <w:rsid w:val="004E5613"/>
    <w:rsid w:val="004E5806"/>
    <w:rsid w:val="004E5C3B"/>
    <w:rsid w:val="004E7C82"/>
    <w:rsid w:val="004E7D24"/>
    <w:rsid w:val="004F11CE"/>
    <w:rsid w:val="004F28B6"/>
    <w:rsid w:val="004F2C61"/>
    <w:rsid w:val="004F4236"/>
    <w:rsid w:val="004F4A68"/>
    <w:rsid w:val="004F5011"/>
    <w:rsid w:val="004F51BE"/>
    <w:rsid w:val="004F5B93"/>
    <w:rsid w:val="004F6843"/>
    <w:rsid w:val="004F6F6D"/>
    <w:rsid w:val="004F71C8"/>
    <w:rsid w:val="004F7C18"/>
    <w:rsid w:val="004F7D9A"/>
    <w:rsid w:val="00500F06"/>
    <w:rsid w:val="00501597"/>
    <w:rsid w:val="00502212"/>
    <w:rsid w:val="00502413"/>
    <w:rsid w:val="00502DA9"/>
    <w:rsid w:val="0050378C"/>
    <w:rsid w:val="00504B95"/>
    <w:rsid w:val="0050651C"/>
    <w:rsid w:val="00506629"/>
    <w:rsid w:val="00506E66"/>
    <w:rsid w:val="005079F2"/>
    <w:rsid w:val="005105ED"/>
    <w:rsid w:val="005119D3"/>
    <w:rsid w:val="00511B3E"/>
    <w:rsid w:val="00512E5B"/>
    <w:rsid w:val="00513065"/>
    <w:rsid w:val="0051316D"/>
    <w:rsid w:val="0051466E"/>
    <w:rsid w:val="005149EA"/>
    <w:rsid w:val="00514A15"/>
    <w:rsid w:val="00514CDE"/>
    <w:rsid w:val="00515252"/>
    <w:rsid w:val="00515636"/>
    <w:rsid w:val="0051606C"/>
    <w:rsid w:val="0051609A"/>
    <w:rsid w:val="0051623C"/>
    <w:rsid w:val="005168A6"/>
    <w:rsid w:val="00516CB4"/>
    <w:rsid w:val="00517335"/>
    <w:rsid w:val="0051765F"/>
    <w:rsid w:val="005201D4"/>
    <w:rsid w:val="00523076"/>
    <w:rsid w:val="00523998"/>
    <w:rsid w:val="00523A92"/>
    <w:rsid w:val="005253C7"/>
    <w:rsid w:val="005258F0"/>
    <w:rsid w:val="00525EEA"/>
    <w:rsid w:val="00526E8D"/>
    <w:rsid w:val="00527CAA"/>
    <w:rsid w:val="005300E9"/>
    <w:rsid w:val="00530456"/>
    <w:rsid w:val="00531A4F"/>
    <w:rsid w:val="00531F65"/>
    <w:rsid w:val="005332BF"/>
    <w:rsid w:val="00533B1E"/>
    <w:rsid w:val="0053541E"/>
    <w:rsid w:val="005356F7"/>
    <w:rsid w:val="0053575E"/>
    <w:rsid w:val="00536AA4"/>
    <w:rsid w:val="005411B9"/>
    <w:rsid w:val="00541843"/>
    <w:rsid w:val="00542041"/>
    <w:rsid w:val="00542421"/>
    <w:rsid w:val="005438B9"/>
    <w:rsid w:val="00543D00"/>
    <w:rsid w:val="005447C3"/>
    <w:rsid w:val="00545042"/>
    <w:rsid w:val="0054531F"/>
    <w:rsid w:val="00545377"/>
    <w:rsid w:val="0054647B"/>
    <w:rsid w:val="00546FAD"/>
    <w:rsid w:val="00547469"/>
    <w:rsid w:val="00547F57"/>
    <w:rsid w:val="00550279"/>
    <w:rsid w:val="0055144A"/>
    <w:rsid w:val="00553E53"/>
    <w:rsid w:val="00554ACE"/>
    <w:rsid w:val="00555101"/>
    <w:rsid w:val="00555751"/>
    <w:rsid w:val="00557E9D"/>
    <w:rsid w:val="00560D74"/>
    <w:rsid w:val="00562281"/>
    <w:rsid w:val="00562862"/>
    <w:rsid w:val="00562F31"/>
    <w:rsid w:val="00563269"/>
    <w:rsid w:val="00563276"/>
    <w:rsid w:val="005649D0"/>
    <w:rsid w:val="00564C46"/>
    <w:rsid w:val="0056520E"/>
    <w:rsid w:val="00565C85"/>
    <w:rsid w:val="0057074D"/>
    <w:rsid w:val="005724D2"/>
    <w:rsid w:val="005758E7"/>
    <w:rsid w:val="00577F0B"/>
    <w:rsid w:val="005820E0"/>
    <w:rsid w:val="005841CD"/>
    <w:rsid w:val="0058488A"/>
    <w:rsid w:val="00585031"/>
    <w:rsid w:val="00585CE9"/>
    <w:rsid w:val="00586A5F"/>
    <w:rsid w:val="005870E0"/>
    <w:rsid w:val="00591052"/>
    <w:rsid w:val="0059186E"/>
    <w:rsid w:val="00592D95"/>
    <w:rsid w:val="00593AEF"/>
    <w:rsid w:val="00593B7C"/>
    <w:rsid w:val="005A06A0"/>
    <w:rsid w:val="005A1B16"/>
    <w:rsid w:val="005A286C"/>
    <w:rsid w:val="005A3CB8"/>
    <w:rsid w:val="005A4757"/>
    <w:rsid w:val="005A47A2"/>
    <w:rsid w:val="005A4E79"/>
    <w:rsid w:val="005A590D"/>
    <w:rsid w:val="005B0E95"/>
    <w:rsid w:val="005B1A93"/>
    <w:rsid w:val="005B44CD"/>
    <w:rsid w:val="005B48E4"/>
    <w:rsid w:val="005B5459"/>
    <w:rsid w:val="005B6648"/>
    <w:rsid w:val="005B67F9"/>
    <w:rsid w:val="005B71FC"/>
    <w:rsid w:val="005C10DC"/>
    <w:rsid w:val="005C2285"/>
    <w:rsid w:val="005C2CEF"/>
    <w:rsid w:val="005C3F98"/>
    <w:rsid w:val="005C4B9C"/>
    <w:rsid w:val="005C541B"/>
    <w:rsid w:val="005C5619"/>
    <w:rsid w:val="005C5874"/>
    <w:rsid w:val="005C62F9"/>
    <w:rsid w:val="005C633B"/>
    <w:rsid w:val="005C644A"/>
    <w:rsid w:val="005C7446"/>
    <w:rsid w:val="005D077F"/>
    <w:rsid w:val="005D20E6"/>
    <w:rsid w:val="005D344D"/>
    <w:rsid w:val="005D4D17"/>
    <w:rsid w:val="005D605A"/>
    <w:rsid w:val="005D67D6"/>
    <w:rsid w:val="005E1D52"/>
    <w:rsid w:val="005E25DB"/>
    <w:rsid w:val="005E2BFA"/>
    <w:rsid w:val="005E2EC6"/>
    <w:rsid w:val="005E4147"/>
    <w:rsid w:val="005E4647"/>
    <w:rsid w:val="005E51A5"/>
    <w:rsid w:val="005E6048"/>
    <w:rsid w:val="005E6064"/>
    <w:rsid w:val="005E75A8"/>
    <w:rsid w:val="005E7794"/>
    <w:rsid w:val="005F16C6"/>
    <w:rsid w:val="005F2CB7"/>
    <w:rsid w:val="005F3575"/>
    <w:rsid w:val="005F4BA8"/>
    <w:rsid w:val="005F639A"/>
    <w:rsid w:val="005F6690"/>
    <w:rsid w:val="006028C5"/>
    <w:rsid w:val="00602DB6"/>
    <w:rsid w:val="006043AF"/>
    <w:rsid w:val="00604D3C"/>
    <w:rsid w:val="0060595E"/>
    <w:rsid w:val="00607502"/>
    <w:rsid w:val="006124FC"/>
    <w:rsid w:val="00613489"/>
    <w:rsid w:val="006141A7"/>
    <w:rsid w:val="00614647"/>
    <w:rsid w:val="00614877"/>
    <w:rsid w:val="00615B99"/>
    <w:rsid w:val="00615EE9"/>
    <w:rsid w:val="006202B8"/>
    <w:rsid w:val="006206BF"/>
    <w:rsid w:val="00620FF7"/>
    <w:rsid w:val="0062277F"/>
    <w:rsid w:val="00622CB6"/>
    <w:rsid w:val="006234D8"/>
    <w:rsid w:val="006240D2"/>
    <w:rsid w:val="006240D6"/>
    <w:rsid w:val="00630449"/>
    <w:rsid w:val="0063458A"/>
    <w:rsid w:val="00634C38"/>
    <w:rsid w:val="0063650B"/>
    <w:rsid w:val="00637445"/>
    <w:rsid w:val="00637DA3"/>
    <w:rsid w:val="006423D5"/>
    <w:rsid w:val="006424B2"/>
    <w:rsid w:val="00642CB4"/>
    <w:rsid w:val="006434A4"/>
    <w:rsid w:val="006448C2"/>
    <w:rsid w:val="006449F6"/>
    <w:rsid w:val="006465BF"/>
    <w:rsid w:val="00646CF0"/>
    <w:rsid w:val="006473D5"/>
    <w:rsid w:val="00647A2E"/>
    <w:rsid w:val="00647AEB"/>
    <w:rsid w:val="00650B61"/>
    <w:rsid w:val="00650FA5"/>
    <w:rsid w:val="00651BBC"/>
    <w:rsid w:val="00652848"/>
    <w:rsid w:val="00652DE5"/>
    <w:rsid w:val="006549AC"/>
    <w:rsid w:val="00654C77"/>
    <w:rsid w:val="00656D7D"/>
    <w:rsid w:val="00657AD8"/>
    <w:rsid w:val="00657AFD"/>
    <w:rsid w:val="00661229"/>
    <w:rsid w:val="00666B58"/>
    <w:rsid w:val="0066717F"/>
    <w:rsid w:val="0067024F"/>
    <w:rsid w:val="006726B2"/>
    <w:rsid w:val="00674B81"/>
    <w:rsid w:val="00675F1B"/>
    <w:rsid w:val="00676641"/>
    <w:rsid w:val="0067765E"/>
    <w:rsid w:val="00680269"/>
    <w:rsid w:val="00680FCA"/>
    <w:rsid w:val="00681B39"/>
    <w:rsid w:val="00681F85"/>
    <w:rsid w:val="0068419A"/>
    <w:rsid w:val="006862C4"/>
    <w:rsid w:val="00687B15"/>
    <w:rsid w:val="0069048D"/>
    <w:rsid w:val="00690E93"/>
    <w:rsid w:val="00692756"/>
    <w:rsid w:val="00693B8A"/>
    <w:rsid w:val="00693DF4"/>
    <w:rsid w:val="00694AAB"/>
    <w:rsid w:val="00694E87"/>
    <w:rsid w:val="00695E19"/>
    <w:rsid w:val="00696243"/>
    <w:rsid w:val="00696BBC"/>
    <w:rsid w:val="00697DAA"/>
    <w:rsid w:val="006A175E"/>
    <w:rsid w:val="006A33C9"/>
    <w:rsid w:val="006A583E"/>
    <w:rsid w:val="006A617B"/>
    <w:rsid w:val="006A71A4"/>
    <w:rsid w:val="006A7E65"/>
    <w:rsid w:val="006A7F82"/>
    <w:rsid w:val="006B03CD"/>
    <w:rsid w:val="006B0512"/>
    <w:rsid w:val="006B158A"/>
    <w:rsid w:val="006B1C91"/>
    <w:rsid w:val="006B1E23"/>
    <w:rsid w:val="006B2D77"/>
    <w:rsid w:val="006B44D1"/>
    <w:rsid w:val="006B4EF8"/>
    <w:rsid w:val="006B621A"/>
    <w:rsid w:val="006B67F3"/>
    <w:rsid w:val="006B7CA2"/>
    <w:rsid w:val="006C01A5"/>
    <w:rsid w:val="006C3B93"/>
    <w:rsid w:val="006C3FE1"/>
    <w:rsid w:val="006C43F6"/>
    <w:rsid w:val="006C4875"/>
    <w:rsid w:val="006C48BC"/>
    <w:rsid w:val="006C6D0E"/>
    <w:rsid w:val="006D1C2F"/>
    <w:rsid w:val="006D20B4"/>
    <w:rsid w:val="006D2E60"/>
    <w:rsid w:val="006D3F3C"/>
    <w:rsid w:val="006D6416"/>
    <w:rsid w:val="006D7BD6"/>
    <w:rsid w:val="006E0A0B"/>
    <w:rsid w:val="006E126D"/>
    <w:rsid w:val="006E132A"/>
    <w:rsid w:val="006E2C59"/>
    <w:rsid w:val="006E318B"/>
    <w:rsid w:val="006E3839"/>
    <w:rsid w:val="006E41F2"/>
    <w:rsid w:val="006E7AB0"/>
    <w:rsid w:val="006E7CBE"/>
    <w:rsid w:val="006F06B1"/>
    <w:rsid w:val="006F2A70"/>
    <w:rsid w:val="006F3AEF"/>
    <w:rsid w:val="006F3E8F"/>
    <w:rsid w:val="006F444F"/>
    <w:rsid w:val="006F4B74"/>
    <w:rsid w:val="006F4D8A"/>
    <w:rsid w:val="007032B4"/>
    <w:rsid w:val="00703739"/>
    <w:rsid w:val="007038D0"/>
    <w:rsid w:val="00704EE3"/>
    <w:rsid w:val="00705003"/>
    <w:rsid w:val="00705FC5"/>
    <w:rsid w:val="00707905"/>
    <w:rsid w:val="00710295"/>
    <w:rsid w:val="00710892"/>
    <w:rsid w:val="007122BB"/>
    <w:rsid w:val="0071399F"/>
    <w:rsid w:val="00713AD5"/>
    <w:rsid w:val="00716E7D"/>
    <w:rsid w:val="00716F00"/>
    <w:rsid w:val="00717773"/>
    <w:rsid w:val="00720714"/>
    <w:rsid w:val="00721A0D"/>
    <w:rsid w:val="00722509"/>
    <w:rsid w:val="0072292C"/>
    <w:rsid w:val="007229B9"/>
    <w:rsid w:val="00723340"/>
    <w:rsid w:val="007248FF"/>
    <w:rsid w:val="00724A38"/>
    <w:rsid w:val="00724CE8"/>
    <w:rsid w:val="00724FD9"/>
    <w:rsid w:val="00725298"/>
    <w:rsid w:val="0073140D"/>
    <w:rsid w:val="00731518"/>
    <w:rsid w:val="00732C01"/>
    <w:rsid w:val="00732DBA"/>
    <w:rsid w:val="00732FE1"/>
    <w:rsid w:val="007330F6"/>
    <w:rsid w:val="00733DEE"/>
    <w:rsid w:val="007351B6"/>
    <w:rsid w:val="00735792"/>
    <w:rsid w:val="0073614F"/>
    <w:rsid w:val="00736259"/>
    <w:rsid w:val="00736AD8"/>
    <w:rsid w:val="00737265"/>
    <w:rsid w:val="00737600"/>
    <w:rsid w:val="00740B90"/>
    <w:rsid w:val="00740CA1"/>
    <w:rsid w:val="00742120"/>
    <w:rsid w:val="00742486"/>
    <w:rsid w:val="00743063"/>
    <w:rsid w:val="00743B68"/>
    <w:rsid w:val="00743E68"/>
    <w:rsid w:val="00744125"/>
    <w:rsid w:val="00745190"/>
    <w:rsid w:val="007469CE"/>
    <w:rsid w:val="00746F51"/>
    <w:rsid w:val="00751118"/>
    <w:rsid w:val="007513C9"/>
    <w:rsid w:val="00751650"/>
    <w:rsid w:val="00752175"/>
    <w:rsid w:val="0075253D"/>
    <w:rsid w:val="00753565"/>
    <w:rsid w:val="00754162"/>
    <w:rsid w:val="00755B49"/>
    <w:rsid w:val="0075609F"/>
    <w:rsid w:val="0075624A"/>
    <w:rsid w:val="0075690A"/>
    <w:rsid w:val="0076166A"/>
    <w:rsid w:val="007628F4"/>
    <w:rsid w:val="00762DC3"/>
    <w:rsid w:val="00763166"/>
    <w:rsid w:val="007639AD"/>
    <w:rsid w:val="0076719C"/>
    <w:rsid w:val="00767923"/>
    <w:rsid w:val="007710BF"/>
    <w:rsid w:val="00771D67"/>
    <w:rsid w:val="00772258"/>
    <w:rsid w:val="007724CB"/>
    <w:rsid w:val="00772BAD"/>
    <w:rsid w:val="007731BA"/>
    <w:rsid w:val="0077335B"/>
    <w:rsid w:val="007743D2"/>
    <w:rsid w:val="00774912"/>
    <w:rsid w:val="00775325"/>
    <w:rsid w:val="00775887"/>
    <w:rsid w:val="00775E3C"/>
    <w:rsid w:val="007775F7"/>
    <w:rsid w:val="00780167"/>
    <w:rsid w:val="00781A94"/>
    <w:rsid w:val="00782772"/>
    <w:rsid w:val="00782B9A"/>
    <w:rsid w:val="007845CA"/>
    <w:rsid w:val="00785433"/>
    <w:rsid w:val="00785A10"/>
    <w:rsid w:val="00785C1D"/>
    <w:rsid w:val="00785F52"/>
    <w:rsid w:val="007865CC"/>
    <w:rsid w:val="0079037D"/>
    <w:rsid w:val="00790662"/>
    <w:rsid w:val="00790ABA"/>
    <w:rsid w:val="00791123"/>
    <w:rsid w:val="00791458"/>
    <w:rsid w:val="00796009"/>
    <w:rsid w:val="007961BD"/>
    <w:rsid w:val="00797062"/>
    <w:rsid w:val="007973C4"/>
    <w:rsid w:val="00797B1E"/>
    <w:rsid w:val="007A219F"/>
    <w:rsid w:val="007A33ED"/>
    <w:rsid w:val="007A3E15"/>
    <w:rsid w:val="007A5605"/>
    <w:rsid w:val="007A6C7C"/>
    <w:rsid w:val="007B019E"/>
    <w:rsid w:val="007B07E1"/>
    <w:rsid w:val="007B12CC"/>
    <w:rsid w:val="007B18FC"/>
    <w:rsid w:val="007B28E3"/>
    <w:rsid w:val="007B2E61"/>
    <w:rsid w:val="007B3164"/>
    <w:rsid w:val="007B362E"/>
    <w:rsid w:val="007B4880"/>
    <w:rsid w:val="007B5B15"/>
    <w:rsid w:val="007B6AFC"/>
    <w:rsid w:val="007B792F"/>
    <w:rsid w:val="007B799D"/>
    <w:rsid w:val="007C0230"/>
    <w:rsid w:val="007C03E4"/>
    <w:rsid w:val="007C0AC9"/>
    <w:rsid w:val="007C3CA1"/>
    <w:rsid w:val="007C4720"/>
    <w:rsid w:val="007C687B"/>
    <w:rsid w:val="007C7859"/>
    <w:rsid w:val="007D0D07"/>
    <w:rsid w:val="007D0EE0"/>
    <w:rsid w:val="007D28F9"/>
    <w:rsid w:val="007D52B4"/>
    <w:rsid w:val="007D6E15"/>
    <w:rsid w:val="007D74B1"/>
    <w:rsid w:val="007D7C16"/>
    <w:rsid w:val="007D7FA3"/>
    <w:rsid w:val="007E0A53"/>
    <w:rsid w:val="007E2CF2"/>
    <w:rsid w:val="007E30DA"/>
    <w:rsid w:val="007E3A89"/>
    <w:rsid w:val="007E4077"/>
    <w:rsid w:val="007E4603"/>
    <w:rsid w:val="007E4FEA"/>
    <w:rsid w:val="007E588A"/>
    <w:rsid w:val="007E683B"/>
    <w:rsid w:val="007F0276"/>
    <w:rsid w:val="007F3773"/>
    <w:rsid w:val="007F383E"/>
    <w:rsid w:val="007F5693"/>
    <w:rsid w:val="007F68FE"/>
    <w:rsid w:val="007F6D85"/>
    <w:rsid w:val="007F78FE"/>
    <w:rsid w:val="007F7C53"/>
    <w:rsid w:val="008018D1"/>
    <w:rsid w:val="0080211F"/>
    <w:rsid w:val="00802F14"/>
    <w:rsid w:val="0080493D"/>
    <w:rsid w:val="00804BCF"/>
    <w:rsid w:val="00805ED2"/>
    <w:rsid w:val="00807FEA"/>
    <w:rsid w:val="00810A30"/>
    <w:rsid w:val="0081108A"/>
    <w:rsid w:val="0081183C"/>
    <w:rsid w:val="00811D89"/>
    <w:rsid w:val="008129C3"/>
    <w:rsid w:val="00813387"/>
    <w:rsid w:val="00813E1F"/>
    <w:rsid w:val="008143B7"/>
    <w:rsid w:val="00817B89"/>
    <w:rsid w:val="00822320"/>
    <w:rsid w:val="008229BB"/>
    <w:rsid w:val="00822B58"/>
    <w:rsid w:val="00824172"/>
    <w:rsid w:val="0082459A"/>
    <w:rsid w:val="00825A69"/>
    <w:rsid w:val="00825FDE"/>
    <w:rsid w:val="00826DE8"/>
    <w:rsid w:val="0083057E"/>
    <w:rsid w:val="00832D31"/>
    <w:rsid w:val="00832DF3"/>
    <w:rsid w:val="0083366E"/>
    <w:rsid w:val="00835B1E"/>
    <w:rsid w:val="00835BA4"/>
    <w:rsid w:val="0083736D"/>
    <w:rsid w:val="008376D8"/>
    <w:rsid w:val="00837A36"/>
    <w:rsid w:val="0084019D"/>
    <w:rsid w:val="00840F8F"/>
    <w:rsid w:val="0084119E"/>
    <w:rsid w:val="00842563"/>
    <w:rsid w:val="00844652"/>
    <w:rsid w:val="00844F8A"/>
    <w:rsid w:val="008450DE"/>
    <w:rsid w:val="008476BC"/>
    <w:rsid w:val="00852700"/>
    <w:rsid w:val="00853CAF"/>
    <w:rsid w:val="008563E5"/>
    <w:rsid w:val="00856D3C"/>
    <w:rsid w:val="008605E9"/>
    <w:rsid w:val="00860C67"/>
    <w:rsid w:val="00860CE6"/>
    <w:rsid w:val="00862F2D"/>
    <w:rsid w:val="008636B0"/>
    <w:rsid w:val="00865108"/>
    <w:rsid w:val="008657C2"/>
    <w:rsid w:val="00867283"/>
    <w:rsid w:val="00867A80"/>
    <w:rsid w:val="00867F78"/>
    <w:rsid w:val="00871894"/>
    <w:rsid w:val="00871ADF"/>
    <w:rsid w:val="00873103"/>
    <w:rsid w:val="0087497D"/>
    <w:rsid w:val="00875130"/>
    <w:rsid w:val="008757D3"/>
    <w:rsid w:val="00881637"/>
    <w:rsid w:val="00881AD1"/>
    <w:rsid w:val="00884198"/>
    <w:rsid w:val="00884487"/>
    <w:rsid w:val="00890B45"/>
    <w:rsid w:val="008915F5"/>
    <w:rsid w:val="00891CE4"/>
    <w:rsid w:val="00893CDC"/>
    <w:rsid w:val="00894995"/>
    <w:rsid w:val="00894FC3"/>
    <w:rsid w:val="00895842"/>
    <w:rsid w:val="008958DE"/>
    <w:rsid w:val="008A00C8"/>
    <w:rsid w:val="008A056E"/>
    <w:rsid w:val="008A2A47"/>
    <w:rsid w:val="008A2D61"/>
    <w:rsid w:val="008A322D"/>
    <w:rsid w:val="008A7F2B"/>
    <w:rsid w:val="008B1BF6"/>
    <w:rsid w:val="008B508E"/>
    <w:rsid w:val="008B6E41"/>
    <w:rsid w:val="008B76A4"/>
    <w:rsid w:val="008B7CEC"/>
    <w:rsid w:val="008C0FC9"/>
    <w:rsid w:val="008C1503"/>
    <w:rsid w:val="008C2175"/>
    <w:rsid w:val="008C250F"/>
    <w:rsid w:val="008C3177"/>
    <w:rsid w:val="008C4A97"/>
    <w:rsid w:val="008C518D"/>
    <w:rsid w:val="008C6FCA"/>
    <w:rsid w:val="008C7BE7"/>
    <w:rsid w:val="008D0757"/>
    <w:rsid w:val="008D083A"/>
    <w:rsid w:val="008D09F4"/>
    <w:rsid w:val="008D154A"/>
    <w:rsid w:val="008D1672"/>
    <w:rsid w:val="008D17AF"/>
    <w:rsid w:val="008D52B1"/>
    <w:rsid w:val="008D5F0B"/>
    <w:rsid w:val="008D6129"/>
    <w:rsid w:val="008D6215"/>
    <w:rsid w:val="008D7C91"/>
    <w:rsid w:val="008E04BF"/>
    <w:rsid w:val="008E06B2"/>
    <w:rsid w:val="008E09B0"/>
    <w:rsid w:val="008E1247"/>
    <w:rsid w:val="008E2279"/>
    <w:rsid w:val="008E37C6"/>
    <w:rsid w:val="008E3BEE"/>
    <w:rsid w:val="008E4471"/>
    <w:rsid w:val="008E4D1A"/>
    <w:rsid w:val="008E4EC5"/>
    <w:rsid w:val="008E75C1"/>
    <w:rsid w:val="008E7B99"/>
    <w:rsid w:val="008F1717"/>
    <w:rsid w:val="008F199C"/>
    <w:rsid w:val="008F2454"/>
    <w:rsid w:val="008F60BF"/>
    <w:rsid w:val="009011D6"/>
    <w:rsid w:val="00901982"/>
    <w:rsid w:val="00901EFA"/>
    <w:rsid w:val="00903248"/>
    <w:rsid w:val="00903B5C"/>
    <w:rsid w:val="00904354"/>
    <w:rsid w:val="0090527F"/>
    <w:rsid w:val="00905D80"/>
    <w:rsid w:val="009061EB"/>
    <w:rsid w:val="009070F1"/>
    <w:rsid w:val="00907ED8"/>
    <w:rsid w:val="00910F87"/>
    <w:rsid w:val="00911473"/>
    <w:rsid w:val="009118EB"/>
    <w:rsid w:val="00911A13"/>
    <w:rsid w:val="00912253"/>
    <w:rsid w:val="009126A7"/>
    <w:rsid w:val="00914645"/>
    <w:rsid w:val="00914662"/>
    <w:rsid w:val="00917042"/>
    <w:rsid w:val="00917200"/>
    <w:rsid w:val="009172AB"/>
    <w:rsid w:val="009213C0"/>
    <w:rsid w:val="00921D4C"/>
    <w:rsid w:val="009231FC"/>
    <w:rsid w:val="00923F29"/>
    <w:rsid w:val="00924B3B"/>
    <w:rsid w:val="009253E0"/>
    <w:rsid w:val="00925A81"/>
    <w:rsid w:val="00925DFE"/>
    <w:rsid w:val="00926386"/>
    <w:rsid w:val="009270CA"/>
    <w:rsid w:val="009274B3"/>
    <w:rsid w:val="00927FAF"/>
    <w:rsid w:val="009365C7"/>
    <w:rsid w:val="009373B6"/>
    <w:rsid w:val="009377D9"/>
    <w:rsid w:val="009400A4"/>
    <w:rsid w:val="009408B3"/>
    <w:rsid w:val="00940D4B"/>
    <w:rsid w:val="009410A5"/>
    <w:rsid w:val="0094165E"/>
    <w:rsid w:val="009416A1"/>
    <w:rsid w:val="00941EDF"/>
    <w:rsid w:val="00946BB5"/>
    <w:rsid w:val="0095041A"/>
    <w:rsid w:val="009510FA"/>
    <w:rsid w:val="00951467"/>
    <w:rsid w:val="00951E04"/>
    <w:rsid w:val="00952587"/>
    <w:rsid w:val="0095265A"/>
    <w:rsid w:val="00952692"/>
    <w:rsid w:val="00955F51"/>
    <w:rsid w:val="0095636E"/>
    <w:rsid w:val="009569EC"/>
    <w:rsid w:val="00956B3C"/>
    <w:rsid w:val="0095708F"/>
    <w:rsid w:val="0095771D"/>
    <w:rsid w:val="009578DB"/>
    <w:rsid w:val="00961B36"/>
    <w:rsid w:val="00961F94"/>
    <w:rsid w:val="00964F37"/>
    <w:rsid w:val="0096650D"/>
    <w:rsid w:val="00970C56"/>
    <w:rsid w:val="00971AF6"/>
    <w:rsid w:val="00971B32"/>
    <w:rsid w:val="00971EB0"/>
    <w:rsid w:val="009725EA"/>
    <w:rsid w:val="00976194"/>
    <w:rsid w:val="00976779"/>
    <w:rsid w:val="00977867"/>
    <w:rsid w:val="00980061"/>
    <w:rsid w:val="009817C3"/>
    <w:rsid w:val="00981C4E"/>
    <w:rsid w:val="00982156"/>
    <w:rsid w:val="00986002"/>
    <w:rsid w:val="0098695B"/>
    <w:rsid w:val="00986B37"/>
    <w:rsid w:val="009875C9"/>
    <w:rsid w:val="00990F15"/>
    <w:rsid w:val="009913AB"/>
    <w:rsid w:val="009915DE"/>
    <w:rsid w:val="00992E4C"/>
    <w:rsid w:val="00992E95"/>
    <w:rsid w:val="009938A0"/>
    <w:rsid w:val="00996129"/>
    <w:rsid w:val="009966F4"/>
    <w:rsid w:val="0099735A"/>
    <w:rsid w:val="009A2A5C"/>
    <w:rsid w:val="009A36B8"/>
    <w:rsid w:val="009A3BD8"/>
    <w:rsid w:val="009A4360"/>
    <w:rsid w:val="009A4749"/>
    <w:rsid w:val="009A703E"/>
    <w:rsid w:val="009A70F0"/>
    <w:rsid w:val="009A7B84"/>
    <w:rsid w:val="009A7C31"/>
    <w:rsid w:val="009B0111"/>
    <w:rsid w:val="009B11D0"/>
    <w:rsid w:val="009B1885"/>
    <w:rsid w:val="009B2F10"/>
    <w:rsid w:val="009B2FC1"/>
    <w:rsid w:val="009B34DF"/>
    <w:rsid w:val="009B480C"/>
    <w:rsid w:val="009B5369"/>
    <w:rsid w:val="009B5D0C"/>
    <w:rsid w:val="009B683C"/>
    <w:rsid w:val="009B7296"/>
    <w:rsid w:val="009B7441"/>
    <w:rsid w:val="009B77BD"/>
    <w:rsid w:val="009C09C2"/>
    <w:rsid w:val="009C2009"/>
    <w:rsid w:val="009C228B"/>
    <w:rsid w:val="009C3835"/>
    <w:rsid w:val="009C4B54"/>
    <w:rsid w:val="009C6100"/>
    <w:rsid w:val="009C72DF"/>
    <w:rsid w:val="009C738A"/>
    <w:rsid w:val="009D3540"/>
    <w:rsid w:val="009D4702"/>
    <w:rsid w:val="009D65D7"/>
    <w:rsid w:val="009D73D4"/>
    <w:rsid w:val="009D7B8D"/>
    <w:rsid w:val="009E0E9E"/>
    <w:rsid w:val="009E0ED7"/>
    <w:rsid w:val="009E1D26"/>
    <w:rsid w:val="009E3DD1"/>
    <w:rsid w:val="009E4CB3"/>
    <w:rsid w:val="009E4D1F"/>
    <w:rsid w:val="009E58C9"/>
    <w:rsid w:val="009F0541"/>
    <w:rsid w:val="009F0A5D"/>
    <w:rsid w:val="009F29DC"/>
    <w:rsid w:val="009F2EDF"/>
    <w:rsid w:val="009F35E5"/>
    <w:rsid w:val="009F395C"/>
    <w:rsid w:val="009F5524"/>
    <w:rsid w:val="009F6287"/>
    <w:rsid w:val="009F644E"/>
    <w:rsid w:val="009F64C4"/>
    <w:rsid w:val="009F6B54"/>
    <w:rsid w:val="009F7C6F"/>
    <w:rsid w:val="00A00621"/>
    <w:rsid w:val="00A0198C"/>
    <w:rsid w:val="00A02511"/>
    <w:rsid w:val="00A03C7B"/>
    <w:rsid w:val="00A04046"/>
    <w:rsid w:val="00A04723"/>
    <w:rsid w:val="00A04967"/>
    <w:rsid w:val="00A0497C"/>
    <w:rsid w:val="00A04C8B"/>
    <w:rsid w:val="00A04D5F"/>
    <w:rsid w:val="00A056D4"/>
    <w:rsid w:val="00A067D5"/>
    <w:rsid w:val="00A0689C"/>
    <w:rsid w:val="00A06A8C"/>
    <w:rsid w:val="00A07275"/>
    <w:rsid w:val="00A07776"/>
    <w:rsid w:val="00A11C32"/>
    <w:rsid w:val="00A1293C"/>
    <w:rsid w:val="00A13929"/>
    <w:rsid w:val="00A1405A"/>
    <w:rsid w:val="00A141E6"/>
    <w:rsid w:val="00A14BBC"/>
    <w:rsid w:val="00A16059"/>
    <w:rsid w:val="00A1636A"/>
    <w:rsid w:val="00A16C13"/>
    <w:rsid w:val="00A177ED"/>
    <w:rsid w:val="00A17DBB"/>
    <w:rsid w:val="00A20EDE"/>
    <w:rsid w:val="00A211AF"/>
    <w:rsid w:val="00A22D83"/>
    <w:rsid w:val="00A22E27"/>
    <w:rsid w:val="00A23DCE"/>
    <w:rsid w:val="00A254D8"/>
    <w:rsid w:val="00A25BE4"/>
    <w:rsid w:val="00A2732D"/>
    <w:rsid w:val="00A27A71"/>
    <w:rsid w:val="00A3114D"/>
    <w:rsid w:val="00A34395"/>
    <w:rsid w:val="00A34A60"/>
    <w:rsid w:val="00A354EF"/>
    <w:rsid w:val="00A356A3"/>
    <w:rsid w:val="00A36440"/>
    <w:rsid w:val="00A377CC"/>
    <w:rsid w:val="00A400AD"/>
    <w:rsid w:val="00A40A22"/>
    <w:rsid w:val="00A40A92"/>
    <w:rsid w:val="00A42A66"/>
    <w:rsid w:val="00A42EBF"/>
    <w:rsid w:val="00A44175"/>
    <w:rsid w:val="00A44747"/>
    <w:rsid w:val="00A45BBA"/>
    <w:rsid w:val="00A46F31"/>
    <w:rsid w:val="00A5030F"/>
    <w:rsid w:val="00A511B0"/>
    <w:rsid w:val="00A51896"/>
    <w:rsid w:val="00A52464"/>
    <w:rsid w:val="00A524F2"/>
    <w:rsid w:val="00A52F3B"/>
    <w:rsid w:val="00A53360"/>
    <w:rsid w:val="00A54A28"/>
    <w:rsid w:val="00A55A3A"/>
    <w:rsid w:val="00A568AF"/>
    <w:rsid w:val="00A56EE8"/>
    <w:rsid w:val="00A570AA"/>
    <w:rsid w:val="00A60C57"/>
    <w:rsid w:val="00A61687"/>
    <w:rsid w:val="00A628C4"/>
    <w:rsid w:val="00A62BAB"/>
    <w:rsid w:val="00A64E1B"/>
    <w:rsid w:val="00A6506E"/>
    <w:rsid w:val="00A650B1"/>
    <w:rsid w:val="00A65A35"/>
    <w:rsid w:val="00A6690F"/>
    <w:rsid w:val="00A66AAF"/>
    <w:rsid w:val="00A66DC4"/>
    <w:rsid w:val="00A66E6A"/>
    <w:rsid w:val="00A700BC"/>
    <w:rsid w:val="00A71F1E"/>
    <w:rsid w:val="00A720D3"/>
    <w:rsid w:val="00A722C3"/>
    <w:rsid w:val="00A73B4B"/>
    <w:rsid w:val="00A74746"/>
    <w:rsid w:val="00A75400"/>
    <w:rsid w:val="00A764F0"/>
    <w:rsid w:val="00A76A7D"/>
    <w:rsid w:val="00A77637"/>
    <w:rsid w:val="00A77AD9"/>
    <w:rsid w:val="00A80EE6"/>
    <w:rsid w:val="00A81A5A"/>
    <w:rsid w:val="00A8222A"/>
    <w:rsid w:val="00A83876"/>
    <w:rsid w:val="00A844F6"/>
    <w:rsid w:val="00A85850"/>
    <w:rsid w:val="00A85FBE"/>
    <w:rsid w:val="00A87220"/>
    <w:rsid w:val="00A90F7B"/>
    <w:rsid w:val="00A9360B"/>
    <w:rsid w:val="00A94131"/>
    <w:rsid w:val="00A95571"/>
    <w:rsid w:val="00AA3998"/>
    <w:rsid w:val="00AA3BC1"/>
    <w:rsid w:val="00AA3DEF"/>
    <w:rsid w:val="00AA4545"/>
    <w:rsid w:val="00AA527B"/>
    <w:rsid w:val="00AA5F03"/>
    <w:rsid w:val="00AA608C"/>
    <w:rsid w:val="00AA6F32"/>
    <w:rsid w:val="00AB3583"/>
    <w:rsid w:val="00AB36C3"/>
    <w:rsid w:val="00AB52B7"/>
    <w:rsid w:val="00AC07DE"/>
    <w:rsid w:val="00AC1349"/>
    <w:rsid w:val="00AC13F7"/>
    <w:rsid w:val="00AC179D"/>
    <w:rsid w:val="00AC2325"/>
    <w:rsid w:val="00AC472E"/>
    <w:rsid w:val="00AC4BFD"/>
    <w:rsid w:val="00AC4F12"/>
    <w:rsid w:val="00AC52FF"/>
    <w:rsid w:val="00AC5A5F"/>
    <w:rsid w:val="00AC6934"/>
    <w:rsid w:val="00AC715A"/>
    <w:rsid w:val="00AC7739"/>
    <w:rsid w:val="00AD12B9"/>
    <w:rsid w:val="00AD1604"/>
    <w:rsid w:val="00AD1639"/>
    <w:rsid w:val="00AD1E62"/>
    <w:rsid w:val="00AD25A1"/>
    <w:rsid w:val="00AD2D36"/>
    <w:rsid w:val="00AD3008"/>
    <w:rsid w:val="00AD410E"/>
    <w:rsid w:val="00AD4133"/>
    <w:rsid w:val="00AD49B4"/>
    <w:rsid w:val="00AD6FE0"/>
    <w:rsid w:val="00AD74A2"/>
    <w:rsid w:val="00AD798F"/>
    <w:rsid w:val="00AD7D50"/>
    <w:rsid w:val="00AE0256"/>
    <w:rsid w:val="00AE08E0"/>
    <w:rsid w:val="00AE1282"/>
    <w:rsid w:val="00AE2163"/>
    <w:rsid w:val="00AE22CD"/>
    <w:rsid w:val="00AE39FB"/>
    <w:rsid w:val="00AE3A6B"/>
    <w:rsid w:val="00AE3C98"/>
    <w:rsid w:val="00AE5576"/>
    <w:rsid w:val="00AE5F35"/>
    <w:rsid w:val="00AE6321"/>
    <w:rsid w:val="00AE648E"/>
    <w:rsid w:val="00AE7125"/>
    <w:rsid w:val="00AE788C"/>
    <w:rsid w:val="00AF0688"/>
    <w:rsid w:val="00AF24C8"/>
    <w:rsid w:val="00AF448A"/>
    <w:rsid w:val="00AF4532"/>
    <w:rsid w:val="00AF5D96"/>
    <w:rsid w:val="00AF6579"/>
    <w:rsid w:val="00AF6C7F"/>
    <w:rsid w:val="00AF6F8D"/>
    <w:rsid w:val="00AF7FA6"/>
    <w:rsid w:val="00B014F8"/>
    <w:rsid w:val="00B01706"/>
    <w:rsid w:val="00B02E26"/>
    <w:rsid w:val="00B03110"/>
    <w:rsid w:val="00B073CB"/>
    <w:rsid w:val="00B07B71"/>
    <w:rsid w:val="00B10EC3"/>
    <w:rsid w:val="00B122DD"/>
    <w:rsid w:val="00B133D6"/>
    <w:rsid w:val="00B140D0"/>
    <w:rsid w:val="00B1527F"/>
    <w:rsid w:val="00B15A8C"/>
    <w:rsid w:val="00B15FF3"/>
    <w:rsid w:val="00B16EB7"/>
    <w:rsid w:val="00B16F7D"/>
    <w:rsid w:val="00B22F67"/>
    <w:rsid w:val="00B247C6"/>
    <w:rsid w:val="00B252A2"/>
    <w:rsid w:val="00B26493"/>
    <w:rsid w:val="00B26C24"/>
    <w:rsid w:val="00B3141E"/>
    <w:rsid w:val="00B3287F"/>
    <w:rsid w:val="00B32DD2"/>
    <w:rsid w:val="00B33107"/>
    <w:rsid w:val="00B33AF9"/>
    <w:rsid w:val="00B34297"/>
    <w:rsid w:val="00B34567"/>
    <w:rsid w:val="00B34E38"/>
    <w:rsid w:val="00B3526B"/>
    <w:rsid w:val="00B36FC0"/>
    <w:rsid w:val="00B37044"/>
    <w:rsid w:val="00B378AA"/>
    <w:rsid w:val="00B40740"/>
    <w:rsid w:val="00B43DEF"/>
    <w:rsid w:val="00B44D0D"/>
    <w:rsid w:val="00B47275"/>
    <w:rsid w:val="00B478A0"/>
    <w:rsid w:val="00B479A1"/>
    <w:rsid w:val="00B50725"/>
    <w:rsid w:val="00B511C8"/>
    <w:rsid w:val="00B540F4"/>
    <w:rsid w:val="00B542F0"/>
    <w:rsid w:val="00B551E2"/>
    <w:rsid w:val="00B55937"/>
    <w:rsid w:val="00B56907"/>
    <w:rsid w:val="00B57A2B"/>
    <w:rsid w:val="00B60866"/>
    <w:rsid w:val="00B60884"/>
    <w:rsid w:val="00B621EC"/>
    <w:rsid w:val="00B633E9"/>
    <w:rsid w:val="00B65656"/>
    <w:rsid w:val="00B658A4"/>
    <w:rsid w:val="00B67C35"/>
    <w:rsid w:val="00B71AD7"/>
    <w:rsid w:val="00B72139"/>
    <w:rsid w:val="00B7256F"/>
    <w:rsid w:val="00B7511B"/>
    <w:rsid w:val="00B75562"/>
    <w:rsid w:val="00B75A95"/>
    <w:rsid w:val="00B81181"/>
    <w:rsid w:val="00B8136D"/>
    <w:rsid w:val="00B82385"/>
    <w:rsid w:val="00B82561"/>
    <w:rsid w:val="00B83045"/>
    <w:rsid w:val="00B83050"/>
    <w:rsid w:val="00B84B54"/>
    <w:rsid w:val="00B84C33"/>
    <w:rsid w:val="00B86189"/>
    <w:rsid w:val="00B86692"/>
    <w:rsid w:val="00B90385"/>
    <w:rsid w:val="00B9089D"/>
    <w:rsid w:val="00B90A90"/>
    <w:rsid w:val="00B90EFB"/>
    <w:rsid w:val="00B91827"/>
    <w:rsid w:val="00B91C03"/>
    <w:rsid w:val="00B91DA7"/>
    <w:rsid w:val="00B92867"/>
    <w:rsid w:val="00B92A7F"/>
    <w:rsid w:val="00B92EF2"/>
    <w:rsid w:val="00B93939"/>
    <w:rsid w:val="00B942BA"/>
    <w:rsid w:val="00B94D73"/>
    <w:rsid w:val="00B96AE8"/>
    <w:rsid w:val="00BA0221"/>
    <w:rsid w:val="00BA0671"/>
    <w:rsid w:val="00BA26E8"/>
    <w:rsid w:val="00BA28F2"/>
    <w:rsid w:val="00BA370B"/>
    <w:rsid w:val="00BA480A"/>
    <w:rsid w:val="00BA4A24"/>
    <w:rsid w:val="00BA5881"/>
    <w:rsid w:val="00BA7824"/>
    <w:rsid w:val="00BA7DD4"/>
    <w:rsid w:val="00BB13EF"/>
    <w:rsid w:val="00BB2DFE"/>
    <w:rsid w:val="00BB4394"/>
    <w:rsid w:val="00BB52A4"/>
    <w:rsid w:val="00BB7A6A"/>
    <w:rsid w:val="00BC0022"/>
    <w:rsid w:val="00BC002E"/>
    <w:rsid w:val="00BC0042"/>
    <w:rsid w:val="00BC07E3"/>
    <w:rsid w:val="00BC0B89"/>
    <w:rsid w:val="00BC0D3B"/>
    <w:rsid w:val="00BC2505"/>
    <w:rsid w:val="00BC2BD1"/>
    <w:rsid w:val="00BC370D"/>
    <w:rsid w:val="00BC38C4"/>
    <w:rsid w:val="00BC4772"/>
    <w:rsid w:val="00BC4815"/>
    <w:rsid w:val="00BC516C"/>
    <w:rsid w:val="00BC5C3B"/>
    <w:rsid w:val="00BC5D09"/>
    <w:rsid w:val="00BC5F45"/>
    <w:rsid w:val="00BC7D67"/>
    <w:rsid w:val="00BD1182"/>
    <w:rsid w:val="00BD1B40"/>
    <w:rsid w:val="00BD1F41"/>
    <w:rsid w:val="00BD2258"/>
    <w:rsid w:val="00BD292B"/>
    <w:rsid w:val="00BD2DED"/>
    <w:rsid w:val="00BD3C35"/>
    <w:rsid w:val="00BD44FB"/>
    <w:rsid w:val="00BD5F9A"/>
    <w:rsid w:val="00BD6C39"/>
    <w:rsid w:val="00BD6E05"/>
    <w:rsid w:val="00BD73A7"/>
    <w:rsid w:val="00BD7555"/>
    <w:rsid w:val="00BD7BB3"/>
    <w:rsid w:val="00BE041C"/>
    <w:rsid w:val="00BE1BE4"/>
    <w:rsid w:val="00BE4790"/>
    <w:rsid w:val="00BE6306"/>
    <w:rsid w:val="00BE66B1"/>
    <w:rsid w:val="00BF0757"/>
    <w:rsid w:val="00BF0DA0"/>
    <w:rsid w:val="00BF1445"/>
    <w:rsid w:val="00BF1F93"/>
    <w:rsid w:val="00BF3A7F"/>
    <w:rsid w:val="00BF3E1F"/>
    <w:rsid w:val="00BF4797"/>
    <w:rsid w:val="00BF59D4"/>
    <w:rsid w:val="00BF7AC8"/>
    <w:rsid w:val="00BF7ACE"/>
    <w:rsid w:val="00C004D4"/>
    <w:rsid w:val="00C013A1"/>
    <w:rsid w:val="00C02DB0"/>
    <w:rsid w:val="00C039A3"/>
    <w:rsid w:val="00C06DD8"/>
    <w:rsid w:val="00C10358"/>
    <w:rsid w:val="00C1206F"/>
    <w:rsid w:val="00C12915"/>
    <w:rsid w:val="00C13A00"/>
    <w:rsid w:val="00C14ADC"/>
    <w:rsid w:val="00C14C8D"/>
    <w:rsid w:val="00C15066"/>
    <w:rsid w:val="00C20570"/>
    <w:rsid w:val="00C2425E"/>
    <w:rsid w:val="00C24F35"/>
    <w:rsid w:val="00C2511C"/>
    <w:rsid w:val="00C26137"/>
    <w:rsid w:val="00C2675C"/>
    <w:rsid w:val="00C26854"/>
    <w:rsid w:val="00C26D82"/>
    <w:rsid w:val="00C26EFC"/>
    <w:rsid w:val="00C31D1B"/>
    <w:rsid w:val="00C32E2A"/>
    <w:rsid w:val="00C33197"/>
    <w:rsid w:val="00C341D6"/>
    <w:rsid w:val="00C374C7"/>
    <w:rsid w:val="00C375D7"/>
    <w:rsid w:val="00C37BE5"/>
    <w:rsid w:val="00C407F7"/>
    <w:rsid w:val="00C41026"/>
    <w:rsid w:val="00C4205E"/>
    <w:rsid w:val="00C42B4A"/>
    <w:rsid w:val="00C436FF"/>
    <w:rsid w:val="00C43D7F"/>
    <w:rsid w:val="00C44553"/>
    <w:rsid w:val="00C446E2"/>
    <w:rsid w:val="00C459E6"/>
    <w:rsid w:val="00C45C60"/>
    <w:rsid w:val="00C47696"/>
    <w:rsid w:val="00C5008B"/>
    <w:rsid w:val="00C510BD"/>
    <w:rsid w:val="00C51711"/>
    <w:rsid w:val="00C51C27"/>
    <w:rsid w:val="00C5391F"/>
    <w:rsid w:val="00C53AAE"/>
    <w:rsid w:val="00C54884"/>
    <w:rsid w:val="00C55997"/>
    <w:rsid w:val="00C56C0C"/>
    <w:rsid w:val="00C56EC0"/>
    <w:rsid w:val="00C57070"/>
    <w:rsid w:val="00C571A8"/>
    <w:rsid w:val="00C57B87"/>
    <w:rsid w:val="00C60854"/>
    <w:rsid w:val="00C60EFD"/>
    <w:rsid w:val="00C61634"/>
    <w:rsid w:val="00C6183D"/>
    <w:rsid w:val="00C62A81"/>
    <w:rsid w:val="00C62FFE"/>
    <w:rsid w:val="00C63E91"/>
    <w:rsid w:val="00C64835"/>
    <w:rsid w:val="00C64921"/>
    <w:rsid w:val="00C65AED"/>
    <w:rsid w:val="00C66E27"/>
    <w:rsid w:val="00C6763D"/>
    <w:rsid w:val="00C679D7"/>
    <w:rsid w:val="00C70903"/>
    <w:rsid w:val="00C71FF8"/>
    <w:rsid w:val="00C724C8"/>
    <w:rsid w:val="00C72501"/>
    <w:rsid w:val="00C72EC7"/>
    <w:rsid w:val="00C74B60"/>
    <w:rsid w:val="00C74C38"/>
    <w:rsid w:val="00C76467"/>
    <w:rsid w:val="00C76B0E"/>
    <w:rsid w:val="00C8032B"/>
    <w:rsid w:val="00C80B3C"/>
    <w:rsid w:val="00C82464"/>
    <w:rsid w:val="00C834A7"/>
    <w:rsid w:val="00C84A13"/>
    <w:rsid w:val="00C856F8"/>
    <w:rsid w:val="00C8611C"/>
    <w:rsid w:val="00C8711A"/>
    <w:rsid w:val="00C875FB"/>
    <w:rsid w:val="00C877B2"/>
    <w:rsid w:val="00C92406"/>
    <w:rsid w:val="00C93148"/>
    <w:rsid w:val="00C9404D"/>
    <w:rsid w:val="00C958E6"/>
    <w:rsid w:val="00C95B74"/>
    <w:rsid w:val="00C9787E"/>
    <w:rsid w:val="00C97E8B"/>
    <w:rsid w:val="00CA15FA"/>
    <w:rsid w:val="00CA171A"/>
    <w:rsid w:val="00CA3611"/>
    <w:rsid w:val="00CA43A4"/>
    <w:rsid w:val="00CA4DAC"/>
    <w:rsid w:val="00CB036B"/>
    <w:rsid w:val="00CB1957"/>
    <w:rsid w:val="00CB1F02"/>
    <w:rsid w:val="00CB36A1"/>
    <w:rsid w:val="00CB3C9C"/>
    <w:rsid w:val="00CB5B7E"/>
    <w:rsid w:val="00CB668C"/>
    <w:rsid w:val="00CB6B1B"/>
    <w:rsid w:val="00CC0243"/>
    <w:rsid w:val="00CC1436"/>
    <w:rsid w:val="00CC1524"/>
    <w:rsid w:val="00CC1B7F"/>
    <w:rsid w:val="00CC1EC0"/>
    <w:rsid w:val="00CC255F"/>
    <w:rsid w:val="00CC3834"/>
    <w:rsid w:val="00CC3FBB"/>
    <w:rsid w:val="00CC50A9"/>
    <w:rsid w:val="00CC55DD"/>
    <w:rsid w:val="00CC5FB0"/>
    <w:rsid w:val="00CC611D"/>
    <w:rsid w:val="00CC66D6"/>
    <w:rsid w:val="00CC6850"/>
    <w:rsid w:val="00CC6DD9"/>
    <w:rsid w:val="00CC71A9"/>
    <w:rsid w:val="00CC73E4"/>
    <w:rsid w:val="00CC78AB"/>
    <w:rsid w:val="00CD0657"/>
    <w:rsid w:val="00CD2D69"/>
    <w:rsid w:val="00CD5784"/>
    <w:rsid w:val="00CD78B9"/>
    <w:rsid w:val="00CD7D20"/>
    <w:rsid w:val="00CE03FF"/>
    <w:rsid w:val="00CE102B"/>
    <w:rsid w:val="00CE1214"/>
    <w:rsid w:val="00CE17AD"/>
    <w:rsid w:val="00CE2279"/>
    <w:rsid w:val="00CE43E2"/>
    <w:rsid w:val="00CE46E3"/>
    <w:rsid w:val="00CE7FEC"/>
    <w:rsid w:val="00CF02E1"/>
    <w:rsid w:val="00CF03BA"/>
    <w:rsid w:val="00CF0408"/>
    <w:rsid w:val="00CF0C61"/>
    <w:rsid w:val="00CF118E"/>
    <w:rsid w:val="00CF217E"/>
    <w:rsid w:val="00CF266B"/>
    <w:rsid w:val="00CF3BDA"/>
    <w:rsid w:val="00CF4678"/>
    <w:rsid w:val="00CF5D0B"/>
    <w:rsid w:val="00D0050C"/>
    <w:rsid w:val="00D01C52"/>
    <w:rsid w:val="00D03AF4"/>
    <w:rsid w:val="00D03EC7"/>
    <w:rsid w:val="00D05A8B"/>
    <w:rsid w:val="00D11522"/>
    <w:rsid w:val="00D138F2"/>
    <w:rsid w:val="00D13F0C"/>
    <w:rsid w:val="00D1480D"/>
    <w:rsid w:val="00D169FF"/>
    <w:rsid w:val="00D17F49"/>
    <w:rsid w:val="00D21AB1"/>
    <w:rsid w:val="00D21BFF"/>
    <w:rsid w:val="00D23DB4"/>
    <w:rsid w:val="00D23DD9"/>
    <w:rsid w:val="00D24137"/>
    <w:rsid w:val="00D24F7E"/>
    <w:rsid w:val="00D254FD"/>
    <w:rsid w:val="00D25C82"/>
    <w:rsid w:val="00D25FCA"/>
    <w:rsid w:val="00D26B90"/>
    <w:rsid w:val="00D31181"/>
    <w:rsid w:val="00D318C5"/>
    <w:rsid w:val="00D32215"/>
    <w:rsid w:val="00D3529F"/>
    <w:rsid w:val="00D3584C"/>
    <w:rsid w:val="00D36111"/>
    <w:rsid w:val="00D36EE8"/>
    <w:rsid w:val="00D374E2"/>
    <w:rsid w:val="00D41D5A"/>
    <w:rsid w:val="00D420F1"/>
    <w:rsid w:val="00D42339"/>
    <w:rsid w:val="00D43DFF"/>
    <w:rsid w:val="00D468DC"/>
    <w:rsid w:val="00D4699E"/>
    <w:rsid w:val="00D46F29"/>
    <w:rsid w:val="00D47CEE"/>
    <w:rsid w:val="00D47F0D"/>
    <w:rsid w:val="00D511B3"/>
    <w:rsid w:val="00D52918"/>
    <w:rsid w:val="00D53F02"/>
    <w:rsid w:val="00D56E74"/>
    <w:rsid w:val="00D57380"/>
    <w:rsid w:val="00D611BD"/>
    <w:rsid w:val="00D61928"/>
    <w:rsid w:val="00D62796"/>
    <w:rsid w:val="00D62FDC"/>
    <w:rsid w:val="00D63ABF"/>
    <w:rsid w:val="00D65357"/>
    <w:rsid w:val="00D657DF"/>
    <w:rsid w:val="00D664F4"/>
    <w:rsid w:val="00D6735D"/>
    <w:rsid w:val="00D67AE0"/>
    <w:rsid w:val="00D708F4"/>
    <w:rsid w:val="00D70E93"/>
    <w:rsid w:val="00D714F1"/>
    <w:rsid w:val="00D73C8D"/>
    <w:rsid w:val="00D73D3B"/>
    <w:rsid w:val="00D74457"/>
    <w:rsid w:val="00D7539E"/>
    <w:rsid w:val="00D77189"/>
    <w:rsid w:val="00D806A2"/>
    <w:rsid w:val="00D80909"/>
    <w:rsid w:val="00D80D7E"/>
    <w:rsid w:val="00D813E7"/>
    <w:rsid w:val="00D81830"/>
    <w:rsid w:val="00D81869"/>
    <w:rsid w:val="00D81916"/>
    <w:rsid w:val="00D847CB"/>
    <w:rsid w:val="00D84BE2"/>
    <w:rsid w:val="00D84FAE"/>
    <w:rsid w:val="00D85663"/>
    <w:rsid w:val="00D90265"/>
    <w:rsid w:val="00D911E7"/>
    <w:rsid w:val="00D9260F"/>
    <w:rsid w:val="00D94514"/>
    <w:rsid w:val="00D94739"/>
    <w:rsid w:val="00D94AB7"/>
    <w:rsid w:val="00D961F9"/>
    <w:rsid w:val="00D97E43"/>
    <w:rsid w:val="00DA02AB"/>
    <w:rsid w:val="00DA2591"/>
    <w:rsid w:val="00DA410C"/>
    <w:rsid w:val="00DA4FFF"/>
    <w:rsid w:val="00DA6A88"/>
    <w:rsid w:val="00DA791F"/>
    <w:rsid w:val="00DB0118"/>
    <w:rsid w:val="00DB0225"/>
    <w:rsid w:val="00DB2C81"/>
    <w:rsid w:val="00DB35C6"/>
    <w:rsid w:val="00DB571B"/>
    <w:rsid w:val="00DB5DBB"/>
    <w:rsid w:val="00DB6C32"/>
    <w:rsid w:val="00DB7D30"/>
    <w:rsid w:val="00DC00AF"/>
    <w:rsid w:val="00DC0C14"/>
    <w:rsid w:val="00DC0DB6"/>
    <w:rsid w:val="00DC3303"/>
    <w:rsid w:val="00DC3F51"/>
    <w:rsid w:val="00DC45AF"/>
    <w:rsid w:val="00DC4A70"/>
    <w:rsid w:val="00DC4B0E"/>
    <w:rsid w:val="00DC662F"/>
    <w:rsid w:val="00DC6990"/>
    <w:rsid w:val="00DC6CA2"/>
    <w:rsid w:val="00DD0559"/>
    <w:rsid w:val="00DD08E9"/>
    <w:rsid w:val="00DD0E0B"/>
    <w:rsid w:val="00DD2E3E"/>
    <w:rsid w:val="00DD4123"/>
    <w:rsid w:val="00DD4E76"/>
    <w:rsid w:val="00DD7946"/>
    <w:rsid w:val="00DD7999"/>
    <w:rsid w:val="00DE14D8"/>
    <w:rsid w:val="00DE2F2D"/>
    <w:rsid w:val="00DE340F"/>
    <w:rsid w:val="00DE3711"/>
    <w:rsid w:val="00DE577A"/>
    <w:rsid w:val="00DE59B9"/>
    <w:rsid w:val="00DE6978"/>
    <w:rsid w:val="00DE7C74"/>
    <w:rsid w:val="00DF2892"/>
    <w:rsid w:val="00DF3E44"/>
    <w:rsid w:val="00DF407B"/>
    <w:rsid w:val="00DF55EC"/>
    <w:rsid w:val="00DF5B07"/>
    <w:rsid w:val="00DF5D31"/>
    <w:rsid w:val="00E00F9D"/>
    <w:rsid w:val="00E01F60"/>
    <w:rsid w:val="00E03A6E"/>
    <w:rsid w:val="00E04721"/>
    <w:rsid w:val="00E07955"/>
    <w:rsid w:val="00E1036D"/>
    <w:rsid w:val="00E11484"/>
    <w:rsid w:val="00E129BA"/>
    <w:rsid w:val="00E12A5E"/>
    <w:rsid w:val="00E148C0"/>
    <w:rsid w:val="00E15FA9"/>
    <w:rsid w:val="00E21D9E"/>
    <w:rsid w:val="00E22160"/>
    <w:rsid w:val="00E221D7"/>
    <w:rsid w:val="00E255DF"/>
    <w:rsid w:val="00E261CE"/>
    <w:rsid w:val="00E27A09"/>
    <w:rsid w:val="00E27FAC"/>
    <w:rsid w:val="00E32FF5"/>
    <w:rsid w:val="00E37293"/>
    <w:rsid w:val="00E3772E"/>
    <w:rsid w:val="00E419BA"/>
    <w:rsid w:val="00E44643"/>
    <w:rsid w:val="00E45E1D"/>
    <w:rsid w:val="00E46D99"/>
    <w:rsid w:val="00E50A86"/>
    <w:rsid w:val="00E5270F"/>
    <w:rsid w:val="00E52F5B"/>
    <w:rsid w:val="00E53B9C"/>
    <w:rsid w:val="00E54A8F"/>
    <w:rsid w:val="00E54F76"/>
    <w:rsid w:val="00E5609E"/>
    <w:rsid w:val="00E565C0"/>
    <w:rsid w:val="00E5676F"/>
    <w:rsid w:val="00E5707C"/>
    <w:rsid w:val="00E570F5"/>
    <w:rsid w:val="00E576F0"/>
    <w:rsid w:val="00E60B81"/>
    <w:rsid w:val="00E60BA8"/>
    <w:rsid w:val="00E649C0"/>
    <w:rsid w:val="00E65996"/>
    <w:rsid w:val="00E66700"/>
    <w:rsid w:val="00E66D21"/>
    <w:rsid w:val="00E674E0"/>
    <w:rsid w:val="00E676ED"/>
    <w:rsid w:val="00E70208"/>
    <w:rsid w:val="00E703B8"/>
    <w:rsid w:val="00E7413A"/>
    <w:rsid w:val="00E7477C"/>
    <w:rsid w:val="00E760B3"/>
    <w:rsid w:val="00E8048B"/>
    <w:rsid w:val="00E80E3C"/>
    <w:rsid w:val="00E8164A"/>
    <w:rsid w:val="00E81FDE"/>
    <w:rsid w:val="00E821CD"/>
    <w:rsid w:val="00E83254"/>
    <w:rsid w:val="00E91A96"/>
    <w:rsid w:val="00E91DE3"/>
    <w:rsid w:val="00E9519C"/>
    <w:rsid w:val="00E95565"/>
    <w:rsid w:val="00E968CD"/>
    <w:rsid w:val="00E96EB6"/>
    <w:rsid w:val="00E972DD"/>
    <w:rsid w:val="00EA0936"/>
    <w:rsid w:val="00EA1071"/>
    <w:rsid w:val="00EA17BD"/>
    <w:rsid w:val="00EA25DC"/>
    <w:rsid w:val="00EA28FB"/>
    <w:rsid w:val="00EA2938"/>
    <w:rsid w:val="00EA3937"/>
    <w:rsid w:val="00EA4933"/>
    <w:rsid w:val="00EA4BD8"/>
    <w:rsid w:val="00EA4FCA"/>
    <w:rsid w:val="00EA543F"/>
    <w:rsid w:val="00EA5CFE"/>
    <w:rsid w:val="00EB1C2C"/>
    <w:rsid w:val="00EB22C6"/>
    <w:rsid w:val="00EB4432"/>
    <w:rsid w:val="00EB57B9"/>
    <w:rsid w:val="00EB58CA"/>
    <w:rsid w:val="00EC0662"/>
    <w:rsid w:val="00EC191B"/>
    <w:rsid w:val="00EC2A22"/>
    <w:rsid w:val="00EC2D7A"/>
    <w:rsid w:val="00EC7062"/>
    <w:rsid w:val="00EC7F70"/>
    <w:rsid w:val="00EC7FA5"/>
    <w:rsid w:val="00ED0F36"/>
    <w:rsid w:val="00ED251F"/>
    <w:rsid w:val="00ED2C06"/>
    <w:rsid w:val="00ED418C"/>
    <w:rsid w:val="00ED4355"/>
    <w:rsid w:val="00ED4AA6"/>
    <w:rsid w:val="00ED56EB"/>
    <w:rsid w:val="00ED6722"/>
    <w:rsid w:val="00ED6D85"/>
    <w:rsid w:val="00ED7D63"/>
    <w:rsid w:val="00EE052B"/>
    <w:rsid w:val="00EE14BE"/>
    <w:rsid w:val="00EE6418"/>
    <w:rsid w:val="00EE642E"/>
    <w:rsid w:val="00EE66FD"/>
    <w:rsid w:val="00EE7622"/>
    <w:rsid w:val="00EE79C8"/>
    <w:rsid w:val="00EF0222"/>
    <w:rsid w:val="00EF09CA"/>
    <w:rsid w:val="00EF0C3C"/>
    <w:rsid w:val="00EF0D11"/>
    <w:rsid w:val="00EF1F9E"/>
    <w:rsid w:val="00EF4D22"/>
    <w:rsid w:val="00EF52F4"/>
    <w:rsid w:val="00EF5A76"/>
    <w:rsid w:val="00EF5C57"/>
    <w:rsid w:val="00EF6D1D"/>
    <w:rsid w:val="00EF758C"/>
    <w:rsid w:val="00F00625"/>
    <w:rsid w:val="00F00DEF"/>
    <w:rsid w:val="00F024A5"/>
    <w:rsid w:val="00F02E6E"/>
    <w:rsid w:val="00F03524"/>
    <w:rsid w:val="00F0535D"/>
    <w:rsid w:val="00F0563D"/>
    <w:rsid w:val="00F0570B"/>
    <w:rsid w:val="00F05DAE"/>
    <w:rsid w:val="00F06B61"/>
    <w:rsid w:val="00F07EC9"/>
    <w:rsid w:val="00F1018F"/>
    <w:rsid w:val="00F10726"/>
    <w:rsid w:val="00F11339"/>
    <w:rsid w:val="00F11D18"/>
    <w:rsid w:val="00F11DE3"/>
    <w:rsid w:val="00F12FDC"/>
    <w:rsid w:val="00F14084"/>
    <w:rsid w:val="00F144F9"/>
    <w:rsid w:val="00F14F25"/>
    <w:rsid w:val="00F15576"/>
    <w:rsid w:val="00F2069F"/>
    <w:rsid w:val="00F21AA3"/>
    <w:rsid w:val="00F22ED7"/>
    <w:rsid w:val="00F235FA"/>
    <w:rsid w:val="00F23E3D"/>
    <w:rsid w:val="00F2423D"/>
    <w:rsid w:val="00F2446D"/>
    <w:rsid w:val="00F24EFF"/>
    <w:rsid w:val="00F25998"/>
    <w:rsid w:val="00F25CF6"/>
    <w:rsid w:val="00F26D76"/>
    <w:rsid w:val="00F26DF9"/>
    <w:rsid w:val="00F30F37"/>
    <w:rsid w:val="00F310D1"/>
    <w:rsid w:val="00F31174"/>
    <w:rsid w:val="00F31FA4"/>
    <w:rsid w:val="00F333FA"/>
    <w:rsid w:val="00F33AD9"/>
    <w:rsid w:val="00F33D91"/>
    <w:rsid w:val="00F33FC6"/>
    <w:rsid w:val="00F34CBD"/>
    <w:rsid w:val="00F357C0"/>
    <w:rsid w:val="00F3593D"/>
    <w:rsid w:val="00F35DFB"/>
    <w:rsid w:val="00F377DF"/>
    <w:rsid w:val="00F4000D"/>
    <w:rsid w:val="00F40E8C"/>
    <w:rsid w:val="00F426AA"/>
    <w:rsid w:val="00F43A69"/>
    <w:rsid w:val="00F4406F"/>
    <w:rsid w:val="00F444B4"/>
    <w:rsid w:val="00F45969"/>
    <w:rsid w:val="00F467CB"/>
    <w:rsid w:val="00F468A7"/>
    <w:rsid w:val="00F47AAE"/>
    <w:rsid w:val="00F5076C"/>
    <w:rsid w:val="00F515AC"/>
    <w:rsid w:val="00F52A7A"/>
    <w:rsid w:val="00F53BF5"/>
    <w:rsid w:val="00F546C7"/>
    <w:rsid w:val="00F55262"/>
    <w:rsid w:val="00F55921"/>
    <w:rsid w:val="00F56883"/>
    <w:rsid w:val="00F605CB"/>
    <w:rsid w:val="00F6087C"/>
    <w:rsid w:val="00F60C48"/>
    <w:rsid w:val="00F61B0C"/>
    <w:rsid w:val="00F625EC"/>
    <w:rsid w:val="00F63C38"/>
    <w:rsid w:val="00F64E01"/>
    <w:rsid w:val="00F6715D"/>
    <w:rsid w:val="00F6786E"/>
    <w:rsid w:val="00F70956"/>
    <w:rsid w:val="00F71384"/>
    <w:rsid w:val="00F7189A"/>
    <w:rsid w:val="00F727B3"/>
    <w:rsid w:val="00F72FA3"/>
    <w:rsid w:val="00F74CF1"/>
    <w:rsid w:val="00F768D8"/>
    <w:rsid w:val="00F77BBC"/>
    <w:rsid w:val="00F81E3F"/>
    <w:rsid w:val="00F842E3"/>
    <w:rsid w:val="00F84B72"/>
    <w:rsid w:val="00F84D8C"/>
    <w:rsid w:val="00F854F4"/>
    <w:rsid w:val="00F855FA"/>
    <w:rsid w:val="00F86535"/>
    <w:rsid w:val="00F86927"/>
    <w:rsid w:val="00F86BC9"/>
    <w:rsid w:val="00F86CCC"/>
    <w:rsid w:val="00F875D5"/>
    <w:rsid w:val="00F87A42"/>
    <w:rsid w:val="00F87D71"/>
    <w:rsid w:val="00F91E7A"/>
    <w:rsid w:val="00F945C1"/>
    <w:rsid w:val="00F954D6"/>
    <w:rsid w:val="00F97E6C"/>
    <w:rsid w:val="00FA24EA"/>
    <w:rsid w:val="00FA272F"/>
    <w:rsid w:val="00FA32B3"/>
    <w:rsid w:val="00FA36D1"/>
    <w:rsid w:val="00FA488C"/>
    <w:rsid w:val="00FA731C"/>
    <w:rsid w:val="00FB06DF"/>
    <w:rsid w:val="00FB07B3"/>
    <w:rsid w:val="00FB55D8"/>
    <w:rsid w:val="00FB58D6"/>
    <w:rsid w:val="00FB5B8B"/>
    <w:rsid w:val="00FB6081"/>
    <w:rsid w:val="00FC0B31"/>
    <w:rsid w:val="00FC31CF"/>
    <w:rsid w:val="00FC56F5"/>
    <w:rsid w:val="00FC5818"/>
    <w:rsid w:val="00FC6A73"/>
    <w:rsid w:val="00FC6A84"/>
    <w:rsid w:val="00FD01DC"/>
    <w:rsid w:val="00FD09AA"/>
    <w:rsid w:val="00FD2EB6"/>
    <w:rsid w:val="00FD50CB"/>
    <w:rsid w:val="00FD5CF1"/>
    <w:rsid w:val="00FD5D8B"/>
    <w:rsid w:val="00FE0DE0"/>
    <w:rsid w:val="00FE116B"/>
    <w:rsid w:val="00FE117F"/>
    <w:rsid w:val="00FE120B"/>
    <w:rsid w:val="00FE2874"/>
    <w:rsid w:val="00FE57F9"/>
    <w:rsid w:val="00FE5D0D"/>
    <w:rsid w:val="00FE6525"/>
    <w:rsid w:val="00FE75F0"/>
    <w:rsid w:val="00FE7B69"/>
    <w:rsid w:val="00FE7D18"/>
    <w:rsid w:val="00FF0F1F"/>
    <w:rsid w:val="00FF1D65"/>
    <w:rsid w:val="00FF225A"/>
    <w:rsid w:val="00FF2CF2"/>
    <w:rsid w:val="00FF3310"/>
    <w:rsid w:val="00FF5D9D"/>
    <w:rsid w:val="00FF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B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465BF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rsid w:val="006465BF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465BF"/>
    <w:rPr>
      <w:rFonts w:cs="Times New Roman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rsid w:val="006465B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EE1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7555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9F552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552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552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5524"/>
    <w:rPr>
      <w:rFonts w:cs="Times New Roman"/>
      <w:sz w:val="24"/>
      <w:szCs w:val="24"/>
    </w:rPr>
  </w:style>
  <w:style w:type="character" w:customStyle="1" w:styleId="1">
    <w:name w:val="Знак Знак1"/>
    <w:basedOn w:val="DefaultParagraphFont"/>
    <w:uiPriority w:val="99"/>
    <w:rsid w:val="00502DA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793</TotalTime>
  <Pages>8</Pages>
  <Words>1628</Words>
  <Characters>9286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duma</cp:lastModifiedBy>
  <cp:revision>65</cp:revision>
  <cp:lastPrinted>2016-09-08T05:30:00Z</cp:lastPrinted>
  <dcterms:created xsi:type="dcterms:W3CDTF">2020-02-19T06:38:00Z</dcterms:created>
  <dcterms:modified xsi:type="dcterms:W3CDTF">2020-03-30T06:02:00Z</dcterms:modified>
</cp:coreProperties>
</file>