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24" w:rsidRPr="006465BF" w:rsidRDefault="00CC1524" w:rsidP="006465BF">
      <w:pPr>
        <w:jc w:val="center"/>
        <w:rPr>
          <w:rStyle w:val="Strong"/>
          <w:color w:val="333333"/>
        </w:rPr>
      </w:pPr>
      <w:r w:rsidRPr="006465BF">
        <w:rPr>
          <w:rStyle w:val="Strong"/>
          <w:color w:val="333333"/>
        </w:rPr>
        <w:t>Сведения</w:t>
      </w:r>
    </w:p>
    <w:p w:rsidR="00CC1524" w:rsidRPr="006465BF" w:rsidRDefault="00CC1524" w:rsidP="009510FA">
      <w:pPr>
        <w:jc w:val="center"/>
        <w:rPr>
          <w:rStyle w:val="Strong"/>
          <w:color w:val="333333"/>
        </w:rPr>
      </w:pPr>
      <w:r w:rsidRPr="006465BF">
        <w:rPr>
          <w:rStyle w:val="Strong"/>
          <w:color w:val="333333"/>
        </w:rPr>
        <w:t>о доходах, расходах, об имуществе и обязательствах имущественного ха</w:t>
      </w:r>
      <w:r>
        <w:rPr>
          <w:rStyle w:val="Strong"/>
          <w:color w:val="333333"/>
        </w:rPr>
        <w:t>рактера депутатов Ржевской городской Думы</w:t>
      </w:r>
      <w:r w:rsidRPr="006465BF">
        <w:rPr>
          <w:rStyle w:val="Strong"/>
          <w:color w:val="333333"/>
        </w:rPr>
        <w:t xml:space="preserve"> города Ржева Тве</w:t>
      </w:r>
      <w:r w:rsidRPr="006465BF">
        <w:rPr>
          <w:rStyle w:val="Strong"/>
          <w:color w:val="333333"/>
        </w:rPr>
        <w:t>р</w:t>
      </w:r>
      <w:r>
        <w:rPr>
          <w:rStyle w:val="Strong"/>
          <w:color w:val="333333"/>
        </w:rPr>
        <w:t xml:space="preserve">ской области за </w:t>
      </w:r>
      <w:r w:rsidRPr="006465BF">
        <w:rPr>
          <w:rStyle w:val="Strong"/>
          <w:color w:val="333333"/>
        </w:rPr>
        <w:t>период с 1 января 201</w:t>
      </w:r>
      <w:r>
        <w:rPr>
          <w:rStyle w:val="Strong"/>
          <w:color w:val="333333"/>
        </w:rPr>
        <w:t>8</w:t>
      </w:r>
      <w:r w:rsidRPr="006465BF">
        <w:rPr>
          <w:rStyle w:val="Strong"/>
          <w:color w:val="333333"/>
        </w:rPr>
        <w:t xml:space="preserve"> года по 31 декабря 201</w:t>
      </w:r>
      <w:r>
        <w:rPr>
          <w:rStyle w:val="Strong"/>
          <w:color w:val="333333"/>
        </w:rPr>
        <w:t>8</w:t>
      </w:r>
      <w:r w:rsidRPr="006465BF">
        <w:rPr>
          <w:rStyle w:val="Strong"/>
          <w:color w:val="333333"/>
        </w:rPr>
        <w:t xml:space="preserve"> года</w:t>
      </w:r>
    </w:p>
    <w:p w:rsidR="00CC1524" w:rsidRDefault="00CC1524" w:rsidP="006465BF">
      <w:pPr>
        <w:jc w:val="center"/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609"/>
        <w:gridCol w:w="1418"/>
        <w:gridCol w:w="1418"/>
        <w:gridCol w:w="851"/>
        <w:gridCol w:w="814"/>
        <w:gridCol w:w="1260"/>
        <w:gridCol w:w="850"/>
        <w:gridCol w:w="993"/>
        <w:gridCol w:w="1866"/>
        <w:gridCol w:w="1440"/>
        <w:gridCol w:w="1374"/>
      </w:tblGrid>
      <w:tr w:rsidR="00CC1524" w:rsidRPr="0027695D" w:rsidTr="00654C77">
        <w:tc>
          <w:tcPr>
            <w:tcW w:w="426" w:type="dxa"/>
            <w:vMerge w:val="restart"/>
          </w:tcPr>
          <w:p w:rsidR="00CC1524" w:rsidRPr="0027695D" w:rsidRDefault="00CC1524" w:rsidP="006465BF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№</w:t>
            </w:r>
          </w:p>
          <w:p w:rsidR="00CC1524" w:rsidRPr="0027695D" w:rsidRDefault="00CC1524" w:rsidP="006465BF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CC1524" w:rsidRPr="0027695D" w:rsidRDefault="00CC1524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Фамилия и ин</w:t>
            </w:r>
            <w:r w:rsidRPr="0027695D">
              <w:rPr>
                <w:sz w:val="20"/>
                <w:szCs w:val="20"/>
              </w:rPr>
              <w:t>и</w:t>
            </w:r>
            <w:r w:rsidRPr="0027695D">
              <w:rPr>
                <w:sz w:val="20"/>
                <w:szCs w:val="20"/>
              </w:rPr>
              <w:t>циалы лица, чьи сведения разм</w:t>
            </w:r>
            <w:r w:rsidRPr="0027695D">
              <w:rPr>
                <w:sz w:val="20"/>
                <w:szCs w:val="20"/>
              </w:rPr>
              <w:t>е</w:t>
            </w:r>
            <w:r w:rsidRPr="0027695D">
              <w:rPr>
                <w:sz w:val="20"/>
                <w:szCs w:val="20"/>
              </w:rPr>
              <w:t>щаются</w:t>
            </w:r>
          </w:p>
        </w:tc>
        <w:tc>
          <w:tcPr>
            <w:tcW w:w="1609" w:type="dxa"/>
            <w:vMerge w:val="restart"/>
          </w:tcPr>
          <w:p w:rsidR="00CC1524" w:rsidRPr="0027695D" w:rsidRDefault="00CC1524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Должность</w:t>
            </w:r>
          </w:p>
        </w:tc>
        <w:tc>
          <w:tcPr>
            <w:tcW w:w="4501" w:type="dxa"/>
            <w:gridSpan w:val="4"/>
          </w:tcPr>
          <w:p w:rsidR="00CC1524" w:rsidRPr="0027695D" w:rsidRDefault="00CC1524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Объекты недвижимости, находящиеся в собс</w:t>
            </w:r>
            <w:r w:rsidRPr="0027695D">
              <w:rPr>
                <w:sz w:val="20"/>
                <w:szCs w:val="20"/>
              </w:rPr>
              <w:t>т</w:t>
            </w:r>
            <w:r w:rsidRPr="0027695D">
              <w:rPr>
                <w:sz w:val="20"/>
                <w:szCs w:val="20"/>
              </w:rPr>
              <w:t>венности</w:t>
            </w:r>
          </w:p>
        </w:tc>
        <w:tc>
          <w:tcPr>
            <w:tcW w:w="3103" w:type="dxa"/>
            <w:gridSpan w:val="3"/>
          </w:tcPr>
          <w:p w:rsidR="00CC1524" w:rsidRPr="0027695D" w:rsidRDefault="00CC1524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Объекты недвижимости, нах</w:t>
            </w:r>
            <w:r w:rsidRPr="0027695D">
              <w:rPr>
                <w:sz w:val="20"/>
                <w:szCs w:val="20"/>
              </w:rPr>
              <w:t>о</w:t>
            </w:r>
            <w:r w:rsidRPr="0027695D">
              <w:rPr>
                <w:sz w:val="20"/>
                <w:szCs w:val="20"/>
              </w:rPr>
              <w:t>дящиеся в пользовании</w:t>
            </w:r>
          </w:p>
        </w:tc>
        <w:tc>
          <w:tcPr>
            <w:tcW w:w="1866" w:type="dxa"/>
            <w:vMerge w:val="restart"/>
          </w:tcPr>
          <w:p w:rsidR="00CC1524" w:rsidRPr="0027695D" w:rsidRDefault="00CC1524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Транспортные средства</w:t>
            </w:r>
          </w:p>
          <w:p w:rsidR="00CC1524" w:rsidRPr="0027695D" w:rsidRDefault="00CC1524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(вид, марка)</w:t>
            </w:r>
          </w:p>
        </w:tc>
        <w:tc>
          <w:tcPr>
            <w:tcW w:w="1440" w:type="dxa"/>
            <w:vMerge w:val="restart"/>
          </w:tcPr>
          <w:p w:rsidR="00CC1524" w:rsidRPr="0027695D" w:rsidRDefault="00CC1524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Деклариро-ванный год</w:t>
            </w:r>
            <w:r w:rsidRPr="0027695D">
              <w:rPr>
                <w:sz w:val="20"/>
                <w:szCs w:val="20"/>
              </w:rPr>
              <w:t>о</w:t>
            </w:r>
            <w:r w:rsidRPr="0027695D">
              <w:rPr>
                <w:sz w:val="20"/>
                <w:szCs w:val="20"/>
              </w:rPr>
              <w:t>вой доход (руб.)</w:t>
            </w:r>
          </w:p>
        </w:tc>
        <w:tc>
          <w:tcPr>
            <w:tcW w:w="1374" w:type="dxa"/>
            <w:vMerge w:val="restart"/>
          </w:tcPr>
          <w:p w:rsidR="00CC1524" w:rsidRPr="0027695D" w:rsidRDefault="00CC1524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</w:t>
            </w:r>
            <w:r w:rsidRPr="0027695D">
              <w:rPr>
                <w:sz w:val="20"/>
                <w:szCs w:val="20"/>
              </w:rPr>
              <w:t>н</w:t>
            </w:r>
            <w:r w:rsidRPr="0027695D">
              <w:rPr>
                <w:sz w:val="20"/>
                <w:szCs w:val="20"/>
              </w:rPr>
              <w:t>ного имущ</w:t>
            </w:r>
            <w:r w:rsidRPr="0027695D">
              <w:rPr>
                <w:sz w:val="20"/>
                <w:szCs w:val="20"/>
              </w:rPr>
              <w:t>е</w:t>
            </w:r>
            <w:r w:rsidRPr="0027695D">
              <w:rPr>
                <w:sz w:val="20"/>
                <w:szCs w:val="20"/>
              </w:rPr>
              <w:t>ства, исто</w:t>
            </w:r>
            <w:r w:rsidRPr="0027695D">
              <w:rPr>
                <w:sz w:val="20"/>
                <w:szCs w:val="20"/>
              </w:rPr>
              <w:t>ч</w:t>
            </w:r>
            <w:r w:rsidRPr="0027695D">
              <w:rPr>
                <w:sz w:val="20"/>
                <w:szCs w:val="20"/>
              </w:rPr>
              <w:t>ники)</w:t>
            </w:r>
          </w:p>
        </w:tc>
      </w:tr>
      <w:tr w:rsidR="00CC1524" w:rsidRPr="0027695D" w:rsidTr="00654C77">
        <w:tc>
          <w:tcPr>
            <w:tcW w:w="426" w:type="dxa"/>
            <w:vMerge/>
          </w:tcPr>
          <w:p w:rsidR="00CC1524" w:rsidRPr="0027695D" w:rsidRDefault="00CC1524" w:rsidP="006465B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1524" w:rsidRPr="0027695D" w:rsidRDefault="00CC1524" w:rsidP="006465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CC1524" w:rsidRPr="0027695D" w:rsidRDefault="00CC1524" w:rsidP="006465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1524" w:rsidRPr="0027695D" w:rsidRDefault="00CC1524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</w:tcPr>
          <w:p w:rsidR="00CC1524" w:rsidRPr="0027695D" w:rsidRDefault="00CC1524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</w:tcPr>
          <w:p w:rsidR="00CC1524" w:rsidRPr="0027695D" w:rsidRDefault="00CC1524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814" w:type="dxa"/>
          </w:tcPr>
          <w:p w:rsidR="00CC1524" w:rsidRPr="0027695D" w:rsidRDefault="00CC1524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страна распо-лож</w:t>
            </w:r>
            <w:r w:rsidRPr="0027695D">
              <w:rPr>
                <w:sz w:val="20"/>
                <w:szCs w:val="20"/>
              </w:rPr>
              <w:t>е</w:t>
            </w:r>
            <w:r w:rsidRPr="0027695D">
              <w:rPr>
                <w:sz w:val="20"/>
                <w:szCs w:val="20"/>
              </w:rPr>
              <w:t>ния</w:t>
            </w:r>
          </w:p>
        </w:tc>
        <w:tc>
          <w:tcPr>
            <w:tcW w:w="1260" w:type="dxa"/>
          </w:tcPr>
          <w:p w:rsidR="00CC1524" w:rsidRPr="0027695D" w:rsidRDefault="00CC1524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CC1524" w:rsidRPr="0027695D" w:rsidRDefault="00CC1524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3" w:type="dxa"/>
          </w:tcPr>
          <w:p w:rsidR="00CC1524" w:rsidRPr="0027695D" w:rsidRDefault="00CC1524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866" w:type="dxa"/>
            <w:vMerge/>
          </w:tcPr>
          <w:p w:rsidR="00CC1524" w:rsidRPr="0027695D" w:rsidRDefault="00CC1524" w:rsidP="0064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C1524" w:rsidRPr="0027695D" w:rsidRDefault="00CC1524" w:rsidP="0064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CC1524" w:rsidRPr="0027695D" w:rsidRDefault="00CC1524" w:rsidP="006465BF">
            <w:pPr>
              <w:jc w:val="center"/>
              <w:rPr>
                <w:sz w:val="20"/>
                <w:szCs w:val="20"/>
              </w:rPr>
            </w:pPr>
          </w:p>
        </w:tc>
      </w:tr>
      <w:tr w:rsidR="00CC1524" w:rsidRPr="0027695D" w:rsidTr="00654C77">
        <w:tc>
          <w:tcPr>
            <w:tcW w:w="426" w:type="dxa"/>
            <w:vMerge w:val="restart"/>
          </w:tcPr>
          <w:p w:rsidR="00CC1524" w:rsidRPr="000C33E8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0C33E8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CC1524" w:rsidRPr="00335038" w:rsidRDefault="00CC1524" w:rsidP="00BA7824">
            <w:pPr>
              <w:rPr>
                <w:b/>
                <w:sz w:val="20"/>
                <w:szCs w:val="20"/>
              </w:rPr>
            </w:pPr>
            <w:r w:rsidRPr="00335038">
              <w:rPr>
                <w:b/>
                <w:sz w:val="20"/>
                <w:szCs w:val="20"/>
              </w:rPr>
              <w:t>Фаер А.В.</w:t>
            </w:r>
          </w:p>
        </w:tc>
        <w:tc>
          <w:tcPr>
            <w:tcW w:w="1609" w:type="dxa"/>
          </w:tcPr>
          <w:p w:rsidR="00CC1524" w:rsidRPr="00335038" w:rsidRDefault="00CC1524" w:rsidP="00DF2892">
            <w:pPr>
              <w:jc w:val="both"/>
              <w:rPr>
                <w:sz w:val="20"/>
                <w:szCs w:val="20"/>
              </w:rPr>
            </w:pPr>
            <w:r w:rsidRPr="00335038">
              <w:rPr>
                <w:sz w:val="20"/>
                <w:szCs w:val="20"/>
              </w:rPr>
              <w:t>Депутат Рже</w:t>
            </w:r>
            <w:r w:rsidRPr="00335038">
              <w:rPr>
                <w:sz w:val="20"/>
                <w:szCs w:val="20"/>
              </w:rPr>
              <w:t>в</w:t>
            </w:r>
            <w:r w:rsidRPr="00335038"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CC1524" w:rsidRPr="00335038" w:rsidRDefault="00CC1524" w:rsidP="00401E99">
            <w:pPr>
              <w:jc w:val="center"/>
              <w:rPr>
                <w:sz w:val="20"/>
                <w:szCs w:val="20"/>
              </w:rPr>
            </w:pPr>
            <w:r w:rsidRPr="00335038">
              <w:rPr>
                <w:sz w:val="20"/>
                <w:szCs w:val="20"/>
              </w:rPr>
              <w:t>земельный участок</w:t>
            </w:r>
          </w:p>
          <w:p w:rsidR="00CC1524" w:rsidRPr="00335038" w:rsidRDefault="00CC1524" w:rsidP="00401E99">
            <w:pPr>
              <w:jc w:val="center"/>
              <w:rPr>
                <w:sz w:val="20"/>
                <w:szCs w:val="20"/>
              </w:rPr>
            </w:pPr>
            <w:r w:rsidRPr="00335038">
              <w:rPr>
                <w:sz w:val="20"/>
                <w:szCs w:val="20"/>
              </w:rPr>
              <w:t>квартира</w:t>
            </w:r>
          </w:p>
          <w:p w:rsidR="00CC1524" w:rsidRPr="00335038" w:rsidRDefault="00CC1524" w:rsidP="00401E99">
            <w:pPr>
              <w:jc w:val="center"/>
              <w:rPr>
                <w:sz w:val="20"/>
                <w:szCs w:val="20"/>
              </w:rPr>
            </w:pPr>
          </w:p>
          <w:p w:rsidR="00CC1524" w:rsidRPr="00335038" w:rsidRDefault="00CC1524" w:rsidP="00EA4F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1524" w:rsidRPr="00335038" w:rsidRDefault="00CC1524" w:rsidP="00401E9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35038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335038">
              <w:rPr>
                <w:rStyle w:val="Strong"/>
                <w:b w:val="0"/>
                <w:sz w:val="20"/>
                <w:szCs w:val="20"/>
              </w:rPr>
              <w:t>у</w:t>
            </w:r>
            <w:r w:rsidRPr="00335038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C1524" w:rsidRPr="00335038" w:rsidRDefault="00CC1524" w:rsidP="00401E99">
            <w:pPr>
              <w:jc w:val="center"/>
              <w:rPr>
                <w:sz w:val="20"/>
                <w:szCs w:val="20"/>
              </w:rPr>
            </w:pPr>
            <w:r w:rsidRPr="00335038">
              <w:rPr>
                <w:sz w:val="20"/>
                <w:szCs w:val="20"/>
              </w:rPr>
              <w:t>индивид</w:t>
            </w:r>
            <w:r w:rsidRPr="00335038">
              <w:rPr>
                <w:sz w:val="20"/>
                <w:szCs w:val="20"/>
              </w:rPr>
              <w:t>у</w:t>
            </w:r>
            <w:r w:rsidRPr="00335038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CC1524" w:rsidRPr="00335038" w:rsidRDefault="00CC1524" w:rsidP="00401E99">
            <w:pPr>
              <w:jc w:val="center"/>
              <w:rPr>
                <w:sz w:val="20"/>
                <w:szCs w:val="20"/>
              </w:rPr>
            </w:pPr>
            <w:r w:rsidRPr="00335038">
              <w:rPr>
                <w:sz w:val="20"/>
                <w:szCs w:val="20"/>
              </w:rPr>
              <w:t>234541</w:t>
            </w:r>
          </w:p>
          <w:p w:rsidR="00CC1524" w:rsidRPr="00335038" w:rsidRDefault="00CC1524" w:rsidP="00335038">
            <w:pPr>
              <w:rPr>
                <w:sz w:val="20"/>
                <w:szCs w:val="20"/>
              </w:rPr>
            </w:pPr>
          </w:p>
          <w:p w:rsidR="00CC1524" w:rsidRPr="00335038" w:rsidRDefault="00CC1524" w:rsidP="00401E99">
            <w:pPr>
              <w:jc w:val="center"/>
              <w:rPr>
                <w:sz w:val="20"/>
                <w:szCs w:val="20"/>
              </w:rPr>
            </w:pPr>
            <w:r w:rsidRPr="00335038">
              <w:rPr>
                <w:sz w:val="20"/>
                <w:szCs w:val="20"/>
              </w:rPr>
              <w:t>121</w:t>
            </w:r>
          </w:p>
        </w:tc>
        <w:tc>
          <w:tcPr>
            <w:tcW w:w="814" w:type="dxa"/>
          </w:tcPr>
          <w:p w:rsidR="00CC1524" w:rsidRPr="00335038" w:rsidRDefault="00CC1524" w:rsidP="00401E9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35038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335038" w:rsidRDefault="00CC1524" w:rsidP="00401E9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335038" w:rsidRDefault="00CC1524" w:rsidP="00335038">
            <w:pPr>
              <w:rPr>
                <w:sz w:val="20"/>
                <w:szCs w:val="20"/>
              </w:rPr>
            </w:pPr>
            <w:r w:rsidRPr="00335038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C1524" w:rsidRPr="00335038" w:rsidRDefault="00CC1524" w:rsidP="000C33E8">
            <w:pPr>
              <w:jc w:val="center"/>
              <w:rPr>
                <w:sz w:val="20"/>
                <w:szCs w:val="20"/>
              </w:rPr>
            </w:pPr>
            <w:r w:rsidRPr="0033503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335038" w:rsidRDefault="00CC1524" w:rsidP="000C33E8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35038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335038" w:rsidRDefault="00CC1524" w:rsidP="000C33E8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35038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C1524" w:rsidRPr="00335038" w:rsidRDefault="00CC1524" w:rsidP="00401E99">
            <w:pPr>
              <w:ind w:right="-157"/>
              <w:rPr>
                <w:sz w:val="20"/>
                <w:szCs w:val="20"/>
              </w:rPr>
            </w:pPr>
            <w:r w:rsidRPr="00335038">
              <w:rPr>
                <w:sz w:val="20"/>
                <w:szCs w:val="20"/>
              </w:rPr>
              <w:t xml:space="preserve">а/м </w:t>
            </w:r>
            <w:r w:rsidRPr="00335038">
              <w:rPr>
                <w:sz w:val="20"/>
                <w:szCs w:val="20"/>
                <w:lang w:val="en-US"/>
              </w:rPr>
              <w:t>Toyota</w:t>
            </w:r>
            <w:r w:rsidRPr="00335038">
              <w:rPr>
                <w:sz w:val="20"/>
                <w:szCs w:val="20"/>
              </w:rPr>
              <w:t xml:space="preserve"> Р</w:t>
            </w:r>
            <w:r w:rsidRPr="00335038">
              <w:rPr>
                <w:sz w:val="20"/>
                <w:szCs w:val="20"/>
                <w:lang w:val="en-US"/>
              </w:rPr>
              <w:t>rado</w:t>
            </w:r>
            <w:r w:rsidRPr="00335038">
              <w:rPr>
                <w:sz w:val="20"/>
                <w:szCs w:val="20"/>
              </w:rPr>
              <w:t xml:space="preserve"> </w:t>
            </w:r>
          </w:p>
          <w:p w:rsidR="00CC1524" w:rsidRPr="00335038" w:rsidRDefault="00CC1524" w:rsidP="00401E99">
            <w:pPr>
              <w:ind w:right="-157"/>
              <w:rPr>
                <w:sz w:val="20"/>
                <w:szCs w:val="20"/>
              </w:rPr>
            </w:pPr>
            <w:r w:rsidRPr="00335038">
              <w:rPr>
                <w:sz w:val="20"/>
                <w:szCs w:val="20"/>
              </w:rPr>
              <w:t>150,   2009 г.</w:t>
            </w:r>
          </w:p>
        </w:tc>
        <w:tc>
          <w:tcPr>
            <w:tcW w:w="1440" w:type="dxa"/>
          </w:tcPr>
          <w:p w:rsidR="00CC1524" w:rsidRPr="00335038" w:rsidRDefault="00CC1524" w:rsidP="008C250F">
            <w:pPr>
              <w:ind w:right="-157"/>
              <w:jc w:val="center"/>
              <w:rPr>
                <w:sz w:val="20"/>
                <w:szCs w:val="20"/>
              </w:rPr>
            </w:pPr>
            <w:r w:rsidRPr="00335038">
              <w:rPr>
                <w:sz w:val="20"/>
                <w:szCs w:val="20"/>
              </w:rPr>
              <w:t>3 430 849,28</w:t>
            </w:r>
          </w:p>
          <w:p w:rsidR="00CC1524" w:rsidRPr="00335038" w:rsidRDefault="00CC1524" w:rsidP="008C250F">
            <w:pPr>
              <w:ind w:right="-157"/>
              <w:jc w:val="center"/>
              <w:rPr>
                <w:sz w:val="20"/>
                <w:szCs w:val="20"/>
              </w:rPr>
            </w:pPr>
            <w:r w:rsidRPr="00335038">
              <w:rPr>
                <w:sz w:val="20"/>
                <w:szCs w:val="20"/>
              </w:rPr>
              <w:t>в т. ч. по о</w:t>
            </w:r>
            <w:r w:rsidRPr="00335038">
              <w:rPr>
                <w:sz w:val="20"/>
                <w:szCs w:val="20"/>
              </w:rPr>
              <w:t>с</w:t>
            </w:r>
            <w:r w:rsidRPr="00335038">
              <w:rPr>
                <w:sz w:val="20"/>
                <w:szCs w:val="20"/>
              </w:rPr>
              <w:t>новному месту работы   3 430 849,28</w:t>
            </w:r>
          </w:p>
        </w:tc>
        <w:tc>
          <w:tcPr>
            <w:tcW w:w="1374" w:type="dxa"/>
          </w:tcPr>
          <w:p w:rsidR="00CC1524" w:rsidRPr="00335038" w:rsidRDefault="00CC1524" w:rsidP="00DF2892">
            <w:pPr>
              <w:jc w:val="center"/>
              <w:rPr>
                <w:sz w:val="20"/>
                <w:szCs w:val="20"/>
              </w:rPr>
            </w:pPr>
            <w:r w:rsidRPr="00335038">
              <w:rPr>
                <w:sz w:val="20"/>
                <w:szCs w:val="20"/>
              </w:rPr>
              <w:t>-</w:t>
            </w:r>
          </w:p>
        </w:tc>
      </w:tr>
      <w:tr w:rsidR="00CC1524" w:rsidRPr="0027695D" w:rsidTr="00654C77">
        <w:tc>
          <w:tcPr>
            <w:tcW w:w="426" w:type="dxa"/>
            <w:vMerge/>
          </w:tcPr>
          <w:p w:rsidR="00CC1524" w:rsidRPr="003E42E7" w:rsidRDefault="00CC1524" w:rsidP="00DF2892">
            <w:pPr>
              <w:ind w:left="-142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1524" w:rsidRPr="000A624C" w:rsidRDefault="00CC1524" w:rsidP="00DF2892">
            <w:pPr>
              <w:jc w:val="both"/>
              <w:rPr>
                <w:sz w:val="20"/>
                <w:szCs w:val="20"/>
              </w:rPr>
            </w:pPr>
            <w:r w:rsidRPr="000A624C">
              <w:rPr>
                <w:sz w:val="20"/>
                <w:szCs w:val="20"/>
              </w:rPr>
              <w:t>Супруга</w:t>
            </w:r>
          </w:p>
          <w:p w:rsidR="00CC1524" w:rsidRPr="000A624C" w:rsidRDefault="00CC1524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CC1524" w:rsidRPr="000A624C" w:rsidRDefault="00CC1524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1524" w:rsidRPr="000A624C" w:rsidRDefault="00CC1524" w:rsidP="00401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A624C">
              <w:rPr>
                <w:sz w:val="20"/>
                <w:szCs w:val="20"/>
              </w:rPr>
              <w:t>ежилое п</w:t>
            </w:r>
            <w:r w:rsidRPr="000A624C">
              <w:rPr>
                <w:sz w:val="20"/>
                <w:szCs w:val="20"/>
              </w:rPr>
              <w:t>о</w:t>
            </w:r>
            <w:r w:rsidRPr="000A624C">
              <w:rPr>
                <w:sz w:val="20"/>
                <w:szCs w:val="20"/>
              </w:rPr>
              <w:t>мещение</w:t>
            </w:r>
          </w:p>
        </w:tc>
        <w:tc>
          <w:tcPr>
            <w:tcW w:w="1418" w:type="dxa"/>
          </w:tcPr>
          <w:p w:rsidR="00CC1524" w:rsidRPr="000A624C" w:rsidRDefault="00CC1524" w:rsidP="00401E99">
            <w:pPr>
              <w:jc w:val="center"/>
              <w:rPr>
                <w:sz w:val="20"/>
                <w:szCs w:val="20"/>
              </w:rPr>
            </w:pPr>
            <w:r w:rsidRPr="000A624C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0A624C">
              <w:rPr>
                <w:rStyle w:val="Strong"/>
                <w:b w:val="0"/>
                <w:sz w:val="20"/>
                <w:szCs w:val="20"/>
              </w:rPr>
              <w:t>у</w:t>
            </w:r>
            <w:r w:rsidRPr="000A624C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CC1524" w:rsidRPr="000A624C" w:rsidRDefault="00CC1524" w:rsidP="00401E99">
            <w:pPr>
              <w:jc w:val="center"/>
              <w:rPr>
                <w:sz w:val="20"/>
                <w:szCs w:val="20"/>
              </w:rPr>
            </w:pPr>
            <w:r w:rsidRPr="000A624C">
              <w:rPr>
                <w:sz w:val="20"/>
                <w:szCs w:val="20"/>
              </w:rPr>
              <w:t>243,8</w:t>
            </w:r>
          </w:p>
        </w:tc>
        <w:tc>
          <w:tcPr>
            <w:tcW w:w="814" w:type="dxa"/>
          </w:tcPr>
          <w:p w:rsidR="00CC1524" w:rsidRPr="000A624C" w:rsidRDefault="00CC1524" w:rsidP="00401E99">
            <w:pPr>
              <w:jc w:val="center"/>
              <w:rPr>
                <w:sz w:val="20"/>
                <w:szCs w:val="20"/>
              </w:rPr>
            </w:pPr>
            <w:r w:rsidRPr="000A624C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C1524" w:rsidRPr="000A624C" w:rsidRDefault="00CC1524" w:rsidP="00DF2892">
            <w:pPr>
              <w:jc w:val="center"/>
              <w:rPr>
                <w:sz w:val="20"/>
                <w:szCs w:val="20"/>
              </w:rPr>
            </w:pPr>
            <w:r w:rsidRPr="000A624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0A624C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A624C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0A624C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A624C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C1524" w:rsidRPr="000A624C" w:rsidRDefault="00CC1524" w:rsidP="000C33E8">
            <w:pPr>
              <w:jc w:val="center"/>
              <w:rPr>
                <w:sz w:val="20"/>
                <w:szCs w:val="20"/>
                <w:lang w:val="en-US"/>
              </w:rPr>
            </w:pPr>
            <w:r w:rsidRPr="000A624C">
              <w:rPr>
                <w:sz w:val="20"/>
                <w:szCs w:val="20"/>
              </w:rPr>
              <w:t>а</w:t>
            </w:r>
            <w:r w:rsidRPr="000A624C">
              <w:rPr>
                <w:sz w:val="20"/>
                <w:szCs w:val="20"/>
                <w:lang w:val="en-US"/>
              </w:rPr>
              <w:t>/</w:t>
            </w:r>
            <w:r w:rsidRPr="000A624C">
              <w:rPr>
                <w:sz w:val="20"/>
                <w:szCs w:val="20"/>
              </w:rPr>
              <w:t>м</w:t>
            </w:r>
            <w:r w:rsidRPr="000A624C">
              <w:rPr>
                <w:sz w:val="20"/>
                <w:szCs w:val="20"/>
                <w:lang w:val="en-US"/>
              </w:rPr>
              <w:t xml:space="preserve"> HONDA PILOT, 2012 </w:t>
            </w:r>
            <w:r w:rsidRPr="000A624C">
              <w:rPr>
                <w:sz w:val="20"/>
                <w:szCs w:val="20"/>
              </w:rPr>
              <w:t>г</w:t>
            </w:r>
            <w:r w:rsidRPr="000A624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</w:tcPr>
          <w:p w:rsidR="00CC1524" w:rsidRPr="000A624C" w:rsidRDefault="00CC1524" w:rsidP="00412B86">
            <w:pPr>
              <w:jc w:val="center"/>
              <w:rPr>
                <w:sz w:val="20"/>
                <w:szCs w:val="20"/>
              </w:rPr>
            </w:pPr>
            <w:r w:rsidRPr="000A624C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CC1524" w:rsidRPr="000A624C" w:rsidRDefault="00CC1524" w:rsidP="00DF2892">
            <w:pPr>
              <w:jc w:val="center"/>
              <w:rPr>
                <w:sz w:val="20"/>
                <w:szCs w:val="20"/>
              </w:rPr>
            </w:pPr>
            <w:r w:rsidRPr="000A624C">
              <w:rPr>
                <w:sz w:val="20"/>
                <w:szCs w:val="20"/>
              </w:rPr>
              <w:t>-</w:t>
            </w:r>
          </w:p>
        </w:tc>
      </w:tr>
      <w:tr w:rsidR="00CC1524" w:rsidRPr="0027695D" w:rsidTr="00654C77">
        <w:tc>
          <w:tcPr>
            <w:tcW w:w="426" w:type="dxa"/>
          </w:tcPr>
          <w:p w:rsidR="00CC1524" w:rsidRPr="0027695D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1524" w:rsidRPr="0015296B" w:rsidRDefault="00CC1524" w:rsidP="00DF2892">
            <w:pPr>
              <w:jc w:val="both"/>
              <w:rPr>
                <w:sz w:val="20"/>
                <w:szCs w:val="20"/>
              </w:rPr>
            </w:pPr>
            <w:r w:rsidRPr="0015296B">
              <w:rPr>
                <w:sz w:val="20"/>
                <w:szCs w:val="20"/>
              </w:rPr>
              <w:t>несовершенн</w:t>
            </w:r>
            <w:r w:rsidRPr="0015296B">
              <w:rPr>
                <w:sz w:val="20"/>
                <w:szCs w:val="20"/>
              </w:rPr>
              <w:t>о</w:t>
            </w:r>
            <w:r w:rsidRPr="0015296B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CC1524" w:rsidRPr="0015296B" w:rsidRDefault="00CC1524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1524" w:rsidRPr="0015296B" w:rsidRDefault="00CC1524" w:rsidP="00401E99">
            <w:pPr>
              <w:jc w:val="center"/>
              <w:rPr>
                <w:sz w:val="20"/>
                <w:szCs w:val="20"/>
              </w:rPr>
            </w:pPr>
            <w:r w:rsidRPr="0015296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C1524" w:rsidRPr="0015296B" w:rsidRDefault="00CC1524" w:rsidP="00401E9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5296B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C1524" w:rsidRPr="0015296B" w:rsidRDefault="00CC1524" w:rsidP="00401E99">
            <w:pPr>
              <w:jc w:val="center"/>
              <w:rPr>
                <w:sz w:val="20"/>
                <w:szCs w:val="20"/>
              </w:rPr>
            </w:pPr>
            <w:r w:rsidRPr="0015296B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CC1524" w:rsidRPr="0015296B" w:rsidRDefault="00CC1524" w:rsidP="00401E9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5296B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C1524" w:rsidRPr="0015296B" w:rsidRDefault="00CC1524" w:rsidP="00DF2892">
            <w:pPr>
              <w:jc w:val="center"/>
              <w:rPr>
                <w:sz w:val="20"/>
                <w:szCs w:val="20"/>
              </w:rPr>
            </w:pPr>
            <w:r w:rsidRPr="0015296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15296B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5296B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15296B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5296B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C1524" w:rsidRPr="0015296B" w:rsidRDefault="00CC1524" w:rsidP="00DF2892">
            <w:pPr>
              <w:jc w:val="center"/>
              <w:rPr>
                <w:sz w:val="20"/>
                <w:szCs w:val="20"/>
              </w:rPr>
            </w:pPr>
            <w:r w:rsidRPr="0015296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C1524" w:rsidRPr="0015296B" w:rsidRDefault="00CC1524" w:rsidP="00412B86">
            <w:pPr>
              <w:jc w:val="center"/>
              <w:rPr>
                <w:sz w:val="20"/>
                <w:szCs w:val="20"/>
              </w:rPr>
            </w:pPr>
            <w:r w:rsidRPr="0015296B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CC1524" w:rsidRPr="0015296B" w:rsidRDefault="00CC1524" w:rsidP="00DF2892">
            <w:pPr>
              <w:jc w:val="center"/>
              <w:rPr>
                <w:sz w:val="20"/>
                <w:szCs w:val="20"/>
              </w:rPr>
            </w:pPr>
            <w:r w:rsidRPr="0015296B">
              <w:rPr>
                <w:sz w:val="20"/>
                <w:szCs w:val="20"/>
              </w:rPr>
              <w:t>-</w:t>
            </w:r>
          </w:p>
        </w:tc>
      </w:tr>
      <w:tr w:rsidR="00CC1524" w:rsidRPr="0027695D" w:rsidTr="00654C77">
        <w:trPr>
          <w:trHeight w:val="840"/>
        </w:trPr>
        <w:tc>
          <w:tcPr>
            <w:tcW w:w="426" w:type="dxa"/>
            <w:vMerge w:val="restart"/>
          </w:tcPr>
          <w:p w:rsidR="00CC1524" w:rsidRDefault="00CC1524" w:rsidP="000205DD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7695D">
              <w:rPr>
                <w:sz w:val="20"/>
                <w:szCs w:val="20"/>
              </w:rPr>
              <w:t>.</w:t>
            </w:r>
          </w:p>
          <w:p w:rsidR="00CC1524" w:rsidRPr="00D03EC7" w:rsidRDefault="00CC1524" w:rsidP="00D03E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1524" w:rsidRPr="008C250F" w:rsidRDefault="00CC1524" w:rsidP="003E1DD9">
            <w:pPr>
              <w:ind w:right="-108"/>
              <w:rPr>
                <w:b/>
                <w:sz w:val="20"/>
                <w:szCs w:val="20"/>
              </w:rPr>
            </w:pPr>
            <w:r w:rsidRPr="008C250F">
              <w:rPr>
                <w:b/>
                <w:sz w:val="20"/>
                <w:szCs w:val="20"/>
              </w:rPr>
              <w:t>Самарин С.А.</w:t>
            </w:r>
          </w:p>
        </w:tc>
        <w:tc>
          <w:tcPr>
            <w:tcW w:w="1609" w:type="dxa"/>
          </w:tcPr>
          <w:p w:rsidR="00CC1524" w:rsidRPr="008C250F" w:rsidRDefault="00CC1524" w:rsidP="000205DD">
            <w:pPr>
              <w:jc w:val="both"/>
              <w:rPr>
                <w:sz w:val="20"/>
                <w:szCs w:val="20"/>
              </w:rPr>
            </w:pPr>
            <w:r w:rsidRPr="008C250F">
              <w:rPr>
                <w:sz w:val="20"/>
                <w:szCs w:val="20"/>
              </w:rPr>
              <w:t>Депутат Рже</w:t>
            </w:r>
            <w:r w:rsidRPr="008C250F">
              <w:rPr>
                <w:sz w:val="20"/>
                <w:szCs w:val="20"/>
              </w:rPr>
              <w:t>в</w:t>
            </w:r>
            <w:r w:rsidRPr="008C250F"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CC1524" w:rsidRPr="004F5B93" w:rsidRDefault="00CC1524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к</w:t>
            </w:r>
            <w:r w:rsidRPr="004F5B93">
              <w:rPr>
                <w:rStyle w:val="Strong"/>
                <w:b w:val="0"/>
                <w:sz w:val="20"/>
                <w:szCs w:val="20"/>
              </w:rPr>
              <w:t>вартира</w:t>
            </w:r>
          </w:p>
          <w:p w:rsidR="00CC1524" w:rsidRPr="004F5B93" w:rsidRDefault="00CC1524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4F5B93" w:rsidRDefault="00CC1524" w:rsidP="008C250F">
            <w:pPr>
              <w:jc w:val="center"/>
              <w:rPr>
                <w:sz w:val="20"/>
                <w:szCs w:val="20"/>
              </w:rPr>
            </w:pPr>
            <w:r w:rsidRPr="004F5B93">
              <w:rPr>
                <w:sz w:val="20"/>
                <w:szCs w:val="20"/>
              </w:rPr>
              <w:t>земельный участок</w:t>
            </w:r>
          </w:p>
          <w:p w:rsidR="00CC1524" w:rsidRPr="004F5B93" w:rsidRDefault="00CC1524" w:rsidP="00E3772E">
            <w:pPr>
              <w:jc w:val="center"/>
              <w:rPr>
                <w:sz w:val="20"/>
                <w:szCs w:val="20"/>
              </w:rPr>
            </w:pPr>
            <w:r w:rsidRPr="004F5B93">
              <w:rPr>
                <w:sz w:val="20"/>
                <w:szCs w:val="20"/>
              </w:rPr>
              <w:t>земельный участок</w:t>
            </w:r>
          </w:p>
          <w:p w:rsidR="00CC1524" w:rsidRPr="004F5B93" w:rsidRDefault="00CC1524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1524" w:rsidRPr="004F5B93" w:rsidRDefault="00CC1524" w:rsidP="00FD01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F5B93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4F5B93">
              <w:rPr>
                <w:rStyle w:val="Strong"/>
                <w:b w:val="0"/>
                <w:sz w:val="20"/>
                <w:szCs w:val="20"/>
              </w:rPr>
              <w:t>у</w:t>
            </w:r>
            <w:r w:rsidRPr="004F5B93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C1524" w:rsidRPr="004F5B93" w:rsidRDefault="00CC1524" w:rsidP="008C250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F5B93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4F5B93">
              <w:rPr>
                <w:rStyle w:val="Strong"/>
                <w:b w:val="0"/>
                <w:sz w:val="20"/>
                <w:szCs w:val="20"/>
              </w:rPr>
              <w:t>у</w:t>
            </w:r>
            <w:r w:rsidRPr="004F5B93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C1524" w:rsidRPr="004F5B93" w:rsidRDefault="00CC1524" w:rsidP="00E3772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F5B93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4F5B93">
              <w:rPr>
                <w:rStyle w:val="Strong"/>
                <w:b w:val="0"/>
                <w:sz w:val="20"/>
                <w:szCs w:val="20"/>
              </w:rPr>
              <w:t>у</w:t>
            </w:r>
            <w:r w:rsidRPr="004F5B93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C1524" w:rsidRPr="004F5B93" w:rsidRDefault="00CC1524" w:rsidP="008C250F">
            <w:pPr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1524" w:rsidRPr="004F5B93" w:rsidRDefault="00CC1524" w:rsidP="000205DD">
            <w:pPr>
              <w:jc w:val="center"/>
              <w:rPr>
                <w:sz w:val="20"/>
                <w:szCs w:val="20"/>
              </w:rPr>
            </w:pPr>
            <w:r w:rsidRPr="004F5B93">
              <w:rPr>
                <w:sz w:val="20"/>
                <w:szCs w:val="20"/>
              </w:rPr>
              <w:t>60</w:t>
            </w:r>
          </w:p>
          <w:p w:rsidR="00CC1524" w:rsidRPr="004F5B93" w:rsidRDefault="00CC1524" w:rsidP="000205DD">
            <w:pPr>
              <w:jc w:val="center"/>
              <w:rPr>
                <w:sz w:val="20"/>
                <w:szCs w:val="20"/>
              </w:rPr>
            </w:pPr>
          </w:p>
          <w:p w:rsidR="00CC1524" w:rsidRPr="004F5B93" w:rsidRDefault="00CC1524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F5B93">
              <w:rPr>
                <w:rStyle w:val="Strong"/>
                <w:b w:val="0"/>
                <w:sz w:val="20"/>
                <w:szCs w:val="20"/>
              </w:rPr>
              <w:t>1160</w:t>
            </w:r>
          </w:p>
          <w:p w:rsidR="00CC1524" w:rsidRPr="004F5B93" w:rsidRDefault="00CC1524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4F5B93" w:rsidRDefault="00CC1524" w:rsidP="00E3772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F5B93">
              <w:rPr>
                <w:rStyle w:val="Strong"/>
                <w:b w:val="0"/>
                <w:sz w:val="20"/>
                <w:szCs w:val="20"/>
              </w:rPr>
              <w:t>1200</w:t>
            </w:r>
          </w:p>
          <w:p w:rsidR="00CC1524" w:rsidRPr="004F5B93" w:rsidRDefault="00CC1524" w:rsidP="0002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CC1524" w:rsidRPr="004F5B93" w:rsidRDefault="00CC1524" w:rsidP="000205DD">
            <w:pPr>
              <w:jc w:val="center"/>
              <w:rPr>
                <w:sz w:val="20"/>
                <w:szCs w:val="20"/>
              </w:rPr>
            </w:pPr>
            <w:r w:rsidRPr="004F5B93">
              <w:rPr>
                <w:sz w:val="20"/>
                <w:szCs w:val="20"/>
              </w:rPr>
              <w:t>Россия</w:t>
            </w:r>
          </w:p>
          <w:p w:rsidR="00CC1524" w:rsidRPr="004F5B93" w:rsidRDefault="00CC1524" w:rsidP="000205DD">
            <w:pPr>
              <w:jc w:val="center"/>
              <w:rPr>
                <w:sz w:val="20"/>
                <w:szCs w:val="20"/>
              </w:rPr>
            </w:pPr>
          </w:p>
          <w:p w:rsidR="00CC1524" w:rsidRPr="004F5B93" w:rsidRDefault="00CC1524" w:rsidP="00E3772E">
            <w:pPr>
              <w:jc w:val="center"/>
              <w:rPr>
                <w:sz w:val="20"/>
                <w:szCs w:val="20"/>
              </w:rPr>
            </w:pPr>
            <w:r w:rsidRPr="004F5B93">
              <w:rPr>
                <w:sz w:val="20"/>
                <w:szCs w:val="20"/>
              </w:rPr>
              <w:t>Россия</w:t>
            </w:r>
          </w:p>
          <w:p w:rsidR="00CC1524" w:rsidRPr="004F5B93" w:rsidRDefault="00CC1524" w:rsidP="000205DD">
            <w:pPr>
              <w:jc w:val="center"/>
              <w:rPr>
                <w:sz w:val="20"/>
                <w:szCs w:val="20"/>
              </w:rPr>
            </w:pPr>
          </w:p>
          <w:p w:rsidR="00CC1524" w:rsidRPr="004F5B93" w:rsidRDefault="00CC1524" w:rsidP="00E3772E">
            <w:pPr>
              <w:jc w:val="center"/>
              <w:rPr>
                <w:sz w:val="20"/>
                <w:szCs w:val="20"/>
              </w:rPr>
            </w:pPr>
            <w:r w:rsidRPr="004F5B93">
              <w:rPr>
                <w:sz w:val="20"/>
                <w:szCs w:val="20"/>
              </w:rPr>
              <w:t>Россия</w:t>
            </w:r>
          </w:p>
          <w:p w:rsidR="00CC1524" w:rsidRPr="004F5B93" w:rsidRDefault="00CC1524" w:rsidP="0002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C1524" w:rsidRPr="004F5B93" w:rsidRDefault="00CC1524" w:rsidP="00E3772E">
            <w:pPr>
              <w:jc w:val="center"/>
              <w:rPr>
                <w:sz w:val="20"/>
                <w:szCs w:val="20"/>
              </w:rPr>
            </w:pPr>
            <w:r w:rsidRPr="004F5B93">
              <w:rPr>
                <w:sz w:val="20"/>
                <w:szCs w:val="20"/>
              </w:rPr>
              <w:t>-</w:t>
            </w:r>
          </w:p>
          <w:p w:rsidR="00CC1524" w:rsidRPr="004F5B93" w:rsidRDefault="00CC1524" w:rsidP="00E3772E">
            <w:pPr>
              <w:jc w:val="center"/>
              <w:rPr>
                <w:sz w:val="20"/>
                <w:szCs w:val="20"/>
              </w:rPr>
            </w:pPr>
          </w:p>
          <w:p w:rsidR="00CC1524" w:rsidRPr="004F5B93" w:rsidRDefault="00CC1524" w:rsidP="00E3772E">
            <w:pPr>
              <w:jc w:val="center"/>
              <w:rPr>
                <w:sz w:val="20"/>
                <w:szCs w:val="20"/>
              </w:rPr>
            </w:pPr>
            <w:r w:rsidRPr="004F5B93">
              <w:rPr>
                <w:sz w:val="20"/>
                <w:szCs w:val="20"/>
              </w:rPr>
              <w:t>-</w:t>
            </w:r>
          </w:p>
          <w:p w:rsidR="00CC1524" w:rsidRPr="004F5B93" w:rsidRDefault="00CC1524" w:rsidP="00E3772E">
            <w:pPr>
              <w:jc w:val="center"/>
              <w:rPr>
                <w:sz w:val="20"/>
                <w:szCs w:val="20"/>
              </w:rPr>
            </w:pPr>
          </w:p>
          <w:p w:rsidR="00CC1524" w:rsidRPr="004F5B93" w:rsidRDefault="00CC1524" w:rsidP="00E3772E">
            <w:pPr>
              <w:jc w:val="center"/>
              <w:rPr>
                <w:sz w:val="20"/>
                <w:szCs w:val="20"/>
              </w:rPr>
            </w:pPr>
            <w:r w:rsidRPr="004F5B9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4F5B93" w:rsidRDefault="00CC1524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F5B93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CC1524" w:rsidRPr="004F5B93" w:rsidRDefault="00CC1524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4F5B93" w:rsidRDefault="00CC1524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F5B93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CC1524" w:rsidRPr="004F5B93" w:rsidRDefault="00CC1524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4F5B93" w:rsidRDefault="00CC1524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F5B93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CC1524" w:rsidRPr="004F5B93" w:rsidRDefault="00CC1524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CC1524" w:rsidRPr="004F5B93" w:rsidRDefault="00CC1524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F5B93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CC1524" w:rsidRPr="004F5B93" w:rsidRDefault="00CC1524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4F5B93" w:rsidRDefault="00CC1524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F5B93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CC1524" w:rsidRPr="004F5B93" w:rsidRDefault="00CC1524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4F5B93" w:rsidRDefault="00CC1524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F5B93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C1524" w:rsidRPr="004F5B93" w:rsidRDefault="00CC1524" w:rsidP="000205DD">
            <w:pPr>
              <w:rPr>
                <w:sz w:val="20"/>
                <w:szCs w:val="20"/>
              </w:rPr>
            </w:pPr>
            <w:r w:rsidRPr="004F5B93">
              <w:rPr>
                <w:sz w:val="20"/>
                <w:szCs w:val="20"/>
              </w:rPr>
              <w:t>а/м ВАЗ-21015 2003 г.</w:t>
            </w:r>
          </w:p>
          <w:p w:rsidR="00CC1524" w:rsidRPr="004F5B93" w:rsidRDefault="00CC1524" w:rsidP="00FD01DC">
            <w:pPr>
              <w:rPr>
                <w:sz w:val="20"/>
                <w:szCs w:val="20"/>
              </w:rPr>
            </w:pPr>
            <w:r w:rsidRPr="004F5B93">
              <w:rPr>
                <w:sz w:val="20"/>
                <w:szCs w:val="20"/>
              </w:rPr>
              <w:t>а/м ТОЙОТА ЛЭНД КРУИЗЕР 150  2017г.</w:t>
            </w:r>
          </w:p>
        </w:tc>
        <w:tc>
          <w:tcPr>
            <w:tcW w:w="1440" w:type="dxa"/>
          </w:tcPr>
          <w:p w:rsidR="00CC1524" w:rsidRPr="004F5B93" w:rsidRDefault="00CC1524" w:rsidP="00FD01DC">
            <w:pPr>
              <w:jc w:val="center"/>
              <w:rPr>
                <w:sz w:val="20"/>
                <w:szCs w:val="20"/>
              </w:rPr>
            </w:pPr>
            <w:r w:rsidRPr="004F5B93">
              <w:rPr>
                <w:sz w:val="20"/>
                <w:szCs w:val="20"/>
              </w:rPr>
              <w:t>1 670 305,99</w:t>
            </w:r>
          </w:p>
          <w:p w:rsidR="00CC1524" w:rsidRPr="004F5B93" w:rsidRDefault="00CC1524" w:rsidP="00FD01DC">
            <w:pPr>
              <w:jc w:val="center"/>
              <w:rPr>
                <w:sz w:val="20"/>
                <w:szCs w:val="20"/>
              </w:rPr>
            </w:pPr>
            <w:r w:rsidRPr="004F5B93">
              <w:rPr>
                <w:sz w:val="20"/>
                <w:szCs w:val="20"/>
              </w:rPr>
              <w:t xml:space="preserve"> в т.ч. по о</w:t>
            </w:r>
            <w:r w:rsidRPr="004F5B93">
              <w:rPr>
                <w:sz w:val="20"/>
                <w:szCs w:val="20"/>
              </w:rPr>
              <w:t>с</w:t>
            </w:r>
            <w:r w:rsidRPr="004F5B93">
              <w:rPr>
                <w:sz w:val="20"/>
                <w:szCs w:val="20"/>
              </w:rPr>
              <w:t>новному ме</w:t>
            </w:r>
            <w:r w:rsidRPr="004F5B93">
              <w:rPr>
                <w:sz w:val="20"/>
                <w:szCs w:val="20"/>
              </w:rPr>
              <w:t>с</w:t>
            </w:r>
            <w:r w:rsidRPr="004F5B93">
              <w:rPr>
                <w:sz w:val="20"/>
                <w:szCs w:val="20"/>
              </w:rPr>
              <w:t xml:space="preserve">ту работы  </w:t>
            </w:r>
          </w:p>
          <w:p w:rsidR="00CC1524" w:rsidRPr="004F5B93" w:rsidRDefault="00CC1524" w:rsidP="00FD01DC">
            <w:pPr>
              <w:jc w:val="center"/>
              <w:rPr>
                <w:sz w:val="20"/>
                <w:szCs w:val="20"/>
              </w:rPr>
            </w:pPr>
            <w:r w:rsidRPr="004F5B93">
              <w:rPr>
                <w:sz w:val="20"/>
                <w:szCs w:val="20"/>
              </w:rPr>
              <w:t>1 670 305,99</w:t>
            </w:r>
          </w:p>
        </w:tc>
        <w:tc>
          <w:tcPr>
            <w:tcW w:w="1374" w:type="dxa"/>
          </w:tcPr>
          <w:p w:rsidR="00CC1524" w:rsidRPr="004F5B93" w:rsidRDefault="00CC1524" w:rsidP="000205DD">
            <w:pPr>
              <w:jc w:val="center"/>
              <w:rPr>
                <w:sz w:val="20"/>
                <w:szCs w:val="20"/>
              </w:rPr>
            </w:pPr>
            <w:r w:rsidRPr="004F5B93">
              <w:rPr>
                <w:sz w:val="20"/>
                <w:szCs w:val="20"/>
              </w:rPr>
              <w:t>-</w:t>
            </w:r>
          </w:p>
        </w:tc>
      </w:tr>
      <w:tr w:rsidR="00CC1524" w:rsidRPr="0027695D" w:rsidTr="00654C77">
        <w:tc>
          <w:tcPr>
            <w:tcW w:w="426" w:type="dxa"/>
            <w:vMerge/>
          </w:tcPr>
          <w:p w:rsidR="00CC1524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1524" w:rsidRPr="00D13F0C" w:rsidRDefault="00CC1524" w:rsidP="00D03EC7">
            <w:pPr>
              <w:jc w:val="both"/>
              <w:rPr>
                <w:sz w:val="20"/>
                <w:szCs w:val="20"/>
              </w:rPr>
            </w:pPr>
            <w:r w:rsidRPr="00D13F0C">
              <w:rPr>
                <w:sz w:val="20"/>
                <w:szCs w:val="20"/>
              </w:rPr>
              <w:t>Супруга</w:t>
            </w:r>
          </w:p>
          <w:p w:rsidR="00CC1524" w:rsidRPr="007E683B" w:rsidRDefault="00CC1524" w:rsidP="00DF28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09" w:type="dxa"/>
          </w:tcPr>
          <w:p w:rsidR="00CC1524" w:rsidRPr="007E683B" w:rsidRDefault="00CC1524" w:rsidP="007D0EE0">
            <w:pPr>
              <w:ind w:right="-108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1524" w:rsidRPr="00E04721" w:rsidRDefault="00CC1524" w:rsidP="00DF2892">
            <w:pPr>
              <w:jc w:val="center"/>
              <w:rPr>
                <w:sz w:val="20"/>
                <w:szCs w:val="20"/>
              </w:rPr>
            </w:pPr>
            <w:r w:rsidRPr="00E04721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CC1524" w:rsidRPr="00E04721" w:rsidRDefault="00CC1524" w:rsidP="00D25FC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E04721">
              <w:rPr>
                <w:rStyle w:val="Strong"/>
                <w:b w:val="0"/>
                <w:sz w:val="20"/>
                <w:szCs w:val="20"/>
              </w:rPr>
              <w:t>индивиду-</w:t>
            </w:r>
          </w:p>
          <w:p w:rsidR="00CC1524" w:rsidRPr="00E04721" w:rsidRDefault="00CC1524" w:rsidP="00D25FCA">
            <w:pPr>
              <w:jc w:val="center"/>
              <w:rPr>
                <w:sz w:val="20"/>
                <w:szCs w:val="20"/>
              </w:rPr>
            </w:pPr>
            <w:r w:rsidRPr="00E04721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CC1524" w:rsidRPr="00E04721" w:rsidRDefault="00CC1524" w:rsidP="00DF2892">
            <w:pPr>
              <w:jc w:val="center"/>
              <w:rPr>
                <w:sz w:val="20"/>
                <w:szCs w:val="20"/>
              </w:rPr>
            </w:pPr>
            <w:r w:rsidRPr="00E04721">
              <w:rPr>
                <w:sz w:val="20"/>
                <w:szCs w:val="20"/>
              </w:rPr>
              <w:t>50,6</w:t>
            </w:r>
          </w:p>
        </w:tc>
        <w:tc>
          <w:tcPr>
            <w:tcW w:w="814" w:type="dxa"/>
          </w:tcPr>
          <w:p w:rsidR="00CC1524" w:rsidRPr="00E04721" w:rsidRDefault="00CC1524" w:rsidP="00DF2892">
            <w:pPr>
              <w:jc w:val="center"/>
              <w:rPr>
                <w:sz w:val="20"/>
                <w:szCs w:val="20"/>
              </w:rPr>
            </w:pPr>
            <w:r w:rsidRPr="00E04721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C1524" w:rsidRPr="00E04721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E04721">
              <w:rPr>
                <w:rStyle w:val="Strong"/>
                <w:b w:val="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</w:tcPr>
          <w:p w:rsidR="00CC1524" w:rsidRPr="00E04721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E04721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E04721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E04721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C1524" w:rsidRPr="00E04721" w:rsidRDefault="00CC1524" w:rsidP="00482C9C">
            <w:pPr>
              <w:rPr>
                <w:sz w:val="20"/>
                <w:szCs w:val="20"/>
              </w:rPr>
            </w:pPr>
            <w:r w:rsidRPr="00E04721"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440" w:type="dxa"/>
          </w:tcPr>
          <w:p w:rsidR="00CC1524" w:rsidRPr="00E04721" w:rsidRDefault="00CC1524" w:rsidP="00FD01DC">
            <w:pPr>
              <w:jc w:val="center"/>
              <w:rPr>
                <w:sz w:val="20"/>
                <w:szCs w:val="20"/>
              </w:rPr>
            </w:pPr>
            <w:r w:rsidRPr="00E04721">
              <w:rPr>
                <w:sz w:val="20"/>
                <w:szCs w:val="20"/>
              </w:rPr>
              <w:t xml:space="preserve">135 000,0 </w:t>
            </w:r>
          </w:p>
          <w:p w:rsidR="00CC1524" w:rsidRPr="00E04721" w:rsidRDefault="00CC1524" w:rsidP="00FD01DC">
            <w:pPr>
              <w:jc w:val="center"/>
              <w:rPr>
                <w:sz w:val="20"/>
                <w:szCs w:val="20"/>
              </w:rPr>
            </w:pPr>
            <w:r w:rsidRPr="00E04721">
              <w:rPr>
                <w:sz w:val="20"/>
                <w:szCs w:val="20"/>
              </w:rPr>
              <w:t>в т.ч. по о</w:t>
            </w:r>
            <w:r w:rsidRPr="00E04721">
              <w:rPr>
                <w:sz w:val="20"/>
                <w:szCs w:val="20"/>
              </w:rPr>
              <w:t>с</w:t>
            </w:r>
            <w:r w:rsidRPr="00E04721">
              <w:rPr>
                <w:sz w:val="20"/>
                <w:szCs w:val="20"/>
              </w:rPr>
              <w:t>новному ме</w:t>
            </w:r>
            <w:r w:rsidRPr="00E04721">
              <w:rPr>
                <w:sz w:val="20"/>
                <w:szCs w:val="20"/>
              </w:rPr>
              <w:t>с</w:t>
            </w:r>
            <w:r w:rsidRPr="00E04721">
              <w:rPr>
                <w:sz w:val="20"/>
                <w:szCs w:val="20"/>
              </w:rPr>
              <w:t xml:space="preserve">ту работы </w:t>
            </w:r>
          </w:p>
          <w:p w:rsidR="00CC1524" w:rsidRPr="00E04721" w:rsidRDefault="00CC1524" w:rsidP="00FD01DC">
            <w:pPr>
              <w:jc w:val="center"/>
              <w:rPr>
                <w:sz w:val="20"/>
                <w:szCs w:val="20"/>
              </w:rPr>
            </w:pPr>
            <w:r w:rsidRPr="00E04721">
              <w:rPr>
                <w:sz w:val="20"/>
                <w:szCs w:val="20"/>
              </w:rPr>
              <w:t xml:space="preserve">135 000,0  </w:t>
            </w:r>
          </w:p>
        </w:tc>
        <w:tc>
          <w:tcPr>
            <w:tcW w:w="1374" w:type="dxa"/>
          </w:tcPr>
          <w:p w:rsidR="00CC1524" w:rsidRPr="00E04721" w:rsidRDefault="00CC1524" w:rsidP="00DF2892">
            <w:pPr>
              <w:jc w:val="center"/>
              <w:rPr>
                <w:sz w:val="20"/>
                <w:szCs w:val="20"/>
              </w:rPr>
            </w:pPr>
            <w:r w:rsidRPr="00E04721">
              <w:rPr>
                <w:sz w:val="20"/>
                <w:szCs w:val="20"/>
              </w:rPr>
              <w:t>-</w:t>
            </w:r>
          </w:p>
        </w:tc>
      </w:tr>
      <w:tr w:rsidR="00CC1524" w:rsidRPr="0027695D" w:rsidTr="00654C77">
        <w:tc>
          <w:tcPr>
            <w:tcW w:w="426" w:type="dxa"/>
            <w:vMerge w:val="restart"/>
          </w:tcPr>
          <w:p w:rsidR="00CC1524" w:rsidRPr="00363601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363601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</w:tcPr>
          <w:p w:rsidR="00CC1524" w:rsidRPr="00363601" w:rsidRDefault="00CC1524" w:rsidP="00DF2892">
            <w:pPr>
              <w:rPr>
                <w:b/>
                <w:sz w:val="20"/>
                <w:szCs w:val="20"/>
              </w:rPr>
            </w:pPr>
            <w:r w:rsidRPr="00363601">
              <w:rPr>
                <w:b/>
                <w:sz w:val="20"/>
                <w:szCs w:val="20"/>
              </w:rPr>
              <w:t>Крылова Н.А.</w:t>
            </w:r>
          </w:p>
        </w:tc>
        <w:tc>
          <w:tcPr>
            <w:tcW w:w="1609" w:type="dxa"/>
            <w:vMerge w:val="restart"/>
          </w:tcPr>
          <w:p w:rsidR="00CC1524" w:rsidRPr="00363601" w:rsidRDefault="00CC1524" w:rsidP="007D0EE0">
            <w:pPr>
              <w:ind w:right="-108"/>
              <w:jc w:val="both"/>
              <w:rPr>
                <w:sz w:val="20"/>
                <w:szCs w:val="20"/>
              </w:rPr>
            </w:pPr>
            <w:r w:rsidRPr="00363601">
              <w:rPr>
                <w:sz w:val="20"/>
                <w:szCs w:val="20"/>
              </w:rPr>
              <w:t>Депутат Рже</w:t>
            </w:r>
            <w:r w:rsidRPr="00363601">
              <w:rPr>
                <w:sz w:val="20"/>
                <w:szCs w:val="20"/>
              </w:rPr>
              <w:t>в</w:t>
            </w:r>
            <w:r w:rsidRPr="00363601"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CC1524" w:rsidRPr="00363601" w:rsidRDefault="00CC1524" w:rsidP="00CF3BD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63601">
              <w:rPr>
                <w:rStyle w:val="Strong"/>
                <w:b w:val="0"/>
                <w:sz w:val="20"/>
                <w:szCs w:val="20"/>
              </w:rPr>
              <w:t xml:space="preserve">земельный участок </w:t>
            </w:r>
          </w:p>
          <w:p w:rsidR="00CC1524" w:rsidRPr="00363601" w:rsidRDefault="00CC1524" w:rsidP="00CF3BD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1524" w:rsidRPr="00363601" w:rsidRDefault="00CC1524" w:rsidP="00DE7C74">
            <w:pPr>
              <w:jc w:val="center"/>
              <w:rPr>
                <w:bCs/>
                <w:sz w:val="20"/>
                <w:szCs w:val="20"/>
              </w:rPr>
            </w:pPr>
            <w:r w:rsidRPr="00363601">
              <w:rPr>
                <w:rStyle w:val="Strong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CC1524" w:rsidRPr="00363601" w:rsidRDefault="00CC1524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14" w:type="dxa"/>
          </w:tcPr>
          <w:p w:rsidR="00CC1524" w:rsidRPr="00363601" w:rsidRDefault="00CC1524" w:rsidP="00CF3BDA">
            <w:pPr>
              <w:jc w:val="center"/>
              <w:rPr>
                <w:sz w:val="20"/>
                <w:szCs w:val="20"/>
              </w:rPr>
            </w:pPr>
            <w:r w:rsidRPr="00363601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C1524" w:rsidRPr="00363601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63601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363601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63601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363601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63601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  <w:vMerge w:val="restart"/>
          </w:tcPr>
          <w:p w:rsidR="00CC1524" w:rsidRPr="00363601" w:rsidRDefault="00CC1524" w:rsidP="00B9089D">
            <w:pPr>
              <w:rPr>
                <w:sz w:val="20"/>
                <w:szCs w:val="20"/>
              </w:rPr>
            </w:pPr>
            <w:r w:rsidRPr="00363601"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440" w:type="dxa"/>
            <w:vMerge w:val="restart"/>
          </w:tcPr>
          <w:p w:rsidR="00CC1524" w:rsidRPr="00363601" w:rsidRDefault="00CC1524" w:rsidP="002534ED">
            <w:pPr>
              <w:jc w:val="center"/>
              <w:rPr>
                <w:sz w:val="20"/>
                <w:szCs w:val="20"/>
              </w:rPr>
            </w:pPr>
            <w:r w:rsidRPr="00363601">
              <w:rPr>
                <w:sz w:val="20"/>
                <w:szCs w:val="20"/>
              </w:rPr>
              <w:t>381 465,98 в т.ч. по осно</w:t>
            </w:r>
            <w:r w:rsidRPr="00363601">
              <w:rPr>
                <w:sz w:val="20"/>
                <w:szCs w:val="20"/>
              </w:rPr>
              <w:t>в</w:t>
            </w:r>
            <w:r w:rsidRPr="00363601">
              <w:rPr>
                <w:sz w:val="20"/>
                <w:szCs w:val="20"/>
              </w:rPr>
              <w:t xml:space="preserve">ному месту работы </w:t>
            </w:r>
          </w:p>
          <w:p w:rsidR="00CC1524" w:rsidRPr="00363601" w:rsidRDefault="00CC1524" w:rsidP="002534ED">
            <w:pPr>
              <w:jc w:val="center"/>
              <w:rPr>
                <w:sz w:val="20"/>
                <w:szCs w:val="20"/>
                <w:lang w:val="en-US"/>
              </w:rPr>
            </w:pPr>
            <w:r w:rsidRPr="00363601">
              <w:rPr>
                <w:sz w:val="20"/>
                <w:szCs w:val="20"/>
              </w:rPr>
              <w:t>231 678,98</w:t>
            </w:r>
          </w:p>
        </w:tc>
        <w:tc>
          <w:tcPr>
            <w:tcW w:w="1374" w:type="dxa"/>
            <w:vMerge w:val="restart"/>
          </w:tcPr>
          <w:p w:rsidR="00CC1524" w:rsidRPr="00363601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63601">
              <w:rPr>
                <w:sz w:val="20"/>
                <w:szCs w:val="20"/>
              </w:rPr>
              <w:t>-</w:t>
            </w:r>
          </w:p>
        </w:tc>
      </w:tr>
      <w:tr w:rsidR="00CC1524" w:rsidRPr="0027695D" w:rsidTr="00654C77">
        <w:tc>
          <w:tcPr>
            <w:tcW w:w="426" w:type="dxa"/>
            <w:vMerge/>
          </w:tcPr>
          <w:p w:rsidR="00CC1524" w:rsidRPr="00363601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1524" w:rsidRPr="00363601" w:rsidRDefault="00CC1524" w:rsidP="00DF2892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CC1524" w:rsidRPr="00363601" w:rsidRDefault="00CC1524" w:rsidP="007D0EE0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1524" w:rsidRPr="00363601" w:rsidRDefault="00CC1524" w:rsidP="00DE7C7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63601">
              <w:rPr>
                <w:rStyle w:val="Strong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CC1524" w:rsidRPr="00363601" w:rsidRDefault="00CC1524" w:rsidP="00CF3BDA">
            <w:pPr>
              <w:jc w:val="center"/>
              <w:rPr>
                <w:sz w:val="20"/>
                <w:szCs w:val="20"/>
              </w:rPr>
            </w:pPr>
            <w:r w:rsidRPr="00363601">
              <w:rPr>
                <w:rStyle w:val="Strong"/>
                <w:b w:val="0"/>
                <w:sz w:val="20"/>
                <w:szCs w:val="20"/>
              </w:rPr>
              <w:t>долевая  1/2</w:t>
            </w:r>
          </w:p>
        </w:tc>
        <w:tc>
          <w:tcPr>
            <w:tcW w:w="851" w:type="dxa"/>
          </w:tcPr>
          <w:p w:rsidR="00CC1524" w:rsidRPr="00363601" w:rsidRDefault="00CC1524" w:rsidP="001963F3">
            <w:pPr>
              <w:jc w:val="center"/>
              <w:rPr>
                <w:sz w:val="20"/>
                <w:szCs w:val="20"/>
              </w:rPr>
            </w:pPr>
            <w:r w:rsidRPr="00363601">
              <w:rPr>
                <w:sz w:val="20"/>
                <w:szCs w:val="20"/>
              </w:rPr>
              <w:t>24,3</w:t>
            </w:r>
          </w:p>
        </w:tc>
        <w:tc>
          <w:tcPr>
            <w:tcW w:w="814" w:type="dxa"/>
          </w:tcPr>
          <w:p w:rsidR="00CC1524" w:rsidRPr="00363601" w:rsidRDefault="00CC1524" w:rsidP="00CF3BDA">
            <w:pPr>
              <w:jc w:val="center"/>
              <w:rPr>
                <w:sz w:val="20"/>
                <w:szCs w:val="20"/>
              </w:rPr>
            </w:pPr>
            <w:r w:rsidRPr="00363601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C1524" w:rsidRPr="00363601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63601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363601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63601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363601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63601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  <w:vMerge/>
          </w:tcPr>
          <w:p w:rsidR="00CC1524" w:rsidRPr="00363601" w:rsidRDefault="00CC1524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C1524" w:rsidRPr="00363601" w:rsidRDefault="00CC1524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CC1524" w:rsidRPr="00363601" w:rsidRDefault="00CC1524" w:rsidP="00DF2892">
            <w:pPr>
              <w:jc w:val="center"/>
              <w:rPr>
                <w:sz w:val="20"/>
                <w:szCs w:val="20"/>
              </w:rPr>
            </w:pPr>
          </w:p>
        </w:tc>
      </w:tr>
      <w:tr w:rsidR="00CC1524" w:rsidRPr="0027695D" w:rsidTr="00654C77">
        <w:tc>
          <w:tcPr>
            <w:tcW w:w="426" w:type="dxa"/>
            <w:vMerge/>
          </w:tcPr>
          <w:p w:rsidR="00CC1524" w:rsidRPr="00363601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1524" w:rsidRPr="00363601" w:rsidRDefault="00CC1524" w:rsidP="00DF2892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CC1524" w:rsidRPr="00363601" w:rsidRDefault="00CC1524" w:rsidP="007D0EE0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1524" w:rsidRPr="00363601" w:rsidRDefault="00CC1524" w:rsidP="00DF2892">
            <w:pPr>
              <w:jc w:val="center"/>
              <w:rPr>
                <w:sz w:val="20"/>
                <w:szCs w:val="20"/>
              </w:rPr>
            </w:pPr>
            <w:r w:rsidRPr="00363601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CC1524" w:rsidRPr="00363601" w:rsidRDefault="00CC1524" w:rsidP="00CF3BD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63601">
              <w:rPr>
                <w:rStyle w:val="Strong"/>
                <w:b w:val="0"/>
                <w:sz w:val="20"/>
                <w:szCs w:val="20"/>
              </w:rPr>
              <w:t>индивиду-</w:t>
            </w:r>
          </w:p>
          <w:p w:rsidR="00CC1524" w:rsidRPr="00363601" w:rsidRDefault="00CC1524" w:rsidP="00CF3BDA">
            <w:pPr>
              <w:jc w:val="center"/>
              <w:rPr>
                <w:sz w:val="20"/>
                <w:szCs w:val="20"/>
              </w:rPr>
            </w:pPr>
            <w:r w:rsidRPr="00363601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CC1524" w:rsidRPr="00363601" w:rsidRDefault="00CC1524" w:rsidP="00DF2892">
            <w:pPr>
              <w:jc w:val="center"/>
              <w:rPr>
                <w:sz w:val="20"/>
                <w:szCs w:val="20"/>
              </w:rPr>
            </w:pPr>
            <w:r w:rsidRPr="00363601">
              <w:rPr>
                <w:sz w:val="20"/>
                <w:szCs w:val="20"/>
              </w:rPr>
              <w:t>30,3</w:t>
            </w:r>
          </w:p>
        </w:tc>
        <w:tc>
          <w:tcPr>
            <w:tcW w:w="814" w:type="dxa"/>
          </w:tcPr>
          <w:p w:rsidR="00CC1524" w:rsidRPr="00363601" w:rsidRDefault="00CC1524" w:rsidP="00CF3BDA">
            <w:pPr>
              <w:jc w:val="center"/>
              <w:rPr>
                <w:sz w:val="20"/>
                <w:szCs w:val="20"/>
              </w:rPr>
            </w:pPr>
            <w:r w:rsidRPr="00363601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C1524" w:rsidRPr="00363601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63601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363601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63601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363601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63601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  <w:vMerge/>
          </w:tcPr>
          <w:p w:rsidR="00CC1524" w:rsidRPr="00363601" w:rsidRDefault="00CC1524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C1524" w:rsidRPr="00363601" w:rsidRDefault="00CC1524" w:rsidP="00DF2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CC1524" w:rsidRPr="00363601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</w:tr>
      <w:tr w:rsidR="00CC1524" w:rsidRPr="0027695D" w:rsidTr="00654C77">
        <w:tc>
          <w:tcPr>
            <w:tcW w:w="426" w:type="dxa"/>
          </w:tcPr>
          <w:p w:rsidR="00CC1524" w:rsidRPr="0027695D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C1524" w:rsidRPr="00CE1214" w:rsidRDefault="00CC1524" w:rsidP="00DF2892">
            <w:pPr>
              <w:rPr>
                <w:b/>
                <w:sz w:val="20"/>
                <w:szCs w:val="20"/>
              </w:rPr>
            </w:pPr>
            <w:r w:rsidRPr="00CE1214">
              <w:rPr>
                <w:b/>
                <w:sz w:val="20"/>
                <w:szCs w:val="20"/>
              </w:rPr>
              <w:t>Морозова В.Н.</w:t>
            </w:r>
          </w:p>
          <w:p w:rsidR="00CC1524" w:rsidRPr="00CE1214" w:rsidRDefault="00CC1524" w:rsidP="00DF2892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CC1524" w:rsidRPr="00CE1214" w:rsidRDefault="00CC1524" w:rsidP="007D0EE0">
            <w:pPr>
              <w:ind w:right="-108"/>
              <w:jc w:val="both"/>
              <w:rPr>
                <w:sz w:val="20"/>
                <w:szCs w:val="20"/>
              </w:rPr>
            </w:pPr>
            <w:r w:rsidRPr="00CE1214">
              <w:rPr>
                <w:sz w:val="20"/>
                <w:szCs w:val="20"/>
              </w:rPr>
              <w:t>Депутат Рже</w:t>
            </w:r>
            <w:r w:rsidRPr="00CE1214">
              <w:rPr>
                <w:sz w:val="20"/>
                <w:szCs w:val="20"/>
              </w:rPr>
              <w:t>в</w:t>
            </w:r>
            <w:r w:rsidRPr="00CE1214"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CC1524" w:rsidRPr="00CE1214" w:rsidRDefault="00CC1524" w:rsidP="00DF2892">
            <w:pPr>
              <w:jc w:val="center"/>
              <w:rPr>
                <w:sz w:val="20"/>
                <w:szCs w:val="20"/>
              </w:rPr>
            </w:pPr>
            <w:r w:rsidRPr="00CE1214">
              <w:rPr>
                <w:sz w:val="20"/>
                <w:szCs w:val="20"/>
              </w:rPr>
              <w:t>земельный участок</w:t>
            </w:r>
          </w:p>
          <w:p w:rsidR="00CC1524" w:rsidRPr="00CE1214" w:rsidRDefault="00CC1524" w:rsidP="00DF2892">
            <w:pPr>
              <w:jc w:val="center"/>
              <w:rPr>
                <w:sz w:val="20"/>
                <w:szCs w:val="20"/>
              </w:rPr>
            </w:pPr>
            <w:r w:rsidRPr="00CE1214">
              <w:rPr>
                <w:sz w:val="20"/>
                <w:szCs w:val="20"/>
              </w:rPr>
              <w:t>земельный участок</w:t>
            </w:r>
          </w:p>
          <w:p w:rsidR="00CC1524" w:rsidRPr="00CE1214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1214">
              <w:rPr>
                <w:rStyle w:val="Strong"/>
                <w:b w:val="0"/>
                <w:sz w:val="20"/>
                <w:szCs w:val="20"/>
              </w:rPr>
              <w:t>жилой дом</w:t>
            </w:r>
          </w:p>
          <w:p w:rsidR="00CC1524" w:rsidRPr="00CE1214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CE1214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1214">
              <w:rPr>
                <w:rStyle w:val="Strong"/>
                <w:b w:val="0"/>
                <w:sz w:val="20"/>
                <w:szCs w:val="20"/>
              </w:rPr>
              <w:t>дача</w:t>
            </w:r>
          </w:p>
          <w:p w:rsidR="00CC1524" w:rsidRPr="00CE1214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CE1214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1214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  <w:p w:rsidR="00CC1524" w:rsidRPr="00CE1214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CE1214" w:rsidRDefault="00CC1524" w:rsidP="00CC1B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1214">
              <w:rPr>
                <w:rStyle w:val="Strong"/>
                <w:b w:val="0"/>
                <w:sz w:val="20"/>
                <w:szCs w:val="20"/>
              </w:rPr>
              <w:t>комната</w:t>
            </w:r>
          </w:p>
          <w:p w:rsidR="00CC1524" w:rsidRPr="00CE1214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CE1214" w:rsidRDefault="00CC1524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1524" w:rsidRPr="00CE1214" w:rsidRDefault="00CC1524" w:rsidP="00DF2892">
            <w:pPr>
              <w:jc w:val="center"/>
              <w:rPr>
                <w:sz w:val="20"/>
                <w:szCs w:val="20"/>
              </w:rPr>
            </w:pPr>
            <w:r w:rsidRPr="00CE1214">
              <w:rPr>
                <w:sz w:val="20"/>
                <w:szCs w:val="20"/>
              </w:rPr>
              <w:t>индивид</w:t>
            </w:r>
            <w:r w:rsidRPr="00CE1214">
              <w:rPr>
                <w:sz w:val="20"/>
                <w:szCs w:val="20"/>
              </w:rPr>
              <w:t>у</w:t>
            </w:r>
            <w:r w:rsidRPr="00CE1214">
              <w:rPr>
                <w:sz w:val="20"/>
                <w:szCs w:val="20"/>
              </w:rPr>
              <w:t>альная</w:t>
            </w:r>
          </w:p>
          <w:p w:rsidR="00CC1524" w:rsidRPr="00CE1214" w:rsidRDefault="00CC1524" w:rsidP="00DF2892">
            <w:pPr>
              <w:jc w:val="center"/>
              <w:rPr>
                <w:sz w:val="20"/>
                <w:szCs w:val="20"/>
              </w:rPr>
            </w:pPr>
            <w:r w:rsidRPr="00CE1214">
              <w:rPr>
                <w:sz w:val="20"/>
                <w:szCs w:val="20"/>
              </w:rPr>
              <w:t>индивид</w:t>
            </w:r>
            <w:r w:rsidRPr="00CE1214">
              <w:rPr>
                <w:sz w:val="20"/>
                <w:szCs w:val="20"/>
              </w:rPr>
              <w:t>у</w:t>
            </w:r>
            <w:r w:rsidRPr="00CE1214">
              <w:rPr>
                <w:sz w:val="20"/>
                <w:szCs w:val="20"/>
              </w:rPr>
              <w:t>альная</w:t>
            </w:r>
          </w:p>
          <w:p w:rsidR="00CC1524" w:rsidRPr="00CE1214" w:rsidRDefault="00CC1524" w:rsidP="00DF2892">
            <w:pPr>
              <w:jc w:val="center"/>
              <w:rPr>
                <w:sz w:val="20"/>
                <w:szCs w:val="20"/>
              </w:rPr>
            </w:pPr>
            <w:r w:rsidRPr="00CE1214">
              <w:rPr>
                <w:sz w:val="20"/>
                <w:szCs w:val="20"/>
              </w:rPr>
              <w:t>индивид</w:t>
            </w:r>
            <w:r w:rsidRPr="00CE1214">
              <w:rPr>
                <w:sz w:val="20"/>
                <w:szCs w:val="20"/>
              </w:rPr>
              <w:t>у</w:t>
            </w:r>
            <w:r w:rsidRPr="00CE1214">
              <w:rPr>
                <w:sz w:val="20"/>
                <w:szCs w:val="20"/>
              </w:rPr>
              <w:t>альная</w:t>
            </w:r>
          </w:p>
          <w:p w:rsidR="00CC1524" w:rsidRPr="00CE1214" w:rsidRDefault="00CC1524" w:rsidP="00DF2892">
            <w:pPr>
              <w:jc w:val="center"/>
              <w:rPr>
                <w:sz w:val="20"/>
                <w:szCs w:val="20"/>
              </w:rPr>
            </w:pPr>
            <w:r w:rsidRPr="00CE1214">
              <w:rPr>
                <w:sz w:val="20"/>
                <w:szCs w:val="20"/>
              </w:rPr>
              <w:t>индивид</w:t>
            </w:r>
            <w:r w:rsidRPr="00CE1214">
              <w:rPr>
                <w:sz w:val="20"/>
                <w:szCs w:val="20"/>
              </w:rPr>
              <w:t>у</w:t>
            </w:r>
            <w:r w:rsidRPr="00CE1214">
              <w:rPr>
                <w:sz w:val="20"/>
                <w:szCs w:val="20"/>
              </w:rPr>
              <w:t>альная</w:t>
            </w:r>
          </w:p>
          <w:p w:rsidR="00CC1524" w:rsidRPr="00CE1214" w:rsidRDefault="00CC1524" w:rsidP="00DF2892">
            <w:pPr>
              <w:jc w:val="center"/>
              <w:rPr>
                <w:sz w:val="20"/>
                <w:szCs w:val="20"/>
              </w:rPr>
            </w:pPr>
            <w:r w:rsidRPr="00CE1214">
              <w:rPr>
                <w:sz w:val="20"/>
                <w:szCs w:val="20"/>
              </w:rPr>
              <w:t>индивид</w:t>
            </w:r>
            <w:r w:rsidRPr="00CE1214">
              <w:rPr>
                <w:sz w:val="20"/>
                <w:szCs w:val="20"/>
              </w:rPr>
              <w:t>у</w:t>
            </w:r>
            <w:r w:rsidRPr="00CE1214">
              <w:rPr>
                <w:sz w:val="20"/>
                <w:szCs w:val="20"/>
              </w:rPr>
              <w:t>альная</w:t>
            </w:r>
          </w:p>
          <w:p w:rsidR="00CC1524" w:rsidRPr="00CE1214" w:rsidRDefault="00CC1524" w:rsidP="00DF2892">
            <w:pPr>
              <w:jc w:val="center"/>
              <w:rPr>
                <w:sz w:val="20"/>
                <w:szCs w:val="20"/>
              </w:rPr>
            </w:pPr>
            <w:r w:rsidRPr="00CE1214">
              <w:rPr>
                <w:sz w:val="20"/>
                <w:szCs w:val="20"/>
              </w:rPr>
              <w:t>индивид</w:t>
            </w:r>
            <w:r w:rsidRPr="00CE1214">
              <w:rPr>
                <w:sz w:val="20"/>
                <w:szCs w:val="20"/>
              </w:rPr>
              <w:t>у</w:t>
            </w:r>
            <w:r w:rsidRPr="00CE1214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CC1524" w:rsidRPr="00CE1214" w:rsidRDefault="00CC1524" w:rsidP="00DF2892">
            <w:pPr>
              <w:jc w:val="center"/>
              <w:rPr>
                <w:sz w:val="20"/>
                <w:szCs w:val="20"/>
              </w:rPr>
            </w:pPr>
            <w:r w:rsidRPr="00CE1214">
              <w:rPr>
                <w:sz w:val="20"/>
                <w:szCs w:val="20"/>
              </w:rPr>
              <w:t>500</w:t>
            </w:r>
          </w:p>
          <w:p w:rsidR="00CC1524" w:rsidRPr="00CE1214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CE1214" w:rsidRDefault="00CC1524" w:rsidP="00DF2892">
            <w:pPr>
              <w:jc w:val="center"/>
              <w:rPr>
                <w:sz w:val="20"/>
                <w:szCs w:val="20"/>
              </w:rPr>
            </w:pPr>
            <w:r w:rsidRPr="00CE1214">
              <w:rPr>
                <w:sz w:val="20"/>
                <w:szCs w:val="20"/>
              </w:rPr>
              <w:t>613</w:t>
            </w:r>
          </w:p>
          <w:p w:rsidR="00CC1524" w:rsidRPr="00CE1214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CE1214" w:rsidRDefault="00CC1524" w:rsidP="00DF2892">
            <w:pPr>
              <w:jc w:val="center"/>
              <w:rPr>
                <w:sz w:val="20"/>
                <w:szCs w:val="20"/>
              </w:rPr>
            </w:pPr>
            <w:r w:rsidRPr="00CE1214">
              <w:rPr>
                <w:sz w:val="20"/>
                <w:szCs w:val="20"/>
              </w:rPr>
              <w:t>52</w:t>
            </w:r>
          </w:p>
          <w:p w:rsidR="00CC1524" w:rsidRPr="00CE1214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CE1214" w:rsidRDefault="00CC1524" w:rsidP="00DF2892">
            <w:pPr>
              <w:jc w:val="center"/>
              <w:rPr>
                <w:sz w:val="20"/>
                <w:szCs w:val="20"/>
              </w:rPr>
            </w:pPr>
            <w:r w:rsidRPr="00CE1214">
              <w:rPr>
                <w:sz w:val="20"/>
                <w:szCs w:val="20"/>
              </w:rPr>
              <w:t>70</w:t>
            </w:r>
          </w:p>
          <w:p w:rsidR="00CC1524" w:rsidRPr="00CE1214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CE1214" w:rsidRDefault="00CC1524" w:rsidP="00CC1B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1214">
              <w:rPr>
                <w:rStyle w:val="Strong"/>
                <w:b w:val="0"/>
                <w:sz w:val="20"/>
                <w:szCs w:val="20"/>
              </w:rPr>
              <w:t>50,2</w:t>
            </w:r>
          </w:p>
          <w:p w:rsidR="00CC1524" w:rsidRPr="00CE1214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CE1214" w:rsidRDefault="00CC1524" w:rsidP="00CC1B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1214">
              <w:rPr>
                <w:rStyle w:val="Strong"/>
                <w:b w:val="0"/>
                <w:sz w:val="20"/>
                <w:szCs w:val="20"/>
              </w:rPr>
              <w:t>8</w:t>
            </w:r>
          </w:p>
          <w:p w:rsidR="00CC1524" w:rsidRPr="00CE1214" w:rsidRDefault="00CC1524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CC1524" w:rsidRPr="00CE1214" w:rsidRDefault="00CC1524" w:rsidP="00DF2892">
            <w:pPr>
              <w:jc w:val="center"/>
              <w:rPr>
                <w:sz w:val="20"/>
                <w:szCs w:val="20"/>
              </w:rPr>
            </w:pPr>
            <w:r w:rsidRPr="00CE1214">
              <w:rPr>
                <w:sz w:val="20"/>
                <w:szCs w:val="20"/>
              </w:rPr>
              <w:t>Россия</w:t>
            </w:r>
          </w:p>
          <w:p w:rsidR="00CC1524" w:rsidRPr="00CE1214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CE1214" w:rsidRDefault="00CC1524" w:rsidP="00DF2892">
            <w:pPr>
              <w:jc w:val="center"/>
              <w:rPr>
                <w:sz w:val="20"/>
                <w:szCs w:val="20"/>
              </w:rPr>
            </w:pPr>
            <w:r w:rsidRPr="00CE1214">
              <w:rPr>
                <w:sz w:val="20"/>
                <w:szCs w:val="20"/>
              </w:rPr>
              <w:t>Россия</w:t>
            </w:r>
          </w:p>
          <w:p w:rsidR="00CC1524" w:rsidRPr="00CE1214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CE1214" w:rsidRDefault="00CC1524" w:rsidP="00CC1B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1214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CE1214" w:rsidRDefault="00CC1524" w:rsidP="00CC1B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CE1214" w:rsidRDefault="00CC1524" w:rsidP="00CC1B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1214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CE1214" w:rsidRDefault="00CC1524" w:rsidP="00CC1B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CE1214" w:rsidRDefault="00CC1524" w:rsidP="00CC1B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1214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CE1214" w:rsidRDefault="00CC1524" w:rsidP="00CC1B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CE1214" w:rsidRDefault="00CC1524" w:rsidP="00CC1B7F">
            <w:pPr>
              <w:jc w:val="center"/>
              <w:rPr>
                <w:sz w:val="20"/>
                <w:szCs w:val="20"/>
              </w:rPr>
            </w:pPr>
            <w:r w:rsidRPr="00CE1214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C1524" w:rsidRPr="00CE1214" w:rsidRDefault="00CC1524" w:rsidP="00DF2892">
            <w:pPr>
              <w:jc w:val="center"/>
              <w:rPr>
                <w:sz w:val="20"/>
                <w:szCs w:val="20"/>
              </w:rPr>
            </w:pPr>
            <w:r w:rsidRPr="00CE121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CE1214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1214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CE1214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E1214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C1524" w:rsidRPr="00CE1214" w:rsidRDefault="00CC1524" w:rsidP="00DF2892">
            <w:pPr>
              <w:jc w:val="center"/>
              <w:rPr>
                <w:sz w:val="20"/>
                <w:szCs w:val="20"/>
              </w:rPr>
            </w:pPr>
            <w:r w:rsidRPr="00CE121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C1524" w:rsidRPr="00CE1214" w:rsidRDefault="00CC1524" w:rsidP="00DF2892">
            <w:pPr>
              <w:jc w:val="center"/>
              <w:rPr>
                <w:sz w:val="20"/>
                <w:szCs w:val="20"/>
              </w:rPr>
            </w:pPr>
            <w:r w:rsidRPr="00CE1214">
              <w:rPr>
                <w:sz w:val="20"/>
                <w:szCs w:val="20"/>
              </w:rPr>
              <w:t>315 650,0</w:t>
            </w:r>
          </w:p>
        </w:tc>
        <w:tc>
          <w:tcPr>
            <w:tcW w:w="1374" w:type="dxa"/>
          </w:tcPr>
          <w:p w:rsidR="00CC1524" w:rsidRPr="00CE1214" w:rsidRDefault="00CC1524" w:rsidP="00DF2892">
            <w:pPr>
              <w:jc w:val="center"/>
              <w:rPr>
                <w:sz w:val="20"/>
                <w:szCs w:val="20"/>
              </w:rPr>
            </w:pPr>
            <w:r w:rsidRPr="00CE1214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</w:tr>
      <w:tr w:rsidR="00CC1524" w:rsidRPr="0027695D" w:rsidTr="00654C77">
        <w:tc>
          <w:tcPr>
            <w:tcW w:w="426" w:type="dxa"/>
            <w:vMerge w:val="restart"/>
          </w:tcPr>
          <w:p w:rsidR="00CC1524" w:rsidRPr="0027695D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CC1524" w:rsidRPr="001113AE" w:rsidRDefault="00CC1524" w:rsidP="00DF2892">
            <w:pPr>
              <w:rPr>
                <w:b/>
                <w:sz w:val="20"/>
                <w:szCs w:val="20"/>
              </w:rPr>
            </w:pPr>
            <w:r w:rsidRPr="001113AE">
              <w:rPr>
                <w:b/>
                <w:sz w:val="20"/>
                <w:szCs w:val="20"/>
              </w:rPr>
              <w:t>Наветная Т.Н.</w:t>
            </w:r>
          </w:p>
          <w:p w:rsidR="00CC1524" w:rsidRPr="001113AE" w:rsidRDefault="00CC1524" w:rsidP="00DF2892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</w:tcPr>
          <w:p w:rsidR="00CC1524" w:rsidRPr="001113AE" w:rsidRDefault="00CC1524" w:rsidP="00DF2892">
            <w:pPr>
              <w:jc w:val="both"/>
              <w:rPr>
                <w:sz w:val="20"/>
                <w:szCs w:val="20"/>
              </w:rPr>
            </w:pPr>
            <w:r w:rsidRPr="001113AE">
              <w:rPr>
                <w:sz w:val="20"/>
                <w:szCs w:val="20"/>
              </w:rPr>
              <w:t>Депутат Рже</w:t>
            </w:r>
            <w:r w:rsidRPr="001113AE">
              <w:rPr>
                <w:sz w:val="20"/>
                <w:szCs w:val="20"/>
              </w:rPr>
              <w:t>в</w:t>
            </w:r>
            <w:r w:rsidRPr="001113AE">
              <w:rPr>
                <w:sz w:val="20"/>
                <w:szCs w:val="20"/>
              </w:rPr>
              <w:t>ской Думы</w:t>
            </w:r>
          </w:p>
        </w:tc>
        <w:tc>
          <w:tcPr>
            <w:tcW w:w="1418" w:type="dxa"/>
          </w:tcPr>
          <w:p w:rsidR="00CC1524" w:rsidRPr="001113AE" w:rsidRDefault="00CC1524" w:rsidP="00DF2892">
            <w:pPr>
              <w:jc w:val="center"/>
              <w:rPr>
                <w:sz w:val="20"/>
                <w:szCs w:val="20"/>
              </w:rPr>
            </w:pPr>
            <w:r w:rsidRPr="001113AE">
              <w:rPr>
                <w:rStyle w:val="Strong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CC1524" w:rsidRPr="001113AE" w:rsidRDefault="00CC1524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113AE">
              <w:rPr>
                <w:rStyle w:val="Strong"/>
                <w:b w:val="0"/>
                <w:sz w:val="20"/>
                <w:szCs w:val="20"/>
              </w:rPr>
              <w:t>индивиду-</w:t>
            </w:r>
          </w:p>
          <w:p w:rsidR="00CC1524" w:rsidRPr="001113AE" w:rsidRDefault="00CC1524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113AE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CC1524" w:rsidRPr="001113AE" w:rsidRDefault="00CC1524" w:rsidP="00DF2892">
            <w:pPr>
              <w:jc w:val="center"/>
              <w:rPr>
                <w:sz w:val="20"/>
                <w:szCs w:val="20"/>
              </w:rPr>
            </w:pPr>
            <w:r w:rsidRPr="001113AE">
              <w:rPr>
                <w:sz w:val="20"/>
                <w:szCs w:val="20"/>
              </w:rPr>
              <w:t>794</w:t>
            </w:r>
          </w:p>
        </w:tc>
        <w:tc>
          <w:tcPr>
            <w:tcW w:w="814" w:type="dxa"/>
          </w:tcPr>
          <w:p w:rsidR="00CC1524" w:rsidRPr="001113AE" w:rsidRDefault="00CC1524" w:rsidP="00DF2892">
            <w:pPr>
              <w:jc w:val="center"/>
              <w:rPr>
                <w:sz w:val="20"/>
                <w:szCs w:val="20"/>
              </w:rPr>
            </w:pPr>
            <w:r w:rsidRPr="001113AE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C1524" w:rsidRPr="001113AE" w:rsidRDefault="00CC1524" w:rsidP="00DF2892">
            <w:pPr>
              <w:jc w:val="center"/>
              <w:rPr>
                <w:sz w:val="20"/>
                <w:szCs w:val="20"/>
              </w:rPr>
            </w:pPr>
            <w:r w:rsidRPr="001113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1113AE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113A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1113AE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113A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  <w:vMerge w:val="restart"/>
          </w:tcPr>
          <w:p w:rsidR="00CC1524" w:rsidRPr="001113AE" w:rsidRDefault="00CC1524" w:rsidP="00AF24C8">
            <w:pPr>
              <w:rPr>
                <w:sz w:val="20"/>
                <w:szCs w:val="20"/>
              </w:rPr>
            </w:pPr>
            <w:r w:rsidRPr="001113AE"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440" w:type="dxa"/>
            <w:vMerge w:val="restart"/>
          </w:tcPr>
          <w:p w:rsidR="00CC1524" w:rsidRPr="001113AE" w:rsidRDefault="00CC1524" w:rsidP="00DF2892">
            <w:pPr>
              <w:jc w:val="center"/>
              <w:rPr>
                <w:sz w:val="18"/>
                <w:szCs w:val="18"/>
              </w:rPr>
            </w:pPr>
            <w:r w:rsidRPr="001113AE">
              <w:rPr>
                <w:sz w:val="20"/>
                <w:szCs w:val="20"/>
              </w:rPr>
              <w:t>424 598,11 в т.ч. по осно</w:t>
            </w:r>
            <w:r w:rsidRPr="001113AE">
              <w:rPr>
                <w:sz w:val="20"/>
                <w:szCs w:val="20"/>
              </w:rPr>
              <w:t>в</w:t>
            </w:r>
            <w:r w:rsidRPr="001113AE">
              <w:rPr>
                <w:sz w:val="20"/>
                <w:szCs w:val="20"/>
              </w:rPr>
              <w:t>ному месту работы</w:t>
            </w:r>
          </w:p>
          <w:p w:rsidR="00CC1524" w:rsidRPr="001113AE" w:rsidRDefault="00CC1524" w:rsidP="00CC3834">
            <w:pPr>
              <w:jc w:val="center"/>
              <w:rPr>
                <w:sz w:val="18"/>
                <w:szCs w:val="18"/>
              </w:rPr>
            </w:pPr>
            <w:r w:rsidRPr="001113AE">
              <w:rPr>
                <w:sz w:val="20"/>
                <w:szCs w:val="20"/>
              </w:rPr>
              <w:t xml:space="preserve">424 598,11 </w:t>
            </w:r>
          </w:p>
        </w:tc>
        <w:tc>
          <w:tcPr>
            <w:tcW w:w="1374" w:type="dxa"/>
            <w:vMerge w:val="restart"/>
          </w:tcPr>
          <w:p w:rsidR="00CC1524" w:rsidRPr="001113AE" w:rsidRDefault="00CC1524" w:rsidP="00DF2892">
            <w:pPr>
              <w:jc w:val="center"/>
              <w:rPr>
                <w:sz w:val="20"/>
                <w:szCs w:val="20"/>
              </w:rPr>
            </w:pPr>
            <w:r w:rsidRPr="001113AE">
              <w:rPr>
                <w:sz w:val="20"/>
                <w:szCs w:val="20"/>
              </w:rPr>
              <w:t>-</w:t>
            </w:r>
          </w:p>
        </w:tc>
      </w:tr>
      <w:tr w:rsidR="00CC1524" w:rsidRPr="0027695D" w:rsidTr="00654C77">
        <w:tc>
          <w:tcPr>
            <w:tcW w:w="426" w:type="dxa"/>
            <w:vMerge/>
          </w:tcPr>
          <w:p w:rsidR="00CC1524" w:rsidRPr="0027695D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1524" w:rsidRPr="007E683B" w:rsidRDefault="00CC1524" w:rsidP="00DF28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CC1524" w:rsidRPr="007E683B" w:rsidRDefault="00CC1524" w:rsidP="00DF289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1524" w:rsidRPr="001113AE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113AE">
              <w:rPr>
                <w:rStyle w:val="Strong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CC1524" w:rsidRPr="001113AE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113AE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1113AE">
              <w:rPr>
                <w:rStyle w:val="Strong"/>
                <w:b w:val="0"/>
                <w:sz w:val="20"/>
                <w:szCs w:val="20"/>
              </w:rPr>
              <w:t>у</w:t>
            </w:r>
            <w:r w:rsidRPr="001113AE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CC1524" w:rsidRPr="001113AE" w:rsidRDefault="00CC1524" w:rsidP="005D20E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113AE">
              <w:rPr>
                <w:rStyle w:val="Strong"/>
                <w:b w:val="0"/>
                <w:sz w:val="20"/>
                <w:szCs w:val="20"/>
              </w:rPr>
              <w:t>61,3</w:t>
            </w:r>
          </w:p>
        </w:tc>
        <w:tc>
          <w:tcPr>
            <w:tcW w:w="814" w:type="dxa"/>
          </w:tcPr>
          <w:p w:rsidR="00CC1524" w:rsidRPr="001113AE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113AE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C1524" w:rsidRPr="001113AE" w:rsidRDefault="00CC1524" w:rsidP="00DF2892">
            <w:pPr>
              <w:jc w:val="center"/>
              <w:rPr>
                <w:sz w:val="20"/>
                <w:szCs w:val="20"/>
              </w:rPr>
            </w:pPr>
            <w:r w:rsidRPr="001113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1113AE" w:rsidRDefault="00CC1524" w:rsidP="00DF2892">
            <w:pPr>
              <w:jc w:val="center"/>
              <w:rPr>
                <w:sz w:val="20"/>
                <w:szCs w:val="20"/>
              </w:rPr>
            </w:pPr>
            <w:r w:rsidRPr="001113A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1113AE" w:rsidRDefault="00CC1524" w:rsidP="00DF2892">
            <w:pPr>
              <w:jc w:val="center"/>
              <w:rPr>
                <w:sz w:val="20"/>
                <w:szCs w:val="20"/>
              </w:rPr>
            </w:pPr>
            <w:r w:rsidRPr="001113AE"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vMerge/>
          </w:tcPr>
          <w:p w:rsidR="00CC1524" w:rsidRPr="007E683B" w:rsidRDefault="00CC1524" w:rsidP="00DF28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C1524" w:rsidRPr="007E683B" w:rsidRDefault="00CC1524" w:rsidP="00DF28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CC1524" w:rsidRPr="007E683B" w:rsidRDefault="00CC1524" w:rsidP="00DF2892">
            <w:pPr>
              <w:jc w:val="center"/>
              <w:rPr>
                <w:rStyle w:val="Strong"/>
                <w:b w:val="0"/>
                <w:color w:val="FF0000"/>
                <w:sz w:val="20"/>
                <w:szCs w:val="20"/>
              </w:rPr>
            </w:pPr>
          </w:p>
        </w:tc>
      </w:tr>
      <w:tr w:rsidR="00CC1524" w:rsidRPr="0027695D" w:rsidTr="00654C77">
        <w:tc>
          <w:tcPr>
            <w:tcW w:w="426" w:type="dxa"/>
            <w:vMerge/>
          </w:tcPr>
          <w:p w:rsidR="00CC1524" w:rsidRPr="0027695D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1524" w:rsidRPr="001113AE" w:rsidRDefault="00CC1524" w:rsidP="00DF2892">
            <w:pPr>
              <w:jc w:val="both"/>
              <w:rPr>
                <w:sz w:val="20"/>
                <w:szCs w:val="20"/>
              </w:rPr>
            </w:pPr>
            <w:r w:rsidRPr="001113AE">
              <w:rPr>
                <w:sz w:val="20"/>
                <w:szCs w:val="20"/>
              </w:rPr>
              <w:t>Супруг</w:t>
            </w:r>
          </w:p>
          <w:p w:rsidR="00CC1524" w:rsidRPr="001113AE" w:rsidRDefault="00CC1524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CC1524" w:rsidRPr="001113AE" w:rsidRDefault="00CC1524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1524" w:rsidRPr="001113AE" w:rsidRDefault="00CC1524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113A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C1524" w:rsidRPr="001113AE" w:rsidRDefault="00CC1524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113A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C1524" w:rsidRPr="001113AE" w:rsidRDefault="00CC1524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113A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CC1524" w:rsidRPr="001113AE" w:rsidRDefault="00CC1524" w:rsidP="00DF2892">
            <w:pPr>
              <w:jc w:val="center"/>
              <w:rPr>
                <w:sz w:val="20"/>
                <w:szCs w:val="20"/>
              </w:rPr>
            </w:pPr>
            <w:r w:rsidRPr="001113A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C1524" w:rsidRPr="001113AE" w:rsidRDefault="00CC1524" w:rsidP="00DF2892">
            <w:pPr>
              <w:jc w:val="center"/>
              <w:rPr>
                <w:sz w:val="20"/>
                <w:szCs w:val="20"/>
              </w:rPr>
            </w:pPr>
            <w:r w:rsidRPr="001113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1113AE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113A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1113AE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1113A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C1524" w:rsidRPr="001113AE" w:rsidRDefault="00CC1524" w:rsidP="00DF2892">
            <w:pPr>
              <w:jc w:val="center"/>
              <w:rPr>
                <w:sz w:val="20"/>
                <w:szCs w:val="20"/>
              </w:rPr>
            </w:pPr>
            <w:r w:rsidRPr="001113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C1524" w:rsidRPr="001113AE" w:rsidRDefault="00CC1524" w:rsidP="00CC3834">
            <w:pPr>
              <w:jc w:val="center"/>
              <w:rPr>
                <w:sz w:val="20"/>
                <w:szCs w:val="20"/>
              </w:rPr>
            </w:pPr>
            <w:r w:rsidRPr="001113AE">
              <w:rPr>
                <w:sz w:val="20"/>
                <w:szCs w:val="20"/>
              </w:rPr>
              <w:t>359 487,82 в т.ч. по осно</w:t>
            </w:r>
            <w:r w:rsidRPr="001113AE">
              <w:rPr>
                <w:sz w:val="20"/>
                <w:szCs w:val="20"/>
              </w:rPr>
              <w:t>в</w:t>
            </w:r>
            <w:r w:rsidRPr="001113AE">
              <w:rPr>
                <w:sz w:val="20"/>
                <w:szCs w:val="20"/>
              </w:rPr>
              <w:t>ному месту работы</w:t>
            </w:r>
          </w:p>
          <w:p w:rsidR="00CC1524" w:rsidRPr="001113AE" w:rsidRDefault="00CC1524" w:rsidP="00CC3834">
            <w:pPr>
              <w:jc w:val="center"/>
              <w:rPr>
                <w:sz w:val="20"/>
                <w:szCs w:val="20"/>
              </w:rPr>
            </w:pPr>
            <w:r w:rsidRPr="001113AE">
              <w:rPr>
                <w:sz w:val="20"/>
                <w:szCs w:val="20"/>
              </w:rPr>
              <w:t xml:space="preserve">359 487,82 </w:t>
            </w:r>
          </w:p>
        </w:tc>
        <w:tc>
          <w:tcPr>
            <w:tcW w:w="1374" w:type="dxa"/>
          </w:tcPr>
          <w:p w:rsidR="00CC1524" w:rsidRPr="001113AE" w:rsidRDefault="00CC1524" w:rsidP="00DF2892">
            <w:pPr>
              <w:jc w:val="center"/>
              <w:rPr>
                <w:sz w:val="20"/>
                <w:szCs w:val="20"/>
              </w:rPr>
            </w:pPr>
            <w:r w:rsidRPr="001113AE">
              <w:rPr>
                <w:sz w:val="20"/>
                <w:szCs w:val="20"/>
              </w:rPr>
              <w:t>-</w:t>
            </w:r>
          </w:p>
        </w:tc>
      </w:tr>
      <w:tr w:rsidR="00CC1524" w:rsidRPr="0027695D" w:rsidTr="00654C77">
        <w:tc>
          <w:tcPr>
            <w:tcW w:w="426" w:type="dxa"/>
            <w:vMerge w:val="restart"/>
          </w:tcPr>
          <w:p w:rsidR="00CC1524" w:rsidRPr="0027695D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CC1524" w:rsidRPr="00675F1B" w:rsidRDefault="00CC1524" w:rsidP="00FF1D65">
            <w:pPr>
              <w:rPr>
                <w:b/>
                <w:sz w:val="20"/>
                <w:szCs w:val="20"/>
              </w:rPr>
            </w:pPr>
            <w:r w:rsidRPr="00675F1B">
              <w:rPr>
                <w:b/>
                <w:sz w:val="20"/>
                <w:szCs w:val="20"/>
              </w:rPr>
              <w:t>Образцов А.Н.</w:t>
            </w:r>
          </w:p>
        </w:tc>
        <w:tc>
          <w:tcPr>
            <w:tcW w:w="1609" w:type="dxa"/>
            <w:vMerge w:val="restart"/>
          </w:tcPr>
          <w:p w:rsidR="00CC1524" w:rsidRPr="00675F1B" w:rsidRDefault="00CC1524" w:rsidP="00DF2892">
            <w:pPr>
              <w:jc w:val="both"/>
              <w:rPr>
                <w:sz w:val="20"/>
                <w:szCs w:val="20"/>
              </w:rPr>
            </w:pPr>
            <w:r w:rsidRPr="00675F1B">
              <w:rPr>
                <w:sz w:val="20"/>
                <w:szCs w:val="20"/>
              </w:rPr>
              <w:t>Депутат Рже</w:t>
            </w:r>
            <w:r w:rsidRPr="00675F1B">
              <w:rPr>
                <w:sz w:val="20"/>
                <w:szCs w:val="20"/>
              </w:rPr>
              <w:t>в</w:t>
            </w:r>
            <w:r w:rsidRPr="00675F1B"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CC1524" w:rsidRPr="00675F1B" w:rsidRDefault="00CC1524" w:rsidP="000A04A9">
            <w:pPr>
              <w:jc w:val="center"/>
              <w:rPr>
                <w:bCs/>
                <w:sz w:val="20"/>
                <w:szCs w:val="20"/>
              </w:rPr>
            </w:pPr>
            <w:r w:rsidRPr="00675F1B">
              <w:rPr>
                <w:rStyle w:val="Strong"/>
                <w:b w:val="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CC1524" w:rsidRPr="00675F1B" w:rsidRDefault="00CC1524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75F1B">
              <w:rPr>
                <w:rStyle w:val="Strong"/>
                <w:b w:val="0"/>
                <w:sz w:val="20"/>
                <w:szCs w:val="20"/>
              </w:rPr>
              <w:t>индивиду-</w:t>
            </w:r>
          </w:p>
          <w:p w:rsidR="00CC1524" w:rsidRPr="00675F1B" w:rsidRDefault="00CC1524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75F1B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CC1524" w:rsidRPr="00675F1B" w:rsidRDefault="00CC1524" w:rsidP="00DF2892">
            <w:pPr>
              <w:jc w:val="center"/>
              <w:rPr>
                <w:sz w:val="20"/>
                <w:szCs w:val="20"/>
              </w:rPr>
            </w:pPr>
            <w:r w:rsidRPr="00675F1B">
              <w:rPr>
                <w:rStyle w:val="Strong"/>
                <w:b w:val="0"/>
                <w:sz w:val="20"/>
                <w:szCs w:val="20"/>
              </w:rPr>
              <w:t>639</w:t>
            </w:r>
          </w:p>
        </w:tc>
        <w:tc>
          <w:tcPr>
            <w:tcW w:w="814" w:type="dxa"/>
          </w:tcPr>
          <w:p w:rsidR="00CC1524" w:rsidRPr="00675F1B" w:rsidRDefault="00CC1524" w:rsidP="00DF2892">
            <w:pPr>
              <w:jc w:val="center"/>
              <w:rPr>
                <w:sz w:val="20"/>
                <w:szCs w:val="20"/>
              </w:rPr>
            </w:pPr>
            <w:r w:rsidRPr="00675F1B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C1524" w:rsidRPr="00675F1B" w:rsidRDefault="00CC1524" w:rsidP="00DF2892">
            <w:pPr>
              <w:jc w:val="center"/>
              <w:rPr>
                <w:sz w:val="20"/>
                <w:szCs w:val="20"/>
              </w:rPr>
            </w:pPr>
            <w:r w:rsidRPr="00675F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675F1B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75F1B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675F1B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75F1B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  <w:vMerge w:val="restart"/>
          </w:tcPr>
          <w:p w:rsidR="00CC1524" w:rsidRPr="00675F1B" w:rsidRDefault="00CC1524" w:rsidP="000275F4">
            <w:pPr>
              <w:jc w:val="center"/>
              <w:rPr>
                <w:sz w:val="20"/>
                <w:szCs w:val="20"/>
              </w:rPr>
            </w:pPr>
            <w:r w:rsidRPr="00675F1B">
              <w:rPr>
                <w:sz w:val="20"/>
                <w:szCs w:val="20"/>
              </w:rPr>
              <w:t>а/м Киа Спортаж, 2016 г.</w:t>
            </w:r>
          </w:p>
        </w:tc>
        <w:tc>
          <w:tcPr>
            <w:tcW w:w="1440" w:type="dxa"/>
            <w:vMerge w:val="restart"/>
          </w:tcPr>
          <w:p w:rsidR="00CC1524" w:rsidRPr="00675F1B" w:rsidRDefault="00CC1524" w:rsidP="000275F4">
            <w:pPr>
              <w:jc w:val="center"/>
              <w:rPr>
                <w:sz w:val="20"/>
                <w:szCs w:val="20"/>
              </w:rPr>
            </w:pPr>
            <w:r w:rsidRPr="00675F1B">
              <w:rPr>
                <w:sz w:val="20"/>
                <w:szCs w:val="20"/>
              </w:rPr>
              <w:t>1 401 276,02 в т.ч. по осно</w:t>
            </w:r>
            <w:r w:rsidRPr="00675F1B">
              <w:rPr>
                <w:sz w:val="20"/>
                <w:szCs w:val="20"/>
              </w:rPr>
              <w:t>в</w:t>
            </w:r>
            <w:r w:rsidRPr="00675F1B">
              <w:rPr>
                <w:sz w:val="20"/>
                <w:szCs w:val="20"/>
              </w:rPr>
              <w:t>ному месту работы 981 843,50</w:t>
            </w:r>
          </w:p>
        </w:tc>
        <w:tc>
          <w:tcPr>
            <w:tcW w:w="1374" w:type="dxa"/>
            <w:vMerge w:val="restart"/>
          </w:tcPr>
          <w:p w:rsidR="00CC1524" w:rsidRPr="00675F1B" w:rsidRDefault="00CC1524" w:rsidP="00DF2892">
            <w:pPr>
              <w:jc w:val="center"/>
              <w:rPr>
                <w:sz w:val="20"/>
                <w:szCs w:val="20"/>
              </w:rPr>
            </w:pPr>
            <w:r w:rsidRPr="00675F1B">
              <w:rPr>
                <w:sz w:val="20"/>
                <w:szCs w:val="20"/>
              </w:rPr>
              <w:t>-</w:t>
            </w:r>
          </w:p>
        </w:tc>
      </w:tr>
      <w:tr w:rsidR="00CC1524" w:rsidRPr="0027695D" w:rsidTr="00565C85">
        <w:tc>
          <w:tcPr>
            <w:tcW w:w="426" w:type="dxa"/>
            <w:vMerge/>
          </w:tcPr>
          <w:p w:rsidR="00CC1524" w:rsidRPr="0027695D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1524" w:rsidRPr="007E683B" w:rsidRDefault="00CC1524" w:rsidP="00DF28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CC1524" w:rsidRPr="007E683B" w:rsidRDefault="00CC1524" w:rsidP="00DF289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1524" w:rsidRPr="00675F1B" w:rsidRDefault="00CC1524" w:rsidP="0079112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75F1B">
              <w:rPr>
                <w:rStyle w:val="Strong"/>
                <w:b w:val="0"/>
                <w:sz w:val="20"/>
                <w:szCs w:val="20"/>
              </w:rPr>
              <w:t>дача</w:t>
            </w:r>
          </w:p>
        </w:tc>
        <w:tc>
          <w:tcPr>
            <w:tcW w:w="1418" w:type="dxa"/>
          </w:tcPr>
          <w:p w:rsidR="00CC1524" w:rsidRPr="00675F1B" w:rsidRDefault="00CC1524" w:rsidP="00675F1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75F1B">
              <w:rPr>
                <w:rStyle w:val="Strong"/>
                <w:b w:val="0"/>
                <w:sz w:val="20"/>
                <w:szCs w:val="20"/>
              </w:rPr>
              <w:t>индивиду-</w:t>
            </w:r>
          </w:p>
          <w:p w:rsidR="00CC1524" w:rsidRPr="00675F1B" w:rsidRDefault="00CC1524" w:rsidP="00675F1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75F1B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CC1524" w:rsidRPr="00675F1B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75F1B">
              <w:rPr>
                <w:rStyle w:val="Strong"/>
                <w:b w:val="0"/>
                <w:sz w:val="20"/>
                <w:szCs w:val="20"/>
              </w:rPr>
              <w:t>112</w:t>
            </w:r>
          </w:p>
        </w:tc>
        <w:tc>
          <w:tcPr>
            <w:tcW w:w="814" w:type="dxa"/>
          </w:tcPr>
          <w:p w:rsidR="00CC1524" w:rsidRPr="00675F1B" w:rsidRDefault="00CC1524" w:rsidP="00E8048B">
            <w:pPr>
              <w:jc w:val="center"/>
              <w:rPr>
                <w:sz w:val="20"/>
                <w:szCs w:val="20"/>
              </w:rPr>
            </w:pPr>
            <w:r w:rsidRPr="00675F1B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C1524" w:rsidRPr="00675F1B" w:rsidRDefault="00CC1524" w:rsidP="00E8048B">
            <w:pPr>
              <w:jc w:val="center"/>
              <w:rPr>
                <w:sz w:val="20"/>
                <w:szCs w:val="20"/>
              </w:rPr>
            </w:pPr>
            <w:r w:rsidRPr="00675F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675F1B" w:rsidRDefault="00CC1524" w:rsidP="00E8048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75F1B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675F1B" w:rsidRDefault="00CC1524" w:rsidP="00E8048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75F1B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  <w:vMerge/>
          </w:tcPr>
          <w:p w:rsidR="00CC1524" w:rsidRPr="007E683B" w:rsidRDefault="00CC1524" w:rsidP="005C744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C1524" w:rsidRPr="007E683B" w:rsidRDefault="00CC1524" w:rsidP="00DF28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CC1524" w:rsidRPr="007E683B" w:rsidRDefault="00CC1524" w:rsidP="00DF2892">
            <w:pPr>
              <w:jc w:val="center"/>
              <w:rPr>
                <w:rStyle w:val="Strong"/>
                <w:b w:val="0"/>
                <w:color w:val="FF0000"/>
                <w:sz w:val="20"/>
                <w:szCs w:val="20"/>
              </w:rPr>
            </w:pPr>
          </w:p>
        </w:tc>
      </w:tr>
      <w:tr w:rsidR="00CC1524" w:rsidRPr="0027695D" w:rsidTr="00654C77">
        <w:tc>
          <w:tcPr>
            <w:tcW w:w="426" w:type="dxa"/>
            <w:vMerge/>
          </w:tcPr>
          <w:p w:rsidR="00CC1524" w:rsidRPr="0027695D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1524" w:rsidRPr="007E683B" w:rsidRDefault="00CC1524" w:rsidP="00DF28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CC1524" w:rsidRPr="007E683B" w:rsidRDefault="00CC1524" w:rsidP="00DF289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1524" w:rsidRPr="00675F1B" w:rsidRDefault="00CC1524" w:rsidP="0079112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75F1B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CC1524" w:rsidRPr="00A04C8B" w:rsidRDefault="00CC1524" w:rsidP="00675F1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04C8B">
              <w:rPr>
                <w:rStyle w:val="Strong"/>
                <w:b w:val="0"/>
                <w:bCs w:val="0"/>
                <w:sz w:val="20"/>
                <w:szCs w:val="20"/>
              </w:rPr>
              <w:t>долевая  1/3</w:t>
            </w:r>
          </w:p>
        </w:tc>
        <w:tc>
          <w:tcPr>
            <w:tcW w:w="851" w:type="dxa"/>
          </w:tcPr>
          <w:p w:rsidR="00CC1524" w:rsidRPr="00675F1B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75F1B">
              <w:rPr>
                <w:rStyle w:val="Strong"/>
                <w:b w:val="0"/>
                <w:sz w:val="20"/>
                <w:szCs w:val="20"/>
              </w:rPr>
              <w:t>81,6</w:t>
            </w:r>
          </w:p>
        </w:tc>
        <w:tc>
          <w:tcPr>
            <w:tcW w:w="814" w:type="dxa"/>
          </w:tcPr>
          <w:p w:rsidR="00CC1524" w:rsidRPr="00675F1B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75F1B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C1524" w:rsidRPr="00675F1B" w:rsidRDefault="00CC1524" w:rsidP="00DF2892">
            <w:pPr>
              <w:jc w:val="center"/>
              <w:rPr>
                <w:sz w:val="20"/>
                <w:szCs w:val="20"/>
              </w:rPr>
            </w:pPr>
            <w:r w:rsidRPr="00675F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C1524" w:rsidRPr="00675F1B" w:rsidRDefault="00CC1524" w:rsidP="0079112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75F1B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C1524" w:rsidRPr="00675F1B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75F1B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  <w:vMerge/>
          </w:tcPr>
          <w:p w:rsidR="00CC1524" w:rsidRPr="007E683B" w:rsidRDefault="00CC1524" w:rsidP="005C744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C1524" w:rsidRPr="007E683B" w:rsidRDefault="00CC1524" w:rsidP="00DF28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CC1524" w:rsidRPr="007E683B" w:rsidRDefault="00CC1524" w:rsidP="00DF2892">
            <w:pPr>
              <w:jc w:val="center"/>
              <w:rPr>
                <w:rStyle w:val="Strong"/>
                <w:b w:val="0"/>
                <w:color w:val="FF0000"/>
                <w:sz w:val="20"/>
                <w:szCs w:val="20"/>
              </w:rPr>
            </w:pPr>
          </w:p>
        </w:tc>
      </w:tr>
      <w:tr w:rsidR="00CC1524" w:rsidRPr="003E59A2" w:rsidTr="00654C77">
        <w:tc>
          <w:tcPr>
            <w:tcW w:w="426" w:type="dxa"/>
          </w:tcPr>
          <w:p w:rsidR="00CC1524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1524" w:rsidRPr="00A04C8B" w:rsidRDefault="00CC1524" w:rsidP="00D32215">
            <w:pPr>
              <w:rPr>
                <w:sz w:val="20"/>
                <w:szCs w:val="20"/>
              </w:rPr>
            </w:pPr>
            <w:r w:rsidRPr="00A04C8B">
              <w:rPr>
                <w:sz w:val="20"/>
                <w:szCs w:val="20"/>
              </w:rPr>
              <w:t>Супруга</w:t>
            </w:r>
          </w:p>
        </w:tc>
        <w:tc>
          <w:tcPr>
            <w:tcW w:w="1609" w:type="dxa"/>
          </w:tcPr>
          <w:p w:rsidR="00CC1524" w:rsidRPr="00A04C8B" w:rsidRDefault="00CC1524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1524" w:rsidRPr="00A04C8B" w:rsidRDefault="00CC1524" w:rsidP="00696243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A04C8B">
              <w:rPr>
                <w:rStyle w:val="Strong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CC1524" w:rsidRPr="00A04C8B" w:rsidRDefault="00CC1524" w:rsidP="00696243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A04C8B">
              <w:rPr>
                <w:rStyle w:val="Strong"/>
                <w:b w:val="0"/>
                <w:bCs w:val="0"/>
                <w:sz w:val="20"/>
                <w:szCs w:val="20"/>
              </w:rPr>
              <w:t>долевая  1/3</w:t>
            </w:r>
          </w:p>
        </w:tc>
        <w:tc>
          <w:tcPr>
            <w:tcW w:w="851" w:type="dxa"/>
          </w:tcPr>
          <w:p w:rsidR="00CC1524" w:rsidRPr="00A04C8B" w:rsidRDefault="00CC1524" w:rsidP="00696243">
            <w:pPr>
              <w:jc w:val="center"/>
              <w:rPr>
                <w:sz w:val="20"/>
                <w:szCs w:val="20"/>
              </w:rPr>
            </w:pPr>
            <w:r w:rsidRPr="00A04C8B">
              <w:rPr>
                <w:sz w:val="20"/>
                <w:szCs w:val="20"/>
              </w:rPr>
              <w:t>81,6</w:t>
            </w:r>
          </w:p>
        </w:tc>
        <w:tc>
          <w:tcPr>
            <w:tcW w:w="814" w:type="dxa"/>
          </w:tcPr>
          <w:p w:rsidR="00CC1524" w:rsidRPr="00A04C8B" w:rsidRDefault="00CC1524" w:rsidP="00696243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A04C8B">
              <w:rPr>
                <w:rStyle w:val="Strong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C1524" w:rsidRPr="00A04C8B" w:rsidRDefault="00CC1524" w:rsidP="00DF2892">
            <w:pPr>
              <w:jc w:val="center"/>
              <w:rPr>
                <w:sz w:val="20"/>
                <w:szCs w:val="20"/>
              </w:rPr>
            </w:pPr>
            <w:r w:rsidRPr="00A04C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A04C8B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04C8B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A04C8B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A04C8B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C1524" w:rsidRPr="00721A0D" w:rsidRDefault="00CC1524" w:rsidP="00B34297">
            <w:pPr>
              <w:ind w:right="-157"/>
              <w:rPr>
                <w:sz w:val="20"/>
                <w:szCs w:val="20"/>
              </w:rPr>
            </w:pPr>
            <w:r w:rsidRPr="00721A0D"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440" w:type="dxa"/>
          </w:tcPr>
          <w:p w:rsidR="00CC1524" w:rsidRPr="00721A0D" w:rsidRDefault="00CC1524" w:rsidP="00B34297">
            <w:pPr>
              <w:jc w:val="center"/>
              <w:rPr>
                <w:sz w:val="20"/>
                <w:szCs w:val="20"/>
              </w:rPr>
            </w:pPr>
            <w:r w:rsidRPr="00721A0D">
              <w:rPr>
                <w:sz w:val="20"/>
                <w:szCs w:val="20"/>
              </w:rPr>
              <w:t>677 630,72</w:t>
            </w:r>
          </w:p>
          <w:p w:rsidR="00CC1524" w:rsidRPr="00721A0D" w:rsidRDefault="00CC1524" w:rsidP="003E42E7">
            <w:pPr>
              <w:jc w:val="center"/>
              <w:rPr>
                <w:sz w:val="20"/>
                <w:szCs w:val="20"/>
              </w:rPr>
            </w:pPr>
            <w:r w:rsidRPr="00721A0D">
              <w:rPr>
                <w:sz w:val="20"/>
                <w:szCs w:val="20"/>
              </w:rPr>
              <w:t xml:space="preserve"> в т.ч. по о</w:t>
            </w:r>
            <w:r w:rsidRPr="00721A0D">
              <w:rPr>
                <w:sz w:val="20"/>
                <w:szCs w:val="20"/>
              </w:rPr>
              <w:t>с</w:t>
            </w:r>
            <w:r w:rsidRPr="00721A0D">
              <w:rPr>
                <w:sz w:val="20"/>
                <w:szCs w:val="20"/>
              </w:rPr>
              <w:t>новному ме</w:t>
            </w:r>
            <w:r w:rsidRPr="00721A0D">
              <w:rPr>
                <w:sz w:val="20"/>
                <w:szCs w:val="20"/>
              </w:rPr>
              <w:t>с</w:t>
            </w:r>
            <w:r w:rsidRPr="00721A0D">
              <w:rPr>
                <w:sz w:val="20"/>
                <w:szCs w:val="20"/>
              </w:rPr>
              <w:t>ту работы 479 630,72</w:t>
            </w:r>
          </w:p>
        </w:tc>
        <w:tc>
          <w:tcPr>
            <w:tcW w:w="1374" w:type="dxa"/>
          </w:tcPr>
          <w:p w:rsidR="00CC1524" w:rsidRPr="00A04C8B" w:rsidRDefault="00CC1524" w:rsidP="00DF2892">
            <w:pPr>
              <w:jc w:val="center"/>
              <w:rPr>
                <w:sz w:val="20"/>
                <w:szCs w:val="20"/>
              </w:rPr>
            </w:pPr>
            <w:r w:rsidRPr="00A04C8B">
              <w:rPr>
                <w:sz w:val="20"/>
                <w:szCs w:val="20"/>
              </w:rPr>
              <w:t>-</w:t>
            </w:r>
          </w:p>
        </w:tc>
      </w:tr>
      <w:tr w:rsidR="00CC1524" w:rsidRPr="003E59A2" w:rsidTr="00654C77">
        <w:tc>
          <w:tcPr>
            <w:tcW w:w="426" w:type="dxa"/>
          </w:tcPr>
          <w:p w:rsidR="00CC1524" w:rsidRPr="006B67F3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6B67F3"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CC1524" w:rsidRPr="006B67F3" w:rsidRDefault="00CC1524" w:rsidP="00D32215">
            <w:pPr>
              <w:rPr>
                <w:b/>
                <w:sz w:val="20"/>
                <w:szCs w:val="20"/>
              </w:rPr>
            </w:pPr>
            <w:r w:rsidRPr="006B67F3">
              <w:rPr>
                <w:b/>
                <w:sz w:val="20"/>
                <w:szCs w:val="20"/>
              </w:rPr>
              <w:t>Образцова Л.В.</w:t>
            </w:r>
          </w:p>
        </w:tc>
        <w:tc>
          <w:tcPr>
            <w:tcW w:w="1609" w:type="dxa"/>
          </w:tcPr>
          <w:p w:rsidR="00CC1524" w:rsidRPr="006B67F3" w:rsidRDefault="00CC1524" w:rsidP="00DF2892">
            <w:pPr>
              <w:jc w:val="both"/>
              <w:rPr>
                <w:sz w:val="20"/>
                <w:szCs w:val="20"/>
              </w:rPr>
            </w:pPr>
            <w:r w:rsidRPr="006B67F3">
              <w:rPr>
                <w:sz w:val="20"/>
                <w:szCs w:val="20"/>
              </w:rPr>
              <w:t>Депутат Рже</w:t>
            </w:r>
            <w:r w:rsidRPr="006B67F3">
              <w:rPr>
                <w:sz w:val="20"/>
                <w:szCs w:val="20"/>
              </w:rPr>
              <w:t>в</w:t>
            </w:r>
            <w:r w:rsidRPr="006B67F3"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CC1524" w:rsidRPr="006B67F3" w:rsidRDefault="00CC1524" w:rsidP="00696243">
            <w:pPr>
              <w:jc w:val="center"/>
              <w:rPr>
                <w:sz w:val="20"/>
                <w:szCs w:val="20"/>
              </w:rPr>
            </w:pPr>
            <w:r w:rsidRPr="006B67F3">
              <w:rPr>
                <w:rStyle w:val="Strong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CC1524" w:rsidRPr="006B67F3" w:rsidRDefault="00CC1524" w:rsidP="00696243">
            <w:pPr>
              <w:jc w:val="center"/>
              <w:rPr>
                <w:sz w:val="20"/>
                <w:szCs w:val="20"/>
              </w:rPr>
            </w:pPr>
            <w:r w:rsidRPr="006B67F3">
              <w:rPr>
                <w:rStyle w:val="Strong"/>
                <w:b w:val="0"/>
                <w:bCs w:val="0"/>
                <w:sz w:val="20"/>
                <w:szCs w:val="20"/>
              </w:rPr>
              <w:t>долевая  1/3</w:t>
            </w:r>
          </w:p>
        </w:tc>
        <w:tc>
          <w:tcPr>
            <w:tcW w:w="851" w:type="dxa"/>
          </w:tcPr>
          <w:p w:rsidR="00CC1524" w:rsidRPr="006B67F3" w:rsidRDefault="00CC1524" w:rsidP="00696243">
            <w:pPr>
              <w:jc w:val="center"/>
              <w:rPr>
                <w:sz w:val="20"/>
                <w:szCs w:val="20"/>
              </w:rPr>
            </w:pPr>
            <w:r w:rsidRPr="006B67F3">
              <w:rPr>
                <w:sz w:val="20"/>
                <w:szCs w:val="20"/>
              </w:rPr>
              <w:t>81,6</w:t>
            </w:r>
          </w:p>
        </w:tc>
        <w:tc>
          <w:tcPr>
            <w:tcW w:w="814" w:type="dxa"/>
          </w:tcPr>
          <w:p w:rsidR="00CC1524" w:rsidRPr="006B67F3" w:rsidRDefault="00CC1524" w:rsidP="00696243">
            <w:pPr>
              <w:jc w:val="center"/>
              <w:rPr>
                <w:sz w:val="20"/>
                <w:szCs w:val="20"/>
              </w:rPr>
            </w:pPr>
            <w:r w:rsidRPr="006B67F3">
              <w:rPr>
                <w:rStyle w:val="Strong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C1524" w:rsidRPr="006B67F3" w:rsidRDefault="00CC1524" w:rsidP="00DF2892">
            <w:pPr>
              <w:jc w:val="center"/>
              <w:rPr>
                <w:sz w:val="20"/>
                <w:szCs w:val="20"/>
              </w:rPr>
            </w:pPr>
            <w:r w:rsidRPr="006B67F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6B67F3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B67F3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6B67F3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B67F3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C1524" w:rsidRPr="006B67F3" w:rsidRDefault="00CC1524" w:rsidP="005C7446">
            <w:pPr>
              <w:ind w:right="-157"/>
              <w:rPr>
                <w:sz w:val="20"/>
                <w:szCs w:val="20"/>
              </w:rPr>
            </w:pPr>
            <w:r w:rsidRPr="006B67F3"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440" w:type="dxa"/>
          </w:tcPr>
          <w:p w:rsidR="00CC1524" w:rsidRPr="006B67F3" w:rsidRDefault="00CC1524" w:rsidP="00721A0D">
            <w:pPr>
              <w:jc w:val="center"/>
              <w:rPr>
                <w:sz w:val="20"/>
                <w:szCs w:val="20"/>
              </w:rPr>
            </w:pPr>
            <w:r w:rsidRPr="006B67F3">
              <w:rPr>
                <w:sz w:val="20"/>
                <w:szCs w:val="20"/>
              </w:rPr>
              <w:t>677 630,72</w:t>
            </w:r>
          </w:p>
          <w:p w:rsidR="00CC1524" w:rsidRPr="006B67F3" w:rsidRDefault="00CC1524" w:rsidP="00721A0D">
            <w:pPr>
              <w:jc w:val="center"/>
              <w:rPr>
                <w:sz w:val="20"/>
                <w:szCs w:val="20"/>
              </w:rPr>
            </w:pPr>
            <w:r w:rsidRPr="006B67F3">
              <w:rPr>
                <w:sz w:val="20"/>
                <w:szCs w:val="20"/>
              </w:rPr>
              <w:t xml:space="preserve"> в т.ч. по о</w:t>
            </w:r>
            <w:r w:rsidRPr="006B67F3">
              <w:rPr>
                <w:sz w:val="20"/>
                <w:szCs w:val="20"/>
              </w:rPr>
              <w:t>с</w:t>
            </w:r>
            <w:r w:rsidRPr="006B67F3">
              <w:rPr>
                <w:sz w:val="20"/>
                <w:szCs w:val="20"/>
              </w:rPr>
              <w:t>новному ме</w:t>
            </w:r>
            <w:r w:rsidRPr="006B67F3">
              <w:rPr>
                <w:sz w:val="20"/>
                <w:szCs w:val="20"/>
              </w:rPr>
              <w:t>с</w:t>
            </w:r>
            <w:r w:rsidRPr="006B67F3">
              <w:rPr>
                <w:sz w:val="20"/>
                <w:szCs w:val="20"/>
              </w:rPr>
              <w:t>ту работы 479 630,72</w:t>
            </w:r>
          </w:p>
        </w:tc>
        <w:tc>
          <w:tcPr>
            <w:tcW w:w="1374" w:type="dxa"/>
          </w:tcPr>
          <w:p w:rsidR="00CC1524" w:rsidRPr="006B67F3" w:rsidRDefault="00CC1524" w:rsidP="00DF2892">
            <w:pPr>
              <w:jc w:val="center"/>
              <w:rPr>
                <w:sz w:val="20"/>
                <w:szCs w:val="20"/>
              </w:rPr>
            </w:pPr>
            <w:r w:rsidRPr="006B67F3">
              <w:rPr>
                <w:sz w:val="20"/>
                <w:szCs w:val="20"/>
              </w:rPr>
              <w:t xml:space="preserve">- </w:t>
            </w:r>
          </w:p>
        </w:tc>
      </w:tr>
      <w:tr w:rsidR="00CC1524" w:rsidRPr="003E59A2" w:rsidTr="00654C77">
        <w:tc>
          <w:tcPr>
            <w:tcW w:w="426" w:type="dxa"/>
          </w:tcPr>
          <w:p w:rsidR="00CC1524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1524" w:rsidRPr="0037047F" w:rsidRDefault="00CC1524" w:rsidP="00D32215">
            <w:pPr>
              <w:rPr>
                <w:sz w:val="20"/>
                <w:szCs w:val="20"/>
              </w:rPr>
            </w:pPr>
            <w:r w:rsidRPr="0037047F">
              <w:rPr>
                <w:sz w:val="20"/>
                <w:szCs w:val="20"/>
              </w:rPr>
              <w:t>Супруг</w:t>
            </w:r>
          </w:p>
        </w:tc>
        <w:tc>
          <w:tcPr>
            <w:tcW w:w="1609" w:type="dxa"/>
          </w:tcPr>
          <w:p w:rsidR="00CC1524" w:rsidRPr="0037047F" w:rsidRDefault="00CC1524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1524" w:rsidRPr="0037047F" w:rsidRDefault="00CC1524" w:rsidP="005A06A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7047F">
              <w:rPr>
                <w:rStyle w:val="Strong"/>
                <w:b w:val="0"/>
                <w:sz w:val="20"/>
                <w:szCs w:val="20"/>
              </w:rPr>
              <w:t>земельный участок</w:t>
            </w:r>
          </w:p>
          <w:p w:rsidR="00CC1524" w:rsidRPr="0037047F" w:rsidRDefault="00CC1524" w:rsidP="005A06A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7047F">
              <w:rPr>
                <w:rStyle w:val="Strong"/>
                <w:b w:val="0"/>
                <w:sz w:val="20"/>
                <w:szCs w:val="20"/>
              </w:rPr>
              <w:t>дача</w:t>
            </w:r>
          </w:p>
          <w:p w:rsidR="00CC1524" w:rsidRPr="0037047F" w:rsidRDefault="00CC1524" w:rsidP="005A06A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37047F" w:rsidRDefault="00CC1524" w:rsidP="005A06A0">
            <w:pPr>
              <w:jc w:val="center"/>
              <w:rPr>
                <w:bCs/>
                <w:sz w:val="20"/>
                <w:szCs w:val="20"/>
              </w:rPr>
            </w:pPr>
            <w:r w:rsidRPr="0037047F">
              <w:rPr>
                <w:rStyle w:val="Strong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CC1524" w:rsidRPr="0037047F" w:rsidRDefault="00CC1524" w:rsidP="003E42E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7047F">
              <w:rPr>
                <w:rStyle w:val="Strong"/>
                <w:b w:val="0"/>
                <w:sz w:val="20"/>
                <w:szCs w:val="20"/>
              </w:rPr>
              <w:t>индивиду-</w:t>
            </w:r>
          </w:p>
          <w:p w:rsidR="00CC1524" w:rsidRPr="0037047F" w:rsidRDefault="00CC1524" w:rsidP="003E42E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7047F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C1524" w:rsidRPr="0037047F" w:rsidRDefault="00CC1524" w:rsidP="003704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7047F">
              <w:rPr>
                <w:rStyle w:val="Strong"/>
                <w:b w:val="0"/>
                <w:sz w:val="20"/>
                <w:szCs w:val="20"/>
              </w:rPr>
              <w:t>индивиду-</w:t>
            </w:r>
          </w:p>
          <w:p w:rsidR="00CC1524" w:rsidRPr="0037047F" w:rsidRDefault="00CC1524" w:rsidP="003704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7047F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C1524" w:rsidRPr="0037047F" w:rsidRDefault="00CC1524" w:rsidP="003E42E7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37047F">
              <w:rPr>
                <w:rStyle w:val="Strong"/>
                <w:b w:val="0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</w:tcPr>
          <w:p w:rsidR="00CC1524" w:rsidRPr="0037047F" w:rsidRDefault="00CC1524" w:rsidP="0069624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7047F">
              <w:rPr>
                <w:rStyle w:val="Strong"/>
                <w:b w:val="0"/>
                <w:sz w:val="20"/>
                <w:szCs w:val="20"/>
              </w:rPr>
              <w:t>639</w:t>
            </w:r>
          </w:p>
          <w:p w:rsidR="00CC1524" w:rsidRPr="0037047F" w:rsidRDefault="00CC1524" w:rsidP="0069624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37047F" w:rsidRDefault="00CC1524" w:rsidP="0069624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7047F">
              <w:rPr>
                <w:rStyle w:val="Strong"/>
                <w:b w:val="0"/>
                <w:sz w:val="20"/>
                <w:szCs w:val="20"/>
              </w:rPr>
              <w:t>112</w:t>
            </w:r>
          </w:p>
          <w:p w:rsidR="00CC1524" w:rsidRPr="0037047F" w:rsidRDefault="00CC1524" w:rsidP="0069624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37047F" w:rsidRDefault="00CC1524" w:rsidP="00696243">
            <w:pPr>
              <w:jc w:val="center"/>
              <w:rPr>
                <w:sz w:val="20"/>
                <w:szCs w:val="20"/>
              </w:rPr>
            </w:pPr>
            <w:r w:rsidRPr="0037047F">
              <w:rPr>
                <w:rStyle w:val="Strong"/>
                <w:b w:val="0"/>
                <w:sz w:val="20"/>
                <w:szCs w:val="20"/>
              </w:rPr>
              <w:t>81,6</w:t>
            </w:r>
          </w:p>
        </w:tc>
        <w:tc>
          <w:tcPr>
            <w:tcW w:w="814" w:type="dxa"/>
          </w:tcPr>
          <w:p w:rsidR="00CC1524" w:rsidRPr="0037047F" w:rsidRDefault="00CC1524" w:rsidP="00696243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37047F">
              <w:rPr>
                <w:rStyle w:val="Strong"/>
                <w:b w:val="0"/>
                <w:bCs w:val="0"/>
                <w:sz w:val="20"/>
                <w:szCs w:val="20"/>
              </w:rPr>
              <w:t>Россия</w:t>
            </w:r>
          </w:p>
          <w:p w:rsidR="00CC1524" w:rsidRPr="0037047F" w:rsidRDefault="00CC1524" w:rsidP="00696243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</w:p>
          <w:p w:rsidR="00CC1524" w:rsidRPr="0037047F" w:rsidRDefault="00CC1524" w:rsidP="00696243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37047F">
              <w:rPr>
                <w:rStyle w:val="Strong"/>
                <w:b w:val="0"/>
                <w:bCs w:val="0"/>
                <w:sz w:val="20"/>
                <w:szCs w:val="20"/>
              </w:rPr>
              <w:t>Россия</w:t>
            </w:r>
          </w:p>
          <w:p w:rsidR="00CC1524" w:rsidRPr="0037047F" w:rsidRDefault="00CC1524" w:rsidP="00696243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</w:p>
          <w:p w:rsidR="00CC1524" w:rsidRPr="0037047F" w:rsidRDefault="00CC1524" w:rsidP="00696243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37047F">
              <w:rPr>
                <w:rStyle w:val="Strong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C1524" w:rsidRPr="0037047F" w:rsidRDefault="00CC1524" w:rsidP="00DF2892">
            <w:pPr>
              <w:jc w:val="center"/>
              <w:rPr>
                <w:sz w:val="20"/>
                <w:szCs w:val="20"/>
              </w:rPr>
            </w:pPr>
            <w:r w:rsidRPr="0037047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37047F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7047F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37047F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37047F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C1524" w:rsidRPr="0037047F" w:rsidRDefault="00CC1524" w:rsidP="003E42E7">
            <w:pPr>
              <w:ind w:right="-157"/>
              <w:rPr>
                <w:sz w:val="20"/>
                <w:szCs w:val="20"/>
              </w:rPr>
            </w:pPr>
            <w:r w:rsidRPr="0037047F"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440" w:type="dxa"/>
          </w:tcPr>
          <w:p w:rsidR="00CC1524" w:rsidRPr="0037047F" w:rsidRDefault="00CC1524" w:rsidP="00DF2892">
            <w:pPr>
              <w:jc w:val="center"/>
              <w:rPr>
                <w:sz w:val="20"/>
                <w:szCs w:val="20"/>
              </w:rPr>
            </w:pPr>
            <w:r w:rsidRPr="0037047F">
              <w:rPr>
                <w:sz w:val="20"/>
                <w:szCs w:val="20"/>
              </w:rPr>
              <w:t>1 401 276,02 в т.ч. по осно</w:t>
            </w:r>
            <w:r w:rsidRPr="0037047F">
              <w:rPr>
                <w:sz w:val="20"/>
                <w:szCs w:val="20"/>
              </w:rPr>
              <w:t>в</w:t>
            </w:r>
            <w:r w:rsidRPr="0037047F">
              <w:rPr>
                <w:sz w:val="20"/>
                <w:szCs w:val="20"/>
              </w:rPr>
              <w:t>ному месту работы 981 843,50</w:t>
            </w:r>
          </w:p>
        </w:tc>
        <w:tc>
          <w:tcPr>
            <w:tcW w:w="1374" w:type="dxa"/>
          </w:tcPr>
          <w:p w:rsidR="00CC1524" w:rsidRPr="0037047F" w:rsidRDefault="00CC1524" w:rsidP="00DF2892">
            <w:pPr>
              <w:jc w:val="center"/>
              <w:rPr>
                <w:sz w:val="20"/>
                <w:szCs w:val="20"/>
              </w:rPr>
            </w:pPr>
            <w:r w:rsidRPr="0037047F">
              <w:rPr>
                <w:sz w:val="20"/>
                <w:szCs w:val="20"/>
              </w:rPr>
              <w:t>-</w:t>
            </w:r>
          </w:p>
        </w:tc>
      </w:tr>
      <w:tr w:rsidR="00CC1524" w:rsidRPr="0027695D" w:rsidTr="00654C77">
        <w:tc>
          <w:tcPr>
            <w:tcW w:w="426" w:type="dxa"/>
            <w:vMerge w:val="restart"/>
          </w:tcPr>
          <w:p w:rsidR="00CC1524" w:rsidRPr="0027695D" w:rsidRDefault="00CC1524" w:rsidP="00147C67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  <w:vMerge w:val="restart"/>
          </w:tcPr>
          <w:p w:rsidR="00CC1524" w:rsidRPr="00C41026" w:rsidRDefault="00CC1524" w:rsidP="00147C67">
            <w:pPr>
              <w:rPr>
                <w:b/>
                <w:sz w:val="20"/>
                <w:szCs w:val="20"/>
              </w:rPr>
            </w:pPr>
            <w:r w:rsidRPr="00C41026">
              <w:rPr>
                <w:b/>
                <w:sz w:val="20"/>
                <w:szCs w:val="20"/>
              </w:rPr>
              <w:t>Шикер Э.П.</w:t>
            </w:r>
          </w:p>
        </w:tc>
        <w:tc>
          <w:tcPr>
            <w:tcW w:w="1609" w:type="dxa"/>
            <w:vMerge w:val="restart"/>
          </w:tcPr>
          <w:p w:rsidR="00CC1524" w:rsidRPr="00C41026" w:rsidRDefault="00CC1524" w:rsidP="0066717F">
            <w:pPr>
              <w:jc w:val="both"/>
              <w:rPr>
                <w:sz w:val="20"/>
                <w:szCs w:val="20"/>
              </w:rPr>
            </w:pPr>
            <w:r w:rsidRPr="00C41026">
              <w:rPr>
                <w:sz w:val="20"/>
                <w:szCs w:val="20"/>
              </w:rPr>
              <w:t>Депутат Рже</w:t>
            </w:r>
            <w:r w:rsidRPr="00C41026">
              <w:rPr>
                <w:sz w:val="20"/>
                <w:szCs w:val="20"/>
              </w:rPr>
              <w:t>в</w:t>
            </w:r>
            <w:r w:rsidRPr="00C41026"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CC1524" w:rsidRPr="00C41026" w:rsidRDefault="00CC1524" w:rsidP="005A06A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4102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CC1524" w:rsidRPr="00C41026" w:rsidRDefault="00CC1524" w:rsidP="00147C67">
            <w:pPr>
              <w:jc w:val="center"/>
              <w:rPr>
                <w:sz w:val="20"/>
                <w:szCs w:val="20"/>
              </w:rPr>
            </w:pPr>
            <w:r w:rsidRPr="00C41026">
              <w:rPr>
                <w:rStyle w:val="Strong"/>
                <w:b w:val="0"/>
                <w:bCs w:val="0"/>
                <w:sz w:val="20"/>
                <w:szCs w:val="20"/>
              </w:rPr>
              <w:t>индивид</w:t>
            </w:r>
            <w:r w:rsidRPr="00C41026">
              <w:rPr>
                <w:rStyle w:val="Strong"/>
                <w:b w:val="0"/>
                <w:bCs w:val="0"/>
                <w:sz w:val="20"/>
                <w:szCs w:val="20"/>
              </w:rPr>
              <w:t>у</w:t>
            </w:r>
            <w:r w:rsidRPr="00C41026">
              <w:rPr>
                <w:rStyle w:val="Strong"/>
                <w:b w:val="0"/>
                <w:bCs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CC1524" w:rsidRPr="00C41026" w:rsidRDefault="00CC1524" w:rsidP="00147C67">
            <w:pPr>
              <w:jc w:val="center"/>
              <w:rPr>
                <w:sz w:val="20"/>
                <w:szCs w:val="20"/>
              </w:rPr>
            </w:pPr>
            <w:r w:rsidRPr="00C41026">
              <w:rPr>
                <w:sz w:val="20"/>
                <w:szCs w:val="20"/>
              </w:rPr>
              <w:t>1937</w:t>
            </w:r>
          </w:p>
        </w:tc>
        <w:tc>
          <w:tcPr>
            <w:tcW w:w="814" w:type="dxa"/>
          </w:tcPr>
          <w:p w:rsidR="00CC1524" w:rsidRPr="00C41026" w:rsidRDefault="00CC1524" w:rsidP="00147C67">
            <w:pPr>
              <w:jc w:val="center"/>
              <w:rPr>
                <w:sz w:val="20"/>
                <w:szCs w:val="20"/>
              </w:rPr>
            </w:pPr>
            <w:r w:rsidRPr="00C41026">
              <w:rPr>
                <w:rStyle w:val="Strong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C1524" w:rsidRPr="00C41026" w:rsidRDefault="00CC1524" w:rsidP="00147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1524" w:rsidRPr="00C41026" w:rsidRDefault="00CC1524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CC1524" w:rsidRPr="00C41026" w:rsidRDefault="00CC1524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866" w:type="dxa"/>
            <w:vMerge w:val="restart"/>
          </w:tcPr>
          <w:p w:rsidR="00CC1524" w:rsidRPr="00C41026" w:rsidRDefault="00CC1524" w:rsidP="00CB1F02">
            <w:pPr>
              <w:jc w:val="center"/>
              <w:rPr>
                <w:sz w:val="20"/>
                <w:szCs w:val="20"/>
              </w:rPr>
            </w:pPr>
            <w:r w:rsidRPr="00C41026">
              <w:rPr>
                <w:sz w:val="20"/>
                <w:szCs w:val="20"/>
              </w:rPr>
              <w:t xml:space="preserve">а/м Ниссан </w:t>
            </w:r>
            <w:r w:rsidRPr="00C41026">
              <w:rPr>
                <w:sz w:val="20"/>
                <w:szCs w:val="20"/>
                <w:lang w:val="en-US"/>
              </w:rPr>
              <w:t>X</w:t>
            </w:r>
            <w:r w:rsidRPr="00C41026">
              <w:rPr>
                <w:sz w:val="20"/>
                <w:szCs w:val="20"/>
              </w:rPr>
              <w:t>-</w:t>
            </w:r>
            <w:r w:rsidRPr="00C41026">
              <w:rPr>
                <w:sz w:val="20"/>
                <w:szCs w:val="20"/>
                <w:lang w:val="en-US"/>
              </w:rPr>
              <w:t>Trail</w:t>
            </w:r>
            <w:r w:rsidRPr="00C41026">
              <w:rPr>
                <w:sz w:val="20"/>
                <w:szCs w:val="20"/>
              </w:rPr>
              <w:t>, 2016 г.</w:t>
            </w:r>
          </w:p>
        </w:tc>
        <w:tc>
          <w:tcPr>
            <w:tcW w:w="1440" w:type="dxa"/>
            <w:vMerge w:val="restart"/>
          </w:tcPr>
          <w:p w:rsidR="00CC1524" w:rsidRPr="00C41026" w:rsidRDefault="00CC1524" w:rsidP="00F377DF">
            <w:pPr>
              <w:jc w:val="center"/>
              <w:rPr>
                <w:sz w:val="20"/>
                <w:szCs w:val="20"/>
              </w:rPr>
            </w:pPr>
            <w:r w:rsidRPr="00C41026">
              <w:rPr>
                <w:sz w:val="20"/>
                <w:szCs w:val="20"/>
              </w:rPr>
              <w:t>330 943,69</w:t>
            </w:r>
          </w:p>
        </w:tc>
        <w:tc>
          <w:tcPr>
            <w:tcW w:w="1374" w:type="dxa"/>
            <w:vMerge w:val="restart"/>
          </w:tcPr>
          <w:p w:rsidR="00CC1524" w:rsidRPr="00C41026" w:rsidRDefault="00CC1524" w:rsidP="00147C67">
            <w:pPr>
              <w:jc w:val="center"/>
              <w:rPr>
                <w:sz w:val="20"/>
                <w:szCs w:val="20"/>
              </w:rPr>
            </w:pPr>
            <w:r w:rsidRPr="00C41026">
              <w:rPr>
                <w:sz w:val="20"/>
                <w:szCs w:val="20"/>
              </w:rPr>
              <w:t>-</w:t>
            </w:r>
          </w:p>
        </w:tc>
      </w:tr>
      <w:tr w:rsidR="00CC1524" w:rsidRPr="0027695D" w:rsidTr="00654C77">
        <w:tc>
          <w:tcPr>
            <w:tcW w:w="426" w:type="dxa"/>
            <w:vMerge/>
          </w:tcPr>
          <w:p w:rsidR="00CC1524" w:rsidRPr="0027695D" w:rsidRDefault="00CC1524" w:rsidP="00147C67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1524" w:rsidRPr="007E683B" w:rsidRDefault="00CC1524" w:rsidP="00147C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CC1524" w:rsidRPr="007E683B" w:rsidRDefault="00CC1524" w:rsidP="00147C6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1524" w:rsidRPr="00C41026" w:rsidRDefault="00CC1524" w:rsidP="00147C67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C41026">
              <w:rPr>
                <w:rStyle w:val="Strong"/>
                <w:b w:val="0"/>
                <w:bCs w:val="0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CC1524" w:rsidRPr="00C41026" w:rsidRDefault="00CC1524" w:rsidP="00147C67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C41026">
              <w:rPr>
                <w:rStyle w:val="Strong"/>
                <w:b w:val="0"/>
                <w:bCs w:val="0"/>
                <w:sz w:val="20"/>
                <w:szCs w:val="20"/>
              </w:rPr>
              <w:t>индивид</w:t>
            </w:r>
            <w:r w:rsidRPr="00C41026">
              <w:rPr>
                <w:rStyle w:val="Strong"/>
                <w:b w:val="0"/>
                <w:bCs w:val="0"/>
                <w:sz w:val="20"/>
                <w:szCs w:val="20"/>
              </w:rPr>
              <w:t>у</w:t>
            </w:r>
            <w:r w:rsidRPr="00C41026">
              <w:rPr>
                <w:rStyle w:val="Strong"/>
                <w:b w:val="0"/>
                <w:bCs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CC1524" w:rsidRPr="00C41026" w:rsidRDefault="00CC1524" w:rsidP="00147C67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C41026">
              <w:rPr>
                <w:rStyle w:val="Strong"/>
                <w:b w:val="0"/>
                <w:bCs w:val="0"/>
                <w:sz w:val="20"/>
                <w:szCs w:val="20"/>
              </w:rPr>
              <w:t>106,9</w:t>
            </w:r>
          </w:p>
        </w:tc>
        <w:tc>
          <w:tcPr>
            <w:tcW w:w="814" w:type="dxa"/>
          </w:tcPr>
          <w:p w:rsidR="00CC1524" w:rsidRPr="00C41026" w:rsidRDefault="00CC1524" w:rsidP="00147C67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C41026">
              <w:rPr>
                <w:rStyle w:val="Strong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C1524" w:rsidRPr="00C41026" w:rsidRDefault="00CC1524" w:rsidP="00147C67">
            <w:pPr>
              <w:jc w:val="center"/>
              <w:rPr>
                <w:sz w:val="20"/>
                <w:szCs w:val="20"/>
              </w:rPr>
            </w:pPr>
            <w:r w:rsidRPr="00C4102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C41026" w:rsidRDefault="00CC1524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41026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C41026" w:rsidRDefault="00CC1524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41026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  <w:vMerge/>
          </w:tcPr>
          <w:p w:rsidR="00CC1524" w:rsidRPr="007E683B" w:rsidRDefault="00CC1524" w:rsidP="00AC4F1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C1524" w:rsidRPr="007E683B" w:rsidRDefault="00CC1524" w:rsidP="00147C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CC1524" w:rsidRPr="007E683B" w:rsidRDefault="00CC1524" w:rsidP="00147C67">
            <w:pPr>
              <w:jc w:val="center"/>
              <w:rPr>
                <w:rStyle w:val="Strong"/>
                <w:b w:val="0"/>
                <w:bCs w:val="0"/>
                <w:color w:val="FF0000"/>
                <w:sz w:val="20"/>
                <w:szCs w:val="20"/>
              </w:rPr>
            </w:pPr>
          </w:p>
        </w:tc>
      </w:tr>
      <w:tr w:rsidR="00CC1524" w:rsidRPr="0027695D" w:rsidTr="00654C77">
        <w:tc>
          <w:tcPr>
            <w:tcW w:w="426" w:type="dxa"/>
            <w:vMerge/>
          </w:tcPr>
          <w:p w:rsidR="00CC1524" w:rsidRPr="0027695D" w:rsidRDefault="00CC1524" w:rsidP="00147C67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1524" w:rsidRPr="007E683B" w:rsidRDefault="00CC1524" w:rsidP="00147C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CC1524" w:rsidRPr="007E683B" w:rsidRDefault="00CC1524" w:rsidP="00147C6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1524" w:rsidRPr="007E683B" w:rsidRDefault="00CC1524" w:rsidP="00147C67">
            <w:pPr>
              <w:jc w:val="center"/>
              <w:rPr>
                <w:rStyle w:val="Strong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1524" w:rsidRPr="007E683B" w:rsidRDefault="00CC1524" w:rsidP="00147C67">
            <w:pPr>
              <w:jc w:val="center"/>
              <w:rPr>
                <w:rStyle w:val="Strong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1524" w:rsidRPr="007E683B" w:rsidRDefault="00CC1524" w:rsidP="00147C67">
            <w:pPr>
              <w:jc w:val="center"/>
              <w:rPr>
                <w:rStyle w:val="Strong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814" w:type="dxa"/>
          </w:tcPr>
          <w:p w:rsidR="00CC1524" w:rsidRPr="007E683B" w:rsidRDefault="00CC1524" w:rsidP="00147C67">
            <w:pPr>
              <w:jc w:val="center"/>
              <w:rPr>
                <w:rStyle w:val="Strong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1524" w:rsidRPr="007E683B" w:rsidRDefault="00CC1524" w:rsidP="00147C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524" w:rsidRPr="007E683B" w:rsidRDefault="00CC1524" w:rsidP="00147C67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C1524" w:rsidRPr="007E683B" w:rsidRDefault="00CC1524" w:rsidP="00147C67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866" w:type="dxa"/>
            <w:vMerge/>
          </w:tcPr>
          <w:p w:rsidR="00CC1524" w:rsidRPr="007E683B" w:rsidRDefault="00CC1524" w:rsidP="00AC4F1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C1524" w:rsidRPr="007E683B" w:rsidRDefault="00CC1524" w:rsidP="00147C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CC1524" w:rsidRPr="007E683B" w:rsidRDefault="00CC1524" w:rsidP="00147C67">
            <w:pPr>
              <w:jc w:val="center"/>
              <w:rPr>
                <w:rStyle w:val="Strong"/>
                <w:b w:val="0"/>
                <w:bCs w:val="0"/>
                <w:color w:val="FF0000"/>
                <w:sz w:val="20"/>
                <w:szCs w:val="20"/>
              </w:rPr>
            </w:pPr>
          </w:p>
        </w:tc>
      </w:tr>
      <w:tr w:rsidR="00CC1524" w:rsidRPr="0027695D" w:rsidTr="00654C77">
        <w:tc>
          <w:tcPr>
            <w:tcW w:w="426" w:type="dxa"/>
            <w:vMerge/>
          </w:tcPr>
          <w:p w:rsidR="00CC1524" w:rsidRPr="0027695D" w:rsidRDefault="00CC1524" w:rsidP="00147C67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1524" w:rsidRPr="00C41026" w:rsidRDefault="00CC1524" w:rsidP="00AC4F12">
            <w:pPr>
              <w:rPr>
                <w:sz w:val="20"/>
                <w:szCs w:val="20"/>
              </w:rPr>
            </w:pPr>
            <w:r w:rsidRPr="00C41026">
              <w:rPr>
                <w:sz w:val="20"/>
                <w:szCs w:val="20"/>
              </w:rPr>
              <w:t>Супруга</w:t>
            </w:r>
          </w:p>
          <w:p w:rsidR="00CC1524" w:rsidRPr="00C41026" w:rsidRDefault="00CC1524" w:rsidP="00AC4F12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CC1524" w:rsidRPr="00C41026" w:rsidRDefault="00CC1524" w:rsidP="00147C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1524" w:rsidRPr="00C41026" w:rsidRDefault="00CC1524" w:rsidP="00147C67">
            <w:pPr>
              <w:jc w:val="center"/>
              <w:rPr>
                <w:sz w:val="20"/>
                <w:szCs w:val="20"/>
              </w:rPr>
            </w:pPr>
            <w:r w:rsidRPr="00C41026">
              <w:rPr>
                <w:rStyle w:val="Strong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CC1524" w:rsidRPr="00C41026" w:rsidRDefault="00CC1524" w:rsidP="00147C67">
            <w:pPr>
              <w:jc w:val="center"/>
              <w:rPr>
                <w:sz w:val="20"/>
                <w:szCs w:val="20"/>
              </w:rPr>
            </w:pPr>
            <w:r w:rsidRPr="00C41026">
              <w:rPr>
                <w:rStyle w:val="Strong"/>
                <w:b w:val="0"/>
                <w:bCs w:val="0"/>
                <w:sz w:val="20"/>
                <w:szCs w:val="20"/>
              </w:rPr>
              <w:t>индивид</w:t>
            </w:r>
            <w:r w:rsidRPr="00C41026">
              <w:rPr>
                <w:rStyle w:val="Strong"/>
                <w:b w:val="0"/>
                <w:bCs w:val="0"/>
                <w:sz w:val="20"/>
                <w:szCs w:val="20"/>
              </w:rPr>
              <w:t>у</w:t>
            </w:r>
            <w:r w:rsidRPr="00C41026">
              <w:rPr>
                <w:rStyle w:val="Strong"/>
                <w:b w:val="0"/>
                <w:bCs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CC1524" w:rsidRPr="00C41026" w:rsidRDefault="00CC1524" w:rsidP="00F235FA">
            <w:pPr>
              <w:jc w:val="center"/>
              <w:rPr>
                <w:sz w:val="20"/>
                <w:szCs w:val="20"/>
                <w:lang w:val="en-US"/>
              </w:rPr>
            </w:pPr>
            <w:r w:rsidRPr="00C41026">
              <w:rPr>
                <w:sz w:val="20"/>
                <w:szCs w:val="20"/>
                <w:lang w:val="en-US"/>
              </w:rPr>
              <w:t>67</w:t>
            </w:r>
            <w:r w:rsidRPr="00C41026">
              <w:rPr>
                <w:sz w:val="20"/>
                <w:szCs w:val="20"/>
              </w:rPr>
              <w:t>,</w:t>
            </w:r>
            <w:r w:rsidRPr="00C4102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14" w:type="dxa"/>
          </w:tcPr>
          <w:p w:rsidR="00CC1524" w:rsidRPr="00C41026" w:rsidRDefault="00CC1524" w:rsidP="00147C67">
            <w:pPr>
              <w:jc w:val="center"/>
              <w:rPr>
                <w:sz w:val="20"/>
                <w:szCs w:val="20"/>
              </w:rPr>
            </w:pPr>
            <w:r w:rsidRPr="00C41026">
              <w:rPr>
                <w:rStyle w:val="Strong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C1524" w:rsidRPr="00C41026" w:rsidRDefault="00CC1524" w:rsidP="00147C67">
            <w:pPr>
              <w:jc w:val="center"/>
              <w:rPr>
                <w:sz w:val="20"/>
                <w:szCs w:val="20"/>
              </w:rPr>
            </w:pPr>
            <w:r w:rsidRPr="00C4102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C41026" w:rsidRDefault="00CC1524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41026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C41026" w:rsidRDefault="00CC1524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41026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C1524" w:rsidRPr="00C41026" w:rsidRDefault="00CC1524" w:rsidP="00AC4F12">
            <w:pPr>
              <w:rPr>
                <w:sz w:val="20"/>
                <w:szCs w:val="20"/>
              </w:rPr>
            </w:pPr>
            <w:r w:rsidRPr="00C41026"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440" w:type="dxa"/>
          </w:tcPr>
          <w:p w:rsidR="00CC1524" w:rsidRPr="00C41026" w:rsidRDefault="00CC1524" w:rsidP="00CB1F02">
            <w:pPr>
              <w:jc w:val="center"/>
              <w:rPr>
                <w:sz w:val="20"/>
                <w:szCs w:val="20"/>
              </w:rPr>
            </w:pPr>
            <w:r w:rsidRPr="00C41026">
              <w:rPr>
                <w:sz w:val="20"/>
                <w:szCs w:val="20"/>
              </w:rPr>
              <w:t>1</w:t>
            </w:r>
            <w:r w:rsidRPr="00C41026">
              <w:rPr>
                <w:sz w:val="20"/>
                <w:szCs w:val="20"/>
                <w:lang w:val="en-US"/>
              </w:rPr>
              <w:t> </w:t>
            </w:r>
            <w:r w:rsidRPr="00C41026">
              <w:rPr>
                <w:sz w:val="20"/>
                <w:szCs w:val="20"/>
              </w:rPr>
              <w:t>154 573,13 в т. ч. по о</w:t>
            </w:r>
            <w:r w:rsidRPr="00C41026">
              <w:rPr>
                <w:sz w:val="20"/>
                <w:szCs w:val="20"/>
              </w:rPr>
              <w:t>с</w:t>
            </w:r>
            <w:r w:rsidRPr="00C41026">
              <w:rPr>
                <w:sz w:val="20"/>
                <w:szCs w:val="20"/>
              </w:rPr>
              <w:t>новному ме</w:t>
            </w:r>
            <w:r w:rsidRPr="00C41026">
              <w:rPr>
                <w:sz w:val="20"/>
                <w:szCs w:val="20"/>
              </w:rPr>
              <w:t>с</w:t>
            </w:r>
            <w:r w:rsidRPr="00C41026">
              <w:rPr>
                <w:sz w:val="20"/>
                <w:szCs w:val="20"/>
              </w:rPr>
              <w:t xml:space="preserve">ту работы </w:t>
            </w:r>
          </w:p>
          <w:p w:rsidR="00CC1524" w:rsidRPr="00C41026" w:rsidRDefault="00CC1524" w:rsidP="00CB1F02">
            <w:pPr>
              <w:jc w:val="center"/>
              <w:rPr>
                <w:sz w:val="20"/>
                <w:szCs w:val="20"/>
              </w:rPr>
            </w:pPr>
            <w:r w:rsidRPr="00C41026">
              <w:rPr>
                <w:sz w:val="20"/>
                <w:szCs w:val="20"/>
              </w:rPr>
              <w:t>884 910,38</w:t>
            </w:r>
          </w:p>
        </w:tc>
        <w:tc>
          <w:tcPr>
            <w:tcW w:w="1374" w:type="dxa"/>
          </w:tcPr>
          <w:p w:rsidR="00CC1524" w:rsidRPr="00C41026" w:rsidRDefault="00CC1524" w:rsidP="00147C67">
            <w:pPr>
              <w:jc w:val="center"/>
              <w:rPr>
                <w:sz w:val="20"/>
                <w:szCs w:val="20"/>
              </w:rPr>
            </w:pPr>
            <w:r w:rsidRPr="00C41026">
              <w:rPr>
                <w:sz w:val="20"/>
                <w:szCs w:val="20"/>
              </w:rPr>
              <w:t>-</w:t>
            </w:r>
          </w:p>
        </w:tc>
      </w:tr>
      <w:tr w:rsidR="00CC1524" w:rsidRPr="0027695D" w:rsidTr="00654C77">
        <w:tc>
          <w:tcPr>
            <w:tcW w:w="426" w:type="dxa"/>
          </w:tcPr>
          <w:p w:rsidR="00CC1524" w:rsidRPr="0027695D" w:rsidRDefault="00CC1524" w:rsidP="00147C67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:rsidR="00CC1524" w:rsidRPr="001D64DD" w:rsidRDefault="00CC1524" w:rsidP="00AC4F12">
            <w:pPr>
              <w:rPr>
                <w:sz w:val="20"/>
                <w:szCs w:val="20"/>
              </w:rPr>
            </w:pPr>
            <w:r w:rsidRPr="001D64DD">
              <w:rPr>
                <w:b/>
                <w:sz w:val="20"/>
                <w:szCs w:val="20"/>
              </w:rPr>
              <w:t>Бобкова О.В.</w:t>
            </w:r>
          </w:p>
        </w:tc>
        <w:tc>
          <w:tcPr>
            <w:tcW w:w="1609" w:type="dxa"/>
          </w:tcPr>
          <w:p w:rsidR="00CC1524" w:rsidRPr="001D64DD" w:rsidRDefault="00CC1524" w:rsidP="00147C67">
            <w:pPr>
              <w:jc w:val="both"/>
              <w:rPr>
                <w:sz w:val="20"/>
                <w:szCs w:val="20"/>
              </w:rPr>
            </w:pPr>
            <w:r w:rsidRPr="001D64DD">
              <w:rPr>
                <w:sz w:val="20"/>
                <w:szCs w:val="20"/>
              </w:rPr>
              <w:t>Депутат Рже</w:t>
            </w:r>
            <w:r w:rsidRPr="001D64DD">
              <w:rPr>
                <w:sz w:val="20"/>
                <w:szCs w:val="20"/>
              </w:rPr>
              <w:t>в</w:t>
            </w:r>
            <w:r w:rsidRPr="001D64DD"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CC1524" w:rsidRPr="001D64DD" w:rsidRDefault="00CC1524" w:rsidP="00FD01DC">
            <w:pPr>
              <w:jc w:val="center"/>
              <w:rPr>
                <w:sz w:val="20"/>
                <w:szCs w:val="20"/>
              </w:rPr>
            </w:pPr>
            <w:r w:rsidRPr="001D64DD">
              <w:rPr>
                <w:rStyle w:val="Strong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CC1524" w:rsidRPr="001D64DD" w:rsidRDefault="00CC1524" w:rsidP="00FD01DC">
            <w:pPr>
              <w:jc w:val="center"/>
              <w:rPr>
                <w:sz w:val="20"/>
                <w:szCs w:val="20"/>
              </w:rPr>
            </w:pPr>
            <w:r w:rsidRPr="001D64DD">
              <w:rPr>
                <w:rStyle w:val="Strong"/>
                <w:b w:val="0"/>
                <w:bCs w:val="0"/>
                <w:sz w:val="20"/>
                <w:szCs w:val="20"/>
              </w:rPr>
              <w:t>долевая  1/2</w:t>
            </w:r>
          </w:p>
        </w:tc>
        <w:tc>
          <w:tcPr>
            <w:tcW w:w="851" w:type="dxa"/>
          </w:tcPr>
          <w:p w:rsidR="00CC1524" w:rsidRPr="001D64DD" w:rsidRDefault="00CC1524" w:rsidP="00FD01DC">
            <w:pPr>
              <w:jc w:val="center"/>
              <w:rPr>
                <w:sz w:val="20"/>
                <w:szCs w:val="20"/>
              </w:rPr>
            </w:pPr>
            <w:r w:rsidRPr="001D64DD">
              <w:rPr>
                <w:sz w:val="20"/>
                <w:szCs w:val="20"/>
              </w:rPr>
              <w:t>47,7</w:t>
            </w:r>
          </w:p>
        </w:tc>
        <w:tc>
          <w:tcPr>
            <w:tcW w:w="814" w:type="dxa"/>
          </w:tcPr>
          <w:p w:rsidR="00CC1524" w:rsidRPr="001D64DD" w:rsidRDefault="00CC1524" w:rsidP="00FD01DC">
            <w:pPr>
              <w:jc w:val="center"/>
              <w:rPr>
                <w:sz w:val="20"/>
                <w:szCs w:val="20"/>
              </w:rPr>
            </w:pPr>
            <w:r w:rsidRPr="001D64DD">
              <w:rPr>
                <w:rStyle w:val="Strong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C1524" w:rsidRPr="005A1B16" w:rsidRDefault="00CC1524" w:rsidP="00FD01DC">
            <w:pPr>
              <w:jc w:val="center"/>
              <w:rPr>
                <w:sz w:val="20"/>
                <w:szCs w:val="20"/>
              </w:rPr>
            </w:pPr>
            <w:r w:rsidRPr="005A1B1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5A1B16" w:rsidRDefault="00CC1524" w:rsidP="00FD01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A1B16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5A1B16" w:rsidRDefault="00CC1524" w:rsidP="00FD01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A1B16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C1524" w:rsidRPr="005A1B16" w:rsidRDefault="00CC1524" w:rsidP="00FD01DC">
            <w:pPr>
              <w:rPr>
                <w:sz w:val="20"/>
                <w:szCs w:val="20"/>
              </w:rPr>
            </w:pPr>
            <w:r w:rsidRPr="005A1B16"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440" w:type="dxa"/>
          </w:tcPr>
          <w:p w:rsidR="00CC1524" w:rsidRPr="005A1B16" w:rsidRDefault="00CC1524" w:rsidP="00C5391F">
            <w:pPr>
              <w:jc w:val="center"/>
              <w:rPr>
                <w:sz w:val="20"/>
                <w:szCs w:val="20"/>
              </w:rPr>
            </w:pPr>
            <w:r w:rsidRPr="005A1B16">
              <w:rPr>
                <w:sz w:val="20"/>
                <w:szCs w:val="20"/>
              </w:rPr>
              <w:t>633 385,59 в т.ч. по осно</w:t>
            </w:r>
            <w:r w:rsidRPr="005A1B16">
              <w:rPr>
                <w:sz w:val="20"/>
                <w:szCs w:val="20"/>
              </w:rPr>
              <w:t>в</w:t>
            </w:r>
            <w:r w:rsidRPr="005A1B16">
              <w:rPr>
                <w:sz w:val="20"/>
                <w:szCs w:val="20"/>
              </w:rPr>
              <w:t xml:space="preserve">ному месту работы </w:t>
            </w:r>
          </w:p>
          <w:p w:rsidR="00CC1524" w:rsidRPr="005A1B16" w:rsidRDefault="00CC1524" w:rsidP="00C5391F">
            <w:pPr>
              <w:jc w:val="center"/>
              <w:rPr>
                <w:sz w:val="20"/>
                <w:szCs w:val="20"/>
              </w:rPr>
            </w:pPr>
            <w:r w:rsidRPr="005A1B16">
              <w:rPr>
                <w:sz w:val="20"/>
                <w:szCs w:val="20"/>
              </w:rPr>
              <w:t xml:space="preserve">633 385,59 </w:t>
            </w:r>
          </w:p>
        </w:tc>
        <w:tc>
          <w:tcPr>
            <w:tcW w:w="1374" w:type="dxa"/>
          </w:tcPr>
          <w:p w:rsidR="00CC1524" w:rsidRPr="005A1B16" w:rsidRDefault="00CC1524" w:rsidP="00147C67">
            <w:pPr>
              <w:jc w:val="center"/>
              <w:rPr>
                <w:sz w:val="20"/>
                <w:szCs w:val="20"/>
              </w:rPr>
            </w:pPr>
            <w:r w:rsidRPr="005A1B16">
              <w:rPr>
                <w:sz w:val="20"/>
                <w:szCs w:val="20"/>
              </w:rPr>
              <w:t>-</w:t>
            </w:r>
          </w:p>
        </w:tc>
      </w:tr>
      <w:tr w:rsidR="00CC1524" w:rsidRPr="0027695D" w:rsidTr="00ED2C06">
        <w:trPr>
          <w:trHeight w:val="1425"/>
        </w:trPr>
        <w:tc>
          <w:tcPr>
            <w:tcW w:w="426" w:type="dxa"/>
          </w:tcPr>
          <w:p w:rsidR="00CC1524" w:rsidRPr="0027695D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C1524" w:rsidRPr="0008050A" w:rsidRDefault="00CC1524" w:rsidP="00DF2892">
            <w:pPr>
              <w:rPr>
                <w:b/>
                <w:sz w:val="20"/>
                <w:szCs w:val="20"/>
              </w:rPr>
            </w:pPr>
            <w:r w:rsidRPr="0008050A">
              <w:rPr>
                <w:b/>
                <w:sz w:val="20"/>
                <w:szCs w:val="20"/>
              </w:rPr>
              <w:t>Маслакова Е.Н.</w:t>
            </w:r>
          </w:p>
          <w:p w:rsidR="00CC1524" w:rsidRPr="0008050A" w:rsidRDefault="00CC1524" w:rsidP="00DF2892">
            <w:pPr>
              <w:rPr>
                <w:b/>
                <w:sz w:val="20"/>
                <w:szCs w:val="20"/>
              </w:rPr>
            </w:pPr>
          </w:p>
          <w:p w:rsidR="00CC1524" w:rsidRPr="0008050A" w:rsidRDefault="00CC1524" w:rsidP="00DF2892">
            <w:pPr>
              <w:rPr>
                <w:b/>
                <w:sz w:val="20"/>
                <w:szCs w:val="20"/>
              </w:rPr>
            </w:pPr>
          </w:p>
          <w:p w:rsidR="00CC1524" w:rsidRPr="0008050A" w:rsidRDefault="00CC1524" w:rsidP="00DF2892">
            <w:pPr>
              <w:rPr>
                <w:b/>
                <w:sz w:val="20"/>
                <w:szCs w:val="20"/>
              </w:rPr>
            </w:pPr>
          </w:p>
          <w:p w:rsidR="00CC1524" w:rsidRPr="0008050A" w:rsidRDefault="00CC1524" w:rsidP="00DF2892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CC1524" w:rsidRPr="0008050A" w:rsidRDefault="00CC1524" w:rsidP="00DF2892">
            <w:pPr>
              <w:jc w:val="both"/>
              <w:rPr>
                <w:sz w:val="20"/>
                <w:szCs w:val="20"/>
              </w:rPr>
            </w:pPr>
            <w:r w:rsidRPr="0008050A">
              <w:rPr>
                <w:sz w:val="20"/>
                <w:szCs w:val="20"/>
              </w:rPr>
              <w:t>Депутат Рже</w:t>
            </w:r>
            <w:r w:rsidRPr="0008050A">
              <w:rPr>
                <w:sz w:val="20"/>
                <w:szCs w:val="20"/>
              </w:rPr>
              <w:t>в</w:t>
            </w:r>
            <w:r w:rsidRPr="0008050A"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CC1524" w:rsidRPr="0008050A" w:rsidRDefault="00CC1524" w:rsidP="003D673F">
            <w:pPr>
              <w:rPr>
                <w:sz w:val="20"/>
                <w:szCs w:val="20"/>
              </w:rPr>
            </w:pPr>
            <w:r w:rsidRPr="0008050A">
              <w:rPr>
                <w:sz w:val="20"/>
                <w:szCs w:val="20"/>
              </w:rPr>
              <w:t>нежилое п</w:t>
            </w:r>
            <w:r w:rsidRPr="0008050A">
              <w:rPr>
                <w:sz w:val="20"/>
                <w:szCs w:val="20"/>
              </w:rPr>
              <w:t>о</w:t>
            </w:r>
            <w:r w:rsidRPr="0008050A">
              <w:rPr>
                <w:sz w:val="20"/>
                <w:szCs w:val="20"/>
              </w:rPr>
              <w:t>мещение</w:t>
            </w:r>
          </w:p>
          <w:p w:rsidR="00CC1524" w:rsidRPr="0008050A" w:rsidRDefault="00CC1524" w:rsidP="003D673F">
            <w:pPr>
              <w:rPr>
                <w:sz w:val="20"/>
                <w:szCs w:val="20"/>
              </w:rPr>
            </w:pPr>
            <w:r w:rsidRPr="0008050A">
              <w:rPr>
                <w:sz w:val="20"/>
                <w:szCs w:val="20"/>
              </w:rPr>
              <w:t>нежилое п</w:t>
            </w:r>
            <w:r w:rsidRPr="0008050A">
              <w:rPr>
                <w:sz w:val="20"/>
                <w:szCs w:val="20"/>
              </w:rPr>
              <w:t>о</w:t>
            </w:r>
            <w:r w:rsidRPr="0008050A">
              <w:rPr>
                <w:sz w:val="20"/>
                <w:szCs w:val="20"/>
              </w:rPr>
              <w:t xml:space="preserve">мещение </w:t>
            </w:r>
          </w:p>
          <w:p w:rsidR="00CC1524" w:rsidRPr="0008050A" w:rsidRDefault="00CC1524" w:rsidP="003D673F">
            <w:pPr>
              <w:rPr>
                <w:sz w:val="20"/>
                <w:szCs w:val="20"/>
              </w:rPr>
            </w:pPr>
            <w:r w:rsidRPr="0008050A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CC1524" w:rsidRPr="0008050A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8050A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08050A">
              <w:rPr>
                <w:rStyle w:val="Strong"/>
                <w:b w:val="0"/>
                <w:sz w:val="20"/>
                <w:szCs w:val="20"/>
              </w:rPr>
              <w:t>у</w:t>
            </w:r>
            <w:r w:rsidRPr="0008050A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C1524" w:rsidRPr="0008050A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8050A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08050A">
              <w:rPr>
                <w:rStyle w:val="Strong"/>
                <w:b w:val="0"/>
                <w:sz w:val="20"/>
                <w:szCs w:val="20"/>
              </w:rPr>
              <w:t>у</w:t>
            </w:r>
            <w:r w:rsidRPr="0008050A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C1524" w:rsidRPr="0008050A" w:rsidRDefault="00CC1524" w:rsidP="00DF2892">
            <w:pPr>
              <w:jc w:val="center"/>
              <w:rPr>
                <w:sz w:val="20"/>
                <w:szCs w:val="20"/>
              </w:rPr>
            </w:pPr>
            <w:r w:rsidRPr="0008050A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08050A">
              <w:rPr>
                <w:rStyle w:val="Strong"/>
                <w:b w:val="0"/>
                <w:sz w:val="20"/>
                <w:szCs w:val="20"/>
              </w:rPr>
              <w:t>у</w:t>
            </w:r>
            <w:r w:rsidRPr="0008050A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CC1524" w:rsidRPr="0008050A" w:rsidRDefault="00CC1524" w:rsidP="00DF2892">
            <w:pPr>
              <w:jc w:val="center"/>
              <w:rPr>
                <w:sz w:val="20"/>
                <w:szCs w:val="20"/>
              </w:rPr>
            </w:pPr>
            <w:r w:rsidRPr="0008050A">
              <w:rPr>
                <w:sz w:val="20"/>
                <w:szCs w:val="20"/>
              </w:rPr>
              <w:t>98,5</w:t>
            </w:r>
          </w:p>
          <w:p w:rsidR="00CC1524" w:rsidRPr="0008050A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08050A" w:rsidRDefault="00CC1524" w:rsidP="00DF2892">
            <w:pPr>
              <w:jc w:val="center"/>
              <w:rPr>
                <w:sz w:val="20"/>
                <w:szCs w:val="20"/>
              </w:rPr>
            </w:pPr>
            <w:r w:rsidRPr="0008050A">
              <w:rPr>
                <w:sz w:val="20"/>
                <w:szCs w:val="20"/>
              </w:rPr>
              <w:t>72,7</w:t>
            </w:r>
          </w:p>
          <w:p w:rsidR="00CC1524" w:rsidRPr="0008050A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08050A" w:rsidRDefault="00CC1524" w:rsidP="00DF2892">
            <w:pPr>
              <w:jc w:val="center"/>
              <w:rPr>
                <w:sz w:val="20"/>
                <w:szCs w:val="20"/>
              </w:rPr>
            </w:pPr>
            <w:r w:rsidRPr="0008050A">
              <w:rPr>
                <w:sz w:val="20"/>
                <w:szCs w:val="20"/>
              </w:rPr>
              <w:t>84,9</w:t>
            </w:r>
          </w:p>
        </w:tc>
        <w:tc>
          <w:tcPr>
            <w:tcW w:w="814" w:type="dxa"/>
          </w:tcPr>
          <w:p w:rsidR="00CC1524" w:rsidRPr="0008050A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8050A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08050A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08050A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8050A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08050A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08050A" w:rsidRDefault="00CC1524" w:rsidP="00DF2892">
            <w:pPr>
              <w:jc w:val="center"/>
              <w:rPr>
                <w:sz w:val="20"/>
                <w:szCs w:val="20"/>
              </w:rPr>
            </w:pPr>
            <w:r w:rsidRPr="0008050A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C1524" w:rsidRPr="0008050A" w:rsidRDefault="00CC1524" w:rsidP="00DF2892">
            <w:pPr>
              <w:jc w:val="center"/>
              <w:rPr>
                <w:sz w:val="20"/>
                <w:szCs w:val="20"/>
              </w:rPr>
            </w:pPr>
            <w:r w:rsidRPr="0008050A">
              <w:rPr>
                <w:sz w:val="20"/>
                <w:szCs w:val="20"/>
              </w:rPr>
              <w:t>-</w:t>
            </w:r>
          </w:p>
          <w:p w:rsidR="00CC1524" w:rsidRPr="0008050A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08050A" w:rsidRDefault="00CC1524" w:rsidP="00DF2892">
            <w:pPr>
              <w:jc w:val="center"/>
              <w:rPr>
                <w:sz w:val="20"/>
                <w:szCs w:val="20"/>
              </w:rPr>
            </w:pPr>
            <w:r w:rsidRPr="0008050A">
              <w:rPr>
                <w:sz w:val="20"/>
                <w:szCs w:val="20"/>
              </w:rPr>
              <w:t>-</w:t>
            </w:r>
          </w:p>
          <w:p w:rsidR="00CC1524" w:rsidRPr="0008050A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08050A" w:rsidRDefault="00CC1524" w:rsidP="00DF2892">
            <w:pPr>
              <w:jc w:val="center"/>
              <w:rPr>
                <w:sz w:val="20"/>
                <w:szCs w:val="20"/>
              </w:rPr>
            </w:pPr>
            <w:r w:rsidRPr="0008050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08050A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8050A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CC1524" w:rsidRPr="0008050A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08050A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8050A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CC1524" w:rsidRPr="0008050A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08050A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8050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08050A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8050A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CC1524" w:rsidRPr="0008050A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08050A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8050A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CC1524" w:rsidRPr="0008050A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08050A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08050A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C1524" w:rsidRPr="0008050A" w:rsidRDefault="00CC1524" w:rsidP="00D32215">
            <w:pPr>
              <w:jc w:val="center"/>
              <w:rPr>
                <w:sz w:val="20"/>
                <w:szCs w:val="20"/>
              </w:rPr>
            </w:pPr>
            <w:r w:rsidRPr="0008050A">
              <w:rPr>
                <w:sz w:val="20"/>
                <w:szCs w:val="20"/>
              </w:rPr>
              <w:t>-</w:t>
            </w:r>
          </w:p>
          <w:p w:rsidR="00CC1524" w:rsidRPr="0008050A" w:rsidRDefault="00CC1524" w:rsidP="00D32215">
            <w:pPr>
              <w:jc w:val="center"/>
              <w:rPr>
                <w:sz w:val="20"/>
                <w:szCs w:val="20"/>
              </w:rPr>
            </w:pPr>
          </w:p>
          <w:p w:rsidR="00CC1524" w:rsidRPr="0008050A" w:rsidRDefault="00CC1524" w:rsidP="00D32215">
            <w:pPr>
              <w:jc w:val="center"/>
              <w:rPr>
                <w:sz w:val="20"/>
                <w:szCs w:val="20"/>
              </w:rPr>
            </w:pPr>
            <w:r w:rsidRPr="0008050A">
              <w:rPr>
                <w:sz w:val="20"/>
                <w:szCs w:val="20"/>
              </w:rPr>
              <w:t>-</w:t>
            </w:r>
          </w:p>
          <w:p w:rsidR="00CC1524" w:rsidRPr="0008050A" w:rsidRDefault="00CC1524" w:rsidP="00D32215">
            <w:pPr>
              <w:jc w:val="center"/>
              <w:rPr>
                <w:sz w:val="20"/>
                <w:szCs w:val="20"/>
              </w:rPr>
            </w:pPr>
          </w:p>
          <w:p w:rsidR="00CC1524" w:rsidRPr="0008050A" w:rsidRDefault="00CC1524" w:rsidP="00D32215">
            <w:pPr>
              <w:jc w:val="center"/>
              <w:rPr>
                <w:sz w:val="20"/>
                <w:szCs w:val="20"/>
              </w:rPr>
            </w:pPr>
            <w:r w:rsidRPr="0008050A">
              <w:rPr>
                <w:sz w:val="20"/>
                <w:szCs w:val="20"/>
              </w:rPr>
              <w:t>-</w:t>
            </w:r>
          </w:p>
          <w:p w:rsidR="00CC1524" w:rsidRPr="0008050A" w:rsidRDefault="00CC1524" w:rsidP="00D32215">
            <w:pPr>
              <w:jc w:val="center"/>
              <w:rPr>
                <w:sz w:val="20"/>
                <w:szCs w:val="20"/>
              </w:rPr>
            </w:pPr>
          </w:p>
          <w:p w:rsidR="00CC1524" w:rsidRPr="0008050A" w:rsidRDefault="00CC1524" w:rsidP="00D32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C1524" w:rsidRPr="0008050A" w:rsidRDefault="00CC1524" w:rsidP="007D28F9">
            <w:pPr>
              <w:jc w:val="center"/>
              <w:rPr>
                <w:sz w:val="20"/>
                <w:szCs w:val="20"/>
              </w:rPr>
            </w:pPr>
            <w:r w:rsidRPr="0008050A">
              <w:rPr>
                <w:sz w:val="20"/>
                <w:szCs w:val="20"/>
              </w:rPr>
              <w:t>4 128 585,0 в т.ч. по осно</w:t>
            </w:r>
            <w:r w:rsidRPr="0008050A">
              <w:rPr>
                <w:sz w:val="20"/>
                <w:szCs w:val="20"/>
              </w:rPr>
              <w:t>в</w:t>
            </w:r>
            <w:r w:rsidRPr="0008050A">
              <w:rPr>
                <w:sz w:val="20"/>
                <w:szCs w:val="20"/>
              </w:rPr>
              <w:t xml:space="preserve">ному месту работы  </w:t>
            </w:r>
          </w:p>
          <w:p w:rsidR="00CC1524" w:rsidRPr="0008050A" w:rsidRDefault="00CC1524" w:rsidP="007D28F9">
            <w:pPr>
              <w:jc w:val="center"/>
              <w:rPr>
                <w:sz w:val="18"/>
                <w:szCs w:val="18"/>
              </w:rPr>
            </w:pPr>
            <w:r w:rsidRPr="0008050A">
              <w:rPr>
                <w:sz w:val="20"/>
                <w:szCs w:val="20"/>
              </w:rPr>
              <w:t>120 000,0</w:t>
            </w:r>
          </w:p>
        </w:tc>
        <w:tc>
          <w:tcPr>
            <w:tcW w:w="1374" w:type="dxa"/>
          </w:tcPr>
          <w:p w:rsidR="00CC1524" w:rsidRPr="0008050A" w:rsidRDefault="00CC1524" w:rsidP="00DF2892">
            <w:pPr>
              <w:jc w:val="center"/>
              <w:rPr>
                <w:sz w:val="20"/>
                <w:szCs w:val="20"/>
              </w:rPr>
            </w:pPr>
            <w:r w:rsidRPr="0008050A">
              <w:rPr>
                <w:sz w:val="20"/>
                <w:szCs w:val="20"/>
              </w:rPr>
              <w:t>-</w:t>
            </w:r>
          </w:p>
          <w:p w:rsidR="00CC1524" w:rsidRPr="0008050A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08050A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08050A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08050A" w:rsidRDefault="00CC1524" w:rsidP="00DF2892">
            <w:pPr>
              <w:jc w:val="center"/>
              <w:rPr>
                <w:sz w:val="20"/>
                <w:szCs w:val="20"/>
              </w:rPr>
            </w:pPr>
          </w:p>
        </w:tc>
      </w:tr>
      <w:tr w:rsidR="00CC1524" w:rsidRPr="0027695D" w:rsidTr="00654C77">
        <w:tc>
          <w:tcPr>
            <w:tcW w:w="426" w:type="dxa"/>
          </w:tcPr>
          <w:p w:rsidR="00CC1524" w:rsidRPr="0027695D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1524" w:rsidRPr="00402CFD" w:rsidRDefault="00CC1524" w:rsidP="00DF2892">
            <w:pPr>
              <w:rPr>
                <w:sz w:val="20"/>
                <w:szCs w:val="20"/>
              </w:rPr>
            </w:pPr>
            <w:r w:rsidRPr="00402CFD">
              <w:rPr>
                <w:sz w:val="20"/>
                <w:szCs w:val="20"/>
              </w:rPr>
              <w:t>супруг</w:t>
            </w:r>
          </w:p>
        </w:tc>
        <w:tc>
          <w:tcPr>
            <w:tcW w:w="1609" w:type="dxa"/>
          </w:tcPr>
          <w:p w:rsidR="00CC1524" w:rsidRPr="007E683B" w:rsidRDefault="00CC1524" w:rsidP="00DF289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1524" w:rsidRPr="00CF266B" w:rsidRDefault="00CC1524" w:rsidP="003D673F">
            <w:pPr>
              <w:rPr>
                <w:sz w:val="20"/>
                <w:szCs w:val="20"/>
              </w:rPr>
            </w:pPr>
            <w:r w:rsidRPr="00CF266B">
              <w:rPr>
                <w:sz w:val="20"/>
                <w:szCs w:val="20"/>
              </w:rPr>
              <w:t>земельный участок</w:t>
            </w:r>
          </w:p>
          <w:p w:rsidR="00CC1524" w:rsidRPr="00CF266B" w:rsidRDefault="00CC1524" w:rsidP="003D673F">
            <w:pPr>
              <w:rPr>
                <w:sz w:val="20"/>
                <w:szCs w:val="20"/>
              </w:rPr>
            </w:pPr>
            <w:r w:rsidRPr="00CF266B">
              <w:rPr>
                <w:sz w:val="20"/>
                <w:szCs w:val="20"/>
              </w:rPr>
              <w:t>земельный участок</w:t>
            </w:r>
          </w:p>
          <w:p w:rsidR="00CC1524" w:rsidRPr="00CF266B" w:rsidRDefault="00CC1524" w:rsidP="003D673F">
            <w:pPr>
              <w:rPr>
                <w:sz w:val="20"/>
                <w:szCs w:val="20"/>
              </w:rPr>
            </w:pPr>
            <w:r w:rsidRPr="00CF266B">
              <w:rPr>
                <w:sz w:val="20"/>
                <w:szCs w:val="20"/>
              </w:rPr>
              <w:t>жилой дом</w:t>
            </w:r>
          </w:p>
          <w:p w:rsidR="00CC1524" w:rsidRPr="00CF266B" w:rsidRDefault="00CC1524" w:rsidP="003D673F">
            <w:pPr>
              <w:rPr>
                <w:sz w:val="20"/>
                <w:szCs w:val="20"/>
              </w:rPr>
            </w:pPr>
          </w:p>
          <w:p w:rsidR="00CC1524" w:rsidRPr="00CF266B" w:rsidRDefault="00CC1524" w:rsidP="003D673F">
            <w:pPr>
              <w:rPr>
                <w:sz w:val="20"/>
                <w:szCs w:val="20"/>
              </w:rPr>
            </w:pPr>
            <w:r w:rsidRPr="00CF266B">
              <w:rPr>
                <w:sz w:val="20"/>
                <w:szCs w:val="20"/>
              </w:rPr>
              <w:t>нежилое п</w:t>
            </w:r>
            <w:r w:rsidRPr="00CF266B">
              <w:rPr>
                <w:sz w:val="20"/>
                <w:szCs w:val="20"/>
              </w:rPr>
              <w:t>о</w:t>
            </w:r>
            <w:r w:rsidRPr="00CF266B">
              <w:rPr>
                <w:sz w:val="20"/>
                <w:szCs w:val="20"/>
              </w:rPr>
              <w:t>мещение</w:t>
            </w:r>
          </w:p>
        </w:tc>
        <w:tc>
          <w:tcPr>
            <w:tcW w:w="1418" w:type="dxa"/>
          </w:tcPr>
          <w:p w:rsidR="00CC1524" w:rsidRPr="00CF266B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F266B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CF266B">
              <w:rPr>
                <w:rStyle w:val="Strong"/>
                <w:b w:val="0"/>
                <w:sz w:val="20"/>
                <w:szCs w:val="20"/>
              </w:rPr>
              <w:t>у</w:t>
            </w:r>
            <w:r w:rsidRPr="00CF266B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C1524" w:rsidRPr="00CF266B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F266B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CF266B">
              <w:rPr>
                <w:rStyle w:val="Strong"/>
                <w:b w:val="0"/>
                <w:sz w:val="20"/>
                <w:szCs w:val="20"/>
              </w:rPr>
              <w:t>у</w:t>
            </w:r>
            <w:r w:rsidRPr="00CF266B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C1524" w:rsidRPr="00CF266B" w:rsidRDefault="00CC1524" w:rsidP="00ED2C0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F266B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CF266B">
              <w:rPr>
                <w:rStyle w:val="Strong"/>
                <w:b w:val="0"/>
                <w:sz w:val="20"/>
                <w:szCs w:val="20"/>
              </w:rPr>
              <w:t>у</w:t>
            </w:r>
            <w:r w:rsidRPr="00CF266B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C1524" w:rsidRPr="00CF266B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F266B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CF266B">
              <w:rPr>
                <w:rStyle w:val="Strong"/>
                <w:b w:val="0"/>
                <w:sz w:val="20"/>
                <w:szCs w:val="20"/>
              </w:rPr>
              <w:t>у</w:t>
            </w:r>
            <w:r w:rsidRPr="00CF266B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CC1524" w:rsidRPr="00CF266B" w:rsidRDefault="00CC1524" w:rsidP="00DF2892">
            <w:pPr>
              <w:jc w:val="center"/>
              <w:rPr>
                <w:sz w:val="20"/>
                <w:szCs w:val="20"/>
              </w:rPr>
            </w:pPr>
            <w:r w:rsidRPr="00CF266B">
              <w:rPr>
                <w:sz w:val="20"/>
                <w:szCs w:val="20"/>
              </w:rPr>
              <w:t>1350</w:t>
            </w:r>
          </w:p>
          <w:p w:rsidR="00CC1524" w:rsidRPr="00CF266B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CF266B" w:rsidRDefault="00CC1524" w:rsidP="00DF2892">
            <w:pPr>
              <w:jc w:val="center"/>
              <w:rPr>
                <w:sz w:val="20"/>
                <w:szCs w:val="20"/>
              </w:rPr>
            </w:pPr>
            <w:r w:rsidRPr="00CF266B">
              <w:rPr>
                <w:sz w:val="20"/>
                <w:szCs w:val="20"/>
              </w:rPr>
              <w:t>1692,8</w:t>
            </w:r>
          </w:p>
          <w:p w:rsidR="00CC1524" w:rsidRPr="00CF266B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CF266B" w:rsidRDefault="00CC1524" w:rsidP="00DF2892">
            <w:pPr>
              <w:jc w:val="center"/>
              <w:rPr>
                <w:sz w:val="20"/>
                <w:szCs w:val="20"/>
              </w:rPr>
            </w:pPr>
            <w:r w:rsidRPr="00CF266B">
              <w:rPr>
                <w:sz w:val="20"/>
                <w:szCs w:val="20"/>
              </w:rPr>
              <w:t>360</w:t>
            </w:r>
          </w:p>
          <w:p w:rsidR="00CC1524" w:rsidRPr="00CF266B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CF266B" w:rsidRDefault="00CC1524" w:rsidP="00DF2892">
            <w:pPr>
              <w:jc w:val="center"/>
              <w:rPr>
                <w:sz w:val="20"/>
                <w:szCs w:val="20"/>
              </w:rPr>
            </w:pPr>
            <w:r w:rsidRPr="00CF266B">
              <w:rPr>
                <w:sz w:val="20"/>
                <w:szCs w:val="20"/>
              </w:rPr>
              <w:t>330,5</w:t>
            </w:r>
          </w:p>
        </w:tc>
        <w:tc>
          <w:tcPr>
            <w:tcW w:w="814" w:type="dxa"/>
          </w:tcPr>
          <w:p w:rsidR="00CC1524" w:rsidRPr="00CF266B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F266B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CF266B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CF266B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F266B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CF266B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CF266B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F266B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CF266B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CF266B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F266B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C1524" w:rsidRPr="00402CFD" w:rsidRDefault="00CC1524" w:rsidP="00DF2892">
            <w:pPr>
              <w:jc w:val="center"/>
              <w:rPr>
                <w:sz w:val="20"/>
                <w:szCs w:val="20"/>
              </w:rPr>
            </w:pPr>
            <w:r w:rsidRPr="00402CFD">
              <w:rPr>
                <w:sz w:val="20"/>
                <w:szCs w:val="20"/>
              </w:rPr>
              <w:t>-</w:t>
            </w:r>
          </w:p>
          <w:p w:rsidR="00CC1524" w:rsidRPr="00402CFD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402CFD" w:rsidRDefault="00CC1524" w:rsidP="00DF2892">
            <w:pPr>
              <w:jc w:val="center"/>
              <w:rPr>
                <w:sz w:val="20"/>
                <w:szCs w:val="20"/>
              </w:rPr>
            </w:pPr>
            <w:r w:rsidRPr="00402CFD">
              <w:rPr>
                <w:sz w:val="20"/>
                <w:szCs w:val="20"/>
              </w:rPr>
              <w:t>-</w:t>
            </w:r>
          </w:p>
          <w:p w:rsidR="00CC1524" w:rsidRPr="00402CFD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402CFD" w:rsidRDefault="00CC1524" w:rsidP="00DF2892">
            <w:pPr>
              <w:jc w:val="center"/>
              <w:rPr>
                <w:sz w:val="20"/>
                <w:szCs w:val="20"/>
              </w:rPr>
            </w:pPr>
            <w:r w:rsidRPr="00402CFD">
              <w:rPr>
                <w:sz w:val="20"/>
                <w:szCs w:val="20"/>
              </w:rPr>
              <w:t>-</w:t>
            </w:r>
          </w:p>
          <w:p w:rsidR="00CC1524" w:rsidRPr="00402CFD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402CFD" w:rsidRDefault="00CC1524" w:rsidP="00DF2892">
            <w:pPr>
              <w:jc w:val="center"/>
              <w:rPr>
                <w:sz w:val="20"/>
                <w:szCs w:val="20"/>
              </w:rPr>
            </w:pPr>
            <w:r w:rsidRPr="00402CF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402CFD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02CFD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CC1524" w:rsidRPr="00402CFD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402CFD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02CFD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CC1524" w:rsidRPr="00402CFD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402CFD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02CFD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CC1524" w:rsidRPr="00402CFD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402CFD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02CFD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402CFD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02CFD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CC1524" w:rsidRPr="00402CFD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402CFD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02CFD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CC1524" w:rsidRPr="00402CFD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402CFD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02CFD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CC1524" w:rsidRPr="00402CFD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402CFD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02CFD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C1524" w:rsidRPr="00402CFD" w:rsidRDefault="00CC1524" w:rsidP="00FA488C">
            <w:pPr>
              <w:rPr>
                <w:sz w:val="20"/>
                <w:szCs w:val="20"/>
              </w:rPr>
            </w:pPr>
            <w:r w:rsidRPr="00402CFD">
              <w:rPr>
                <w:sz w:val="20"/>
                <w:szCs w:val="20"/>
              </w:rPr>
              <w:t>автомобили легк</w:t>
            </w:r>
            <w:r w:rsidRPr="00402CFD">
              <w:rPr>
                <w:sz w:val="20"/>
                <w:szCs w:val="20"/>
              </w:rPr>
              <w:t>о</w:t>
            </w:r>
            <w:r w:rsidRPr="00402CFD">
              <w:rPr>
                <w:sz w:val="20"/>
                <w:szCs w:val="20"/>
              </w:rPr>
              <w:t>вые: ТАЙОТА Камри, 2017 г.</w:t>
            </w:r>
          </w:p>
          <w:p w:rsidR="00CC1524" w:rsidRPr="00402CFD" w:rsidRDefault="00CC1524" w:rsidP="00FA488C">
            <w:pPr>
              <w:rPr>
                <w:sz w:val="20"/>
                <w:szCs w:val="20"/>
              </w:rPr>
            </w:pPr>
            <w:r w:rsidRPr="00402CFD">
              <w:rPr>
                <w:sz w:val="20"/>
                <w:szCs w:val="20"/>
              </w:rPr>
              <w:t>автомобили груз</w:t>
            </w:r>
            <w:r w:rsidRPr="00402CFD">
              <w:rPr>
                <w:sz w:val="20"/>
                <w:szCs w:val="20"/>
              </w:rPr>
              <w:t>о</w:t>
            </w:r>
            <w:r w:rsidRPr="00402CFD">
              <w:rPr>
                <w:sz w:val="20"/>
                <w:szCs w:val="20"/>
              </w:rPr>
              <w:t xml:space="preserve">вые: </w:t>
            </w:r>
          </w:p>
          <w:p w:rsidR="00CC1524" w:rsidRPr="00402CFD" w:rsidRDefault="00CC1524" w:rsidP="00FA488C">
            <w:pPr>
              <w:rPr>
                <w:sz w:val="20"/>
                <w:szCs w:val="20"/>
              </w:rPr>
            </w:pPr>
            <w:r w:rsidRPr="00402CFD">
              <w:rPr>
                <w:sz w:val="20"/>
                <w:szCs w:val="20"/>
              </w:rPr>
              <w:t>МАЗ 5334, 1989 г.</w:t>
            </w:r>
          </w:p>
          <w:p w:rsidR="00CC1524" w:rsidRPr="00402CFD" w:rsidRDefault="00CC1524" w:rsidP="00FA488C">
            <w:pPr>
              <w:rPr>
                <w:sz w:val="20"/>
                <w:szCs w:val="20"/>
              </w:rPr>
            </w:pPr>
            <w:r w:rsidRPr="00402CFD">
              <w:rPr>
                <w:sz w:val="20"/>
                <w:szCs w:val="20"/>
                <w:lang w:val="en-US"/>
              </w:rPr>
              <w:t>NG</w:t>
            </w:r>
            <w:r w:rsidRPr="00402CFD">
              <w:rPr>
                <w:sz w:val="20"/>
                <w:szCs w:val="20"/>
              </w:rPr>
              <w:t>108</w:t>
            </w:r>
            <w:r w:rsidRPr="00402CFD">
              <w:rPr>
                <w:sz w:val="20"/>
                <w:szCs w:val="20"/>
                <w:lang w:val="en-US"/>
              </w:rPr>
              <w:t>ODA</w:t>
            </w:r>
            <w:r w:rsidRPr="00402CFD">
              <w:rPr>
                <w:sz w:val="20"/>
                <w:szCs w:val="20"/>
              </w:rPr>
              <w:t>, 2007 г.</w:t>
            </w:r>
          </w:p>
        </w:tc>
        <w:tc>
          <w:tcPr>
            <w:tcW w:w="1440" w:type="dxa"/>
          </w:tcPr>
          <w:p w:rsidR="00CC1524" w:rsidRPr="00402CFD" w:rsidRDefault="00CC1524" w:rsidP="00DF2892">
            <w:pPr>
              <w:jc w:val="center"/>
              <w:rPr>
                <w:sz w:val="20"/>
                <w:szCs w:val="20"/>
              </w:rPr>
            </w:pPr>
            <w:r w:rsidRPr="00402CFD">
              <w:rPr>
                <w:sz w:val="20"/>
                <w:szCs w:val="20"/>
              </w:rPr>
              <w:t>604 298,27 в т.ч. по осно</w:t>
            </w:r>
            <w:r w:rsidRPr="00402CFD">
              <w:rPr>
                <w:sz w:val="20"/>
                <w:szCs w:val="20"/>
              </w:rPr>
              <w:t>в</w:t>
            </w:r>
            <w:r w:rsidRPr="00402CFD">
              <w:rPr>
                <w:sz w:val="20"/>
                <w:szCs w:val="20"/>
              </w:rPr>
              <w:t xml:space="preserve">ному месту работы </w:t>
            </w:r>
          </w:p>
          <w:p w:rsidR="00CC1524" w:rsidRPr="00402CFD" w:rsidRDefault="00CC1524" w:rsidP="00ED2C06">
            <w:pPr>
              <w:jc w:val="center"/>
              <w:rPr>
                <w:sz w:val="20"/>
                <w:szCs w:val="20"/>
              </w:rPr>
            </w:pPr>
            <w:r w:rsidRPr="00402CFD">
              <w:rPr>
                <w:sz w:val="20"/>
                <w:szCs w:val="20"/>
              </w:rPr>
              <w:t>218 947,37</w:t>
            </w:r>
          </w:p>
        </w:tc>
        <w:tc>
          <w:tcPr>
            <w:tcW w:w="1374" w:type="dxa"/>
          </w:tcPr>
          <w:p w:rsidR="00CC1524" w:rsidRPr="00402CFD" w:rsidRDefault="00CC1524" w:rsidP="00DF2892">
            <w:pPr>
              <w:jc w:val="center"/>
              <w:rPr>
                <w:sz w:val="20"/>
                <w:szCs w:val="20"/>
              </w:rPr>
            </w:pPr>
            <w:r w:rsidRPr="00402CFD">
              <w:rPr>
                <w:sz w:val="20"/>
                <w:szCs w:val="20"/>
              </w:rPr>
              <w:t>-</w:t>
            </w:r>
          </w:p>
        </w:tc>
      </w:tr>
      <w:tr w:rsidR="00CC1524" w:rsidRPr="00F11339" w:rsidTr="00654C77">
        <w:tc>
          <w:tcPr>
            <w:tcW w:w="426" w:type="dxa"/>
          </w:tcPr>
          <w:p w:rsidR="00CC1524" w:rsidRPr="0027695D" w:rsidRDefault="00CC1524" w:rsidP="00350BB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C1524" w:rsidRPr="00F11339" w:rsidRDefault="00CC1524" w:rsidP="00DF2892">
            <w:pPr>
              <w:rPr>
                <w:sz w:val="20"/>
                <w:szCs w:val="20"/>
              </w:rPr>
            </w:pPr>
            <w:r w:rsidRPr="00F11339">
              <w:rPr>
                <w:b/>
                <w:sz w:val="20"/>
                <w:szCs w:val="20"/>
              </w:rPr>
              <w:t>Комарова Т.А.</w:t>
            </w:r>
          </w:p>
        </w:tc>
        <w:tc>
          <w:tcPr>
            <w:tcW w:w="1609" w:type="dxa"/>
          </w:tcPr>
          <w:p w:rsidR="00CC1524" w:rsidRPr="00F11339" w:rsidRDefault="00CC1524" w:rsidP="00DF2892">
            <w:pPr>
              <w:jc w:val="both"/>
              <w:rPr>
                <w:sz w:val="20"/>
                <w:szCs w:val="20"/>
              </w:rPr>
            </w:pPr>
            <w:r w:rsidRPr="00F11339">
              <w:rPr>
                <w:sz w:val="20"/>
                <w:szCs w:val="20"/>
              </w:rPr>
              <w:t>Депутат Рже</w:t>
            </w:r>
            <w:r w:rsidRPr="00F11339">
              <w:rPr>
                <w:sz w:val="20"/>
                <w:szCs w:val="20"/>
              </w:rPr>
              <w:t>в</w:t>
            </w:r>
            <w:r w:rsidRPr="00F11339"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  <w:r w:rsidRPr="00F11339">
              <w:rPr>
                <w:sz w:val="20"/>
                <w:szCs w:val="20"/>
              </w:rPr>
              <w:t>земельный участок</w:t>
            </w: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  <w:r w:rsidRPr="00F11339">
              <w:rPr>
                <w:sz w:val="20"/>
                <w:szCs w:val="20"/>
              </w:rPr>
              <w:t>земельный участок</w:t>
            </w: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  <w:r w:rsidRPr="00F11339">
              <w:rPr>
                <w:sz w:val="20"/>
                <w:szCs w:val="20"/>
              </w:rPr>
              <w:t>земельный участок</w:t>
            </w: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  <w:r w:rsidRPr="00F11339">
              <w:rPr>
                <w:sz w:val="20"/>
                <w:szCs w:val="20"/>
              </w:rPr>
              <w:t>стоянка для автомашин</w:t>
            </w: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  <w:r w:rsidRPr="00F11339">
              <w:rPr>
                <w:sz w:val="20"/>
                <w:szCs w:val="20"/>
              </w:rPr>
              <w:t>проходная</w:t>
            </w: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  <w:r w:rsidRPr="00F11339">
              <w:rPr>
                <w:sz w:val="20"/>
                <w:szCs w:val="20"/>
              </w:rPr>
              <w:t>жилой дом</w:t>
            </w: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  <w:r w:rsidRPr="00F11339">
              <w:rPr>
                <w:sz w:val="20"/>
                <w:szCs w:val="20"/>
              </w:rPr>
              <w:t>летний домик</w:t>
            </w: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  <w:r w:rsidRPr="00F11339">
              <w:rPr>
                <w:sz w:val="20"/>
                <w:szCs w:val="20"/>
              </w:rPr>
              <w:t>квартира</w:t>
            </w: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  <w:r w:rsidRPr="00F1133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CC1524" w:rsidRPr="00F11339" w:rsidRDefault="00CC1524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индивиду-</w:t>
            </w:r>
          </w:p>
          <w:p w:rsidR="00CC1524" w:rsidRPr="00F11339" w:rsidRDefault="00CC1524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C1524" w:rsidRPr="00F11339" w:rsidRDefault="00CC1524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F11339">
              <w:rPr>
                <w:rStyle w:val="Strong"/>
                <w:b w:val="0"/>
                <w:sz w:val="20"/>
                <w:szCs w:val="20"/>
              </w:rPr>
              <w:t>у</w:t>
            </w:r>
            <w:r w:rsidRPr="00F11339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C1524" w:rsidRPr="00F11339" w:rsidRDefault="00CC1524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F11339">
              <w:rPr>
                <w:rStyle w:val="Strong"/>
                <w:b w:val="0"/>
                <w:sz w:val="20"/>
                <w:szCs w:val="20"/>
              </w:rPr>
              <w:t>у</w:t>
            </w:r>
            <w:r w:rsidRPr="00F11339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C1524" w:rsidRPr="00F11339" w:rsidRDefault="00CC1524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F11339">
              <w:rPr>
                <w:rStyle w:val="Strong"/>
                <w:b w:val="0"/>
                <w:sz w:val="20"/>
                <w:szCs w:val="20"/>
              </w:rPr>
              <w:t>у</w:t>
            </w:r>
            <w:r w:rsidRPr="00F11339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C1524" w:rsidRPr="00F11339" w:rsidRDefault="00CC1524" w:rsidP="006C3B9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F11339">
              <w:rPr>
                <w:rStyle w:val="Strong"/>
                <w:b w:val="0"/>
                <w:sz w:val="20"/>
                <w:szCs w:val="20"/>
              </w:rPr>
              <w:t>у</w:t>
            </w:r>
            <w:r w:rsidRPr="00F11339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C1524" w:rsidRPr="00F11339" w:rsidRDefault="00CC1524" w:rsidP="006C3B9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F11339">
              <w:rPr>
                <w:rStyle w:val="Strong"/>
                <w:b w:val="0"/>
                <w:sz w:val="20"/>
                <w:szCs w:val="20"/>
              </w:rPr>
              <w:t>у</w:t>
            </w:r>
            <w:r w:rsidRPr="00F11339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C1524" w:rsidRPr="00F11339" w:rsidRDefault="00CC1524" w:rsidP="006C3B9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F11339">
              <w:rPr>
                <w:rStyle w:val="Strong"/>
                <w:b w:val="0"/>
                <w:sz w:val="20"/>
                <w:szCs w:val="20"/>
              </w:rPr>
              <w:t>у</w:t>
            </w:r>
            <w:r w:rsidRPr="00F11339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C1524" w:rsidRPr="00F11339" w:rsidRDefault="00CC1524" w:rsidP="006C3B9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F11339">
              <w:rPr>
                <w:rStyle w:val="Strong"/>
                <w:b w:val="0"/>
                <w:sz w:val="20"/>
                <w:szCs w:val="20"/>
              </w:rPr>
              <w:t>у</w:t>
            </w:r>
            <w:r w:rsidRPr="00F11339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C1524" w:rsidRPr="00F11339" w:rsidRDefault="00CC1524" w:rsidP="006C3B9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F11339">
              <w:rPr>
                <w:rStyle w:val="Strong"/>
                <w:b w:val="0"/>
                <w:sz w:val="20"/>
                <w:szCs w:val="20"/>
              </w:rPr>
              <w:t>у</w:t>
            </w:r>
            <w:r w:rsidRPr="00F11339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5111</w:t>
            </w: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620</w:t>
            </w: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1500</w:t>
            </w: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578,2</w:t>
            </w: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43,2</w:t>
            </w: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19,9</w:t>
            </w: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24</w:t>
            </w: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67</w:t>
            </w: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90,9</w:t>
            </w:r>
          </w:p>
        </w:tc>
        <w:tc>
          <w:tcPr>
            <w:tcW w:w="814" w:type="dxa"/>
          </w:tcPr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  <w:r w:rsidRPr="00F11339">
              <w:rPr>
                <w:sz w:val="20"/>
                <w:szCs w:val="20"/>
              </w:rPr>
              <w:t>-</w:t>
            </w: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  <w:r w:rsidRPr="00F11339">
              <w:rPr>
                <w:sz w:val="20"/>
                <w:szCs w:val="20"/>
              </w:rPr>
              <w:t>-</w:t>
            </w: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  <w:r w:rsidRPr="00F11339">
              <w:rPr>
                <w:sz w:val="20"/>
                <w:szCs w:val="20"/>
              </w:rPr>
              <w:t>-</w:t>
            </w: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  <w:r w:rsidRPr="00F11339">
              <w:rPr>
                <w:sz w:val="20"/>
                <w:szCs w:val="20"/>
              </w:rPr>
              <w:t>-</w:t>
            </w: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  <w:r w:rsidRPr="00F11339">
              <w:rPr>
                <w:sz w:val="20"/>
                <w:szCs w:val="20"/>
              </w:rPr>
              <w:t>-</w:t>
            </w: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  <w:r w:rsidRPr="00F11339">
              <w:rPr>
                <w:sz w:val="20"/>
                <w:szCs w:val="20"/>
              </w:rPr>
              <w:t>-</w:t>
            </w: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  <w:r w:rsidRPr="00F11339">
              <w:rPr>
                <w:sz w:val="20"/>
                <w:szCs w:val="20"/>
              </w:rPr>
              <w:t>-</w:t>
            </w: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  <w:r w:rsidRPr="00F11339">
              <w:rPr>
                <w:sz w:val="20"/>
                <w:szCs w:val="20"/>
              </w:rPr>
              <w:t>-</w:t>
            </w: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  <w:r w:rsidRPr="00F1133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F1133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CC1524" w:rsidRPr="00F11339" w:rsidRDefault="00CC1524" w:rsidP="0079112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F11339" w:rsidRDefault="00CC1524" w:rsidP="0079112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CC1524" w:rsidRPr="00F11339" w:rsidRDefault="00CC1524" w:rsidP="0079112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F11339" w:rsidRDefault="00CC1524" w:rsidP="0079112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CC1524" w:rsidRPr="00F11339" w:rsidRDefault="00CC1524" w:rsidP="0079112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F11339" w:rsidRDefault="00CC1524" w:rsidP="0079112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CC1524" w:rsidRPr="00F11339" w:rsidRDefault="00CC1524" w:rsidP="0079112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F11339" w:rsidRDefault="00CC1524" w:rsidP="0079112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CC1524" w:rsidRPr="00F11339" w:rsidRDefault="00CC1524" w:rsidP="0079112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F11339" w:rsidRDefault="00CC1524" w:rsidP="0079112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CC1524" w:rsidRPr="00F11339" w:rsidRDefault="00CC1524" w:rsidP="0079112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F11339" w:rsidRDefault="00CC1524" w:rsidP="0079112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CC1524" w:rsidRPr="00F11339" w:rsidRDefault="00CC1524" w:rsidP="0079112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F11339" w:rsidRDefault="00CC1524" w:rsidP="0079112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-</w:t>
            </w:r>
          </w:p>
          <w:p w:rsidR="00CC1524" w:rsidRPr="00F11339" w:rsidRDefault="00CC1524" w:rsidP="0079112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F11339" w:rsidRDefault="00CC1524" w:rsidP="0079112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11339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  <w:r w:rsidRPr="00F11339">
              <w:rPr>
                <w:sz w:val="20"/>
                <w:szCs w:val="20"/>
              </w:rPr>
              <w:t>-</w:t>
            </w: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  <w:r w:rsidRPr="00F11339">
              <w:rPr>
                <w:sz w:val="20"/>
                <w:szCs w:val="20"/>
              </w:rPr>
              <w:t>-</w:t>
            </w: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  <w:r w:rsidRPr="00F11339">
              <w:rPr>
                <w:sz w:val="20"/>
                <w:szCs w:val="20"/>
              </w:rPr>
              <w:t>-</w:t>
            </w: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  <w:r w:rsidRPr="00F11339">
              <w:rPr>
                <w:sz w:val="20"/>
                <w:szCs w:val="20"/>
              </w:rPr>
              <w:t>-</w:t>
            </w: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  <w:r w:rsidRPr="00F11339">
              <w:rPr>
                <w:sz w:val="20"/>
                <w:szCs w:val="20"/>
              </w:rPr>
              <w:t>-</w:t>
            </w: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  <w:r w:rsidRPr="00F11339">
              <w:rPr>
                <w:sz w:val="20"/>
                <w:szCs w:val="20"/>
              </w:rPr>
              <w:t>-</w:t>
            </w: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  <w:r w:rsidRPr="00F11339">
              <w:rPr>
                <w:sz w:val="20"/>
                <w:szCs w:val="20"/>
              </w:rPr>
              <w:t>-</w:t>
            </w: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  <w:r w:rsidRPr="00F11339">
              <w:rPr>
                <w:sz w:val="20"/>
                <w:szCs w:val="20"/>
              </w:rPr>
              <w:t>-</w:t>
            </w: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  <w:r w:rsidRPr="00F11339">
              <w:rPr>
                <w:sz w:val="20"/>
                <w:szCs w:val="20"/>
              </w:rPr>
              <w:t>-</w:t>
            </w: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C1524" w:rsidRPr="00F11339" w:rsidRDefault="00CC1524" w:rsidP="00082065">
            <w:pPr>
              <w:jc w:val="center"/>
              <w:rPr>
                <w:sz w:val="20"/>
                <w:szCs w:val="20"/>
              </w:rPr>
            </w:pPr>
            <w:r w:rsidRPr="00F11339">
              <w:rPr>
                <w:sz w:val="20"/>
                <w:szCs w:val="20"/>
              </w:rPr>
              <w:t>357 718,0 в т.ч. по осно</w:t>
            </w:r>
            <w:r w:rsidRPr="00F11339">
              <w:rPr>
                <w:sz w:val="20"/>
                <w:szCs w:val="20"/>
              </w:rPr>
              <w:t>в</w:t>
            </w:r>
            <w:r w:rsidRPr="00F11339">
              <w:rPr>
                <w:sz w:val="20"/>
                <w:szCs w:val="20"/>
              </w:rPr>
              <w:t xml:space="preserve">ному месту работы </w:t>
            </w:r>
          </w:p>
          <w:p w:rsidR="00CC1524" w:rsidRPr="00F11339" w:rsidRDefault="00CC1524" w:rsidP="00082065">
            <w:pPr>
              <w:jc w:val="center"/>
              <w:rPr>
                <w:sz w:val="20"/>
                <w:szCs w:val="20"/>
              </w:rPr>
            </w:pPr>
            <w:r w:rsidRPr="00F11339">
              <w:rPr>
                <w:sz w:val="20"/>
                <w:szCs w:val="20"/>
              </w:rPr>
              <w:t>128 578,0</w:t>
            </w:r>
          </w:p>
        </w:tc>
        <w:tc>
          <w:tcPr>
            <w:tcW w:w="1374" w:type="dxa"/>
          </w:tcPr>
          <w:p w:rsidR="00CC1524" w:rsidRPr="00F11339" w:rsidRDefault="00CC1524" w:rsidP="00DF2892">
            <w:pPr>
              <w:jc w:val="center"/>
              <w:rPr>
                <w:sz w:val="20"/>
                <w:szCs w:val="20"/>
              </w:rPr>
            </w:pPr>
            <w:r w:rsidRPr="00F11339">
              <w:rPr>
                <w:sz w:val="20"/>
                <w:szCs w:val="20"/>
              </w:rPr>
              <w:t>-</w:t>
            </w:r>
          </w:p>
        </w:tc>
      </w:tr>
      <w:tr w:rsidR="00CC1524" w:rsidRPr="0027695D" w:rsidTr="00654C77">
        <w:tc>
          <w:tcPr>
            <w:tcW w:w="426" w:type="dxa"/>
            <w:vMerge w:val="restart"/>
          </w:tcPr>
          <w:p w:rsidR="00CC1524" w:rsidRPr="009C738A" w:rsidRDefault="00CC1524" w:rsidP="00350BB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9C738A">
              <w:rPr>
                <w:sz w:val="20"/>
                <w:szCs w:val="20"/>
              </w:rPr>
              <w:t>12.</w:t>
            </w:r>
          </w:p>
        </w:tc>
        <w:tc>
          <w:tcPr>
            <w:tcW w:w="1701" w:type="dxa"/>
          </w:tcPr>
          <w:p w:rsidR="00CC1524" w:rsidRPr="00835B1E" w:rsidRDefault="00CC1524" w:rsidP="00DF2892">
            <w:pPr>
              <w:rPr>
                <w:b/>
                <w:sz w:val="20"/>
                <w:szCs w:val="20"/>
              </w:rPr>
            </w:pPr>
            <w:r w:rsidRPr="00835B1E">
              <w:rPr>
                <w:b/>
                <w:sz w:val="20"/>
                <w:szCs w:val="20"/>
              </w:rPr>
              <w:t>Дудак О.Н.</w:t>
            </w:r>
          </w:p>
        </w:tc>
        <w:tc>
          <w:tcPr>
            <w:tcW w:w="1609" w:type="dxa"/>
          </w:tcPr>
          <w:p w:rsidR="00CC1524" w:rsidRPr="00835B1E" w:rsidRDefault="00CC1524" w:rsidP="00DF2892">
            <w:pPr>
              <w:jc w:val="both"/>
              <w:rPr>
                <w:sz w:val="20"/>
                <w:szCs w:val="20"/>
              </w:rPr>
            </w:pPr>
            <w:r w:rsidRPr="00835B1E">
              <w:rPr>
                <w:sz w:val="20"/>
                <w:szCs w:val="20"/>
              </w:rPr>
              <w:t>Депутат Рже</w:t>
            </w:r>
            <w:r w:rsidRPr="00835B1E">
              <w:rPr>
                <w:sz w:val="20"/>
                <w:szCs w:val="20"/>
              </w:rPr>
              <w:t>в</w:t>
            </w:r>
            <w:r w:rsidRPr="00835B1E"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CC1524" w:rsidRPr="00835B1E" w:rsidRDefault="00CC1524" w:rsidP="00DF2892">
            <w:pPr>
              <w:jc w:val="center"/>
              <w:rPr>
                <w:sz w:val="20"/>
                <w:szCs w:val="20"/>
              </w:rPr>
            </w:pPr>
            <w:r w:rsidRPr="00835B1E">
              <w:rPr>
                <w:sz w:val="20"/>
                <w:szCs w:val="20"/>
              </w:rPr>
              <w:t>земельный</w:t>
            </w:r>
          </w:p>
          <w:p w:rsidR="00CC1524" w:rsidRPr="00835B1E" w:rsidRDefault="00CC1524" w:rsidP="00DF2892">
            <w:pPr>
              <w:jc w:val="center"/>
              <w:rPr>
                <w:sz w:val="20"/>
                <w:szCs w:val="20"/>
              </w:rPr>
            </w:pPr>
            <w:r w:rsidRPr="00835B1E">
              <w:rPr>
                <w:sz w:val="20"/>
                <w:szCs w:val="20"/>
              </w:rPr>
              <w:t>участок</w:t>
            </w:r>
          </w:p>
          <w:p w:rsidR="00CC1524" w:rsidRPr="00835B1E" w:rsidRDefault="00CC1524" w:rsidP="009C738A">
            <w:pPr>
              <w:jc w:val="center"/>
              <w:rPr>
                <w:sz w:val="20"/>
                <w:szCs w:val="20"/>
              </w:rPr>
            </w:pPr>
            <w:r w:rsidRPr="00835B1E">
              <w:rPr>
                <w:sz w:val="20"/>
                <w:szCs w:val="20"/>
              </w:rPr>
              <w:t>жилой дом</w:t>
            </w:r>
          </w:p>
          <w:p w:rsidR="00CC1524" w:rsidRPr="00835B1E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835B1E" w:rsidRDefault="00CC1524" w:rsidP="009C738A">
            <w:pPr>
              <w:jc w:val="center"/>
              <w:rPr>
                <w:sz w:val="20"/>
                <w:szCs w:val="20"/>
              </w:rPr>
            </w:pPr>
            <w:r w:rsidRPr="00835B1E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CC1524" w:rsidRPr="00835B1E" w:rsidRDefault="00CC1524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35B1E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835B1E">
              <w:rPr>
                <w:rStyle w:val="Strong"/>
                <w:b w:val="0"/>
                <w:sz w:val="20"/>
                <w:szCs w:val="20"/>
              </w:rPr>
              <w:t>у</w:t>
            </w:r>
            <w:r w:rsidRPr="00835B1E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C1524" w:rsidRPr="00835B1E" w:rsidRDefault="00CC1524" w:rsidP="004A4A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35B1E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835B1E">
              <w:rPr>
                <w:rStyle w:val="Strong"/>
                <w:b w:val="0"/>
                <w:sz w:val="20"/>
                <w:szCs w:val="20"/>
              </w:rPr>
              <w:t>у</w:t>
            </w:r>
            <w:r w:rsidRPr="00835B1E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C1524" w:rsidRPr="00835B1E" w:rsidRDefault="00CC1524" w:rsidP="009C738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35B1E">
              <w:rPr>
                <w:rStyle w:val="Strong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CC1524" w:rsidRPr="00835B1E" w:rsidRDefault="00CC1524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35B1E">
              <w:rPr>
                <w:rStyle w:val="Strong"/>
                <w:b w:val="0"/>
                <w:sz w:val="20"/>
                <w:szCs w:val="20"/>
              </w:rPr>
              <w:t>561</w:t>
            </w:r>
          </w:p>
          <w:p w:rsidR="00CC1524" w:rsidRPr="00835B1E" w:rsidRDefault="00CC1524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835B1E" w:rsidRDefault="00CC1524" w:rsidP="004A4A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35B1E">
              <w:rPr>
                <w:rStyle w:val="Strong"/>
                <w:b w:val="0"/>
                <w:sz w:val="20"/>
                <w:szCs w:val="20"/>
              </w:rPr>
              <w:t>32,6</w:t>
            </w:r>
          </w:p>
          <w:p w:rsidR="00CC1524" w:rsidRPr="00835B1E" w:rsidRDefault="00CC1524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835B1E" w:rsidRDefault="00CC1524" w:rsidP="004A4A4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35B1E">
              <w:rPr>
                <w:rStyle w:val="Strong"/>
                <w:b w:val="0"/>
                <w:sz w:val="20"/>
                <w:szCs w:val="20"/>
              </w:rPr>
              <w:t>71,6</w:t>
            </w:r>
          </w:p>
        </w:tc>
        <w:tc>
          <w:tcPr>
            <w:tcW w:w="814" w:type="dxa"/>
          </w:tcPr>
          <w:p w:rsidR="00CC1524" w:rsidRPr="00835B1E" w:rsidRDefault="00CC1524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35B1E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835B1E" w:rsidRDefault="00CC1524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835B1E" w:rsidRDefault="00CC1524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35B1E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835B1E" w:rsidRDefault="00CC1524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835B1E" w:rsidRDefault="00CC1524" w:rsidP="004A4A4D">
            <w:pPr>
              <w:rPr>
                <w:rStyle w:val="Strong"/>
                <w:b w:val="0"/>
                <w:sz w:val="20"/>
                <w:szCs w:val="20"/>
              </w:rPr>
            </w:pPr>
            <w:r w:rsidRPr="00835B1E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C1524" w:rsidRPr="00835B1E" w:rsidRDefault="00CC1524" w:rsidP="002126FA">
            <w:pPr>
              <w:rPr>
                <w:sz w:val="20"/>
                <w:szCs w:val="20"/>
              </w:rPr>
            </w:pPr>
            <w:r w:rsidRPr="00835B1E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CC1524" w:rsidRPr="00835B1E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35B1E">
              <w:rPr>
                <w:rStyle w:val="Strong"/>
                <w:b w:val="0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CC1524" w:rsidRPr="00835B1E" w:rsidRDefault="00CC1524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35B1E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835B1E" w:rsidRDefault="00CC1524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866" w:type="dxa"/>
          </w:tcPr>
          <w:p w:rsidR="00CC1524" w:rsidRPr="00835B1E" w:rsidRDefault="00CC1524" w:rsidP="005F2CB7">
            <w:pPr>
              <w:jc w:val="center"/>
              <w:rPr>
                <w:sz w:val="20"/>
                <w:szCs w:val="20"/>
              </w:rPr>
            </w:pPr>
            <w:r w:rsidRPr="00835B1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C1524" w:rsidRPr="00835B1E" w:rsidRDefault="00CC1524" w:rsidP="00DF2892">
            <w:pPr>
              <w:jc w:val="center"/>
              <w:rPr>
                <w:sz w:val="20"/>
                <w:szCs w:val="20"/>
              </w:rPr>
            </w:pPr>
            <w:r w:rsidRPr="00835B1E">
              <w:rPr>
                <w:sz w:val="20"/>
                <w:szCs w:val="20"/>
              </w:rPr>
              <w:t>нет</w:t>
            </w:r>
          </w:p>
        </w:tc>
        <w:tc>
          <w:tcPr>
            <w:tcW w:w="1374" w:type="dxa"/>
          </w:tcPr>
          <w:p w:rsidR="00CC1524" w:rsidRPr="00835B1E" w:rsidRDefault="00CC1524" w:rsidP="00DF2892">
            <w:pPr>
              <w:jc w:val="center"/>
              <w:rPr>
                <w:sz w:val="20"/>
                <w:szCs w:val="20"/>
              </w:rPr>
            </w:pPr>
            <w:r w:rsidRPr="00835B1E">
              <w:rPr>
                <w:sz w:val="20"/>
                <w:szCs w:val="20"/>
              </w:rPr>
              <w:t>-</w:t>
            </w:r>
          </w:p>
        </w:tc>
      </w:tr>
      <w:tr w:rsidR="00CC1524" w:rsidRPr="0027695D" w:rsidTr="00654C77">
        <w:tc>
          <w:tcPr>
            <w:tcW w:w="426" w:type="dxa"/>
            <w:vMerge/>
          </w:tcPr>
          <w:p w:rsidR="00CC1524" w:rsidRPr="009C738A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1524" w:rsidRPr="00835B1E" w:rsidRDefault="00CC1524" w:rsidP="00DF2892">
            <w:pPr>
              <w:rPr>
                <w:sz w:val="20"/>
                <w:szCs w:val="20"/>
              </w:rPr>
            </w:pPr>
            <w:r w:rsidRPr="00835B1E">
              <w:rPr>
                <w:sz w:val="20"/>
                <w:szCs w:val="20"/>
              </w:rPr>
              <w:t>Супруга</w:t>
            </w:r>
          </w:p>
        </w:tc>
        <w:tc>
          <w:tcPr>
            <w:tcW w:w="1609" w:type="dxa"/>
          </w:tcPr>
          <w:p w:rsidR="00CC1524" w:rsidRPr="00835B1E" w:rsidRDefault="00CC1524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1524" w:rsidRPr="00835B1E" w:rsidRDefault="00CC1524" w:rsidP="00D468DC">
            <w:pPr>
              <w:jc w:val="center"/>
              <w:rPr>
                <w:sz w:val="20"/>
                <w:szCs w:val="20"/>
              </w:rPr>
            </w:pPr>
            <w:r w:rsidRPr="00835B1E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CC1524" w:rsidRPr="00835B1E" w:rsidRDefault="00CC1524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35B1E">
              <w:rPr>
                <w:rStyle w:val="Strong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</w:tcPr>
          <w:p w:rsidR="00CC1524" w:rsidRPr="00835B1E" w:rsidRDefault="00CC1524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35B1E">
              <w:rPr>
                <w:rStyle w:val="Strong"/>
                <w:b w:val="0"/>
                <w:sz w:val="20"/>
                <w:szCs w:val="20"/>
              </w:rPr>
              <w:t>71,6</w:t>
            </w:r>
          </w:p>
        </w:tc>
        <w:tc>
          <w:tcPr>
            <w:tcW w:w="814" w:type="dxa"/>
          </w:tcPr>
          <w:p w:rsidR="00CC1524" w:rsidRPr="00835B1E" w:rsidRDefault="00CC1524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35B1E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C1524" w:rsidRPr="00835B1E" w:rsidRDefault="00CC1524" w:rsidP="002126FA">
            <w:pPr>
              <w:rPr>
                <w:sz w:val="20"/>
                <w:szCs w:val="20"/>
              </w:rPr>
            </w:pPr>
            <w:r w:rsidRPr="00835B1E"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850" w:type="dxa"/>
          </w:tcPr>
          <w:p w:rsidR="00CC1524" w:rsidRPr="00835B1E" w:rsidRDefault="00CC1524" w:rsidP="00D468D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35B1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835B1E" w:rsidRDefault="00CC1524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35B1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C1524" w:rsidRPr="00835B1E" w:rsidRDefault="00CC1524" w:rsidP="005F2CB7">
            <w:pPr>
              <w:jc w:val="center"/>
              <w:rPr>
                <w:sz w:val="20"/>
                <w:szCs w:val="20"/>
              </w:rPr>
            </w:pPr>
            <w:r w:rsidRPr="00835B1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C1524" w:rsidRPr="00835B1E" w:rsidRDefault="00CC1524" w:rsidP="009C738A">
            <w:pPr>
              <w:jc w:val="center"/>
              <w:rPr>
                <w:sz w:val="20"/>
                <w:szCs w:val="20"/>
              </w:rPr>
            </w:pPr>
            <w:r w:rsidRPr="00835B1E">
              <w:rPr>
                <w:sz w:val="20"/>
                <w:szCs w:val="20"/>
              </w:rPr>
              <w:t>78 333,53</w:t>
            </w:r>
          </w:p>
        </w:tc>
        <w:tc>
          <w:tcPr>
            <w:tcW w:w="1374" w:type="dxa"/>
          </w:tcPr>
          <w:p w:rsidR="00CC1524" w:rsidRPr="00835B1E" w:rsidRDefault="00CC1524" w:rsidP="00DF2892">
            <w:pPr>
              <w:jc w:val="center"/>
              <w:rPr>
                <w:sz w:val="20"/>
                <w:szCs w:val="20"/>
              </w:rPr>
            </w:pPr>
            <w:r w:rsidRPr="00835B1E">
              <w:rPr>
                <w:sz w:val="20"/>
                <w:szCs w:val="20"/>
              </w:rPr>
              <w:t>-</w:t>
            </w:r>
          </w:p>
        </w:tc>
      </w:tr>
      <w:tr w:rsidR="00CC1524" w:rsidRPr="0027695D" w:rsidTr="00654C77">
        <w:tc>
          <w:tcPr>
            <w:tcW w:w="426" w:type="dxa"/>
          </w:tcPr>
          <w:p w:rsidR="00CC1524" w:rsidRPr="0027695D" w:rsidRDefault="00CC1524" w:rsidP="00350BB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C1524" w:rsidRPr="00B511C8" w:rsidRDefault="00CC1524" w:rsidP="00DF2892">
            <w:pPr>
              <w:rPr>
                <w:b/>
                <w:sz w:val="20"/>
                <w:szCs w:val="20"/>
              </w:rPr>
            </w:pPr>
            <w:r w:rsidRPr="00B511C8">
              <w:rPr>
                <w:b/>
                <w:sz w:val="20"/>
                <w:szCs w:val="20"/>
              </w:rPr>
              <w:t>Пряников А.Н.</w:t>
            </w:r>
          </w:p>
          <w:p w:rsidR="00CC1524" w:rsidRPr="00B511C8" w:rsidRDefault="00CC1524" w:rsidP="00DF2892">
            <w:pPr>
              <w:rPr>
                <w:b/>
                <w:sz w:val="20"/>
                <w:szCs w:val="20"/>
              </w:rPr>
            </w:pPr>
          </w:p>
          <w:p w:rsidR="00CC1524" w:rsidRPr="00B511C8" w:rsidRDefault="00CC1524" w:rsidP="00DF2892">
            <w:pPr>
              <w:rPr>
                <w:b/>
                <w:sz w:val="20"/>
                <w:szCs w:val="20"/>
              </w:rPr>
            </w:pPr>
          </w:p>
          <w:p w:rsidR="00CC1524" w:rsidRPr="00B511C8" w:rsidRDefault="00CC1524" w:rsidP="00DF2892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:rsidR="00CC1524" w:rsidRPr="00B511C8" w:rsidRDefault="00CC1524" w:rsidP="00DF2892">
            <w:pPr>
              <w:jc w:val="both"/>
              <w:rPr>
                <w:sz w:val="20"/>
                <w:szCs w:val="20"/>
              </w:rPr>
            </w:pPr>
            <w:r w:rsidRPr="00B511C8">
              <w:rPr>
                <w:sz w:val="20"/>
                <w:szCs w:val="20"/>
              </w:rPr>
              <w:t>Депутат Рже</w:t>
            </w:r>
            <w:r w:rsidRPr="00B511C8">
              <w:rPr>
                <w:sz w:val="20"/>
                <w:szCs w:val="20"/>
              </w:rPr>
              <w:t>в</w:t>
            </w:r>
            <w:r w:rsidRPr="00B511C8"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CC1524" w:rsidRPr="00B511C8" w:rsidRDefault="00CC1524" w:rsidP="009C738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C1524" w:rsidRPr="00B511C8" w:rsidRDefault="00CC1524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C1524" w:rsidRPr="00B511C8" w:rsidRDefault="00CC1524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CC1524" w:rsidRPr="00B511C8" w:rsidRDefault="00CC1524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C1524" w:rsidRPr="009C6100" w:rsidRDefault="00CC1524" w:rsidP="00DF2892">
            <w:pPr>
              <w:jc w:val="center"/>
              <w:rPr>
                <w:sz w:val="20"/>
                <w:szCs w:val="20"/>
              </w:rPr>
            </w:pPr>
            <w:r w:rsidRPr="009C6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9C6100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C6100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9C6100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C6100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C1524" w:rsidRPr="009C6100" w:rsidRDefault="00CC1524" w:rsidP="005C7446">
            <w:pPr>
              <w:rPr>
                <w:sz w:val="20"/>
                <w:szCs w:val="20"/>
              </w:rPr>
            </w:pPr>
            <w:r w:rsidRPr="009C6100">
              <w:rPr>
                <w:sz w:val="20"/>
                <w:szCs w:val="20"/>
              </w:rPr>
              <w:t xml:space="preserve">   а/м ХУНДАЙ </w:t>
            </w:r>
            <w:r w:rsidRPr="009C6100">
              <w:rPr>
                <w:sz w:val="20"/>
                <w:szCs w:val="20"/>
                <w:lang w:val="en-US"/>
              </w:rPr>
              <w:t>Santafe</w:t>
            </w:r>
            <w:r w:rsidRPr="009C6100">
              <w:rPr>
                <w:sz w:val="20"/>
                <w:szCs w:val="20"/>
              </w:rPr>
              <w:t>, 2012 г.</w:t>
            </w:r>
          </w:p>
        </w:tc>
        <w:tc>
          <w:tcPr>
            <w:tcW w:w="1440" w:type="dxa"/>
          </w:tcPr>
          <w:p w:rsidR="00CC1524" w:rsidRPr="009C6100" w:rsidRDefault="00CC1524" w:rsidP="00ED6722">
            <w:pPr>
              <w:jc w:val="center"/>
              <w:rPr>
                <w:sz w:val="20"/>
                <w:szCs w:val="20"/>
              </w:rPr>
            </w:pPr>
            <w:r w:rsidRPr="009C6100">
              <w:rPr>
                <w:sz w:val="20"/>
                <w:szCs w:val="20"/>
              </w:rPr>
              <w:t>13 621 118,0 т.ч. по осно</w:t>
            </w:r>
            <w:r w:rsidRPr="009C6100">
              <w:rPr>
                <w:sz w:val="20"/>
                <w:szCs w:val="20"/>
              </w:rPr>
              <w:t>в</w:t>
            </w:r>
            <w:r w:rsidRPr="009C6100">
              <w:rPr>
                <w:sz w:val="20"/>
                <w:szCs w:val="20"/>
              </w:rPr>
              <w:t xml:space="preserve">ному месту работы </w:t>
            </w:r>
          </w:p>
          <w:p w:rsidR="00CC1524" w:rsidRPr="009C6100" w:rsidRDefault="00CC1524" w:rsidP="00ED6722">
            <w:pPr>
              <w:jc w:val="center"/>
              <w:rPr>
                <w:sz w:val="20"/>
                <w:szCs w:val="20"/>
              </w:rPr>
            </w:pPr>
            <w:r w:rsidRPr="009C6100">
              <w:rPr>
                <w:sz w:val="20"/>
                <w:szCs w:val="20"/>
              </w:rPr>
              <w:t>1 074 539,0</w:t>
            </w:r>
          </w:p>
        </w:tc>
        <w:tc>
          <w:tcPr>
            <w:tcW w:w="1374" w:type="dxa"/>
          </w:tcPr>
          <w:p w:rsidR="00CC1524" w:rsidRPr="009C6100" w:rsidRDefault="00CC1524" w:rsidP="00DF2892">
            <w:pPr>
              <w:jc w:val="center"/>
              <w:rPr>
                <w:sz w:val="20"/>
                <w:szCs w:val="20"/>
              </w:rPr>
            </w:pPr>
            <w:r w:rsidRPr="009C6100">
              <w:rPr>
                <w:sz w:val="20"/>
                <w:szCs w:val="20"/>
              </w:rPr>
              <w:t>-</w:t>
            </w:r>
          </w:p>
        </w:tc>
      </w:tr>
      <w:tr w:rsidR="00CC1524" w:rsidRPr="0027695D" w:rsidTr="00654C77">
        <w:tc>
          <w:tcPr>
            <w:tcW w:w="426" w:type="dxa"/>
          </w:tcPr>
          <w:p w:rsidR="00CC1524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1524" w:rsidRPr="005C2CEF" w:rsidRDefault="00CC1524" w:rsidP="00DF2892">
            <w:pPr>
              <w:rPr>
                <w:sz w:val="20"/>
                <w:szCs w:val="20"/>
              </w:rPr>
            </w:pPr>
            <w:r w:rsidRPr="005C2CEF">
              <w:rPr>
                <w:sz w:val="20"/>
                <w:szCs w:val="20"/>
              </w:rPr>
              <w:t>супруга</w:t>
            </w:r>
          </w:p>
        </w:tc>
        <w:tc>
          <w:tcPr>
            <w:tcW w:w="1609" w:type="dxa"/>
          </w:tcPr>
          <w:p w:rsidR="00CC1524" w:rsidRPr="005C2CEF" w:rsidRDefault="00CC1524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1524" w:rsidRPr="005C2CEF" w:rsidRDefault="00CC1524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C2CEF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CC1524" w:rsidRPr="005C2CEF" w:rsidRDefault="00CC1524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C2CEF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5C2CEF">
              <w:rPr>
                <w:rStyle w:val="Strong"/>
                <w:b w:val="0"/>
                <w:sz w:val="20"/>
                <w:szCs w:val="20"/>
              </w:rPr>
              <w:t>у</w:t>
            </w:r>
            <w:r w:rsidRPr="005C2CEF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CC1524" w:rsidRPr="005C2CEF" w:rsidRDefault="00CC1524" w:rsidP="00DF2892">
            <w:pPr>
              <w:jc w:val="center"/>
              <w:rPr>
                <w:sz w:val="20"/>
                <w:szCs w:val="20"/>
              </w:rPr>
            </w:pPr>
            <w:r w:rsidRPr="005C2CEF">
              <w:rPr>
                <w:sz w:val="20"/>
                <w:szCs w:val="20"/>
              </w:rPr>
              <w:t>61,8</w:t>
            </w:r>
          </w:p>
        </w:tc>
        <w:tc>
          <w:tcPr>
            <w:tcW w:w="814" w:type="dxa"/>
          </w:tcPr>
          <w:p w:rsidR="00CC1524" w:rsidRPr="005C2CEF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C2CEF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C1524" w:rsidRPr="005C2CEF" w:rsidRDefault="00CC1524" w:rsidP="00DF2892">
            <w:pPr>
              <w:jc w:val="center"/>
              <w:rPr>
                <w:sz w:val="20"/>
                <w:szCs w:val="20"/>
              </w:rPr>
            </w:pPr>
            <w:r w:rsidRPr="005C2CE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5C2CEF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C2CEF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5C2CEF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C2CEF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C1524" w:rsidRPr="005C2CEF" w:rsidRDefault="00CC1524" w:rsidP="005C7446">
            <w:pPr>
              <w:rPr>
                <w:sz w:val="20"/>
                <w:szCs w:val="20"/>
              </w:rPr>
            </w:pPr>
            <w:r w:rsidRPr="005C2CEF"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440" w:type="dxa"/>
          </w:tcPr>
          <w:p w:rsidR="00CC1524" w:rsidRPr="009C6100" w:rsidRDefault="00CC1524" w:rsidP="00ED6722">
            <w:pPr>
              <w:jc w:val="center"/>
              <w:rPr>
                <w:sz w:val="20"/>
                <w:szCs w:val="20"/>
              </w:rPr>
            </w:pPr>
            <w:r w:rsidRPr="009C6100">
              <w:rPr>
                <w:sz w:val="20"/>
                <w:szCs w:val="20"/>
              </w:rPr>
              <w:t>480 706,0 в т.ч. по осно</w:t>
            </w:r>
            <w:r w:rsidRPr="009C6100">
              <w:rPr>
                <w:sz w:val="20"/>
                <w:szCs w:val="20"/>
              </w:rPr>
              <w:t>в</w:t>
            </w:r>
            <w:r w:rsidRPr="009C6100">
              <w:rPr>
                <w:sz w:val="20"/>
                <w:szCs w:val="20"/>
              </w:rPr>
              <w:t xml:space="preserve">ному месту работы </w:t>
            </w:r>
          </w:p>
          <w:p w:rsidR="00CC1524" w:rsidRPr="009C6100" w:rsidRDefault="00CC1524" w:rsidP="00ED6722">
            <w:pPr>
              <w:jc w:val="center"/>
              <w:rPr>
                <w:sz w:val="20"/>
                <w:szCs w:val="20"/>
              </w:rPr>
            </w:pPr>
            <w:r w:rsidRPr="009C6100">
              <w:rPr>
                <w:sz w:val="20"/>
                <w:szCs w:val="20"/>
              </w:rPr>
              <w:t>307 813,0</w:t>
            </w:r>
          </w:p>
        </w:tc>
        <w:tc>
          <w:tcPr>
            <w:tcW w:w="1374" w:type="dxa"/>
          </w:tcPr>
          <w:p w:rsidR="00CC1524" w:rsidRPr="009C6100" w:rsidRDefault="00CC1524" w:rsidP="00DF2892">
            <w:pPr>
              <w:jc w:val="center"/>
              <w:rPr>
                <w:sz w:val="20"/>
                <w:szCs w:val="20"/>
              </w:rPr>
            </w:pPr>
            <w:r w:rsidRPr="009C6100">
              <w:rPr>
                <w:sz w:val="20"/>
                <w:szCs w:val="20"/>
              </w:rPr>
              <w:t>-</w:t>
            </w:r>
          </w:p>
        </w:tc>
      </w:tr>
      <w:tr w:rsidR="00CC1524" w:rsidRPr="0027695D" w:rsidTr="00654C77">
        <w:tc>
          <w:tcPr>
            <w:tcW w:w="426" w:type="dxa"/>
          </w:tcPr>
          <w:p w:rsidR="00CC1524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1524" w:rsidRPr="00CB1957" w:rsidRDefault="00CC1524" w:rsidP="00DF2892">
            <w:pPr>
              <w:rPr>
                <w:sz w:val="20"/>
                <w:szCs w:val="20"/>
              </w:rPr>
            </w:pPr>
            <w:r w:rsidRPr="00CB1957">
              <w:rPr>
                <w:sz w:val="20"/>
                <w:szCs w:val="20"/>
              </w:rPr>
              <w:t>несовершенн</w:t>
            </w:r>
            <w:r w:rsidRPr="00CB1957">
              <w:rPr>
                <w:sz w:val="20"/>
                <w:szCs w:val="20"/>
              </w:rPr>
              <w:t>о</w:t>
            </w:r>
            <w:r w:rsidRPr="00CB1957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CC1524" w:rsidRPr="00CB1957" w:rsidRDefault="00CC1524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1524" w:rsidRPr="00CB1957" w:rsidRDefault="00CC1524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B1957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C1524" w:rsidRPr="00CB1957" w:rsidRDefault="00CC1524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B1957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C1524" w:rsidRPr="00CB1957" w:rsidRDefault="00CC1524" w:rsidP="00DF2892">
            <w:pPr>
              <w:jc w:val="center"/>
              <w:rPr>
                <w:sz w:val="20"/>
                <w:szCs w:val="20"/>
              </w:rPr>
            </w:pPr>
            <w:r w:rsidRPr="00CB1957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CC1524" w:rsidRPr="00CB1957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B1957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C1524" w:rsidRPr="00CB1957" w:rsidRDefault="00CC1524" w:rsidP="00DF2892">
            <w:pPr>
              <w:jc w:val="center"/>
              <w:rPr>
                <w:sz w:val="20"/>
                <w:szCs w:val="20"/>
              </w:rPr>
            </w:pPr>
            <w:r w:rsidRPr="00CB195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CB1957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B1957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CB1957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B1957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C1524" w:rsidRPr="00CB1957" w:rsidRDefault="00CC1524" w:rsidP="005C7446">
            <w:pPr>
              <w:rPr>
                <w:sz w:val="20"/>
                <w:szCs w:val="20"/>
              </w:rPr>
            </w:pPr>
            <w:r w:rsidRPr="00CB1957"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440" w:type="dxa"/>
          </w:tcPr>
          <w:p w:rsidR="00CC1524" w:rsidRPr="00CB1957" w:rsidRDefault="00CC1524" w:rsidP="00DF2892">
            <w:pPr>
              <w:jc w:val="center"/>
              <w:rPr>
                <w:sz w:val="20"/>
                <w:szCs w:val="20"/>
              </w:rPr>
            </w:pPr>
            <w:r w:rsidRPr="00CB1957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CC1524" w:rsidRPr="00CB1957" w:rsidRDefault="00CC1524" w:rsidP="00DF2892">
            <w:pPr>
              <w:jc w:val="center"/>
              <w:rPr>
                <w:sz w:val="20"/>
                <w:szCs w:val="20"/>
              </w:rPr>
            </w:pPr>
            <w:r w:rsidRPr="00CB1957">
              <w:rPr>
                <w:sz w:val="20"/>
                <w:szCs w:val="20"/>
              </w:rPr>
              <w:t>-</w:t>
            </w:r>
          </w:p>
        </w:tc>
      </w:tr>
      <w:tr w:rsidR="00CC1524" w:rsidRPr="0027695D" w:rsidTr="00654C77">
        <w:tc>
          <w:tcPr>
            <w:tcW w:w="426" w:type="dxa"/>
          </w:tcPr>
          <w:p w:rsidR="00CC1524" w:rsidRPr="0027695D" w:rsidRDefault="00CC1524" w:rsidP="00350BB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C1524" w:rsidRPr="00B43DEF" w:rsidRDefault="00CC1524" w:rsidP="00DF2892">
            <w:pPr>
              <w:rPr>
                <w:b/>
                <w:sz w:val="20"/>
                <w:szCs w:val="20"/>
              </w:rPr>
            </w:pPr>
            <w:r w:rsidRPr="00B43DEF">
              <w:rPr>
                <w:b/>
                <w:sz w:val="20"/>
                <w:szCs w:val="20"/>
              </w:rPr>
              <w:t>Кондратинский В.Б.</w:t>
            </w:r>
          </w:p>
        </w:tc>
        <w:tc>
          <w:tcPr>
            <w:tcW w:w="1609" w:type="dxa"/>
          </w:tcPr>
          <w:p w:rsidR="00CC1524" w:rsidRPr="00B43DEF" w:rsidRDefault="00CC1524" w:rsidP="00DF2892">
            <w:pPr>
              <w:jc w:val="both"/>
              <w:rPr>
                <w:sz w:val="20"/>
                <w:szCs w:val="20"/>
              </w:rPr>
            </w:pPr>
            <w:r w:rsidRPr="00B43DEF">
              <w:rPr>
                <w:sz w:val="20"/>
                <w:szCs w:val="20"/>
              </w:rPr>
              <w:t>Депутат Рже</w:t>
            </w:r>
            <w:r w:rsidRPr="00B43DEF">
              <w:rPr>
                <w:sz w:val="20"/>
                <w:szCs w:val="20"/>
              </w:rPr>
              <w:t>в</w:t>
            </w:r>
            <w:r w:rsidRPr="00B43DEF"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CC1524" w:rsidRPr="00B43DEF" w:rsidRDefault="00CC1524" w:rsidP="00DF2892">
            <w:pPr>
              <w:jc w:val="center"/>
              <w:rPr>
                <w:sz w:val="20"/>
                <w:szCs w:val="20"/>
              </w:rPr>
            </w:pPr>
            <w:r w:rsidRPr="00B43DEF">
              <w:rPr>
                <w:sz w:val="20"/>
                <w:szCs w:val="20"/>
              </w:rPr>
              <w:t>земельный участок</w:t>
            </w:r>
          </w:p>
          <w:p w:rsidR="00CC1524" w:rsidRPr="00B43DEF" w:rsidRDefault="00CC1524" w:rsidP="00DF2892">
            <w:pPr>
              <w:jc w:val="center"/>
              <w:rPr>
                <w:sz w:val="20"/>
                <w:szCs w:val="20"/>
              </w:rPr>
            </w:pPr>
            <w:r w:rsidRPr="00B43DEF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CC1524" w:rsidRPr="00B43DEF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B43DEF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B43DEF">
              <w:rPr>
                <w:rStyle w:val="Strong"/>
                <w:b w:val="0"/>
                <w:sz w:val="20"/>
                <w:szCs w:val="20"/>
              </w:rPr>
              <w:t>у</w:t>
            </w:r>
            <w:r w:rsidRPr="00B43DEF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C1524" w:rsidRPr="00B43DEF" w:rsidRDefault="00CC1524" w:rsidP="00DF2892">
            <w:pPr>
              <w:jc w:val="center"/>
              <w:rPr>
                <w:sz w:val="20"/>
                <w:szCs w:val="20"/>
              </w:rPr>
            </w:pPr>
            <w:r w:rsidRPr="00B43DEF">
              <w:rPr>
                <w:sz w:val="20"/>
                <w:szCs w:val="20"/>
              </w:rPr>
              <w:t>индивид</w:t>
            </w:r>
            <w:r w:rsidRPr="00B43DEF">
              <w:rPr>
                <w:sz w:val="20"/>
                <w:szCs w:val="20"/>
              </w:rPr>
              <w:t>у</w:t>
            </w:r>
            <w:r w:rsidRPr="00B43DEF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CC1524" w:rsidRPr="00B43DEF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B43DEF">
              <w:rPr>
                <w:rStyle w:val="Strong"/>
                <w:b w:val="0"/>
                <w:sz w:val="20"/>
                <w:szCs w:val="20"/>
              </w:rPr>
              <w:t>213,3</w:t>
            </w:r>
          </w:p>
          <w:p w:rsidR="00CC1524" w:rsidRPr="00B43DEF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B43DEF" w:rsidRDefault="00CC1524" w:rsidP="00DF2892">
            <w:pPr>
              <w:jc w:val="center"/>
              <w:rPr>
                <w:sz w:val="20"/>
                <w:szCs w:val="20"/>
              </w:rPr>
            </w:pPr>
            <w:r w:rsidRPr="00B43DEF">
              <w:rPr>
                <w:rStyle w:val="Strong"/>
                <w:b w:val="0"/>
                <w:sz w:val="20"/>
                <w:szCs w:val="20"/>
              </w:rPr>
              <w:t>15,2</w:t>
            </w:r>
          </w:p>
        </w:tc>
        <w:tc>
          <w:tcPr>
            <w:tcW w:w="814" w:type="dxa"/>
          </w:tcPr>
          <w:p w:rsidR="00CC1524" w:rsidRPr="00B43DEF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B43DEF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B43DEF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B43DEF" w:rsidRDefault="00CC1524" w:rsidP="00DF2892">
            <w:pPr>
              <w:jc w:val="center"/>
              <w:rPr>
                <w:sz w:val="20"/>
                <w:szCs w:val="20"/>
              </w:rPr>
            </w:pPr>
            <w:r w:rsidRPr="00B43DEF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C1524" w:rsidRPr="00B43DEF" w:rsidRDefault="00CC1524" w:rsidP="004D5351">
            <w:pPr>
              <w:rPr>
                <w:sz w:val="20"/>
                <w:szCs w:val="20"/>
              </w:rPr>
            </w:pPr>
            <w:r w:rsidRPr="00B43DEF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CC1524" w:rsidRPr="00B43DEF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B43DEF">
              <w:rPr>
                <w:rStyle w:val="Strong"/>
                <w:b w:val="0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CC1524" w:rsidRPr="00B43DEF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B43DEF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CC1524" w:rsidRPr="00B43DEF" w:rsidRDefault="00CC1524" w:rsidP="00DF2892">
            <w:pPr>
              <w:jc w:val="center"/>
              <w:rPr>
                <w:sz w:val="20"/>
                <w:szCs w:val="20"/>
              </w:rPr>
            </w:pPr>
            <w:r w:rsidRPr="00B43DEF">
              <w:rPr>
                <w:sz w:val="20"/>
                <w:szCs w:val="20"/>
              </w:rPr>
              <w:t>а/м Тойота Коро</w:t>
            </w:r>
            <w:r w:rsidRPr="00B43DEF">
              <w:rPr>
                <w:sz w:val="20"/>
                <w:szCs w:val="20"/>
              </w:rPr>
              <w:t>л</w:t>
            </w:r>
            <w:r w:rsidRPr="00B43DEF">
              <w:rPr>
                <w:sz w:val="20"/>
                <w:szCs w:val="20"/>
              </w:rPr>
              <w:t>ла, 2006 г.</w:t>
            </w:r>
          </w:p>
        </w:tc>
        <w:tc>
          <w:tcPr>
            <w:tcW w:w="1440" w:type="dxa"/>
          </w:tcPr>
          <w:p w:rsidR="00CC1524" w:rsidRPr="00B43DEF" w:rsidRDefault="00CC1524" w:rsidP="002550DB">
            <w:pPr>
              <w:jc w:val="center"/>
              <w:rPr>
                <w:sz w:val="20"/>
                <w:szCs w:val="20"/>
              </w:rPr>
            </w:pPr>
            <w:r w:rsidRPr="00B43DEF">
              <w:rPr>
                <w:sz w:val="20"/>
                <w:szCs w:val="20"/>
              </w:rPr>
              <w:t>522 799,38 в т.ч. по осно</w:t>
            </w:r>
            <w:r w:rsidRPr="00B43DEF">
              <w:rPr>
                <w:sz w:val="20"/>
                <w:szCs w:val="20"/>
              </w:rPr>
              <w:t>в</w:t>
            </w:r>
            <w:r w:rsidRPr="00B43DEF">
              <w:rPr>
                <w:sz w:val="20"/>
                <w:szCs w:val="20"/>
              </w:rPr>
              <w:t xml:space="preserve">ному месту работы </w:t>
            </w:r>
          </w:p>
          <w:p w:rsidR="00CC1524" w:rsidRPr="00B43DEF" w:rsidRDefault="00CC1524" w:rsidP="002550DB">
            <w:pPr>
              <w:jc w:val="center"/>
              <w:rPr>
                <w:sz w:val="20"/>
                <w:szCs w:val="20"/>
              </w:rPr>
            </w:pPr>
            <w:r w:rsidRPr="00B43DEF">
              <w:rPr>
                <w:sz w:val="20"/>
                <w:szCs w:val="20"/>
              </w:rPr>
              <w:t>379 459,66</w:t>
            </w:r>
          </w:p>
        </w:tc>
        <w:tc>
          <w:tcPr>
            <w:tcW w:w="1374" w:type="dxa"/>
          </w:tcPr>
          <w:p w:rsidR="00CC1524" w:rsidRPr="00B43DEF" w:rsidRDefault="00CC1524" w:rsidP="00DF2892">
            <w:pPr>
              <w:jc w:val="center"/>
              <w:rPr>
                <w:sz w:val="20"/>
                <w:szCs w:val="20"/>
              </w:rPr>
            </w:pPr>
            <w:r w:rsidRPr="00B43DEF">
              <w:rPr>
                <w:sz w:val="20"/>
                <w:szCs w:val="20"/>
              </w:rPr>
              <w:t>-</w:t>
            </w:r>
          </w:p>
        </w:tc>
      </w:tr>
      <w:tr w:rsidR="00CC1524" w:rsidRPr="0027695D" w:rsidTr="00654C77">
        <w:tc>
          <w:tcPr>
            <w:tcW w:w="426" w:type="dxa"/>
          </w:tcPr>
          <w:p w:rsidR="00CC1524" w:rsidRPr="0027695D" w:rsidRDefault="00CC1524" w:rsidP="00350BB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C1524" w:rsidRPr="00257EA2" w:rsidRDefault="00CC1524" w:rsidP="00DF2892">
            <w:pPr>
              <w:rPr>
                <w:b/>
                <w:sz w:val="20"/>
                <w:szCs w:val="20"/>
              </w:rPr>
            </w:pPr>
            <w:r w:rsidRPr="00257EA2">
              <w:rPr>
                <w:b/>
                <w:sz w:val="20"/>
                <w:szCs w:val="20"/>
              </w:rPr>
              <w:t>Баранова В.В.</w:t>
            </w:r>
          </w:p>
        </w:tc>
        <w:tc>
          <w:tcPr>
            <w:tcW w:w="1609" w:type="dxa"/>
          </w:tcPr>
          <w:p w:rsidR="00CC1524" w:rsidRPr="00257EA2" w:rsidRDefault="00CC1524" w:rsidP="00DF2892">
            <w:pPr>
              <w:jc w:val="both"/>
              <w:rPr>
                <w:sz w:val="20"/>
                <w:szCs w:val="20"/>
              </w:rPr>
            </w:pPr>
            <w:r w:rsidRPr="00257EA2">
              <w:rPr>
                <w:sz w:val="20"/>
                <w:szCs w:val="20"/>
              </w:rPr>
              <w:t>Депутат Рже</w:t>
            </w:r>
            <w:r w:rsidRPr="00257EA2">
              <w:rPr>
                <w:sz w:val="20"/>
                <w:szCs w:val="20"/>
              </w:rPr>
              <w:t>в</w:t>
            </w:r>
            <w:r w:rsidRPr="00257EA2"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CC1524" w:rsidRPr="00257EA2" w:rsidRDefault="00CC1524" w:rsidP="00147C67">
            <w:pPr>
              <w:jc w:val="center"/>
              <w:rPr>
                <w:sz w:val="20"/>
                <w:szCs w:val="20"/>
              </w:rPr>
            </w:pPr>
            <w:r w:rsidRPr="00257EA2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CC1524" w:rsidRPr="00257EA2" w:rsidRDefault="00CC1524" w:rsidP="00147C67">
            <w:pPr>
              <w:jc w:val="center"/>
              <w:rPr>
                <w:sz w:val="20"/>
                <w:szCs w:val="20"/>
              </w:rPr>
            </w:pPr>
            <w:r w:rsidRPr="00257EA2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257EA2">
              <w:rPr>
                <w:rStyle w:val="Strong"/>
                <w:b w:val="0"/>
                <w:sz w:val="20"/>
                <w:szCs w:val="20"/>
              </w:rPr>
              <w:t>у</w:t>
            </w:r>
            <w:r w:rsidRPr="00257EA2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CC1524" w:rsidRPr="00257EA2" w:rsidRDefault="00CC1524" w:rsidP="00147C67">
            <w:pPr>
              <w:jc w:val="center"/>
              <w:rPr>
                <w:sz w:val="20"/>
                <w:szCs w:val="20"/>
              </w:rPr>
            </w:pPr>
            <w:r w:rsidRPr="00257EA2">
              <w:rPr>
                <w:sz w:val="20"/>
                <w:szCs w:val="20"/>
              </w:rPr>
              <w:t>47,8</w:t>
            </w:r>
          </w:p>
        </w:tc>
        <w:tc>
          <w:tcPr>
            <w:tcW w:w="814" w:type="dxa"/>
          </w:tcPr>
          <w:p w:rsidR="00CC1524" w:rsidRPr="00257EA2" w:rsidRDefault="00CC1524" w:rsidP="00147C67">
            <w:pPr>
              <w:jc w:val="center"/>
              <w:rPr>
                <w:sz w:val="20"/>
                <w:szCs w:val="20"/>
              </w:rPr>
            </w:pPr>
            <w:r w:rsidRPr="00257EA2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C1524" w:rsidRPr="00257EA2" w:rsidRDefault="00CC1524" w:rsidP="00DF2892">
            <w:pPr>
              <w:jc w:val="center"/>
              <w:rPr>
                <w:sz w:val="20"/>
                <w:szCs w:val="20"/>
              </w:rPr>
            </w:pPr>
            <w:r w:rsidRPr="00257EA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257EA2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57EA2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257EA2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57EA2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C1524" w:rsidRPr="00257EA2" w:rsidRDefault="00CC1524" w:rsidP="00DF2892">
            <w:pPr>
              <w:jc w:val="center"/>
              <w:rPr>
                <w:sz w:val="20"/>
                <w:szCs w:val="20"/>
              </w:rPr>
            </w:pPr>
            <w:r w:rsidRPr="00257EA2">
              <w:rPr>
                <w:sz w:val="20"/>
                <w:szCs w:val="20"/>
              </w:rPr>
              <w:t>ВАЗ 2112,</w:t>
            </w:r>
          </w:p>
          <w:p w:rsidR="00CC1524" w:rsidRPr="00257EA2" w:rsidRDefault="00CC1524" w:rsidP="00DF2892">
            <w:pPr>
              <w:jc w:val="center"/>
              <w:rPr>
                <w:sz w:val="20"/>
                <w:szCs w:val="20"/>
              </w:rPr>
            </w:pPr>
            <w:r w:rsidRPr="00257EA2">
              <w:rPr>
                <w:sz w:val="20"/>
                <w:szCs w:val="20"/>
              </w:rPr>
              <w:t>2002 г.</w:t>
            </w:r>
          </w:p>
        </w:tc>
        <w:tc>
          <w:tcPr>
            <w:tcW w:w="1440" w:type="dxa"/>
          </w:tcPr>
          <w:p w:rsidR="00CC1524" w:rsidRPr="00257EA2" w:rsidRDefault="00CC1524" w:rsidP="00DD2E3E">
            <w:pPr>
              <w:jc w:val="center"/>
              <w:rPr>
                <w:sz w:val="20"/>
                <w:szCs w:val="20"/>
              </w:rPr>
            </w:pPr>
            <w:r w:rsidRPr="00257EA2">
              <w:rPr>
                <w:sz w:val="20"/>
                <w:szCs w:val="20"/>
              </w:rPr>
              <w:t>573 229,83 в т.ч. по осно</w:t>
            </w:r>
            <w:r w:rsidRPr="00257EA2">
              <w:rPr>
                <w:sz w:val="20"/>
                <w:szCs w:val="20"/>
              </w:rPr>
              <w:t>в</w:t>
            </w:r>
            <w:r w:rsidRPr="00257EA2">
              <w:rPr>
                <w:sz w:val="20"/>
                <w:szCs w:val="20"/>
              </w:rPr>
              <w:t>ному месту работы 144 500,00</w:t>
            </w:r>
          </w:p>
        </w:tc>
        <w:tc>
          <w:tcPr>
            <w:tcW w:w="1374" w:type="dxa"/>
          </w:tcPr>
          <w:p w:rsidR="00CC1524" w:rsidRPr="00257EA2" w:rsidRDefault="00CC1524" w:rsidP="00DF2892">
            <w:pPr>
              <w:jc w:val="center"/>
              <w:rPr>
                <w:sz w:val="20"/>
                <w:szCs w:val="20"/>
              </w:rPr>
            </w:pPr>
            <w:r w:rsidRPr="00257EA2">
              <w:rPr>
                <w:sz w:val="20"/>
                <w:szCs w:val="20"/>
              </w:rPr>
              <w:t>-</w:t>
            </w:r>
          </w:p>
        </w:tc>
      </w:tr>
      <w:tr w:rsidR="00CC1524" w:rsidRPr="0027695D" w:rsidTr="00654C77">
        <w:tc>
          <w:tcPr>
            <w:tcW w:w="426" w:type="dxa"/>
            <w:vMerge w:val="restart"/>
          </w:tcPr>
          <w:p w:rsidR="00CC1524" w:rsidRPr="0027695D" w:rsidRDefault="00CC1524" w:rsidP="00350BB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C1524" w:rsidRPr="006F2A70" w:rsidRDefault="00CC1524" w:rsidP="00350BBA">
            <w:pPr>
              <w:ind w:right="-108"/>
              <w:rPr>
                <w:b/>
                <w:sz w:val="20"/>
                <w:szCs w:val="20"/>
              </w:rPr>
            </w:pPr>
            <w:r w:rsidRPr="006F2A70">
              <w:rPr>
                <w:b/>
                <w:sz w:val="20"/>
                <w:szCs w:val="20"/>
              </w:rPr>
              <w:t>Ильин В.В.</w:t>
            </w:r>
          </w:p>
        </w:tc>
        <w:tc>
          <w:tcPr>
            <w:tcW w:w="1609" w:type="dxa"/>
          </w:tcPr>
          <w:p w:rsidR="00CC1524" w:rsidRPr="006F2A70" w:rsidRDefault="00CC1524" w:rsidP="00DF2892">
            <w:pPr>
              <w:jc w:val="both"/>
              <w:rPr>
                <w:sz w:val="20"/>
                <w:szCs w:val="20"/>
              </w:rPr>
            </w:pPr>
            <w:r w:rsidRPr="006F2A70">
              <w:rPr>
                <w:sz w:val="20"/>
                <w:szCs w:val="20"/>
              </w:rPr>
              <w:t>Депутат Рже</w:t>
            </w:r>
            <w:r w:rsidRPr="006F2A70">
              <w:rPr>
                <w:sz w:val="20"/>
                <w:szCs w:val="20"/>
              </w:rPr>
              <w:t>в</w:t>
            </w:r>
            <w:r w:rsidRPr="006F2A70"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CC1524" w:rsidRDefault="00CC1524" w:rsidP="00147C67">
            <w:pPr>
              <w:jc w:val="center"/>
              <w:rPr>
                <w:sz w:val="20"/>
                <w:szCs w:val="20"/>
              </w:rPr>
            </w:pPr>
            <w:r w:rsidRPr="006F2A70">
              <w:rPr>
                <w:sz w:val="20"/>
                <w:szCs w:val="20"/>
              </w:rPr>
              <w:t>земельный участок</w:t>
            </w:r>
          </w:p>
          <w:p w:rsidR="00CC1524" w:rsidRPr="006F2A70" w:rsidRDefault="00CC1524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F2A70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CC1524" w:rsidRDefault="00CC1524" w:rsidP="004D535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F2A70">
              <w:rPr>
                <w:rStyle w:val="Strong"/>
                <w:b w:val="0"/>
                <w:sz w:val="20"/>
                <w:szCs w:val="20"/>
              </w:rPr>
              <w:t>общая совм</w:t>
            </w:r>
            <w:r w:rsidRPr="006F2A70">
              <w:rPr>
                <w:rStyle w:val="Strong"/>
                <w:b w:val="0"/>
                <w:sz w:val="20"/>
                <w:szCs w:val="20"/>
              </w:rPr>
              <w:t>е</w:t>
            </w:r>
            <w:r w:rsidRPr="006F2A70">
              <w:rPr>
                <w:rStyle w:val="Strong"/>
                <w:b w:val="0"/>
                <w:sz w:val="20"/>
                <w:szCs w:val="20"/>
              </w:rPr>
              <w:t>стная</w:t>
            </w:r>
          </w:p>
          <w:p w:rsidR="00CC1524" w:rsidRPr="006F2A70" w:rsidRDefault="00CC1524" w:rsidP="004D535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F2A70">
              <w:rPr>
                <w:rStyle w:val="Strong"/>
                <w:b w:val="0"/>
                <w:sz w:val="20"/>
                <w:szCs w:val="20"/>
              </w:rPr>
              <w:t>общая совм</w:t>
            </w:r>
            <w:r w:rsidRPr="006F2A70">
              <w:rPr>
                <w:rStyle w:val="Strong"/>
                <w:b w:val="0"/>
                <w:sz w:val="20"/>
                <w:szCs w:val="20"/>
              </w:rPr>
              <w:t>е</w:t>
            </w:r>
            <w:r w:rsidRPr="006F2A70">
              <w:rPr>
                <w:rStyle w:val="Strong"/>
                <w:b w:val="0"/>
                <w:sz w:val="20"/>
                <w:szCs w:val="20"/>
              </w:rPr>
              <w:t>стная</w:t>
            </w:r>
          </w:p>
        </w:tc>
        <w:tc>
          <w:tcPr>
            <w:tcW w:w="851" w:type="dxa"/>
          </w:tcPr>
          <w:p w:rsidR="00CC1524" w:rsidRDefault="00CC1524" w:rsidP="00DF2892">
            <w:pPr>
              <w:jc w:val="center"/>
              <w:rPr>
                <w:sz w:val="20"/>
                <w:szCs w:val="20"/>
              </w:rPr>
            </w:pPr>
            <w:r w:rsidRPr="006F2A70">
              <w:rPr>
                <w:sz w:val="20"/>
                <w:szCs w:val="20"/>
              </w:rPr>
              <w:t>1445</w:t>
            </w:r>
          </w:p>
          <w:p w:rsidR="00CC1524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6F2A70" w:rsidRDefault="00CC1524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814" w:type="dxa"/>
          </w:tcPr>
          <w:p w:rsidR="00CC1524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F2A70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6F2A70" w:rsidRDefault="00CC1524" w:rsidP="00DF2892">
            <w:pPr>
              <w:jc w:val="center"/>
              <w:rPr>
                <w:sz w:val="20"/>
                <w:szCs w:val="20"/>
              </w:rPr>
            </w:pPr>
            <w:r w:rsidRPr="006F2A70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C1524" w:rsidRPr="006F2A70" w:rsidRDefault="00CC1524" w:rsidP="00DF2892">
            <w:pPr>
              <w:jc w:val="center"/>
              <w:rPr>
                <w:sz w:val="20"/>
                <w:szCs w:val="20"/>
              </w:rPr>
            </w:pPr>
            <w:r w:rsidRPr="006F2A7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6F2A70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F2A70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6F2A70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F2A70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C1524" w:rsidRPr="006F2A70" w:rsidRDefault="00CC1524" w:rsidP="000870AD">
            <w:pPr>
              <w:jc w:val="center"/>
              <w:rPr>
                <w:sz w:val="20"/>
                <w:szCs w:val="20"/>
                <w:lang w:val="en-US"/>
              </w:rPr>
            </w:pPr>
            <w:r w:rsidRPr="006F2A70">
              <w:rPr>
                <w:sz w:val="20"/>
                <w:szCs w:val="20"/>
              </w:rPr>
              <w:t>а</w:t>
            </w:r>
            <w:r w:rsidRPr="006F2A70">
              <w:rPr>
                <w:sz w:val="20"/>
                <w:szCs w:val="20"/>
                <w:lang w:val="en-US"/>
              </w:rPr>
              <w:t>/</w:t>
            </w:r>
            <w:r w:rsidRPr="006F2A70">
              <w:rPr>
                <w:sz w:val="20"/>
                <w:szCs w:val="20"/>
              </w:rPr>
              <w:t>м</w:t>
            </w:r>
            <w:r w:rsidRPr="006F2A70">
              <w:rPr>
                <w:sz w:val="20"/>
                <w:szCs w:val="20"/>
                <w:lang w:val="en-US"/>
              </w:rPr>
              <w:t xml:space="preserve"> Volkswagen Touareg, 2002</w:t>
            </w:r>
            <w:r w:rsidRPr="006F2A70">
              <w:rPr>
                <w:sz w:val="20"/>
                <w:szCs w:val="20"/>
              </w:rPr>
              <w:t>г</w:t>
            </w:r>
            <w:r w:rsidRPr="006F2A70">
              <w:rPr>
                <w:sz w:val="20"/>
                <w:szCs w:val="20"/>
                <w:lang w:val="en-US"/>
              </w:rPr>
              <w:t>.</w:t>
            </w:r>
          </w:p>
          <w:p w:rsidR="00CC1524" w:rsidRPr="007E683B" w:rsidRDefault="00CC1524" w:rsidP="000870A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CC1524" w:rsidRPr="006F2A70" w:rsidRDefault="00CC1524" w:rsidP="00DF2892">
            <w:pPr>
              <w:jc w:val="center"/>
              <w:rPr>
                <w:sz w:val="20"/>
                <w:szCs w:val="20"/>
              </w:rPr>
            </w:pPr>
            <w:r w:rsidRPr="006F2A70">
              <w:rPr>
                <w:sz w:val="20"/>
                <w:szCs w:val="20"/>
              </w:rPr>
              <w:t>2</w:t>
            </w:r>
            <w:r w:rsidRPr="006F2A70">
              <w:rPr>
                <w:sz w:val="20"/>
                <w:szCs w:val="20"/>
                <w:lang w:val="en-US"/>
              </w:rPr>
              <w:t> </w:t>
            </w:r>
            <w:r w:rsidRPr="006F2A70">
              <w:rPr>
                <w:sz w:val="20"/>
                <w:szCs w:val="20"/>
              </w:rPr>
              <w:t>506 332,32  в т.ч. по о</w:t>
            </w:r>
            <w:r w:rsidRPr="006F2A70">
              <w:rPr>
                <w:sz w:val="20"/>
                <w:szCs w:val="20"/>
              </w:rPr>
              <w:t>с</w:t>
            </w:r>
            <w:r w:rsidRPr="006F2A70">
              <w:rPr>
                <w:sz w:val="20"/>
                <w:szCs w:val="20"/>
              </w:rPr>
              <w:t>новному ме</w:t>
            </w:r>
            <w:r w:rsidRPr="006F2A70">
              <w:rPr>
                <w:sz w:val="20"/>
                <w:szCs w:val="20"/>
              </w:rPr>
              <w:t>с</w:t>
            </w:r>
            <w:r w:rsidRPr="006F2A70">
              <w:rPr>
                <w:sz w:val="20"/>
                <w:szCs w:val="20"/>
              </w:rPr>
              <w:t>ту работы</w:t>
            </w:r>
          </w:p>
          <w:p w:rsidR="00CC1524" w:rsidRPr="006F2A70" w:rsidRDefault="00CC1524" w:rsidP="00DF2892">
            <w:pPr>
              <w:jc w:val="center"/>
              <w:rPr>
                <w:sz w:val="20"/>
                <w:szCs w:val="20"/>
              </w:rPr>
            </w:pPr>
            <w:r w:rsidRPr="006F2A70">
              <w:rPr>
                <w:sz w:val="20"/>
                <w:szCs w:val="20"/>
              </w:rPr>
              <w:t>652 736,60</w:t>
            </w:r>
          </w:p>
        </w:tc>
        <w:tc>
          <w:tcPr>
            <w:tcW w:w="1374" w:type="dxa"/>
          </w:tcPr>
          <w:p w:rsidR="00CC1524" w:rsidRPr="006F2A70" w:rsidRDefault="00CC1524" w:rsidP="00DF2892">
            <w:pPr>
              <w:jc w:val="center"/>
              <w:rPr>
                <w:sz w:val="20"/>
                <w:szCs w:val="20"/>
              </w:rPr>
            </w:pPr>
            <w:r w:rsidRPr="006F2A70">
              <w:rPr>
                <w:sz w:val="20"/>
                <w:szCs w:val="20"/>
              </w:rPr>
              <w:t>-</w:t>
            </w:r>
          </w:p>
        </w:tc>
      </w:tr>
      <w:tr w:rsidR="00CC1524" w:rsidRPr="0027695D" w:rsidTr="00654C77">
        <w:tc>
          <w:tcPr>
            <w:tcW w:w="426" w:type="dxa"/>
            <w:vMerge/>
          </w:tcPr>
          <w:p w:rsidR="00CC1524" w:rsidRPr="0027695D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1524" w:rsidRPr="008C2175" w:rsidRDefault="00CC1524" w:rsidP="00DF2892">
            <w:pPr>
              <w:jc w:val="both"/>
              <w:rPr>
                <w:sz w:val="20"/>
                <w:szCs w:val="20"/>
              </w:rPr>
            </w:pPr>
            <w:r w:rsidRPr="008C2175">
              <w:rPr>
                <w:sz w:val="20"/>
                <w:szCs w:val="20"/>
              </w:rPr>
              <w:t>Супруга</w:t>
            </w:r>
          </w:p>
        </w:tc>
        <w:tc>
          <w:tcPr>
            <w:tcW w:w="1609" w:type="dxa"/>
          </w:tcPr>
          <w:p w:rsidR="00CC1524" w:rsidRPr="008C2175" w:rsidRDefault="00CC1524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1524" w:rsidRPr="008C2175" w:rsidRDefault="00CC1524" w:rsidP="008C2175">
            <w:pPr>
              <w:jc w:val="center"/>
              <w:rPr>
                <w:sz w:val="20"/>
                <w:szCs w:val="20"/>
              </w:rPr>
            </w:pPr>
            <w:r w:rsidRPr="008C2175">
              <w:rPr>
                <w:sz w:val="20"/>
                <w:szCs w:val="20"/>
              </w:rPr>
              <w:t>земельный участок</w:t>
            </w:r>
          </w:p>
          <w:p w:rsidR="00CC1524" w:rsidRPr="008C2175" w:rsidRDefault="00CC1524" w:rsidP="008C2175">
            <w:pPr>
              <w:jc w:val="center"/>
              <w:rPr>
                <w:sz w:val="20"/>
                <w:szCs w:val="20"/>
              </w:rPr>
            </w:pPr>
            <w:r w:rsidRPr="008C2175">
              <w:rPr>
                <w:sz w:val="20"/>
                <w:szCs w:val="20"/>
              </w:rPr>
              <w:t>земельный участок</w:t>
            </w:r>
          </w:p>
          <w:p w:rsidR="00CC1524" w:rsidRPr="008C2175" w:rsidRDefault="00CC1524" w:rsidP="008C2175">
            <w:pPr>
              <w:jc w:val="center"/>
              <w:rPr>
                <w:sz w:val="20"/>
                <w:szCs w:val="20"/>
              </w:rPr>
            </w:pPr>
            <w:r w:rsidRPr="008C2175">
              <w:rPr>
                <w:sz w:val="20"/>
                <w:szCs w:val="20"/>
              </w:rPr>
              <w:t>жилой дом</w:t>
            </w:r>
          </w:p>
          <w:p w:rsidR="00CC1524" w:rsidRPr="008C2175" w:rsidRDefault="00CC1524" w:rsidP="008C2175">
            <w:pPr>
              <w:jc w:val="center"/>
              <w:rPr>
                <w:sz w:val="20"/>
                <w:szCs w:val="20"/>
              </w:rPr>
            </w:pPr>
          </w:p>
          <w:p w:rsidR="00CC1524" w:rsidRPr="008C2175" w:rsidRDefault="00CC1524" w:rsidP="008C2175">
            <w:pPr>
              <w:jc w:val="center"/>
              <w:rPr>
                <w:sz w:val="20"/>
                <w:szCs w:val="20"/>
              </w:rPr>
            </w:pPr>
            <w:r w:rsidRPr="008C2175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CC1524" w:rsidRPr="008C2175" w:rsidRDefault="00CC1524" w:rsidP="008C2175">
            <w:pPr>
              <w:jc w:val="center"/>
              <w:rPr>
                <w:bCs/>
                <w:sz w:val="20"/>
                <w:szCs w:val="20"/>
              </w:rPr>
            </w:pPr>
            <w:r w:rsidRPr="008C2175">
              <w:rPr>
                <w:rStyle w:val="Strong"/>
                <w:b w:val="0"/>
                <w:sz w:val="20"/>
                <w:szCs w:val="20"/>
              </w:rPr>
              <w:t>общая совм</w:t>
            </w:r>
            <w:r w:rsidRPr="008C2175">
              <w:rPr>
                <w:rStyle w:val="Strong"/>
                <w:b w:val="0"/>
                <w:sz w:val="20"/>
                <w:szCs w:val="20"/>
              </w:rPr>
              <w:t>е</w:t>
            </w:r>
            <w:r w:rsidRPr="008C2175">
              <w:rPr>
                <w:rStyle w:val="Strong"/>
                <w:b w:val="0"/>
                <w:sz w:val="20"/>
                <w:szCs w:val="20"/>
              </w:rPr>
              <w:t>стная</w:t>
            </w:r>
          </w:p>
          <w:p w:rsidR="00CC1524" w:rsidRPr="008C2175" w:rsidRDefault="00CC1524" w:rsidP="00DF2892">
            <w:pPr>
              <w:jc w:val="center"/>
              <w:rPr>
                <w:sz w:val="20"/>
                <w:szCs w:val="20"/>
              </w:rPr>
            </w:pPr>
            <w:r w:rsidRPr="008C2175">
              <w:rPr>
                <w:sz w:val="20"/>
                <w:szCs w:val="20"/>
              </w:rPr>
              <w:t>общая дол</w:t>
            </w:r>
            <w:r w:rsidRPr="008C2175">
              <w:rPr>
                <w:sz w:val="20"/>
                <w:szCs w:val="20"/>
              </w:rPr>
              <w:t>е</w:t>
            </w:r>
            <w:r w:rsidRPr="008C2175">
              <w:rPr>
                <w:sz w:val="20"/>
                <w:szCs w:val="20"/>
              </w:rPr>
              <w:t>вая ½</w:t>
            </w:r>
          </w:p>
          <w:p w:rsidR="00CC1524" w:rsidRPr="008C2175" w:rsidRDefault="00CC1524" w:rsidP="00DF2892">
            <w:pPr>
              <w:jc w:val="center"/>
              <w:rPr>
                <w:sz w:val="20"/>
                <w:szCs w:val="20"/>
              </w:rPr>
            </w:pPr>
            <w:r w:rsidRPr="008C2175">
              <w:rPr>
                <w:sz w:val="20"/>
                <w:szCs w:val="20"/>
              </w:rPr>
              <w:t>общая дол</w:t>
            </w:r>
            <w:r w:rsidRPr="008C2175">
              <w:rPr>
                <w:sz w:val="20"/>
                <w:szCs w:val="20"/>
              </w:rPr>
              <w:t>е</w:t>
            </w:r>
            <w:r w:rsidRPr="008C2175">
              <w:rPr>
                <w:sz w:val="20"/>
                <w:szCs w:val="20"/>
              </w:rPr>
              <w:t>вая ½</w:t>
            </w:r>
          </w:p>
          <w:p w:rsidR="00CC1524" w:rsidRPr="008C2175" w:rsidRDefault="00CC1524" w:rsidP="008C2175">
            <w:pPr>
              <w:jc w:val="center"/>
              <w:rPr>
                <w:bCs/>
                <w:sz w:val="20"/>
                <w:szCs w:val="20"/>
              </w:rPr>
            </w:pPr>
            <w:r w:rsidRPr="008C2175">
              <w:rPr>
                <w:rStyle w:val="Strong"/>
                <w:b w:val="0"/>
                <w:sz w:val="20"/>
                <w:szCs w:val="20"/>
              </w:rPr>
              <w:t>общая совм</w:t>
            </w:r>
            <w:r w:rsidRPr="008C2175">
              <w:rPr>
                <w:rStyle w:val="Strong"/>
                <w:b w:val="0"/>
                <w:sz w:val="20"/>
                <w:szCs w:val="20"/>
              </w:rPr>
              <w:t>е</w:t>
            </w:r>
            <w:r w:rsidRPr="008C2175">
              <w:rPr>
                <w:rStyle w:val="Strong"/>
                <w:b w:val="0"/>
                <w:sz w:val="20"/>
                <w:szCs w:val="20"/>
              </w:rPr>
              <w:t>стная</w:t>
            </w:r>
          </w:p>
        </w:tc>
        <w:tc>
          <w:tcPr>
            <w:tcW w:w="851" w:type="dxa"/>
          </w:tcPr>
          <w:p w:rsidR="00CC1524" w:rsidRPr="008C2175" w:rsidRDefault="00CC1524" w:rsidP="008C2175">
            <w:pPr>
              <w:jc w:val="center"/>
              <w:rPr>
                <w:sz w:val="20"/>
                <w:szCs w:val="20"/>
              </w:rPr>
            </w:pPr>
            <w:r w:rsidRPr="008C2175">
              <w:rPr>
                <w:sz w:val="20"/>
                <w:szCs w:val="20"/>
              </w:rPr>
              <w:t>1445</w:t>
            </w:r>
          </w:p>
          <w:p w:rsidR="00CC1524" w:rsidRPr="008C2175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8C2175" w:rsidRDefault="00CC1524" w:rsidP="00DF2892">
            <w:pPr>
              <w:jc w:val="center"/>
              <w:rPr>
                <w:sz w:val="20"/>
                <w:szCs w:val="20"/>
              </w:rPr>
            </w:pPr>
            <w:r w:rsidRPr="008C2175">
              <w:rPr>
                <w:sz w:val="20"/>
                <w:szCs w:val="20"/>
              </w:rPr>
              <w:t>1116</w:t>
            </w:r>
          </w:p>
          <w:p w:rsidR="00CC1524" w:rsidRPr="008C2175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8C2175" w:rsidRDefault="00CC1524" w:rsidP="00DF2892">
            <w:pPr>
              <w:jc w:val="center"/>
              <w:rPr>
                <w:sz w:val="20"/>
                <w:szCs w:val="20"/>
              </w:rPr>
            </w:pPr>
            <w:r w:rsidRPr="008C2175">
              <w:rPr>
                <w:sz w:val="20"/>
                <w:szCs w:val="20"/>
              </w:rPr>
              <w:t>48,5</w:t>
            </w:r>
          </w:p>
          <w:p w:rsidR="00CC1524" w:rsidRPr="008C2175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8C2175" w:rsidRDefault="00CC1524" w:rsidP="00DF2892">
            <w:pPr>
              <w:jc w:val="center"/>
              <w:rPr>
                <w:sz w:val="20"/>
                <w:szCs w:val="20"/>
              </w:rPr>
            </w:pPr>
            <w:r w:rsidRPr="008C2175">
              <w:rPr>
                <w:sz w:val="20"/>
                <w:szCs w:val="20"/>
              </w:rPr>
              <w:t>106,7</w:t>
            </w:r>
          </w:p>
        </w:tc>
        <w:tc>
          <w:tcPr>
            <w:tcW w:w="814" w:type="dxa"/>
          </w:tcPr>
          <w:p w:rsidR="00CC1524" w:rsidRPr="008C2175" w:rsidRDefault="00CC1524" w:rsidP="00DF2892">
            <w:pPr>
              <w:jc w:val="center"/>
              <w:rPr>
                <w:sz w:val="20"/>
                <w:szCs w:val="20"/>
              </w:rPr>
            </w:pPr>
            <w:r w:rsidRPr="008C2175">
              <w:rPr>
                <w:sz w:val="20"/>
                <w:szCs w:val="20"/>
              </w:rPr>
              <w:t>Россия</w:t>
            </w:r>
          </w:p>
          <w:p w:rsidR="00CC1524" w:rsidRPr="008C2175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8C2175" w:rsidRDefault="00CC1524" w:rsidP="00DF2892">
            <w:pPr>
              <w:jc w:val="center"/>
              <w:rPr>
                <w:sz w:val="20"/>
                <w:szCs w:val="20"/>
              </w:rPr>
            </w:pPr>
            <w:r w:rsidRPr="008C2175">
              <w:rPr>
                <w:sz w:val="20"/>
                <w:szCs w:val="20"/>
              </w:rPr>
              <w:t>Россия</w:t>
            </w:r>
          </w:p>
          <w:p w:rsidR="00CC1524" w:rsidRPr="008C2175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8C2175" w:rsidRDefault="00CC1524" w:rsidP="00DF2892">
            <w:pPr>
              <w:jc w:val="center"/>
              <w:rPr>
                <w:sz w:val="20"/>
                <w:szCs w:val="20"/>
              </w:rPr>
            </w:pPr>
            <w:r w:rsidRPr="008C2175">
              <w:rPr>
                <w:sz w:val="20"/>
                <w:szCs w:val="20"/>
              </w:rPr>
              <w:t>Россия</w:t>
            </w:r>
          </w:p>
          <w:p w:rsidR="00CC1524" w:rsidRPr="008C2175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8C2175" w:rsidRDefault="00CC1524" w:rsidP="00DF2892">
            <w:pPr>
              <w:jc w:val="center"/>
              <w:rPr>
                <w:sz w:val="20"/>
                <w:szCs w:val="20"/>
              </w:rPr>
            </w:pPr>
            <w:r w:rsidRPr="008C2175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C1524" w:rsidRPr="008C2175" w:rsidRDefault="00CC1524" w:rsidP="001E2909">
            <w:pPr>
              <w:jc w:val="center"/>
              <w:rPr>
                <w:sz w:val="20"/>
                <w:szCs w:val="20"/>
              </w:rPr>
            </w:pPr>
            <w:r w:rsidRPr="008C217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8C2175" w:rsidRDefault="00CC1524" w:rsidP="005356F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C2175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8C2175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C2175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C1524" w:rsidRPr="008C2175" w:rsidRDefault="00CC1524" w:rsidP="00DF2892">
            <w:pPr>
              <w:jc w:val="center"/>
              <w:rPr>
                <w:sz w:val="20"/>
                <w:szCs w:val="20"/>
              </w:rPr>
            </w:pPr>
            <w:r w:rsidRPr="008C217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C1524" w:rsidRPr="008C2175" w:rsidRDefault="00CC1524" w:rsidP="00DF2892">
            <w:pPr>
              <w:jc w:val="center"/>
              <w:rPr>
                <w:sz w:val="20"/>
                <w:szCs w:val="20"/>
              </w:rPr>
            </w:pPr>
            <w:r w:rsidRPr="008C2175">
              <w:rPr>
                <w:sz w:val="20"/>
                <w:szCs w:val="20"/>
              </w:rPr>
              <w:t>63480,0</w:t>
            </w:r>
          </w:p>
        </w:tc>
        <w:tc>
          <w:tcPr>
            <w:tcW w:w="1374" w:type="dxa"/>
          </w:tcPr>
          <w:p w:rsidR="00CC1524" w:rsidRPr="008C2175" w:rsidRDefault="00CC1524" w:rsidP="00DF2892">
            <w:pPr>
              <w:jc w:val="center"/>
              <w:rPr>
                <w:sz w:val="20"/>
                <w:szCs w:val="20"/>
              </w:rPr>
            </w:pPr>
            <w:r w:rsidRPr="008C2175">
              <w:rPr>
                <w:sz w:val="20"/>
                <w:szCs w:val="20"/>
              </w:rPr>
              <w:t>-</w:t>
            </w:r>
          </w:p>
        </w:tc>
      </w:tr>
      <w:tr w:rsidR="00CC1524" w:rsidRPr="0027695D" w:rsidTr="00654C77">
        <w:tc>
          <w:tcPr>
            <w:tcW w:w="426" w:type="dxa"/>
          </w:tcPr>
          <w:p w:rsidR="00CC1524" w:rsidRPr="0027695D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1524" w:rsidRPr="008C2175" w:rsidRDefault="00CC1524" w:rsidP="00DF2892">
            <w:pPr>
              <w:jc w:val="both"/>
              <w:rPr>
                <w:sz w:val="20"/>
                <w:szCs w:val="20"/>
              </w:rPr>
            </w:pPr>
            <w:r w:rsidRPr="008C2175">
              <w:rPr>
                <w:sz w:val="20"/>
                <w:szCs w:val="20"/>
              </w:rPr>
              <w:t>несовершенн</w:t>
            </w:r>
            <w:r w:rsidRPr="008C2175">
              <w:rPr>
                <w:sz w:val="20"/>
                <w:szCs w:val="20"/>
              </w:rPr>
              <w:t>о</w:t>
            </w:r>
            <w:r w:rsidRPr="008C217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CC1524" w:rsidRPr="008C2175" w:rsidRDefault="00CC1524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1524" w:rsidRPr="008C2175" w:rsidRDefault="00CC1524" w:rsidP="005356F7">
            <w:pPr>
              <w:jc w:val="center"/>
              <w:rPr>
                <w:sz w:val="20"/>
                <w:szCs w:val="20"/>
              </w:rPr>
            </w:pPr>
            <w:r w:rsidRPr="008C217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C1524" w:rsidRPr="008C2175" w:rsidRDefault="00CC1524" w:rsidP="005356F7">
            <w:pPr>
              <w:jc w:val="center"/>
              <w:rPr>
                <w:sz w:val="20"/>
                <w:szCs w:val="20"/>
              </w:rPr>
            </w:pPr>
            <w:r w:rsidRPr="008C217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C1524" w:rsidRPr="008C2175" w:rsidRDefault="00CC1524" w:rsidP="005356F7">
            <w:pPr>
              <w:jc w:val="center"/>
              <w:rPr>
                <w:sz w:val="20"/>
                <w:szCs w:val="20"/>
              </w:rPr>
            </w:pPr>
            <w:r w:rsidRPr="008C2175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CC1524" w:rsidRPr="008C2175" w:rsidRDefault="00CC1524" w:rsidP="005356F7">
            <w:pPr>
              <w:jc w:val="center"/>
              <w:rPr>
                <w:sz w:val="20"/>
                <w:szCs w:val="20"/>
              </w:rPr>
            </w:pPr>
            <w:r w:rsidRPr="008C2175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C1524" w:rsidRPr="008C2175" w:rsidRDefault="00CC1524" w:rsidP="005356F7">
            <w:pPr>
              <w:jc w:val="center"/>
              <w:rPr>
                <w:sz w:val="20"/>
                <w:szCs w:val="20"/>
              </w:rPr>
            </w:pPr>
            <w:r w:rsidRPr="008C217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8C2175" w:rsidRDefault="00CC1524" w:rsidP="005356F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C2175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8C2175" w:rsidRDefault="00CC1524" w:rsidP="005356F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C2175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C1524" w:rsidRPr="008C2175" w:rsidRDefault="00CC1524" w:rsidP="005356F7">
            <w:pPr>
              <w:jc w:val="center"/>
              <w:rPr>
                <w:sz w:val="20"/>
                <w:szCs w:val="20"/>
              </w:rPr>
            </w:pPr>
            <w:r w:rsidRPr="008C217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C1524" w:rsidRPr="008C2175" w:rsidRDefault="00CC1524" w:rsidP="005356F7">
            <w:pPr>
              <w:jc w:val="center"/>
              <w:rPr>
                <w:sz w:val="20"/>
                <w:szCs w:val="20"/>
              </w:rPr>
            </w:pPr>
            <w:r w:rsidRPr="008C2175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CC1524" w:rsidRPr="008C2175" w:rsidRDefault="00CC1524" w:rsidP="00DF2892">
            <w:pPr>
              <w:jc w:val="center"/>
              <w:rPr>
                <w:sz w:val="20"/>
                <w:szCs w:val="20"/>
              </w:rPr>
            </w:pPr>
            <w:r w:rsidRPr="008C2175">
              <w:rPr>
                <w:sz w:val="20"/>
                <w:szCs w:val="20"/>
              </w:rPr>
              <w:t>-</w:t>
            </w:r>
          </w:p>
        </w:tc>
      </w:tr>
      <w:tr w:rsidR="00CC1524" w:rsidRPr="0027695D" w:rsidTr="00654C77">
        <w:tc>
          <w:tcPr>
            <w:tcW w:w="426" w:type="dxa"/>
          </w:tcPr>
          <w:p w:rsidR="00CC1524" w:rsidRPr="0027695D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1524" w:rsidRPr="008C2175" w:rsidRDefault="00CC1524" w:rsidP="00DF2892">
            <w:pPr>
              <w:jc w:val="both"/>
              <w:rPr>
                <w:sz w:val="20"/>
                <w:szCs w:val="20"/>
              </w:rPr>
            </w:pPr>
            <w:r w:rsidRPr="008C2175">
              <w:rPr>
                <w:sz w:val="20"/>
                <w:szCs w:val="20"/>
              </w:rPr>
              <w:t>несовершенн</w:t>
            </w:r>
            <w:r w:rsidRPr="008C2175">
              <w:rPr>
                <w:sz w:val="20"/>
                <w:szCs w:val="20"/>
              </w:rPr>
              <w:t>о</w:t>
            </w:r>
            <w:r w:rsidRPr="008C217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CC1524" w:rsidRPr="008C2175" w:rsidRDefault="00CC1524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1524" w:rsidRPr="008C2175" w:rsidRDefault="00CC1524" w:rsidP="005356F7">
            <w:pPr>
              <w:jc w:val="center"/>
              <w:rPr>
                <w:sz w:val="20"/>
                <w:szCs w:val="20"/>
              </w:rPr>
            </w:pPr>
            <w:r w:rsidRPr="008C217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C1524" w:rsidRPr="008C2175" w:rsidRDefault="00CC1524" w:rsidP="005356F7">
            <w:pPr>
              <w:jc w:val="center"/>
              <w:rPr>
                <w:sz w:val="20"/>
                <w:szCs w:val="20"/>
              </w:rPr>
            </w:pPr>
            <w:r w:rsidRPr="008C217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C1524" w:rsidRPr="008C2175" w:rsidRDefault="00CC1524" w:rsidP="005356F7">
            <w:pPr>
              <w:jc w:val="center"/>
              <w:rPr>
                <w:sz w:val="20"/>
                <w:szCs w:val="20"/>
              </w:rPr>
            </w:pPr>
            <w:r w:rsidRPr="008C2175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CC1524" w:rsidRPr="008C2175" w:rsidRDefault="00CC1524" w:rsidP="005356F7">
            <w:pPr>
              <w:jc w:val="center"/>
              <w:rPr>
                <w:sz w:val="20"/>
                <w:szCs w:val="20"/>
              </w:rPr>
            </w:pPr>
            <w:r w:rsidRPr="008C2175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C1524" w:rsidRPr="008C2175" w:rsidRDefault="00CC1524" w:rsidP="005356F7">
            <w:pPr>
              <w:jc w:val="center"/>
              <w:rPr>
                <w:sz w:val="20"/>
                <w:szCs w:val="20"/>
              </w:rPr>
            </w:pPr>
            <w:r w:rsidRPr="008C217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8C2175" w:rsidRDefault="00CC1524" w:rsidP="005356F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C2175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8C2175" w:rsidRDefault="00CC1524" w:rsidP="005356F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8C2175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C1524" w:rsidRPr="008C2175" w:rsidRDefault="00CC1524" w:rsidP="005356F7">
            <w:pPr>
              <w:jc w:val="center"/>
              <w:rPr>
                <w:sz w:val="20"/>
                <w:szCs w:val="20"/>
              </w:rPr>
            </w:pPr>
            <w:r w:rsidRPr="008C217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C1524" w:rsidRPr="008C2175" w:rsidRDefault="00CC1524" w:rsidP="005356F7">
            <w:pPr>
              <w:jc w:val="center"/>
              <w:rPr>
                <w:sz w:val="20"/>
                <w:szCs w:val="20"/>
              </w:rPr>
            </w:pPr>
            <w:r w:rsidRPr="008C2175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CC1524" w:rsidRPr="008C2175" w:rsidRDefault="00CC1524" w:rsidP="00DF2892">
            <w:pPr>
              <w:jc w:val="center"/>
              <w:rPr>
                <w:sz w:val="20"/>
                <w:szCs w:val="20"/>
              </w:rPr>
            </w:pPr>
            <w:r w:rsidRPr="008C2175">
              <w:rPr>
                <w:sz w:val="20"/>
                <w:szCs w:val="20"/>
              </w:rPr>
              <w:t>-</w:t>
            </w:r>
          </w:p>
        </w:tc>
      </w:tr>
      <w:tr w:rsidR="00CC1524" w:rsidRPr="0027695D" w:rsidTr="00654C77">
        <w:tc>
          <w:tcPr>
            <w:tcW w:w="426" w:type="dxa"/>
            <w:vMerge w:val="restart"/>
          </w:tcPr>
          <w:p w:rsidR="00CC1524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7695D">
              <w:rPr>
                <w:sz w:val="20"/>
                <w:szCs w:val="20"/>
              </w:rPr>
              <w:t>.</w:t>
            </w:r>
          </w:p>
          <w:p w:rsidR="00CC1524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  <w:p w:rsidR="00CC1524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  <w:p w:rsidR="00CC1524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  <w:p w:rsidR="00CC1524" w:rsidRPr="0027695D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C1524" w:rsidRPr="00C02DB0" w:rsidRDefault="00CC1524" w:rsidP="00DF2892">
            <w:pPr>
              <w:rPr>
                <w:b/>
                <w:sz w:val="20"/>
                <w:szCs w:val="20"/>
              </w:rPr>
            </w:pPr>
            <w:r w:rsidRPr="00C02DB0">
              <w:rPr>
                <w:b/>
                <w:sz w:val="20"/>
                <w:szCs w:val="20"/>
              </w:rPr>
              <w:t>Крылов М.А.</w:t>
            </w:r>
          </w:p>
          <w:p w:rsidR="00CC1524" w:rsidRPr="00C02DB0" w:rsidRDefault="00CC1524" w:rsidP="00DF2892">
            <w:pPr>
              <w:rPr>
                <w:b/>
                <w:sz w:val="20"/>
                <w:szCs w:val="20"/>
              </w:rPr>
            </w:pPr>
          </w:p>
          <w:p w:rsidR="00CC1524" w:rsidRPr="00C02DB0" w:rsidRDefault="00CC1524" w:rsidP="00DF2892">
            <w:pPr>
              <w:rPr>
                <w:b/>
                <w:sz w:val="20"/>
                <w:szCs w:val="20"/>
              </w:rPr>
            </w:pPr>
          </w:p>
          <w:p w:rsidR="00CC1524" w:rsidRPr="00C02DB0" w:rsidRDefault="00CC1524" w:rsidP="00DF2892">
            <w:pPr>
              <w:rPr>
                <w:b/>
                <w:sz w:val="20"/>
                <w:szCs w:val="20"/>
              </w:rPr>
            </w:pPr>
          </w:p>
          <w:p w:rsidR="00CC1524" w:rsidRPr="00C02DB0" w:rsidRDefault="00CC1524" w:rsidP="00DF2892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</w:tcPr>
          <w:p w:rsidR="00CC1524" w:rsidRPr="00C02DB0" w:rsidRDefault="00CC1524" w:rsidP="00DF2892">
            <w:pPr>
              <w:jc w:val="both"/>
              <w:rPr>
                <w:sz w:val="20"/>
                <w:szCs w:val="20"/>
              </w:rPr>
            </w:pPr>
            <w:r w:rsidRPr="00C02DB0">
              <w:rPr>
                <w:sz w:val="20"/>
                <w:szCs w:val="20"/>
              </w:rPr>
              <w:t>Депутат Рже</w:t>
            </w:r>
            <w:r w:rsidRPr="00C02DB0">
              <w:rPr>
                <w:sz w:val="20"/>
                <w:szCs w:val="20"/>
              </w:rPr>
              <w:t>в</w:t>
            </w:r>
            <w:r w:rsidRPr="00C02DB0"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CC1524" w:rsidRPr="00C02DB0" w:rsidRDefault="00CC1524" w:rsidP="00DF2892">
            <w:pPr>
              <w:jc w:val="center"/>
              <w:rPr>
                <w:sz w:val="20"/>
                <w:szCs w:val="20"/>
              </w:rPr>
            </w:pPr>
            <w:r w:rsidRPr="00C02DB0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CC1524" w:rsidRPr="00C02DB0" w:rsidRDefault="00CC1524" w:rsidP="00151DC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02DB0">
              <w:rPr>
                <w:rStyle w:val="Strong"/>
                <w:b w:val="0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</w:tcPr>
          <w:p w:rsidR="00CC1524" w:rsidRPr="00C02DB0" w:rsidRDefault="00CC1524" w:rsidP="00DF2892">
            <w:pPr>
              <w:jc w:val="center"/>
              <w:rPr>
                <w:sz w:val="20"/>
                <w:szCs w:val="20"/>
              </w:rPr>
            </w:pPr>
            <w:r w:rsidRPr="00C02DB0">
              <w:rPr>
                <w:rStyle w:val="Strong"/>
                <w:b w:val="0"/>
                <w:sz w:val="20"/>
                <w:szCs w:val="20"/>
              </w:rPr>
              <w:t>54,4</w:t>
            </w:r>
          </w:p>
        </w:tc>
        <w:tc>
          <w:tcPr>
            <w:tcW w:w="814" w:type="dxa"/>
          </w:tcPr>
          <w:p w:rsidR="00CC1524" w:rsidRPr="00C02DB0" w:rsidRDefault="00CC1524" w:rsidP="00DF2892">
            <w:pPr>
              <w:jc w:val="center"/>
              <w:rPr>
                <w:sz w:val="20"/>
                <w:szCs w:val="20"/>
              </w:rPr>
            </w:pPr>
            <w:r w:rsidRPr="00C02DB0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C1524" w:rsidRPr="00C02DB0" w:rsidRDefault="00CC1524" w:rsidP="00DF2892">
            <w:pPr>
              <w:jc w:val="center"/>
              <w:rPr>
                <w:sz w:val="20"/>
                <w:szCs w:val="20"/>
              </w:rPr>
            </w:pPr>
            <w:r w:rsidRPr="00C02D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C02DB0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02DB0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C02DB0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02DB0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  <w:vMerge w:val="restart"/>
          </w:tcPr>
          <w:p w:rsidR="00CC1524" w:rsidRPr="00C02DB0" w:rsidRDefault="00CC1524" w:rsidP="00DF2892">
            <w:pPr>
              <w:jc w:val="center"/>
              <w:rPr>
                <w:sz w:val="20"/>
                <w:szCs w:val="20"/>
              </w:rPr>
            </w:pPr>
            <w:r w:rsidRPr="00C02DB0">
              <w:rPr>
                <w:sz w:val="20"/>
                <w:szCs w:val="20"/>
              </w:rPr>
              <w:t xml:space="preserve">а/м </w:t>
            </w:r>
            <w:r w:rsidRPr="00C02DB0">
              <w:rPr>
                <w:sz w:val="20"/>
                <w:szCs w:val="20"/>
                <w:lang w:val="en-US"/>
              </w:rPr>
              <w:t>H</w:t>
            </w:r>
            <w:r w:rsidRPr="00C02DB0">
              <w:rPr>
                <w:sz w:val="20"/>
                <w:szCs w:val="20"/>
              </w:rPr>
              <w:t xml:space="preserve">ИССАН </w:t>
            </w:r>
            <w:r w:rsidRPr="00C02DB0">
              <w:rPr>
                <w:sz w:val="20"/>
                <w:szCs w:val="20"/>
                <w:lang w:val="en-US"/>
              </w:rPr>
              <w:t>QASHQAI</w:t>
            </w:r>
            <w:r w:rsidRPr="00C02DB0">
              <w:rPr>
                <w:sz w:val="20"/>
                <w:szCs w:val="20"/>
              </w:rPr>
              <w:t>, 2018 г.</w:t>
            </w:r>
          </w:p>
        </w:tc>
        <w:tc>
          <w:tcPr>
            <w:tcW w:w="1440" w:type="dxa"/>
            <w:vMerge w:val="restart"/>
          </w:tcPr>
          <w:p w:rsidR="00CC1524" w:rsidRPr="00C02DB0" w:rsidRDefault="00CC1524" w:rsidP="00E1036D">
            <w:pPr>
              <w:jc w:val="center"/>
              <w:rPr>
                <w:sz w:val="20"/>
                <w:szCs w:val="20"/>
              </w:rPr>
            </w:pPr>
            <w:r w:rsidRPr="00C02DB0">
              <w:rPr>
                <w:sz w:val="20"/>
                <w:szCs w:val="20"/>
              </w:rPr>
              <w:t>852 325,18 в т.ч. по осно</w:t>
            </w:r>
            <w:r w:rsidRPr="00C02DB0">
              <w:rPr>
                <w:sz w:val="20"/>
                <w:szCs w:val="20"/>
              </w:rPr>
              <w:t>в</w:t>
            </w:r>
            <w:r w:rsidRPr="00C02DB0">
              <w:rPr>
                <w:sz w:val="20"/>
                <w:szCs w:val="20"/>
              </w:rPr>
              <w:t xml:space="preserve">ному месту работы  </w:t>
            </w:r>
          </w:p>
          <w:p w:rsidR="00CC1524" w:rsidRPr="00C02DB0" w:rsidRDefault="00CC1524" w:rsidP="00E1036D">
            <w:pPr>
              <w:jc w:val="center"/>
              <w:rPr>
                <w:sz w:val="20"/>
                <w:szCs w:val="20"/>
              </w:rPr>
            </w:pPr>
            <w:r w:rsidRPr="00C02DB0">
              <w:rPr>
                <w:sz w:val="20"/>
                <w:szCs w:val="20"/>
              </w:rPr>
              <w:t>684 325,18</w:t>
            </w:r>
          </w:p>
        </w:tc>
        <w:tc>
          <w:tcPr>
            <w:tcW w:w="1374" w:type="dxa"/>
            <w:vMerge w:val="restart"/>
          </w:tcPr>
          <w:p w:rsidR="00CC1524" w:rsidRPr="00C02DB0" w:rsidRDefault="00CC1524" w:rsidP="00DF2892">
            <w:pPr>
              <w:jc w:val="center"/>
              <w:rPr>
                <w:sz w:val="20"/>
                <w:szCs w:val="20"/>
              </w:rPr>
            </w:pPr>
            <w:r w:rsidRPr="00C02DB0">
              <w:rPr>
                <w:sz w:val="20"/>
                <w:szCs w:val="20"/>
              </w:rPr>
              <w:t>-</w:t>
            </w:r>
          </w:p>
          <w:p w:rsidR="00CC1524" w:rsidRPr="00C02DB0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C02DB0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C02DB0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C02DB0" w:rsidRDefault="00CC1524" w:rsidP="00DF2892">
            <w:pPr>
              <w:jc w:val="center"/>
              <w:rPr>
                <w:sz w:val="20"/>
                <w:szCs w:val="20"/>
              </w:rPr>
            </w:pPr>
          </w:p>
        </w:tc>
      </w:tr>
      <w:tr w:rsidR="00CC1524" w:rsidRPr="0027695D" w:rsidTr="00654C77">
        <w:tc>
          <w:tcPr>
            <w:tcW w:w="426" w:type="dxa"/>
            <w:vMerge/>
          </w:tcPr>
          <w:p w:rsidR="00CC1524" w:rsidRPr="0027695D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1524" w:rsidRPr="00C02DB0" w:rsidRDefault="00CC1524" w:rsidP="00DF2892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CC1524" w:rsidRPr="00C02DB0" w:rsidRDefault="00CC1524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1524" w:rsidRPr="00C02DB0" w:rsidRDefault="00CC1524" w:rsidP="00151DCB">
            <w:pPr>
              <w:rPr>
                <w:rStyle w:val="Strong"/>
                <w:b w:val="0"/>
                <w:sz w:val="20"/>
                <w:szCs w:val="20"/>
              </w:rPr>
            </w:pPr>
            <w:r w:rsidRPr="00C02DB0">
              <w:rPr>
                <w:rStyle w:val="Strong"/>
                <w:b w:val="0"/>
                <w:sz w:val="20"/>
                <w:szCs w:val="20"/>
              </w:rPr>
              <w:t xml:space="preserve">    квартира</w:t>
            </w:r>
          </w:p>
        </w:tc>
        <w:tc>
          <w:tcPr>
            <w:tcW w:w="1418" w:type="dxa"/>
          </w:tcPr>
          <w:p w:rsidR="00CC1524" w:rsidRPr="00C02DB0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02DB0">
              <w:rPr>
                <w:rStyle w:val="Strong"/>
                <w:b w:val="0"/>
                <w:sz w:val="20"/>
                <w:szCs w:val="20"/>
              </w:rPr>
              <w:t>индивиду-</w:t>
            </w:r>
          </w:p>
          <w:p w:rsidR="00CC1524" w:rsidRPr="00C02DB0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02DB0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CC1524" w:rsidRPr="00C02DB0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02DB0">
              <w:rPr>
                <w:rStyle w:val="Strong"/>
                <w:b w:val="0"/>
                <w:sz w:val="20"/>
                <w:szCs w:val="20"/>
              </w:rPr>
              <w:t>28,7</w:t>
            </w:r>
          </w:p>
        </w:tc>
        <w:tc>
          <w:tcPr>
            <w:tcW w:w="814" w:type="dxa"/>
          </w:tcPr>
          <w:p w:rsidR="00CC1524" w:rsidRPr="00C02DB0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02DB0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C1524" w:rsidRPr="00C02DB0" w:rsidRDefault="00CC1524" w:rsidP="00DF2892">
            <w:pPr>
              <w:jc w:val="center"/>
              <w:rPr>
                <w:sz w:val="20"/>
                <w:szCs w:val="20"/>
              </w:rPr>
            </w:pPr>
            <w:r w:rsidRPr="00C02D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C02DB0" w:rsidRDefault="00CC1524" w:rsidP="00DF2892">
            <w:pPr>
              <w:jc w:val="center"/>
              <w:rPr>
                <w:sz w:val="20"/>
                <w:szCs w:val="20"/>
              </w:rPr>
            </w:pPr>
            <w:r w:rsidRPr="00C02DB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C02DB0" w:rsidRDefault="00CC1524" w:rsidP="00DF2892">
            <w:pPr>
              <w:jc w:val="center"/>
              <w:rPr>
                <w:sz w:val="20"/>
                <w:szCs w:val="20"/>
              </w:rPr>
            </w:pPr>
            <w:r w:rsidRPr="00C02DB0"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vMerge/>
          </w:tcPr>
          <w:p w:rsidR="00CC1524" w:rsidRPr="00C02DB0" w:rsidRDefault="00CC1524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C1524" w:rsidRPr="00C02DB0" w:rsidRDefault="00CC1524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CC1524" w:rsidRPr="00C02DB0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</w:tr>
      <w:tr w:rsidR="00CC1524" w:rsidRPr="0027695D" w:rsidTr="00654C77">
        <w:trPr>
          <w:trHeight w:val="183"/>
        </w:trPr>
        <w:tc>
          <w:tcPr>
            <w:tcW w:w="426" w:type="dxa"/>
          </w:tcPr>
          <w:p w:rsidR="00CC1524" w:rsidRPr="0027695D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1524" w:rsidRPr="00C02DB0" w:rsidRDefault="00CC1524" w:rsidP="00DF2892">
            <w:pPr>
              <w:rPr>
                <w:sz w:val="20"/>
                <w:szCs w:val="20"/>
              </w:rPr>
            </w:pPr>
            <w:r w:rsidRPr="00C02DB0">
              <w:rPr>
                <w:sz w:val="20"/>
                <w:szCs w:val="20"/>
              </w:rPr>
              <w:t>супруга</w:t>
            </w:r>
          </w:p>
        </w:tc>
        <w:tc>
          <w:tcPr>
            <w:tcW w:w="1609" w:type="dxa"/>
          </w:tcPr>
          <w:p w:rsidR="00CC1524" w:rsidRPr="00C02DB0" w:rsidRDefault="00CC1524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1524" w:rsidRPr="00C02DB0" w:rsidRDefault="00CC1524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02DB0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CC1524" w:rsidRPr="00C02DB0" w:rsidRDefault="00CC1524" w:rsidP="007E3A8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02DB0">
              <w:rPr>
                <w:rStyle w:val="Strong"/>
                <w:b w:val="0"/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</w:tcPr>
          <w:p w:rsidR="00CC1524" w:rsidRPr="00C02DB0" w:rsidRDefault="00CC1524" w:rsidP="00E1036D">
            <w:pPr>
              <w:jc w:val="center"/>
              <w:rPr>
                <w:sz w:val="20"/>
                <w:szCs w:val="20"/>
              </w:rPr>
            </w:pPr>
            <w:r w:rsidRPr="00C02DB0">
              <w:rPr>
                <w:sz w:val="20"/>
                <w:szCs w:val="20"/>
              </w:rPr>
              <w:t>54,4</w:t>
            </w:r>
          </w:p>
        </w:tc>
        <w:tc>
          <w:tcPr>
            <w:tcW w:w="814" w:type="dxa"/>
          </w:tcPr>
          <w:p w:rsidR="00CC1524" w:rsidRPr="00C02DB0" w:rsidRDefault="00CC1524" w:rsidP="004F51B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02DB0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C1524" w:rsidRPr="00C02DB0" w:rsidRDefault="00CC1524" w:rsidP="00DF2892">
            <w:pPr>
              <w:jc w:val="center"/>
              <w:rPr>
                <w:sz w:val="20"/>
                <w:szCs w:val="20"/>
              </w:rPr>
            </w:pPr>
            <w:r w:rsidRPr="00C02DB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C02DB0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02DB0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C02DB0" w:rsidRDefault="00CC1524" w:rsidP="004F51B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C02DB0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C1524" w:rsidRPr="00C02DB0" w:rsidRDefault="00CC1524" w:rsidP="002A3E78">
            <w:pPr>
              <w:jc w:val="center"/>
              <w:rPr>
                <w:sz w:val="20"/>
                <w:szCs w:val="20"/>
              </w:rPr>
            </w:pPr>
            <w:r w:rsidRPr="00C02DB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C1524" w:rsidRPr="00C02DB0" w:rsidRDefault="00CC1524" w:rsidP="00DF2892">
            <w:pPr>
              <w:jc w:val="center"/>
              <w:rPr>
                <w:sz w:val="20"/>
                <w:szCs w:val="20"/>
              </w:rPr>
            </w:pPr>
            <w:r w:rsidRPr="00C02DB0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CC1524" w:rsidRPr="00C02DB0" w:rsidRDefault="00CC1524" w:rsidP="00DF2892">
            <w:pPr>
              <w:jc w:val="center"/>
              <w:rPr>
                <w:sz w:val="20"/>
                <w:szCs w:val="20"/>
              </w:rPr>
            </w:pPr>
            <w:r w:rsidRPr="00C02DB0">
              <w:rPr>
                <w:sz w:val="20"/>
                <w:szCs w:val="20"/>
              </w:rPr>
              <w:t>-</w:t>
            </w:r>
          </w:p>
        </w:tc>
      </w:tr>
      <w:tr w:rsidR="00CC1524" w:rsidRPr="0027695D" w:rsidTr="00654C77">
        <w:tc>
          <w:tcPr>
            <w:tcW w:w="426" w:type="dxa"/>
          </w:tcPr>
          <w:p w:rsidR="00CC1524" w:rsidRPr="0027695D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C1524" w:rsidRPr="00302A37" w:rsidRDefault="00CC1524" w:rsidP="00DF2892">
            <w:pPr>
              <w:rPr>
                <w:b/>
                <w:sz w:val="20"/>
                <w:szCs w:val="20"/>
              </w:rPr>
            </w:pPr>
            <w:r w:rsidRPr="00302A37">
              <w:rPr>
                <w:b/>
                <w:sz w:val="20"/>
                <w:szCs w:val="20"/>
              </w:rPr>
              <w:t>Артемьев Ю.С.</w:t>
            </w:r>
          </w:p>
        </w:tc>
        <w:tc>
          <w:tcPr>
            <w:tcW w:w="1609" w:type="dxa"/>
          </w:tcPr>
          <w:p w:rsidR="00CC1524" w:rsidRPr="009A4749" w:rsidRDefault="00CC1524" w:rsidP="00DF2892">
            <w:pPr>
              <w:jc w:val="both"/>
              <w:rPr>
                <w:sz w:val="20"/>
                <w:szCs w:val="20"/>
              </w:rPr>
            </w:pPr>
            <w:r w:rsidRPr="009A4749">
              <w:rPr>
                <w:sz w:val="20"/>
                <w:szCs w:val="20"/>
              </w:rPr>
              <w:t>Депутат Рже</w:t>
            </w:r>
            <w:r w:rsidRPr="009A4749">
              <w:rPr>
                <w:sz w:val="20"/>
                <w:szCs w:val="20"/>
              </w:rPr>
              <w:t>в</w:t>
            </w:r>
            <w:r w:rsidRPr="009A4749"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CC1524" w:rsidRPr="009A4749" w:rsidRDefault="00CC1524" w:rsidP="00DF2892">
            <w:pPr>
              <w:jc w:val="center"/>
              <w:rPr>
                <w:sz w:val="20"/>
                <w:szCs w:val="20"/>
              </w:rPr>
            </w:pPr>
            <w:r w:rsidRPr="009A4749">
              <w:rPr>
                <w:sz w:val="20"/>
                <w:szCs w:val="20"/>
              </w:rPr>
              <w:t>квартира</w:t>
            </w:r>
          </w:p>
          <w:p w:rsidR="00CC1524" w:rsidRPr="009A4749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9A4749" w:rsidRDefault="00CC1524" w:rsidP="00DF2892">
            <w:pPr>
              <w:jc w:val="center"/>
              <w:rPr>
                <w:sz w:val="20"/>
                <w:szCs w:val="20"/>
              </w:rPr>
            </w:pPr>
            <w:r w:rsidRPr="009A4749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CC1524" w:rsidRPr="009A4749" w:rsidRDefault="00CC1524" w:rsidP="00921D4C">
            <w:pPr>
              <w:rPr>
                <w:sz w:val="20"/>
                <w:szCs w:val="20"/>
              </w:rPr>
            </w:pPr>
            <w:r w:rsidRPr="009A4749">
              <w:rPr>
                <w:sz w:val="20"/>
                <w:szCs w:val="20"/>
              </w:rPr>
              <w:t>индивид</w:t>
            </w:r>
            <w:r w:rsidRPr="009A4749">
              <w:rPr>
                <w:sz w:val="20"/>
                <w:szCs w:val="20"/>
              </w:rPr>
              <w:t>у</w:t>
            </w:r>
            <w:r w:rsidRPr="009A4749">
              <w:rPr>
                <w:sz w:val="20"/>
                <w:szCs w:val="20"/>
              </w:rPr>
              <w:t>альная</w:t>
            </w:r>
          </w:p>
          <w:p w:rsidR="00CC1524" w:rsidRPr="009A4749" w:rsidRDefault="00CC1524" w:rsidP="00921D4C">
            <w:pPr>
              <w:rPr>
                <w:sz w:val="20"/>
                <w:szCs w:val="20"/>
              </w:rPr>
            </w:pPr>
            <w:r w:rsidRPr="009A4749">
              <w:rPr>
                <w:sz w:val="20"/>
                <w:szCs w:val="20"/>
              </w:rPr>
              <w:t>индивид</w:t>
            </w:r>
            <w:r w:rsidRPr="009A4749">
              <w:rPr>
                <w:sz w:val="20"/>
                <w:szCs w:val="20"/>
              </w:rPr>
              <w:t>у</w:t>
            </w:r>
            <w:r w:rsidRPr="009A4749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CC1524" w:rsidRPr="009A4749" w:rsidRDefault="00CC1524" w:rsidP="00DF2892">
            <w:pPr>
              <w:jc w:val="center"/>
              <w:rPr>
                <w:sz w:val="20"/>
                <w:szCs w:val="20"/>
              </w:rPr>
            </w:pPr>
            <w:r w:rsidRPr="009A4749">
              <w:rPr>
                <w:sz w:val="20"/>
                <w:szCs w:val="20"/>
              </w:rPr>
              <w:t>40,2</w:t>
            </w:r>
          </w:p>
          <w:p w:rsidR="00CC1524" w:rsidRPr="009A4749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9A4749" w:rsidRDefault="00CC1524" w:rsidP="00DF2892">
            <w:pPr>
              <w:jc w:val="center"/>
              <w:rPr>
                <w:sz w:val="20"/>
                <w:szCs w:val="20"/>
              </w:rPr>
            </w:pPr>
            <w:r w:rsidRPr="009A4749">
              <w:rPr>
                <w:rStyle w:val="Strong"/>
                <w:b w:val="0"/>
                <w:sz w:val="20"/>
                <w:szCs w:val="20"/>
              </w:rPr>
              <w:t>47,6</w:t>
            </w:r>
          </w:p>
        </w:tc>
        <w:tc>
          <w:tcPr>
            <w:tcW w:w="814" w:type="dxa"/>
          </w:tcPr>
          <w:p w:rsidR="00CC1524" w:rsidRPr="009A4749" w:rsidRDefault="00CC1524" w:rsidP="00DF2892">
            <w:pPr>
              <w:jc w:val="center"/>
              <w:rPr>
                <w:sz w:val="20"/>
                <w:szCs w:val="20"/>
              </w:rPr>
            </w:pPr>
            <w:r w:rsidRPr="009A4749">
              <w:rPr>
                <w:sz w:val="20"/>
                <w:szCs w:val="20"/>
              </w:rPr>
              <w:t>Россия</w:t>
            </w:r>
          </w:p>
          <w:p w:rsidR="00CC1524" w:rsidRPr="009A4749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9A4749" w:rsidRDefault="00CC1524" w:rsidP="00DF2892">
            <w:pPr>
              <w:jc w:val="center"/>
              <w:rPr>
                <w:sz w:val="20"/>
                <w:szCs w:val="20"/>
              </w:rPr>
            </w:pPr>
            <w:r w:rsidRPr="009A4749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C1524" w:rsidRPr="009A4749" w:rsidRDefault="00CC1524" w:rsidP="00DF2892">
            <w:pPr>
              <w:jc w:val="center"/>
              <w:rPr>
                <w:sz w:val="20"/>
                <w:szCs w:val="20"/>
              </w:rPr>
            </w:pPr>
            <w:r w:rsidRPr="009A474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9A474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A4749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9A4749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A4749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C1524" w:rsidRPr="009A4749" w:rsidRDefault="00CC1524" w:rsidP="003C0C49">
            <w:pPr>
              <w:rPr>
                <w:sz w:val="20"/>
                <w:szCs w:val="20"/>
                <w:lang w:val="en-US"/>
              </w:rPr>
            </w:pPr>
            <w:r w:rsidRPr="009A4749">
              <w:rPr>
                <w:sz w:val="20"/>
                <w:szCs w:val="20"/>
              </w:rPr>
              <w:t>а</w:t>
            </w:r>
            <w:r w:rsidRPr="009A4749">
              <w:rPr>
                <w:sz w:val="20"/>
                <w:szCs w:val="20"/>
                <w:lang w:val="en-US"/>
              </w:rPr>
              <w:t>/</w:t>
            </w:r>
            <w:r w:rsidRPr="009A4749">
              <w:rPr>
                <w:sz w:val="20"/>
                <w:szCs w:val="20"/>
              </w:rPr>
              <w:t>м</w:t>
            </w:r>
            <w:r w:rsidRPr="009A4749">
              <w:rPr>
                <w:sz w:val="20"/>
                <w:szCs w:val="20"/>
                <w:lang w:val="en-US"/>
              </w:rPr>
              <w:t xml:space="preserve"> KIA AM (Soul), 2013 </w:t>
            </w:r>
            <w:r w:rsidRPr="009A4749">
              <w:rPr>
                <w:sz w:val="20"/>
                <w:szCs w:val="20"/>
              </w:rPr>
              <w:t>г</w:t>
            </w:r>
            <w:r w:rsidRPr="009A4749">
              <w:rPr>
                <w:sz w:val="20"/>
                <w:szCs w:val="20"/>
                <w:lang w:val="en-US"/>
              </w:rPr>
              <w:t>.</w:t>
            </w:r>
          </w:p>
          <w:p w:rsidR="00CC1524" w:rsidRPr="001113AE" w:rsidRDefault="00CC1524" w:rsidP="003C0C49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CC1524" w:rsidRPr="00C02DB0" w:rsidRDefault="00CC1524" w:rsidP="009A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1 076 836,92 </w:t>
            </w:r>
            <w:r w:rsidRPr="00C02DB0">
              <w:rPr>
                <w:sz w:val="20"/>
                <w:szCs w:val="20"/>
              </w:rPr>
              <w:t>в т.ч. по осно</w:t>
            </w:r>
            <w:r w:rsidRPr="00C02DB0">
              <w:rPr>
                <w:sz w:val="20"/>
                <w:szCs w:val="20"/>
              </w:rPr>
              <w:t>в</w:t>
            </w:r>
            <w:r w:rsidRPr="00C02DB0">
              <w:rPr>
                <w:sz w:val="20"/>
                <w:szCs w:val="20"/>
              </w:rPr>
              <w:t xml:space="preserve">ному месту работы  </w:t>
            </w:r>
          </w:p>
          <w:p w:rsidR="00CC1524" w:rsidRPr="007E683B" w:rsidRDefault="00CC1524" w:rsidP="009A4749">
            <w:pPr>
              <w:jc w:val="center"/>
              <w:rPr>
                <w:color w:val="FF0000"/>
                <w:sz w:val="20"/>
                <w:szCs w:val="20"/>
              </w:rPr>
            </w:pPr>
            <w:r w:rsidRPr="00C02DB0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>6</w:t>
            </w:r>
            <w:r w:rsidRPr="00C02D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836</w:t>
            </w:r>
            <w:r w:rsidRPr="00C02D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  <w:r w:rsidRPr="00C02D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</w:tcPr>
          <w:p w:rsidR="00CC1524" w:rsidRPr="007E683B" w:rsidRDefault="00CC1524" w:rsidP="00DF2892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7E683B">
              <w:rPr>
                <w:color w:val="FF0000"/>
                <w:sz w:val="20"/>
                <w:szCs w:val="20"/>
              </w:rPr>
              <w:t>-</w:t>
            </w:r>
          </w:p>
        </w:tc>
      </w:tr>
      <w:tr w:rsidR="00CC1524" w:rsidRPr="0027695D" w:rsidTr="00654C77">
        <w:tc>
          <w:tcPr>
            <w:tcW w:w="426" w:type="dxa"/>
          </w:tcPr>
          <w:p w:rsidR="00CC1524" w:rsidRPr="0027695D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C1524" w:rsidRPr="00713AD5" w:rsidRDefault="00CC1524" w:rsidP="00DF2892">
            <w:pPr>
              <w:rPr>
                <w:sz w:val="20"/>
                <w:szCs w:val="20"/>
              </w:rPr>
            </w:pPr>
            <w:r w:rsidRPr="00713AD5"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609" w:type="dxa"/>
          </w:tcPr>
          <w:p w:rsidR="00CC1524" w:rsidRPr="00713AD5" w:rsidRDefault="00CC1524" w:rsidP="00DF2892">
            <w:pPr>
              <w:jc w:val="both"/>
              <w:rPr>
                <w:sz w:val="20"/>
                <w:szCs w:val="20"/>
              </w:rPr>
            </w:pPr>
            <w:r w:rsidRPr="00713A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C1524" w:rsidRPr="00713AD5" w:rsidRDefault="00CC1524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13AD5">
              <w:rPr>
                <w:rStyle w:val="Strong"/>
                <w:b w:val="0"/>
                <w:sz w:val="20"/>
                <w:szCs w:val="20"/>
              </w:rPr>
              <w:t>земельный участок</w:t>
            </w:r>
          </w:p>
          <w:p w:rsidR="00CC1524" w:rsidRPr="00713AD5" w:rsidRDefault="00CC1524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13AD5">
              <w:rPr>
                <w:rStyle w:val="Strong"/>
                <w:b w:val="0"/>
                <w:sz w:val="20"/>
                <w:szCs w:val="20"/>
              </w:rPr>
              <w:t xml:space="preserve">земельный участок </w:t>
            </w:r>
          </w:p>
          <w:p w:rsidR="00CC1524" w:rsidRPr="00713AD5" w:rsidRDefault="00CC1524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13AD5">
              <w:rPr>
                <w:rStyle w:val="Strong"/>
                <w:b w:val="0"/>
                <w:sz w:val="20"/>
                <w:szCs w:val="20"/>
              </w:rPr>
              <w:t>жилой дом</w:t>
            </w:r>
          </w:p>
          <w:p w:rsidR="00CC1524" w:rsidRPr="00713AD5" w:rsidRDefault="00CC1524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713AD5" w:rsidRDefault="00CC1524" w:rsidP="00147C67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  <w:r w:rsidRPr="00713AD5">
              <w:rPr>
                <w:rStyle w:val="Strong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CC1524" w:rsidRPr="00713AD5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  <w:r w:rsidRPr="00713AD5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713AD5">
              <w:rPr>
                <w:rStyle w:val="Strong"/>
                <w:b w:val="0"/>
                <w:sz w:val="20"/>
                <w:szCs w:val="20"/>
              </w:rPr>
              <w:t>у</w:t>
            </w:r>
            <w:r w:rsidRPr="00713AD5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C1524" w:rsidRPr="00713AD5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  <w:r w:rsidRPr="00713AD5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713AD5">
              <w:rPr>
                <w:rStyle w:val="Strong"/>
                <w:b w:val="0"/>
                <w:sz w:val="20"/>
                <w:szCs w:val="20"/>
              </w:rPr>
              <w:t>у</w:t>
            </w:r>
            <w:r w:rsidRPr="00713AD5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C1524" w:rsidRPr="00713AD5" w:rsidRDefault="00CC1524" w:rsidP="002534ED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  <w:r w:rsidRPr="00713AD5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713AD5">
              <w:rPr>
                <w:rStyle w:val="Strong"/>
                <w:b w:val="0"/>
                <w:sz w:val="20"/>
                <w:szCs w:val="20"/>
              </w:rPr>
              <w:t>у</w:t>
            </w:r>
            <w:r w:rsidRPr="00713AD5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C1524" w:rsidRPr="00713AD5" w:rsidRDefault="00CC1524" w:rsidP="00DF2892">
            <w:pPr>
              <w:jc w:val="center"/>
              <w:rPr>
                <w:sz w:val="20"/>
                <w:szCs w:val="20"/>
                <w:lang w:val="en-US"/>
              </w:rPr>
            </w:pPr>
            <w:r w:rsidRPr="00713AD5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713AD5">
              <w:rPr>
                <w:rStyle w:val="Strong"/>
                <w:b w:val="0"/>
                <w:sz w:val="20"/>
                <w:szCs w:val="20"/>
              </w:rPr>
              <w:t>у</w:t>
            </w:r>
            <w:r w:rsidRPr="00713AD5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CC1524" w:rsidRPr="00713AD5" w:rsidRDefault="00CC1524" w:rsidP="00DF2892">
            <w:pPr>
              <w:jc w:val="center"/>
              <w:rPr>
                <w:sz w:val="20"/>
                <w:szCs w:val="20"/>
                <w:lang w:val="en-US"/>
              </w:rPr>
            </w:pPr>
            <w:r w:rsidRPr="00713AD5">
              <w:rPr>
                <w:sz w:val="20"/>
                <w:szCs w:val="20"/>
              </w:rPr>
              <w:t xml:space="preserve">3000 </w:t>
            </w:r>
          </w:p>
          <w:p w:rsidR="00CC1524" w:rsidRPr="00713AD5" w:rsidRDefault="00CC1524" w:rsidP="00DF289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C1524" w:rsidRPr="00713AD5" w:rsidRDefault="00CC1524" w:rsidP="00DF2892">
            <w:pPr>
              <w:jc w:val="center"/>
              <w:rPr>
                <w:sz w:val="20"/>
                <w:szCs w:val="20"/>
                <w:lang w:val="en-US"/>
              </w:rPr>
            </w:pPr>
            <w:r w:rsidRPr="00713AD5">
              <w:rPr>
                <w:sz w:val="20"/>
                <w:szCs w:val="20"/>
                <w:lang w:val="en-US"/>
              </w:rPr>
              <w:t>1500</w:t>
            </w:r>
          </w:p>
          <w:p w:rsidR="00CC1524" w:rsidRPr="00713AD5" w:rsidRDefault="00CC1524" w:rsidP="00DF289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C1524" w:rsidRPr="00713AD5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  <w:r w:rsidRPr="00713AD5">
              <w:rPr>
                <w:rStyle w:val="Strong"/>
                <w:b w:val="0"/>
                <w:sz w:val="20"/>
                <w:szCs w:val="20"/>
              </w:rPr>
              <w:t>42,4</w:t>
            </w:r>
          </w:p>
          <w:p w:rsidR="00CC1524" w:rsidRPr="00713AD5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</w:p>
          <w:p w:rsidR="00CC1524" w:rsidRPr="00713AD5" w:rsidRDefault="00CC1524" w:rsidP="005A06A0">
            <w:pPr>
              <w:jc w:val="center"/>
              <w:rPr>
                <w:sz w:val="20"/>
                <w:szCs w:val="20"/>
                <w:lang w:val="en-US"/>
              </w:rPr>
            </w:pPr>
            <w:r w:rsidRPr="00713AD5">
              <w:rPr>
                <w:rStyle w:val="Strong"/>
                <w:b w:val="0"/>
                <w:sz w:val="20"/>
                <w:szCs w:val="20"/>
              </w:rPr>
              <w:t>28,9</w:t>
            </w:r>
          </w:p>
        </w:tc>
        <w:tc>
          <w:tcPr>
            <w:tcW w:w="814" w:type="dxa"/>
          </w:tcPr>
          <w:p w:rsidR="00CC1524" w:rsidRPr="00713AD5" w:rsidRDefault="00CC1524" w:rsidP="004F28B6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  <w:r w:rsidRPr="00713AD5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713AD5" w:rsidRDefault="00CC1524" w:rsidP="004F28B6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</w:p>
          <w:p w:rsidR="00CC1524" w:rsidRPr="00713AD5" w:rsidRDefault="00CC1524" w:rsidP="004F28B6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  <w:r w:rsidRPr="00713AD5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713AD5" w:rsidRDefault="00CC1524" w:rsidP="004F28B6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</w:p>
          <w:p w:rsidR="00CC1524" w:rsidRPr="00713AD5" w:rsidRDefault="00CC1524" w:rsidP="004F28B6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  <w:r w:rsidRPr="00713AD5">
              <w:rPr>
                <w:rStyle w:val="Strong"/>
                <w:b w:val="0"/>
                <w:sz w:val="20"/>
                <w:szCs w:val="20"/>
              </w:rPr>
              <w:t xml:space="preserve">Россия </w:t>
            </w:r>
          </w:p>
          <w:p w:rsidR="00CC1524" w:rsidRPr="00713AD5" w:rsidRDefault="00CC1524" w:rsidP="004F28B6">
            <w:pPr>
              <w:jc w:val="center"/>
              <w:rPr>
                <w:rStyle w:val="Strong"/>
                <w:b w:val="0"/>
                <w:sz w:val="20"/>
                <w:szCs w:val="20"/>
                <w:lang w:val="en-US"/>
              </w:rPr>
            </w:pPr>
          </w:p>
          <w:p w:rsidR="00CC1524" w:rsidRPr="00713AD5" w:rsidRDefault="00CC1524" w:rsidP="004F28B6">
            <w:pPr>
              <w:jc w:val="center"/>
              <w:rPr>
                <w:sz w:val="20"/>
                <w:szCs w:val="20"/>
                <w:lang w:val="en-US"/>
              </w:rPr>
            </w:pPr>
            <w:r w:rsidRPr="00713AD5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C1524" w:rsidRPr="00713AD5" w:rsidRDefault="00CC1524" w:rsidP="00DF2892">
            <w:pPr>
              <w:jc w:val="center"/>
              <w:rPr>
                <w:sz w:val="20"/>
                <w:szCs w:val="20"/>
              </w:rPr>
            </w:pPr>
            <w:r w:rsidRPr="00713AD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713AD5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13AD5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713AD5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13AD5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C1524" w:rsidRPr="00713AD5" w:rsidRDefault="00CC1524" w:rsidP="005C7446">
            <w:pPr>
              <w:jc w:val="center"/>
              <w:rPr>
                <w:sz w:val="20"/>
                <w:szCs w:val="20"/>
              </w:rPr>
            </w:pPr>
            <w:r w:rsidRPr="00713AD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C1524" w:rsidRPr="00C02DB0" w:rsidRDefault="00CC1524" w:rsidP="009A4749">
            <w:pPr>
              <w:jc w:val="center"/>
              <w:rPr>
                <w:sz w:val="20"/>
                <w:szCs w:val="20"/>
              </w:rPr>
            </w:pPr>
            <w:r w:rsidRPr="009A4749">
              <w:rPr>
                <w:sz w:val="20"/>
                <w:szCs w:val="20"/>
              </w:rPr>
              <w:t>508 593,92</w:t>
            </w:r>
            <w:r w:rsidRPr="00C02DB0">
              <w:rPr>
                <w:sz w:val="20"/>
                <w:szCs w:val="20"/>
              </w:rPr>
              <w:t xml:space="preserve"> в т.ч. по осно</w:t>
            </w:r>
            <w:r w:rsidRPr="00C02DB0">
              <w:rPr>
                <w:sz w:val="20"/>
                <w:szCs w:val="20"/>
              </w:rPr>
              <w:t>в</w:t>
            </w:r>
            <w:r w:rsidRPr="00C02DB0">
              <w:rPr>
                <w:sz w:val="20"/>
                <w:szCs w:val="20"/>
              </w:rPr>
              <w:t xml:space="preserve">ному месту работы  </w:t>
            </w:r>
          </w:p>
          <w:p w:rsidR="00CC1524" w:rsidRPr="007E683B" w:rsidRDefault="00CC1524" w:rsidP="009A4749">
            <w:pPr>
              <w:jc w:val="center"/>
              <w:rPr>
                <w:color w:val="FF0000"/>
                <w:sz w:val="20"/>
                <w:szCs w:val="20"/>
              </w:rPr>
            </w:pPr>
            <w:r w:rsidRPr="009A4749">
              <w:rPr>
                <w:sz w:val="20"/>
                <w:szCs w:val="20"/>
              </w:rPr>
              <w:t>508 593,92</w:t>
            </w:r>
            <w:r w:rsidRPr="007E683B">
              <w:rPr>
                <w:color w:val="FF0000"/>
                <w:sz w:val="20"/>
                <w:szCs w:val="20"/>
              </w:rPr>
              <w:t xml:space="preserve"> </w:t>
            </w:r>
            <w:r w:rsidRPr="007E683B">
              <w:rPr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1374" w:type="dxa"/>
          </w:tcPr>
          <w:p w:rsidR="00CC1524" w:rsidRPr="007E683B" w:rsidRDefault="00CC1524" w:rsidP="00DF2892">
            <w:pPr>
              <w:jc w:val="center"/>
              <w:rPr>
                <w:color w:val="FF0000"/>
                <w:sz w:val="20"/>
                <w:szCs w:val="20"/>
              </w:rPr>
            </w:pPr>
            <w:r w:rsidRPr="007E683B">
              <w:rPr>
                <w:color w:val="FF0000"/>
                <w:sz w:val="20"/>
                <w:szCs w:val="20"/>
              </w:rPr>
              <w:t>-</w:t>
            </w:r>
          </w:p>
        </w:tc>
      </w:tr>
      <w:tr w:rsidR="00CC1524" w:rsidRPr="0027695D" w:rsidTr="00654C77">
        <w:tc>
          <w:tcPr>
            <w:tcW w:w="426" w:type="dxa"/>
          </w:tcPr>
          <w:p w:rsidR="00CC1524" w:rsidRPr="0027695D" w:rsidRDefault="00CC1524" w:rsidP="00E5270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1524" w:rsidRPr="00713AD5" w:rsidRDefault="00CC1524" w:rsidP="00E5270F">
            <w:pPr>
              <w:jc w:val="both"/>
              <w:rPr>
                <w:sz w:val="20"/>
                <w:szCs w:val="20"/>
              </w:rPr>
            </w:pPr>
            <w:r w:rsidRPr="00713AD5">
              <w:rPr>
                <w:sz w:val="20"/>
                <w:szCs w:val="20"/>
              </w:rPr>
              <w:t>Несовершенн</w:t>
            </w:r>
            <w:r w:rsidRPr="00713AD5">
              <w:rPr>
                <w:sz w:val="20"/>
                <w:szCs w:val="20"/>
              </w:rPr>
              <w:t>о</w:t>
            </w:r>
            <w:r w:rsidRPr="00713AD5">
              <w:rPr>
                <w:sz w:val="20"/>
                <w:szCs w:val="20"/>
              </w:rPr>
              <w:t>летний ребенок</w:t>
            </w:r>
          </w:p>
          <w:p w:rsidR="00CC1524" w:rsidRPr="00713AD5" w:rsidRDefault="00CC1524" w:rsidP="00E527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CC1524" w:rsidRPr="00713AD5" w:rsidRDefault="00CC1524" w:rsidP="00E527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1524" w:rsidRPr="00713AD5" w:rsidRDefault="00CC1524" w:rsidP="00E5270F">
            <w:pPr>
              <w:jc w:val="center"/>
              <w:rPr>
                <w:sz w:val="20"/>
                <w:szCs w:val="20"/>
              </w:rPr>
            </w:pPr>
            <w:r w:rsidRPr="00713AD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C1524" w:rsidRPr="00713AD5" w:rsidRDefault="00CC1524" w:rsidP="00E5270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13AD5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C1524" w:rsidRPr="00713AD5" w:rsidRDefault="00CC1524" w:rsidP="00E5270F">
            <w:pPr>
              <w:jc w:val="center"/>
              <w:rPr>
                <w:sz w:val="20"/>
                <w:szCs w:val="20"/>
              </w:rPr>
            </w:pPr>
            <w:r w:rsidRPr="00713AD5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CC1524" w:rsidRPr="00713AD5" w:rsidRDefault="00CC1524" w:rsidP="00E5270F">
            <w:pPr>
              <w:jc w:val="center"/>
              <w:rPr>
                <w:sz w:val="20"/>
                <w:szCs w:val="20"/>
              </w:rPr>
            </w:pPr>
            <w:r w:rsidRPr="00713AD5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C1524" w:rsidRPr="00713AD5" w:rsidRDefault="00CC1524" w:rsidP="00E5270F">
            <w:pPr>
              <w:jc w:val="center"/>
              <w:rPr>
                <w:sz w:val="20"/>
                <w:szCs w:val="20"/>
              </w:rPr>
            </w:pPr>
            <w:r w:rsidRPr="00713AD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713AD5" w:rsidRDefault="00CC1524" w:rsidP="00E5270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13AD5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713AD5" w:rsidRDefault="00CC1524" w:rsidP="00E5270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13AD5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C1524" w:rsidRPr="00713AD5" w:rsidRDefault="00CC1524" w:rsidP="00C2425E">
            <w:pPr>
              <w:jc w:val="center"/>
              <w:rPr>
                <w:sz w:val="20"/>
                <w:szCs w:val="20"/>
              </w:rPr>
            </w:pPr>
            <w:r w:rsidRPr="00713AD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C1524" w:rsidRPr="00713AD5" w:rsidRDefault="00CC1524" w:rsidP="00E5270F">
            <w:pPr>
              <w:jc w:val="center"/>
              <w:rPr>
                <w:sz w:val="20"/>
                <w:szCs w:val="20"/>
                <w:lang w:val="en-US"/>
              </w:rPr>
            </w:pPr>
            <w:r w:rsidRPr="00713AD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74" w:type="dxa"/>
          </w:tcPr>
          <w:p w:rsidR="00CC1524" w:rsidRPr="00713AD5" w:rsidRDefault="00CC1524" w:rsidP="00E5270F">
            <w:pPr>
              <w:jc w:val="center"/>
              <w:rPr>
                <w:sz w:val="20"/>
                <w:szCs w:val="20"/>
              </w:rPr>
            </w:pPr>
            <w:r w:rsidRPr="00713AD5">
              <w:rPr>
                <w:sz w:val="20"/>
                <w:szCs w:val="20"/>
              </w:rPr>
              <w:t>-</w:t>
            </w:r>
          </w:p>
        </w:tc>
      </w:tr>
      <w:tr w:rsidR="00CC1524" w:rsidRPr="0027695D" w:rsidTr="00654C77">
        <w:tc>
          <w:tcPr>
            <w:tcW w:w="426" w:type="dxa"/>
            <w:vMerge w:val="restart"/>
          </w:tcPr>
          <w:p w:rsidR="00CC1524" w:rsidRPr="0027695D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C1524" w:rsidRPr="00183073" w:rsidRDefault="00CC1524" w:rsidP="00DF2892">
            <w:pPr>
              <w:rPr>
                <w:b/>
                <w:sz w:val="20"/>
                <w:szCs w:val="20"/>
              </w:rPr>
            </w:pPr>
            <w:r w:rsidRPr="00183073">
              <w:rPr>
                <w:b/>
                <w:sz w:val="20"/>
                <w:szCs w:val="20"/>
              </w:rPr>
              <w:t>Петров И.В.</w:t>
            </w:r>
          </w:p>
        </w:tc>
        <w:tc>
          <w:tcPr>
            <w:tcW w:w="1609" w:type="dxa"/>
          </w:tcPr>
          <w:p w:rsidR="00CC1524" w:rsidRPr="00183073" w:rsidRDefault="00CC1524" w:rsidP="00DF2892">
            <w:pPr>
              <w:jc w:val="both"/>
              <w:rPr>
                <w:sz w:val="20"/>
                <w:szCs w:val="20"/>
              </w:rPr>
            </w:pPr>
            <w:r w:rsidRPr="00183073">
              <w:rPr>
                <w:sz w:val="20"/>
                <w:szCs w:val="20"/>
              </w:rPr>
              <w:t>Депутат Рже</w:t>
            </w:r>
            <w:r w:rsidRPr="00183073">
              <w:rPr>
                <w:sz w:val="20"/>
                <w:szCs w:val="20"/>
              </w:rPr>
              <w:t>в</w:t>
            </w:r>
            <w:r w:rsidRPr="00183073"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CC1524" w:rsidRPr="009D73D4" w:rsidRDefault="00CC1524" w:rsidP="00DF2892">
            <w:pPr>
              <w:jc w:val="center"/>
              <w:rPr>
                <w:sz w:val="20"/>
                <w:szCs w:val="20"/>
              </w:rPr>
            </w:pPr>
            <w:r w:rsidRPr="009D73D4">
              <w:rPr>
                <w:sz w:val="20"/>
                <w:szCs w:val="20"/>
              </w:rPr>
              <w:t>земельный участок</w:t>
            </w:r>
          </w:p>
          <w:p w:rsidR="00CC1524" w:rsidRPr="009D73D4" w:rsidRDefault="00CC1524" w:rsidP="00DF2892">
            <w:pPr>
              <w:jc w:val="center"/>
              <w:rPr>
                <w:sz w:val="20"/>
                <w:szCs w:val="20"/>
              </w:rPr>
            </w:pPr>
            <w:r w:rsidRPr="009D73D4">
              <w:rPr>
                <w:sz w:val="20"/>
                <w:szCs w:val="20"/>
              </w:rPr>
              <w:t>земельный участок</w:t>
            </w:r>
          </w:p>
          <w:p w:rsidR="00CC1524" w:rsidRPr="009D73D4" w:rsidRDefault="00CC1524" w:rsidP="00DF2892">
            <w:pPr>
              <w:jc w:val="center"/>
              <w:rPr>
                <w:sz w:val="20"/>
                <w:szCs w:val="20"/>
              </w:rPr>
            </w:pPr>
            <w:r w:rsidRPr="009D73D4">
              <w:rPr>
                <w:sz w:val="20"/>
                <w:szCs w:val="20"/>
              </w:rPr>
              <w:t>земельный участок</w:t>
            </w:r>
          </w:p>
          <w:p w:rsidR="00CC1524" w:rsidRPr="009D73D4" w:rsidRDefault="00CC1524" w:rsidP="00DF2892">
            <w:pPr>
              <w:jc w:val="center"/>
              <w:rPr>
                <w:sz w:val="20"/>
                <w:szCs w:val="20"/>
              </w:rPr>
            </w:pPr>
            <w:r w:rsidRPr="009D73D4">
              <w:rPr>
                <w:sz w:val="20"/>
                <w:szCs w:val="20"/>
              </w:rPr>
              <w:t>земельный участок</w:t>
            </w:r>
          </w:p>
          <w:p w:rsidR="00CC1524" w:rsidRPr="007E683B" w:rsidRDefault="00CC1524" w:rsidP="00DF2892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C1524" w:rsidRPr="007E683B" w:rsidRDefault="00CC1524" w:rsidP="00DF2892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C1524" w:rsidRPr="007E683B" w:rsidRDefault="00CC1524" w:rsidP="00DF2892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C1524" w:rsidRPr="009D73D4" w:rsidRDefault="00CC1524" w:rsidP="00DF2892">
            <w:pPr>
              <w:jc w:val="center"/>
              <w:rPr>
                <w:sz w:val="20"/>
                <w:szCs w:val="20"/>
              </w:rPr>
            </w:pPr>
            <w:r w:rsidRPr="009D73D4">
              <w:rPr>
                <w:sz w:val="20"/>
                <w:szCs w:val="20"/>
              </w:rPr>
              <w:t>земельный участок</w:t>
            </w:r>
          </w:p>
          <w:p w:rsidR="00CC1524" w:rsidRPr="007E683B" w:rsidRDefault="00CC1524" w:rsidP="00DF2892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C1524" w:rsidRPr="007E683B" w:rsidRDefault="00CC1524" w:rsidP="00DF2892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C1524" w:rsidRPr="007E683B" w:rsidRDefault="00CC1524" w:rsidP="00DF2892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C1524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713AD5">
              <w:rPr>
                <w:rStyle w:val="Strong"/>
                <w:b w:val="0"/>
                <w:sz w:val="20"/>
                <w:szCs w:val="20"/>
              </w:rPr>
              <w:t>жилой дом</w:t>
            </w:r>
          </w:p>
          <w:p w:rsidR="00CC1524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7E683B" w:rsidRDefault="00CC1524" w:rsidP="00DF2892">
            <w:pPr>
              <w:jc w:val="center"/>
              <w:rPr>
                <w:color w:val="FF0000"/>
                <w:sz w:val="20"/>
                <w:szCs w:val="20"/>
              </w:rPr>
            </w:pPr>
            <w:r w:rsidRPr="00713AD5">
              <w:rPr>
                <w:rStyle w:val="Strong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CC1524" w:rsidRPr="009D73D4" w:rsidRDefault="00CC1524" w:rsidP="00DF2892">
            <w:pPr>
              <w:jc w:val="center"/>
              <w:rPr>
                <w:sz w:val="20"/>
                <w:szCs w:val="20"/>
              </w:rPr>
            </w:pPr>
            <w:r w:rsidRPr="009D73D4">
              <w:rPr>
                <w:sz w:val="20"/>
                <w:szCs w:val="20"/>
              </w:rPr>
              <w:t>индивид</w:t>
            </w:r>
            <w:r w:rsidRPr="009D73D4">
              <w:rPr>
                <w:sz w:val="20"/>
                <w:szCs w:val="20"/>
              </w:rPr>
              <w:t>у</w:t>
            </w:r>
            <w:r w:rsidRPr="009D73D4">
              <w:rPr>
                <w:sz w:val="20"/>
                <w:szCs w:val="20"/>
              </w:rPr>
              <w:t>альная</w:t>
            </w:r>
          </w:p>
          <w:p w:rsidR="00CC1524" w:rsidRPr="009D73D4" w:rsidRDefault="00CC1524" w:rsidP="00DF2892">
            <w:pPr>
              <w:jc w:val="center"/>
              <w:rPr>
                <w:sz w:val="20"/>
                <w:szCs w:val="20"/>
              </w:rPr>
            </w:pPr>
            <w:r w:rsidRPr="009D73D4">
              <w:rPr>
                <w:sz w:val="20"/>
                <w:szCs w:val="20"/>
              </w:rPr>
              <w:t>индивид</w:t>
            </w:r>
            <w:r w:rsidRPr="009D73D4">
              <w:rPr>
                <w:sz w:val="20"/>
                <w:szCs w:val="20"/>
              </w:rPr>
              <w:t>у</w:t>
            </w:r>
            <w:r w:rsidRPr="009D73D4">
              <w:rPr>
                <w:sz w:val="20"/>
                <w:szCs w:val="20"/>
              </w:rPr>
              <w:t>альная</w:t>
            </w:r>
          </w:p>
          <w:p w:rsidR="00CC1524" w:rsidRPr="009D73D4" w:rsidRDefault="00CC1524" w:rsidP="00DF2892">
            <w:pPr>
              <w:jc w:val="center"/>
              <w:rPr>
                <w:sz w:val="20"/>
                <w:szCs w:val="20"/>
              </w:rPr>
            </w:pPr>
            <w:r w:rsidRPr="009D73D4">
              <w:rPr>
                <w:sz w:val="20"/>
                <w:szCs w:val="20"/>
              </w:rPr>
              <w:t>индивид</w:t>
            </w:r>
            <w:r w:rsidRPr="009D73D4">
              <w:rPr>
                <w:sz w:val="20"/>
                <w:szCs w:val="20"/>
              </w:rPr>
              <w:t>у</w:t>
            </w:r>
            <w:r w:rsidRPr="009D73D4">
              <w:rPr>
                <w:sz w:val="20"/>
                <w:szCs w:val="20"/>
              </w:rPr>
              <w:t>альная</w:t>
            </w:r>
          </w:p>
          <w:p w:rsidR="00CC1524" w:rsidRPr="0011103D" w:rsidRDefault="00CC1524" w:rsidP="00DF2892">
            <w:pPr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общая дол</w:t>
            </w:r>
            <w:r w:rsidRPr="0011103D">
              <w:rPr>
                <w:sz w:val="20"/>
                <w:szCs w:val="20"/>
              </w:rPr>
              <w:t>е</w:t>
            </w:r>
            <w:r w:rsidRPr="0011103D">
              <w:rPr>
                <w:sz w:val="20"/>
                <w:szCs w:val="20"/>
              </w:rPr>
              <w:t>вая собстве</w:t>
            </w:r>
            <w:r w:rsidRPr="0011103D">
              <w:rPr>
                <w:sz w:val="20"/>
                <w:szCs w:val="20"/>
              </w:rPr>
              <w:t>н</w:t>
            </w:r>
            <w:r w:rsidRPr="0011103D">
              <w:rPr>
                <w:sz w:val="20"/>
                <w:szCs w:val="20"/>
              </w:rPr>
              <w:t>ность 2281202/356705140</w:t>
            </w:r>
          </w:p>
          <w:p w:rsidR="00CC1524" w:rsidRPr="0011103D" w:rsidRDefault="00CC1524" w:rsidP="00DF2892">
            <w:pPr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общая дол</w:t>
            </w:r>
            <w:r w:rsidRPr="0011103D">
              <w:rPr>
                <w:sz w:val="20"/>
                <w:szCs w:val="20"/>
              </w:rPr>
              <w:t>е</w:t>
            </w:r>
            <w:r w:rsidRPr="0011103D">
              <w:rPr>
                <w:sz w:val="20"/>
                <w:szCs w:val="20"/>
              </w:rPr>
              <w:t>вая собстве</w:t>
            </w:r>
            <w:r w:rsidRPr="0011103D">
              <w:rPr>
                <w:sz w:val="20"/>
                <w:szCs w:val="20"/>
              </w:rPr>
              <w:t>н</w:t>
            </w:r>
            <w:r w:rsidRPr="0011103D">
              <w:rPr>
                <w:sz w:val="20"/>
                <w:szCs w:val="20"/>
              </w:rPr>
              <w:t>ность 27/4424</w:t>
            </w:r>
          </w:p>
          <w:p w:rsidR="00CC1524" w:rsidRDefault="00CC1524" w:rsidP="00110B72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C1524" w:rsidRDefault="00CC1524" w:rsidP="00110B72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C1524" w:rsidRPr="009D73D4" w:rsidRDefault="00CC1524" w:rsidP="009D73D4">
            <w:pPr>
              <w:jc w:val="center"/>
              <w:rPr>
                <w:sz w:val="20"/>
                <w:szCs w:val="20"/>
              </w:rPr>
            </w:pPr>
            <w:r w:rsidRPr="009D73D4">
              <w:rPr>
                <w:sz w:val="20"/>
                <w:szCs w:val="20"/>
              </w:rPr>
              <w:t>индивид</w:t>
            </w:r>
            <w:r w:rsidRPr="009D73D4">
              <w:rPr>
                <w:sz w:val="20"/>
                <w:szCs w:val="20"/>
              </w:rPr>
              <w:t>у</w:t>
            </w:r>
            <w:r w:rsidRPr="009D73D4">
              <w:rPr>
                <w:sz w:val="20"/>
                <w:szCs w:val="20"/>
              </w:rPr>
              <w:t>альная</w:t>
            </w:r>
          </w:p>
          <w:p w:rsidR="00CC1524" w:rsidRPr="009D73D4" w:rsidRDefault="00CC1524" w:rsidP="009D73D4">
            <w:pPr>
              <w:jc w:val="center"/>
              <w:rPr>
                <w:sz w:val="20"/>
                <w:szCs w:val="20"/>
              </w:rPr>
            </w:pPr>
            <w:r w:rsidRPr="009D73D4">
              <w:rPr>
                <w:sz w:val="20"/>
                <w:szCs w:val="20"/>
              </w:rPr>
              <w:t>индивид</w:t>
            </w:r>
            <w:r w:rsidRPr="009D73D4">
              <w:rPr>
                <w:sz w:val="20"/>
                <w:szCs w:val="20"/>
              </w:rPr>
              <w:t>у</w:t>
            </w:r>
            <w:r w:rsidRPr="009D73D4">
              <w:rPr>
                <w:sz w:val="20"/>
                <w:szCs w:val="20"/>
              </w:rPr>
              <w:t>альная</w:t>
            </w:r>
          </w:p>
          <w:p w:rsidR="00CC1524" w:rsidRPr="007E683B" w:rsidRDefault="00CC1524" w:rsidP="009D73D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1524" w:rsidRPr="003A5819" w:rsidRDefault="00CC1524" w:rsidP="00DF2892">
            <w:pPr>
              <w:jc w:val="center"/>
              <w:rPr>
                <w:sz w:val="20"/>
                <w:szCs w:val="20"/>
              </w:rPr>
            </w:pPr>
            <w:r w:rsidRPr="003A5819">
              <w:rPr>
                <w:sz w:val="20"/>
                <w:szCs w:val="20"/>
              </w:rPr>
              <w:t>1229</w:t>
            </w:r>
          </w:p>
          <w:p w:rsidR="00CC1524" w:rsidRPr="007E683B" w:rsidRDefault="00CC1524" w:rsidP="00DF2892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C1524" w:rsidRPr="003A5819" w:rsidRDefault="00CC1524" w:rsidP="00DF2892">
            <w:pPr>
              <w:jc w:val="center"/>
              <w:rPr>
                <w:sz w:val="20"/>
                <w:szCs w:val="20"/>
              </w:rPr>
            </w:pPr>
            <w:r w:rsidRPr="003A5819">
              <w:rPr>
                <w:sz w:val="20"/>
                <w:szCs w:val="20"/>
              </w:rPr>
              <w:t>1700</w:t>
            </w:r>
          </w:p>
          <w:p w:rsidR="00CC1524" w:rsidRPr="007E683B" w:rsidRDefault="00CC1524" w:rsidP="00DF2892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C1524" w:rsidRPr="003A5819" w:rsidRDefault="00CC1524" w:rsidP="00DF2892">
            <w:pPr>
              <w:jc w:val="center"/>
              <w:rPr>
                <w:sz w:val="20"/>
                <w:szCs w:val="20"/>
              </w:rPr>
            </w:pPr>
            <w:r w:rsidRPr="003A5819">
              <w:rPr>
                <w:sz w:val="20"/>
                <w:szCs w:val="20"/>
              </w:rPr>
              <w:t>1204</w:t>
            </w:r>
          </w:p>
          <w:p w:rsidR="00CC1524" w:rsidRPr="007E683B" w:rsidRDefault="00CC1524" w:rsidP="00030456">
            <w:pPr>
              <w:rPr>
                <w:color w:val="FF0000"/>
                <w:sz w:val="20"/>
                <w:szCs w:val="20"/>
              </w:rPr>
            </w:pPr>
          </w:p>
          <w:p w:rsidR="00CC1524" w:rsidRPr="0011103D" w:rsidRDefault="00CC1524" w:rsidP="00030456">
            <w:pPr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27216480</w:t>
            </w:r>
          </w:p>
          <w:p w:rsidR="00CC1524" w:rsidRPr="007E683B" w:rsidRDefault="00CC1524" w:rsidP="00030456">
            <w:pPr>
              <w:rPr>
                <w:color w:val="FF0000"/>
                <w:sz w:val="20"/>
                <w:szCs w:val="20"/>
              </w:rPr>
            </w:pPr>
          </w:p>
          <w:p w:rsidR="00CC1524" w:rsidRPr="007E683B" w:rsidRDefault="00CC1524" w:rsidP="00030456">
            <w:pPr>
              <w:rPr>
                <w:color w:val="FF0000"/>
                <w:sz w:val="20"/>
                <w:szCs w:val="20"/>
              </w:rPr>
            </w:pPr>
          </w:p>
          <w:p w:rsidR="00CC1524" w:rsidRPr="007E683B" w:rsidRDefault="00CC1524" w:rsidP="00030456">
            <w:pPr>
              <w:rPr>
                <w:color w:val="FF0000"/>
                <w:sz w:val="20"/>
                <w:szCs w:val="20"/>
              </w:rPr>
            </w:pPr>
          </w:p>
          <w:p w:rsidR="00CC1524" w:rsidRPr="007E683B" w:rsidRDefault="00CC1524" w:rsidP="00030456">
            <w:pPr>
              <w:rPr>
                <w:color w:val="FF0000"/>
                <w:sz w:val="20"/>
                <w:szCs w:val="20"/>
              </w:rPr>
            </w:pPr>
          </w:p>
          <w:p w:rsidR="00CC1524" w:rsidRPr="0011103D" w:rsidRDefault="00CC1524" w:rsidP="00030456">
            <w:pPr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42464665</w:t>
            </w:r>
          </w:p>
          <w:p w:rsidR="00CC1524" w:rsidRPr="007E683B" w:rsidRDefault="00CC1524" w:rsidP="00030456">
            <w:pPr>
              <w:rPr>
                <w:color w:val="FF0000"/>
                <w:sz w:val="20"/>
                <w:szCs w:val="20"/>
              </w:rPr>
            </w:pPr>
          </w:p>
          <w:p w:rsidR="00CC1524" w:rsidRPr="007E683B" w:rsidRDefault="00CC1524" w:rsidP="00030456">
            <w:pPr>
              <w:rPr>
                <w:color w:val="FF0000"/>
                <w:sz w:val="20"/>
                <w:szCs w:val="20"/>
              </w:rPr>
            </w:pPr>
          </w:p>
          <w:p w:rsidR="00CC1524" w:rsidRPr="0011103D" w:rsidRDefault="00CC1524" w:rsidP="00110B72">
            <w:pPr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77,9</w:t>
            </w:r>
          </w:p>
          <w:p w:rsidR="00CC1524" w:rsidRPr="007E683B" w:rsidRDefault="00CC1524" w:rsidP="00110B72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C1524" w:rsidRPr="0011103D" w:rsidRDefault="00CC1524" w:rsidP="00110B72">
            <w:pPr>
              <w:jc w:val="center"/>
              <w:rPr>
                <w:sz w:val="20"/>
                <w:szCs w:val="20"/>
              </w:rPr>
            </w:pPr>
            <w:r w:rsidRPr="0011103D">
              <w:rPr>
                <w:sz w:val="20"/>
                <w:szCs w:val="20"/>
              </w:rPr>
              <w:t>33</w:t>
            </w:r>
          </w:p>
        </w:tc>
        <w:tc>
          <w:tcPr>
            <w:tcW w:w="814" w:type="dxa"/>
          </w:tcPr>
          <w:p w:rsidR="00CC1524" w:rsidRPr="009D73D4" w:rsidRDefault="00CC1524" w:rsidP="00DF2892">
            <w:pPr>
              <w:jc w:val="center"/>
              <w:rPr>
                <w:sz w:val="20"/>
                <w:szCs w:val="20"/>
              </w:rPr>
            </w:pPr>
            <w:r w:rsidRPr="009D73D4">
              <w:rPr>
                <w:sz w:val="20"/>
                <w:szCs w:val="20"/>
              </w:rPr>
              <w:t>Россия</w:t>
            </w:r>
          </w:p>
          <w:p w:rsidR="00CC1524" w:rsidRPr="009D73D4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9D73D4" w:rsidRDefault="00CC1524" w:rsidP="00DF2892">
            <w:pPr>
              <w:jc w:val="center"/>
              <w:rPr>
                <w:sz w:val="20"/>
                <w:szCs w:val="20"/>
              </w:rPr>
            </w:pPr>
            <w:r w:rsidRPr="009D73D4">
              <w:rPr>
                <w:sz w:val="20"/>
                <w:szCs w:val="20"/>
              </w:rPr>
              <w:t>Россия</w:t>
            </w:r>
          </w:p>
          <w:p w:rsidR="00CC1524" w:rsidRPr="009D73D4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9D73D4" w:rsidRDefault="00CC1524" w:rsidP="00DF2892">
            <w:pPr>
              <w:jc w:val="center"/>
              <w:rPr>
                <w:sz w:val="20"/>
                <w:szCs w:val="20"/>
              </w:rPr>
            </w:pPr>
            <w:r w:rsidRPr="009D73D4">
              <w:rPr>
                <w:sz w:val="20"/>
                <w:szCs w:val="20"/>
              </w:rPr>
              <w:t>Россия</w:t>
            </w:r>
          </w:p>
          <w:p w:rsidR="00CC1524" w:rsidRPr="007E683B" w:rsidRDefault="00CC1524" w:rsidP="009D73D4">
            <w:pPr>
              <w:rPr>
                <w:color w:val="FF0000"/>
                <w:sz w:val="20"/>
                <w:szCs w:val="20"/>
              </w:rPr>
            </w:pPr>
          </w:p>
          <w:p w:rsidR="00CC1524" w:rsidRPr="009D73D4" w:rsidRDefault="00CC1524" w:rsidP="00DF2892">
            <w:pPr>
              <w:jc w:val="center"/>
              <w:rPr>
                <w:sz w:val="20"/>
                <w:szCs w:val="20"/>
              </w:rPr>
            </w:pPr>
            <w:r w:rsidRPr="009D73D4">
              <w:rPr>
                <w:sz w:val="20"/>
                <w:szCs w:val="20"/>
              </w:rPr>
              <w:t>Россия</w:t>
            </w:r>
          </w:p>
          <w:p w:rsidR="00CC1524" w:rsidRPr="009D73D4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9D73D4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9D73D4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9D73D4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9D73D4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9D73D4" w:rsidRDefault="00CC1524" w:rsidP="00DF2892">
            <w:pPr>
              <w:jc w:val="center"/>
              <w:rPr>
                <w:sz w:val="20"/>
                <w:szCs w:val="20"/>
              </w:rPr>
            </w:pPr>
            <w:r w:rsidRPr="009D73D4">
              <w:rPr>
                <w:sz w:val="20"/>
                <w:szCs w:val="20"/>
              </w:rPr>
              <w:t>Россия</w:t>
            </w:r>
          </w:p>
          <w:p w:rsidR="00CC1524" w:rsidRPr="007E683B" w:rsidRDefault="00CC1524" w:rsidP="00DF2892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C1524" w:rsidRPr="007E683B" w:rsidRDefault="00CC1524" w:rsidP="00DF2892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C1524" w:rsidRPr="007E683B" w:rsidRDefault="00CC1524" w:rsidP="009D73D4">
            <w:pPr>
              <w:rPr>
                <w:color w:val="FF0000"/>
                <w:sz w:val="20"/>
                <w:szCs w:val="20"/>
              </w:rPr>
            </w:pPr>
          </w:p>
          <w:p w:rsidR="00CC1524" w:rsidRPr="009D73D4" w:rsidRDefault="00CC1524" w:rsidP="009D73D4">
            <w:pPr>
              <w:jc w:val="center"/>
              <w:rPr>
                <w:sz w:val="20"/>
                <w:szCs w:val="20"/>
              </w:rPr>
            </w:pPr>
            <w:r w:rsidRPr="009D73D4">
              <w:rPr>
                <w:sz w:val="20"/>
                <w:szCs w:val="20"/>
              </w:rPr>
              <w:t>Россия</w:t>
            </w:r>
          </w:p>
          <w:p w:rsidR="00CC1524" w:rsidRPr="007E683B" w:rsidRDefault="00CC1524" w:rsidP="009D73D4">
            <w:pPr>
              <w:rPr>
                <w:color w:val="FF0000"/>
                <w:sz w:val="20"/>
                <w:szCs w:val="20"/>
              </w:rPr>
            </w:pPr>
          </w:p>
          <w:p w:rsidR="00CC1524" w:rsidRPr="009D73D4" w:rsidRDefault="00CC1524" w:rsidP="009D73D4">
            <w:pPr>
              <w:jc w:val="center"/>
              <w:rPr>
                <w:sz w:val="20"/>
                <w:szCs w:val="20"/>
              </w:rPr>
            </w:pPr>
            <w:r w:rsidRPr="009D73D4">
              <w:rPr>
                <w:sz w:val="20"/>
                <w:szCs w:val="20"/>
              </w:rPr>
              <w:t>Россия</w:t>
            </w:r>
          </w:p>
          <w:p w:rsidR="00CC1524" w:rsidRPr="007E683B" w:rsidRDefault="00CC1524" w:rsidP="00DF28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1524" w:rsidRPr="007E683B" w:rsidRDefault="00CC1524" w:rsidP="003F68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C1524" w:rsidRPr="007E683B" w:rsidRDefault="00CC1524" w:rsidP="00DF2892">
            <w:pPr>
              <w:jc w:val="center"/>
              <w:rPr>
                <w:rStyle w:val="Strong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C1524" w:rsidRPr="007E683B" w:rsidRDefault="00CC1524" w:rsidP="00183073">
            <w:pPr>
              <w:jc w:val="center"/>
              <w:rPr>
                <w:rStyle w:val="Strong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866" w:type="dxa"/>
          </w:tcPr>
          <w:p w:rsidR="00CC1524" w:rsidRPr="007F383E" w:rsidRDefault="00CC1524" w:rsidP="006D1C2F">
            <w:pPr>
              <w:rPr>
                <w:sz w:val="20"/>
                <w:szCs w:val="20"/>
              </w:rPr>
            </w:pPr>
            <w:r w:rsidRPr="007F383E">
              <w:rPr>
                <w:sz w:val="20"/>
                <w:szCs w:val="20"/>
              </w:rPr>
              <w:t>автомобили легк</w:t>
            </w:r>
            <w:r w:rsidRPr="007F383E">
              <w:rPr>
                <w:sz w:val="20"/>
                <w:szCs w:val="20"/>
              </w:rPr>
              <w:t>о</w:t>
            </w:r>
            <w:r w:rsidRPr="007F383E">
              <w:rPr>
                <w:sz w:val="20"/>
                <w:szCs w:val="20"/>
              </w:rPr>
              <w:t xml:space="preserve">вые: </w:t>
            </w:r>
          </w:p>
          <w:p w:rsidR="00CC1524" w:rsidRPr="009D73D4" w:rsidRDefault="00CC1524" w:rsidP="006D1C2F">
            <w:pPr>
              <w:rPr>
                <w:sz w:val="20"/>
                <w:szCs w:val="20"/>
              </w:rPr>
            </w:pPr>
            <w:r w:rsidRPr="007E683B">
              <w:rPr>
                <w:color w:val="FF0000"/>
                <w:sz w:val="20"/>
                <w:szCs w:val="20"/>
              </w:rPr>
              <w:t xml:space="preserve"> </w:t>
            </w:r>
            <w:r w:rsidRPr="009D73D4">
              <w:rPr>
                <w:sz w:val="20"/>
                <w:szCs w:val="20"/>
              </w:rPr>
              <w:t xml:space="preserve">1)  </w:t>
            </w:r>
            <w:r>
              <w:rPr>
                <w:sz w:val="20"/>
                <w:szCs w:val="20"/>
              </w:rPr>
              <w:t xml:space="preserve">ВАЗ </w:t>
            </w:r>
            <w:r w:rsidRPr="009D73D4">
              <w:rPr>
                <w:sz w:val="20"/>
                <w:szCs w:val="20"/>
                <w:lang w:val="en-US"/>
              </w:rPr>
              <w:t>LADA</w:t>
            </w:r>
            <w:r w:rsidRPr="009D73D4">
              <w:rPr>
                <w:sz w:val="20"/>
                <w:szCs w:val="20"/>
              </w:rPr>
              <w:t xml:space="preserve"> 219410, 2014 г.</w:t>
            </w:r>
          </w:p>
          <w:p w:rsidR="00CC1524" w:rsidRPr="009D73D4" w:rsidRDefault="00CC1524" w:rsidP="006D1C2F">
            <w:pPr>
              <w:rPr>
                <w:sz w:val="20"/>
                <w:szCs w:val="20"/>
              </w:rPr>
            </w:pPr>
            <w:r w:rsidRPr="009D73D4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>ВАЗ</w:t>
            </w:r>
            <w:r w:rsidRPr="009D73D4">
              <w:rPr>
                <w:sz w:val="20"/>
                <w:szCs w:val="20"/>
              </w:rPr>
              <w:t xml:space="preserve"> 219410, 2013 г.</w:t>
            </w:r>
          </w:p>
          <w:p w:rsidR="00CC1524" w:rsidRPr="007A219F" w:rsidRDefault="00CC1524" w:rsidP="006D1C2F">
            <w:pPr>
              <w:rPr>
                <w:sz w:val="20"/>
                <w:szCs w:val="20"/>
              </w:rPr>
            </w:pPr>
            <w:r w:rsidRPr="007513C9">
              <w:rPr>
                <w:sz w:val="20"/>
                <w:szCs w:val="20"/>
              </w:rPr>
              <w:t>3) ВАЗ 111730, 2012 г.</w:t>
            </w:r>
            <w:r w:rsidRPr="007E683B">
              <w:rPr>
                <w:color w:val="FF0000"/>
                <w:sz w:val="20"/>
                <w:szCs w:val="20"/>
              </w:rPr>
              <w:t xml:space="preserve"> </w:t>
            </w:r>
          </w:p>
          <w:p w:rsidR="00CC1524" w:rsidRPr="007513C9" w:rsidRDefault="00CC1524" w:rsidP="006D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513C9">
              <w:rPr>
                <w:sz w:val="20"/>
                <w:szCs w:val="20"/>
              </w:rPr>
              <w:t>) ВАЗ 111730, 2012 г.</w:t>
            </w:r>
          </w:p>
          <w:p w:rsidR="00CC1524" w:rsidRPr="007A219F" w:rsidRDefault="00CC1524" w:rsidP="006D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A219F">
              <w:rPr>
                <w:sz w:val="20"/>
                <w:szCs w:val="20"/>
              </w:rPr>
              <w:t xml:space="preserve">) </w:t>
            </w:r>
            <w:r w:rsidRPr="007513C9">
              <w:rPr>
                <w:sz w:val="20"/>
                <w:szCs w:val="20"/>
              </w:rPr>
              <w:t>ВАЗ</w:t>
            </w:r>
            <w:r w:rsidRPr="007A219F">
              <w:rPr>
                <w:sz w:val="20"/>
                <w:szCs w:val="20"/>
              </w:rPr>
              <w:t xml:space="preserve"> 111730, 2012 </w:t>
            </w:r>
            <w:r w:rsidRPr="007513C9">
              <w:rPr>
                <w:sz w:val="20"/>
                <w:szCs w:val="20"/>
              </w:rPr>
              <w:t>г</w:t>
            </w:r>
            <w:r w:rsidRPr="007A219F">
              <w:rPr>
                <w:sz w:val="20"/>
                <w:szCs w:val="20"/>
              </w:rPr>
              <w:t>.</w:t>
            </w:r>
          </w:p>
          <w:p w:rsidR="00CC1524" w:rsidRPr="007A219F" w:rsidRDefault="00CC1524" w:rsidP="006D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A219F">
              <w:rPr>
                <w:sz w:val="20"/>
                <w:szCs w:val="20"/>
              </w:rPr>
              <w:t xml:space="preserve">) </w:t>
            </w:r>
            <w:r w:rsidRPr="007513C9">
              <w:rPr>
                <w:sz w:val="20"/>
                <w:szCs w:val="20"/>
              </w:rPr>
              <w:t xml:space="preserve">ВАЗ </w:t>
            </w:r>
            <w:r w:rsidRPr="007A219F">
              <w:rPr>
                <w:sz w:val="20"/>
                <w:szCs w:val="20"/>
              </w:rPr>
              <w:t xml:space="preserve"> 11730, 2012 </w:t>
            </w:r>
            <w:r w:rsidRPr="007513C9">
              <w:rPr>
                <w:sz w:val="20"/>
                <w:szCs w:val="20"/>
              </w:rPr>
              <w:t>г</w:t>
            </w:r>
            <w:r w:rsidRPr="007A219F">
              <w:rPr>
                <w:sz w:val="20"/>
                <w:szCs w:val="20"/>
              </w:rPr>
              <w:t>.</w:t>
            </w:r>
          </w:p>
          <w:p w:rsidR="00CC1524" w:rsidRPr="007A219F" w:rsidRDefault="00CC1524" w:rsidP="006D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A219F">
              <w:rPr>
                <w:sz w:val="20"/>
                <w:szCs w:val="20"/>
              </w:rPr>
              <w:t xml:space="preserve">) </w:t>
            </w:r>
            <w:r w:rsidRPr="007513C9">
              <w:rPr>
                <w:sz w:val="20"/>
                <w:szCs w:val="20"/>
              </w:rPr>
              <w:t xml:space="preserve">ВАЗ </w:t>
            </w:r>
            <w:r w:rsidRPr="007A219F">
              <w:rPr>
                <w:sz w:val="20"/>
                <w:szCs w:val="20"/>
              </w:rPr>
              <w:t xml:space="preserve"> 111730, 2012 </w:t>
            </w:r>
            <w:r w:rsidRPr="007513C9">
              <w:rPr>
                <w:sz w:val="20"/>
                <w:szCs w:val="20"/>
              </w:rPr>
              <w:t>г</w:t>
            </w:r>
            <w:r w:rsidRPr="007A219F">
              <w:rPr>
                <w:sz w:val="20"/>
                <w:szCs w:val="20"/>
              </w:rPr>
              <w:t>.</w:t>
            </w:r>
          </w:p>
          <w:p w:rsidR="00CC1524" w:rsidRPr="007A219F" w:rsidRDefault="00CC1524" w:rsidP="006D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A219F">
              <w:rPr>
                <w:sz w:val="20"/>
                <w:szCs w:val="20"/>
              </w:rPr>
              <w:t xml:space="preserve">) </w:t>
            </w:r>
            <w:r w:rsidRPr="007513C9">
              <w:rPr>
                <w:sz w:val="20"/>
                <w:szCs w:val="20"/>
              </w:rPr>
              <w:t xml:space="preserve">ВАЗ </w:t>
            </w:r>
            <w:r w:rsidRPr="007A219F">
              <w:rPr>
                <w:sz w:val="20"/>
                <w:szCs w:val="20"/>
              </w:rPr>
              <w:t xml:space="preserve"> 111730, 2012 </w:t>
            </w:r>
            <w:r w:rsidRPr="007513C9">
              <w:rPr>
                <w:sz w:val="20"/>
                <w:szCs w:val="20"/>
              </w:rPr>
              <w:t>г</w:t>
            </w:r>
            <w:r w:rsidRPr="007A219F">
              <w:rPr>
                <w:sz w:val="20"/>
                <w:szCs w:val="20"/>
              </w:rPr>
              <w:t>.</w:t>
            </w:r>
          </w:p>
          <w:p w:rsidR="00CC1524" w:rsidRPr="007A219F" w:rsidRDefault="00CC1524" w:rsidP="006D1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</w:t>
            </w:r>
            <w:r w:rsidRPr="007A219F">
              <w:rPr>
                <w:sz w:val="20"/>
                <w:szCs w:val="20"/>
              </w:rPr>
              <w:t xml:space="preserve"> </w:t>
            </w:r>
            <w:r w:rsidRPr="007513C9">
              <w:rPr>
                <w:sz w:val="20"/>
                <w:szCs w:val="20"/>
              </w:rPr>
              <w:t xml:space="preserve">ВАЗ </w:t>
            </w:r>
            <w:r w:rsidRPr="007A219F">
              <w:rPr>
                <w:sz w:val="20"/>
                <w:szCs w:val="20"/>
              </w:rPr>
              <w:t xml:space="preserve"> 111730, 2012 </w:t>
            </w:r>
            <w:r w:rsidRPr="007513C9">
              <w:rPr>
                <w:sz w:val="20"/>
                <w:szCs w:val="20"/>
              </w:rPr>
              <w:t>г</w:t>
            </w:r>
            <w:r w:rsidRPr="007A219F">
              <w:rPr>
                <w:sz w:val="20"/>
                <w:szCs w:val="20"/>
              </w:rPr>
              <w:t>.</w:t>
            </w:r>
          </w:p>
          <w:p w:rsidR="00CC1524" w:rsidRPr="007A219F" w:rsidRDefault="00CC1524" w:rsidP="006D1C2F">
            <w:pPr>
              <w:rPr>
                <w:sz w:val="20"/>
                <w:szCs w:val="20"/>
              </w:rPr>
            </w:pPr>
            <w:r w:rsidRPr="007A21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7A219F">
              <w:rPr>
                <w:sz w:val="20"/>
                <w:szCs w:val="20"/>
              </w:rPr>
              <w:t xml:space="preserve">) </w:t>
            </w:r>
            <w:r w:rsidRPr="007513C9"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</w:rPr>
              <w:t xml:space="preserve"> 111730, 20</w:t>
            </w:r>
            <w:r w:rsidRPr="007A219F">
              <w:rPr>
                <w:sz w:val="20"/>
                <w:szCs w:val="20"/>
              </w:rPr>
              <w:t xml:space="preserve">12 </w:t>
            </w:r>
            <w:r w:rsidRPr="007513C9">
              <w:rPr>
                <w:sz w:val="20"/>
                <w:szCs w:val="20"/>
              </w:rPr>
              <w:t>г</w:t>
            </w:r>
            <w:r w:rsidRPr="007A219F">
              <w:rPr>
                <w:sz w:val="20"/>
                <w:szCs w:val="20"/>
              </w:rPr>
              <w:t>.</w:t>
            </w:r>
          </w:p>
          <w:p w:rsidR="00CC1524" w:rsidRPr="007A219F" w:rsidRDefault="00CC1524" w:rsidP="006D1C2F">
            <w:pPr>
              <w:rPr>
                <w:sz w:val="20"/>
                <w:szCs w:val="20"/>
              </w:rPr>
            </w:pPr>
            <w:r w:rsidRPr="007A21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7A219F">
              <w:rPr>
                <w:sz w:val="20"/>
                <w:szCs w:val="20"/>
              </w:rPr>
              <w:t xml:space="preserve">) </w:t>
            </w:r>
            <w:r w:rsidRPr="007513C9">
              <w:rPr>
                <w:sz w:val="20"/>
                <w:szCs w:val="20"/>
              </w:rPr>
              <w:t xml:space="preserve">ВАЗ </w:t>
            </w:r>
            <w:r w:rsidRPr="007A219F">
              <w:rPr>
                <w:sz w:val="20"/>
                <w:szCs w:val="20"/>
              </w:rPr>
              <w:t xml:space="preserve"> 111730, 2012 </w:t>
            </w:r>
            <w:r w:rsidRPr="007513C9">
              <w:rPr>
                <w:sz w:val="20"/>
                <w:szCs w:val="20"/>
              </w:rPr>
              <w:t>г</w:t>
            </w:r>
            <w:r w:rsidRPr="007A219F">
              <w:rPr>
                <w:sz w:val="20"/>
                <w:szCs w:val="20"/>
              </w:rPr>
              <w:t>.</w:t>
            </w:r>
          </w:p>
          <w:p w:rsidR="00CC1524" w:rsidRPr="007A219F" w:rsidRDefault="00CC1524" w:rsidP="006D1C2F">
            <w:pPr>
              <w:rPr>
                <w:sz w:val="20"/>
                <w:szCs w:val="20"/>
              </w:rPr>
            </w:pPr>
            <w:r w:rsidRPr="007A21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A219F">
              <w:rPr>
                <w:sz w:val="20"/>
                <w:szCs w:val="20"/>
              </w:rPr>
              <w:t xml:space="preserve">) </w:t>
            </w:r>
            <w:r w:rsidRPr="007513C9">
              <w:rPr>
                <w:sz w:val="20"/>
                <w:szCs w:val="20"/>
              </w:rPr>
              <w:t>ВАЗ</w:t>
            </w:r>
            <w:r w:rsidRPr="007A219F">
              <w:rPr>
                <w:sz w:val="20"/>
                <w:szCs w:val="20"/>
              </w:rPr>
              <w:t xml:space="preserve"> 111730, 2012 </w:t>
            </w:r>
            <w:r w:rsidRPr="007513C9">
              <w:rPr>
                <w:sz w:val="20"/>
                <w:szCs w:val="20"/>
              </w:rPr>
              <w:t>г</w:t>
            </w:r>
            <w:r w:rsidRPr="007A219F">
              <w:rPr>
                <w:sz w:val="20"/>
                <w:szCs w:val="20"/>
              </w:rPr>
              <w:t>.</w:t>
            </w:r>
          </w:p>
          <w:p w:rsidR="00CC1524" w:rsidRPr="007F383E" w:rsidRDefault="00CC1524" w:rsidP="006D1C2F">
            <w:pPr>
              <w:rPr>
                <w:sz w:val="20"/>
                <w:szCs w:val="20"/>
              </w:rPr>
            </w:pPr>
            <w:r w:rsidRPr="007F383E">
              <w:rPr>
                <w:sz w:val="20"/>
                <w:szCs w:val="20"/>
              </w:rPr>
              <w:t>13) ВАЗ  111730, 2011 г.</w:t>
            </w:r>
          </w:p>
          <w:p w:rsidR="00CC1524" w:rsidRPr="007F383E" w:rsidRDefault="00CC1524" w:rsidP="006D1C2F">
            <w:pPr>
              <w:rPr>
                <w:sz w:val="20"/>
                <w:szCs w:val="20"/>
              </w:rPr>
            </w:pPr>
            <w:r w:rsidRPr="007F383E">
              <w:rPr>
                <w:sz w:val="20"/>
                <w:szCs w:val="20"/>
              </w:rPr>
              <w:t>14) ВАЗ  111730, 2011 г.</w:t>
            </w:r>
          </w:p>
          <w:p w:rsidR="00CC1524" w:rsidRPr="007F383E" w:rsidRDefault="00CC1524" w:rsidP="006D1C2F">
            <w:pPr>
              <w:rPr>
                <w:sz w:val="20"/>
                <w:szCs w:val="20"/>
              </w:rPr>
            </w:pPr>
            <w:r w:rsidRPr="007F383E">
              <w:rPr>
                <w:sz w:val="20"/>
                <w:szCs w:val="20"/>
              </w:rPr>
              <w:t>15) ВАЗ  119310, 2013 г.</w:t>
            </w:r>
          </w:p>
          <w:p w:rsidR="00CC1524" w:rsidRPr="007F383E" w:rsidRDefault="00CC1524" w:rsidP="006D1C2F">
            <w:pPr>
              <w:rPr>
                <w:sz w:val="20"/>
                <w:szCs w:val="20"/>
              </w:rPr>
            </w:pPr>
            <w:r w:rsidRPr="007F383E">
              <w:rPr>
                <w:sz w:val="20"/>
                <w:szCs w:val="20"/>
              </w:rPr>
              <w:t>16) ВАЗ  111930, 2011 г.</w:t>
            </w:r>
          </w:p>
          <w:p w:rsidR="00CC1524" w:rsidRPr="007F383E" w:rsidRDefault="00CC1524" w:rsidP="006D1C2F">
            <w:pPr>
              <w:rPr>
                <w:sz w:val="20"/>
                <w:szCs w:val="20"/>
              </w:rPr>
            </w:pPr>
            <w:r w:rsidRPr="007F383E">
              <w:rPr>
                <w:sz w:val="20"/>
                <w:szCs w:val="20"/>
              </w:rPr>
              <w:t>17) ВАЗ  219010, 2017 г.</w:t>
            </w:r>
          </w:p>
          <w:p w:rsidR="00CC1524" w:rsidRPr="007F383E" w:rsidRDefault="00CC1524" w:rsidP="00AB3583">
            <w:pPr>
              <w:rPr>
                <w:color w:val="FF0000"/>
                <w:sz w:val="20"/>
                <w:szCs w:val="20"/>
              </w:rPr>
            </w:pPr>
            <w:r w:rsidRPr="007F383E">
              <w:rPr>
                <w:sz w:val="20"/>
                <w:szCs w:val="20"/>
              </w:rPr>
              <w:t xml:space="preserve">18) </w:t>
            </w:r>
            <w:r w:rsidRPr="007F383E">
              <w:rPr>
                <w:sz w:val="20"/>
                <w:szCs w:val="20"/>
                <w:lang w:val="en-US"/>
              </w:rPr>
              <w:t>MITSUBISHI</w:t>
            </w:r>
            <w:r w:rsidRPr="007F383E">
              <w:rPr>
                <w:sz w:val="20"/>
                <w:szCs w:val="20"/>
              </w:rPr>
              <w:t xml:space="preserve"> </w:t>
            </w:r>
            <w:r w:rsidRPr="007A219F">
              <w:rPr>
                <w:sz w:val="20"/>
                <w:szCs w:val="20"/>
                <w:lang w:val="en-US"/>
              </w:rPr>
              <w:t>PAJERO</w:t>
            </w:r>
            <w:r w:rsidRPr="007F383E">
              <w:rPr>
                <w:sz w:val="20"/>
                <w:szCs w:val="20"/>
              </w:rPr>
              <w:t xml:space="preserve"> 3.2 </w:t>
            </w:r>
            <w:r w:rsidRPr="007A219F">
              <w:rPr>
                <w:sz w:val="20"/>
                <w:szCs w:val="20"/>
                <w:lang w:val="en-US"/>
              </w:rPr>
              <w:t>LVVB</w:t>
            </w:r>
            <w:r w:rsidRPr="007F383E">
              <w:rPr>
                <w:sz w:val="20"/>
                <w:szCs w:val="20"/>
              </w:rPr>
              <w:t xml:space="preserve">, 2011 </w:t>
            </w:r>
            <w:r w:rsidRPr="007A219F">
              <w:rPr>
                <w:sz w:val="20"/>
                <w:szCs w:val="20"/>
              </w:rPr>
              <w:t>г</w:t>
            </w:r>
            <w:r w:rsidRPr="007F383E">
              <w:rPr>
                <w:sz w:val="20"/>
                <w:szCs w:val="20"/>
              </w:rPr>
              <w:t>.</w:t>
            </w:r>
          </w:p>
          <w:p w:rsidR="00CC1524" w:rsidRDefault="00CC1524" w:rsidP="006B03CD">
            <w:pPr>
              <w:rPr>
                <w:color w:val="FF0000"/>
                <w:sz w:val="20"/>
                <w:szCs w:val="20"/>
              </w:rPr>
            </w:pPr>
            <w:r w:rsidRPr="007F383E">
              <w:rPr>
                <w:sz w:val="20"/>
                <w:szCs w:val="20"/>
                <w:lang w:val="en-US"/>
              </w:rPr>
              <w:t>19</w:t>
            </w:r>
            <w:r w:rsidRPr="007A219F">
              <w:rPr>
                <w:sz w:val="20"/>
                <w:szCs w:val="20"/>
                <w:lang w:val="en-US"/>
              </w:rPr>
              <w:t xml:space="preserve">) </w:t>
            </w:r>
            <w:r w:rsidRPr="007A219F">
              <w:rPr>
                <w:sz w:val="20"/>
                <w:szCs w:val="20"/>
              </w:rPr>
              <w:t>РЕНО Логан, 2015г.</w:t>
            </w:r>
          </w:p>
          <w:p w:rsidR="00CC1524" w:rsidRPr="007513C9" w:rsidRDefault="00CC1524" w:rsidP="006B0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зовые:</w:t>
            </w:r>
          </w:p>
          <w:p w:rsidR="00CC1524" w:rsidRDefault="00CC1524" w:rsidP="006B0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3302, 2007</w:t>
            </w:r>
            <w:r w:rsidRPr="007513C9">
              <w:rPr>
                <w:sz w:val="20"/>
                <w:szCs w:val="20"/>
              </w:rPr>
              <w:t xml:space="preserve"> г.</w:t>
            </w:r>
          </w:p>
          <w:p w:rsidR="00CC1524" w:rsidRDefault="00CC1524" w:rsidP="006B0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3302, 2007</w:t>
            </w:r>
            <w:r w:rsidRPr="007513C9">
              <w:rPr>
                <w:sz w:val="20"/>
                <w:szCs w:val="20"/>
              </w:rPr>
              <w:t xml:space="preserve"> г.</w:t>
            </w:r>
          </w:p>
          <w:p w:rsidR="00CC1524" w:rsidRDefault="00CC1524" w:rsidP="006B0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3302, 2013</w:t>
            </w:r>
            <w:r w:rsidRPr="007513C9">
              <w:rPr>
                <w:sz w:val="20"/>
                <w:szCs w:val="20"/>
              </w:rPr>
              <w:t xml:space="preserve"> г.</w:t>
            </w:r>
          </w:p>
          <w:p w:rsidR="00CC1524" w:rsidRPr="007513C9" w:rsidRDefault="00CC1524" w:rsidP="006B0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3302, 2016</w:t>
            </w:r>
            <w:r w:rsidRPr="007513C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40" w:type="dxa"/>
          </w:tcPr>
          <w:p w:rsidR="00CC1524" w:rsidRPr="007F383E" w:rsidRDefault="00CC1524" w:rsidP="001E56C5">
            <w:pPr>
              <w:jc w:val="center"/>
              <w:rPr>
                <w:sz w:val="20"/>
                <w:szCs w:val="20"/>
              </w:rPr>
            </w:pPr>
            <w:r w:rsidRPr="007F383E">
              <w:rPr>
                <w:sz w:val="20"/>
                <w:szCs w:val="20"/>
              </w:rPr>
              <w:t>762 893,21 в т.ч. по осно</w:t>
            </w:r>
            <w:r w:rsidRPr="007F383E">
              <w:rPr>
                <w:sz w:val="20"/>
                <w:szCs w:val="20"/>
              </w:rPr>
              <w:t>в</w:t>
            </w:r>
            <w:r w:rsidRPr="007F383E">
              <w:rPr>
                <w:sz w:val="20"/>
                <w:szCs w:val="20"/>
              </w:rPr>
              <w:t>ному месту работы</w:t>
            </w:r>
          </w:p>
          <w:p w:rsidR="00CC1524" w:rsidRPr="007F383E" w:rsidRDefault="00CC1524" w:rsidP="001E56C5">
            <w:pPr>
              <w:jc w:val="center"/>
              <w:rPr>
                <w:sz w:val="20"/>
                <w:szCs w:val="20"/>
              </w:rPr>
            </w:pPr>
            <w:r w:rsidRPr="007F383E">
              <w:rPr>
                <w:sz w:val="20"/>
                <w:szCs w:val="20"/>
              </w:rPr>
              <w:t xml:space="preserve">762 893,21  </w:t>
            </w:r>
          </w:p>
        </w:tc>
        <w:tc>
          <w:tcPr>
            <w:tcW w:w="1374" w:type="dxa"/>
          </w:tcPr>
          <w:p w:rsidR="00CC1524" w:rsidRPr="007F383E" w:rsidRDefault="00CC1524" w:rsidP="00DF2892">
            <w:pPr>
              <w:jc w:val="center"/>
              <w:rPr>
                <w:sz w:val="20"/>
                <w:szCs w:val="20"/>
              </w:rPr>
            </w:pPr>
            <w:r w:rsidRPr="007F383E">
              <w:rPr>
                <w:sz w:val="20"/>
                <w:szCs w:val="20"/>
              </w:rPr>
              <w:t>-</w:t>
            </w:r>
          </w:p>
        </w:tc>
      </w:tr>
      <w:tr w:rsidR="00CC1524" w:rsidRPr="0027695D" w:rsidTr="00A6506E">
        <w:trPr>
          <w:trHeight w:val="1266"/>
        </w:trPr>
        <w:tc>
          <w:tcPr>
            <w:tcW w:w="426" w:type="dxa"/>
            <w:vMerge/>
          </w:tcPr>
          <w:p w:rsidR="00CC1524" w:rsidRPr="0027695D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1524" w:rsidRPr="00511B3E" w:rsidRDefault="00CC1524" w:rsidP="00DF2892">
            <w:pPr>
              <w:jc w:val="both"/>
              <w:rPr>
                <w:sz w:val="20"/>
                <w:szCs w:val="20"/>
                <w:lang w:val="en-US"/>
              </w:rPr>
            </w:pPr>
            <w:r w:rsidRPr="00511B3E">
              <w:rPr>
                <w:sz w:val="20"/>
                <w:szCs w:val="20"/>
              </w:rPr>
              <w:t>Супруга</w:t>
            </w:r>
          </w:p>
          <w:p w:rsidR="00CC1524" w:rsidRPr="00511B3E" w:rsidRDefault="00CC1524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CC1524" w:rsidRPr="00511B3E" w:rsidRDefault="00CC1524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1524" w:rsidRPr="00511B3E" w:rsidRDefault="00CC1524" w:rsidP="00DF2892">
            <w:pPr>
              <w:jc w:val="center"/>
              <w:rPr>
                <w:sz w:val="20"/>
                <w:szCs w:val="20"/>
              </w:rPr>
            </w:pPr>
            <w:r w:rsidRPr="00511B3E">
              <w:rPr>
                <w:sz w:val="20"/>
                <w:szCs w:val="20"/>
              </w:rPr>
              <w:t>квартира</w:t>
            </w:r>
          </w:p>
          <w:p w:rsidR="00CC1524" w:rsidRPr="00511B3E" w:rsidRDefault="00CC1524" w:rsidP="00386641">
            <w:pPr>
              <w:jc w:val="center"/>
              <w:rPr>
                <w:sz w:val="20"/>
                <w:szCs w:val="20"/>
              </w:rPr>
            </w:pPr>
          </w:p>
          <w:p w:rsidR="00CC1524" w:rsidRPr="00511B3E" w:rsidRDefault="00CC1524" w:rsidP="00386641">
            <w:pPr>
              <w:jc w:val="center"/>
              <w:rPr>
                <w:sz w:val="20"/>
                <w:szCs w:val="20"/>
              </w:rPr>
            </w:pPr>
            <w:r w:rsidRPr="00511B3E">
              <w:rPr>
                <w:sz w:val="20"/>
                <w:szCs w:val="20"/>
              </w:rPr>
              <w:t>квартира</w:t>
            </w:r>
          </w:p>
          <w:p w:rsidR="00CC1524" w:rsidRPr="00511B3E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511B3E" w:rsidRDefault="00CC1524" w:rsidP="00DF2892">
            <w:pPr>
              <w:jc w:val="center"/>
              <w:rPr>
                <w:sz w:val="20"/>
                <w:szCs w:val="20"/>
              </w:rPr>
            </w:pPr>
            <w:r w:rsidRPr="00511B3E">
              <w:rPr>
                <w:sz w:val="20"/>
                <w:szCs w:val="20"/>
              </w:rPr>
              <w:t>нежилое строение</w:t>
            </w:r>
          </w:p>
          <w:p w:rsidR="00CC1524" w:rsidRPr="00511B3E" w:rsidRDefault="00CC1524" w:rsidP="00DF2892">
            <w:pPr>
              <w:jc w:val="center"/>
              <w:rPr>
                <w:sz w:val="20"/>
                <w:szCs w:val="20"/>
              </w:rPr>
            </w:pPr>
            <w:r w:rsidRPr="00511B3E">
              <w:rPr>
                <w:sz w:val="20"/>
                <w:szCs w:val="20"/>
              </w:rPr>
              <w:t>нежилое встроенное помещение</w:t>
            </w:r>
          </w:p>
          <w:p w:rsidR="00CC1524" w:rsidRPr="00511B3E" w:rsidRDefault="00CC1524" w:rsidP="00DF2892">
            <w:pPr>
              <w:jc w:val="center"/>
              <w:rPr>
                <w:sz w:val="20"/>
                <w:szCs w:val="20"/>
              </w:rPr>
            </w:pPr>
            <w:r w:rsidRPr="00511B3E">
              <w:rPr>
                <w:sz w:val="20"/>
                <w:szCs w:val="20"/>
              </w:rPr>
              <w:t>нежилое строение</w:t>
            </w:r>
          </w:p>
          <w:p w:rsidR="00CC1524" w:rsidRPr="00511B3E" w:rsidRDefault="00CC1524" w:rsidP="00DF2892">
            <w:pPr>
              <w:jc w:val="center"/>
              <w:rPr>
                <w:sz w:val="20"/>
                <w:szCs w:val="20"/>
              </w:rPr>
            </w:pPr>
            <w:r w:rsidRPr="00511B3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CC1524" w:rsidRPr="00511B3E" w:rsidRDefault="00CC1524" w:rsidP="00EF1F9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11B3E">
              <w:rPr>
                <w:sz w:val="20"/>
                <w:szCs w:val="20"/>
              </w:rPr>
              <w:t>общая</w:t>
            </w:r>
            <w:r w:rsidRPr="00511B3E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511B3E">
              <w:rPr>
                <w:rStyle w:val="Strong"/>
                <w:b w:val="0"/>
                <w:sz w:val="20"/>
                <w:szCs w:val="20"/>
              </w:rPr>
              <w:t>е</w:t>
            </w:r>
            <w:r w:rsidRPr="00511B3E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CC1524" w:rsidRPr="00511B3E" w:rsidRDefault="00CC1524" w:rsidP="0038664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11B3E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511B3E">
              <w:rPr>
                <w:rStyle w:val="Strong"/>
                <w:b w:val="0"/>
                <w:sz w:val="20"/>
                <w:szCs w:val="20"/>
              </w:rPr>
              <w:t>у</w:t>
            </w:r>
            <w:r w:rsidRPr="00511B3E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C1524" w:rsidRPr="00511B3E" w:rsidRDefault="00CC1524" w:rsidP="00EF1F9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11B3E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511B3E">
              <w:rPr>
                <w:rStyle w:val="Strong"/>
                <w:b w:val="0"/>
                <w:sz w:val="20"/>
                <w:szCs w:val="20"/>
              </w:rPr>
              <w:t>у</w:t>
            </w:r>
            <w:r w:rsidRPr="00511B3E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C1524" w:rsidRPr="00511B3E" w:rsidRDefault="00CC1524" w:rsidP="00EF1F9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11B3E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511B3E">
              <w:rPr>
                <w:rStyle w:val="Strong"/>
                <w:b w:val="0"/>
                <w:sz w:val="20"/>
                <w:szCs w:val="20"/>
              </w:rPr>
              <w:t>у</w:t>
            </w:r>
            <w:r w:rsidRPr="00511B3E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C1524" w:rsidRPr="00511B3E" w:rsidRDefault="00CC1524" w:rsidP="00EF1F9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511B3E" w:rsidRDefault="00CC1524" w:rsidP="0038664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11B3E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511B3E">
              <w:rPr>
                <w:rStyle w:val="Strong"/>
                <w:b w:val="0"/>
                <w:sz w:val="20"/>
                <w:szCs w:val="20"/>
              </w:rPr>
              <w:t>у</w:t>
            </w:r>
            <w:r w:rsidRPr="00511B3E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C1524" w:rsidRPr="00511B3E" w:rsidRDefault="00CC1524" w:rsidP="00EF1F9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11B3E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511B3E">
              <w:rPr>
                <w:rStyle w:val="Strong"/>
                <w:b w:val="0"/>
                <w:sz w:val="20"/>
                <w:szCs w:val="20"/>
              </w:rPr>
              <w:t>у</w:t>
            </w:r>
            <w:r w:rsidRPr="00511B3E"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CC1524" w:rsidRPr="00511B3E" w:rsidRDefault="00CC1524" w:rsidP="00DF2892">
            <w:pPr>
              <w:jc w:val="center"/>
              <w:rPr>
                <w:sz w:val="20"/>
                <w:szCs w:val="20"/>
              </w:rPr>
            </w:pPr>
            <w:r w:rsidRPr="00511B3E">
              <w:rPr>
                <w:sz w:val="20"/>
                <w:szCs w:val="20"/>
              </w:rPr>
              <w:t>76,2</w:t>
            </w:r>
          </w:p>
          <w:p w:rsidR="00CC1524" w:rsidRPr="00511B3E" w:rsidRDefault="00CC1524" w:rsidP="0038664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511B3E" w:rsidRDefault="00CC1524" w:rsidP="0038664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11B3E">
              <w:rPr>
                <w:rStyle w:val="Strong"/>
                <w:b w:val="0"/>
                <w:sz w:val="20"/>
                <w:szCs w:val="20"/>
              </w:rPr>
              <w:t>67,7</w:t>
            </w:r>
          </w:p>
          <w:p w:rsidR="00CC1524" w:rsidRPr="00511B3E" w:rsidRDefault="00CC1524" w:rsidP="00386641">
            <w:pPr>
              <w:rPr>
                <w:sz w:val="20"/>
                <w:szCs w:val="20"/>
              </w:rPr>
            </w:pPr>
          </w:p>
          <w:p w:rsidR="00CC1524" w:rsidRPr="00511B3E" w:rsidRDefault="00CC1524" w:rsidP="00DF2892">
            <w:pPr>
              <w:jc w:val="center"/>
              <w:rPr>
                <w:sz w:val="20"/>
                <w:szCs w:val="20"/>
              </w:rPr>
            </w:pPr>
            <w:r w:rsidRPr="00511B3E">
              <w:rPr>
                <w:sz w:val="20"/>
                <w:szCs w:val="20"/>
              </w:rPr>
              <w:t>369</w:t>
            </w:r>
          </w:p>
          <w:p w:rsidR="00CC1524" w:rsidRPr="00511B3E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511B3E" w:rsidRDefault="00CC1524" w:rsidP="00DF2892">
            <w:pPr>
              <w:jc w:val="center"/>
              <w:rPr>
                <w:sz w:val="20"/>
                <w:szCs w:val="20"/>
              </w:rPr>
            </w:pPr>
            <w:r w:rsidRPr="00511B3E">
              <w:rPr>
                <w:sz w:val="20"/>
                <w:szCs w:val="20"/>
              </w:rPr>
              <w:t>344,5</w:t>
            </w:r>
          </w:p>
          <w:p w:rsidR="00CC1524" w:rsidRPr="00511B3E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511B3E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511B3E" w:rsidRDefault="00CC1524" w:rsidP="00DF2892">
            <w:pPr>
              <w:jc w:val="center"/>
              <w:rPr>
                <w:sz w:val="20"/>
                <w:szCs w:val="20"/>
              </w:rPr>
            </w:pPr>
            <w:r w:rsidRPr="00511B3E">
              <w:rPr>
                <w:sz w:val="20"/>
                <w:szCs w:val="20"/>
              </w:rPr>
              <w:t>154,3</w:t>
            </w:r>
          </w:p>
          <w:p w:rsidR="00CC1524" w:rsidRPr="00511B3E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511B3E" w:rsidRDefault="00CC1524" w:rsidP="00DF2892">
            <w:pPr>
              <w:jc w:val="center"/>
              <w:rPr>
                <w:sz w:val="20"/>
                <w:szCs w:val="20"/>
              </w:rPr>
            </w:pPr>
            <w:r w:rsidRPr="00511B3E">
              <w:rPr>
                <w:sz w:val="20"/>
                <w:szCs w:val="20"/>
              </w:rPr>
              <w:t>2429</w:t>
            </w:r>
          </w:p>
          <w:p w:rsidR="00CC1524" w:rsidRPr="00511B3E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511B3E" w:rsidRDefault="00CC1524" w:rsidP="00DF2892">
            <w:pPr>
              <w:jc w:val="center"/>
              <w:rPr>
                <w:sz w:val="20"/>
                <w:szCs w:val="20"/>
              </w:rPr>
            </w:pPr>
          </w:p>
          <w:p w:rsidR="00CC1524" w:rsidRPr="00511B3E" w:rsidRDefault="00CC1524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CC1524" w:rsidRPr="00511B3E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11B3E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511B3E" w:rsidRDefault="00CC1524" w:rsidP="0038664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511B3E" w:rsidRDefault="00CC1524" w:rsidP="00386641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11B3E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511B3E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511B3E" w:rsidRDefault="00CC1524" w:rsidP="00386641">
            <w:pPr>
              <w:rPr>
                <w:rStyle w:val="Strong"/>
                <w:b w:val="0"/>
                <w:sz w:val="20"/>
                <w:szCs w:val="20"/>
              </w:rPr>
            </w:pPr>
            <w:r w:rsidRPr="00511B3E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511B3E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511B3E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11B3E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511B3E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511B3E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511B3E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11B3E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511B3E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511B3E" w:rsidRDefault="00CC1524" w:rsidP="00DF2892">
            <w:pPr>
              <w:jc w:val="center"/>
              <w:rPr>
                <w:sz w:val="20"/>
                <w:szCs w:val="20"/>
              </w:rPr>
            </w:pPr>
            <w:r w:rsidRPr="00511B3E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C1524" w:rsidRPr="00511B3E" w:rsidRDefault="00CC1524" w:rsidP="00DF2892">
            <w:pPr>
              <w:jc w:val="center"/>
              <w:rPr>
                <w:sz w:val="20"/>
                <w:szCs w:val="20"/>
              </w:rPr>
            </w:pPr>
            <w:r w:rsidRPr="00511B3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511B3E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11B3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511B3E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11B3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C1524" w:rsidRPr="00511B3E" w:rsidRDefault="00CC1524" w:rsidP="005C7446">
            <w:pPr>
              <w:rPr>
                <w:sz w:val="20"/>
                <w:szCs w:val="20"/>
              </w:rPr>
            </w:pPr>
            <w:r w:rsidRPr="007E683B">
              <w:rPr>
                <w:color w:val="FF0000"/>
                <w:sz w:val="20"/>
                <w:szCs w:val="20"/>
              </w:rPr>
              <w:t xml:space="preserve"> </w:t>
            </w:r>
            <w:r w:rsidRPr="00511B3E">
              <w:rPr>
                <w:sz w:val="20"/>
                <w:szCs w:val="20"/>
              </w:rPr>
              <w:t xml:space="preserve">а/м </w:t>
            </w:r>
          </w:p>
          <w:p w:rsidR="00CC1524" w:rsidRPr="00511B3E" w:rsidRDefault="00CC1524" w:rsidP="005C7446">
            <w:pPr>
              <w:rPr>
                <w:sz w:val="20"/>
                <w:szCs w:val="20"/>
              </w:rPr>
            </w:pPr>
            <w:r w:rsidRPr="00511B3E">
              <w:rPr>
                <w:sz w:val="20"/>
                <w:szCs w:val="20"/>
                <w:lang w:val="en-US"/>
              </w:rPr>
              <w:t>LADA</w:t>
            </w:r>
            <w:r w:rsidRPr="00511B3E">
              <w:rPr>
                <w:sz w:val="20"/>
                <w:szCs w:val="20"/>
              </w:rPr>
              <w:t xml:space="preserve"> 219410, 2015 г.</w:t>
            </w:r>
          </w:p>
          <w:p w:rsidR="00CC1524" w:rsidRPr="00511B3E" w:rsidRDefault="00CC1524" w:rsidP="005C7446">
            <w:pPr>
              <w:rPr>
                <w:sz w:val="20"/>
                <w:szCs w:val="20"/>
              </w:rPr>
            </w:pPr>
            <w:r w:rsidRPr="00511B3E">
              <w:rPr>
                <w:sz w:val="20"/>
                <w:szCs w:val="20"/>
                <w:lang w:val="en-US"/>
              </w:rPr>
              <w:t>HYUNDAI</w:t>
            </w:r>
            <w:r w:rsidRPr="00511B3E">
              <w:rPr>
                <w:sz w:val="20"/>
                <w:szCs w:val="20"/>
              </w:rPr>
              <w:t xml:space="preserve"> </w:t>
            </w:r>
            <w:r w:rsidRPr="00511B3E">
              <w:rPr>
                <w:sz w:val="20"/>
                <w:szCs w:val="20"/>
                <w:lang w:val="en-US"/>
              </w:rPr>
              <w:t>IX</w:t>
            </w:r>
            <w:r w:rsidRPr="00511B3E">
              <w:rPr>
                <w:sz w:val="20"/>
                <w:szCs w:val="20"/>
              </w:rPr>
              <w:t>35, 2012 г.</w:t>
            </w:r>
          </w:p>
          <w:p w:rsidR="00CC1524" w:rsidRPr="007E683B" w:rsidRDefault="00CC1524" w:rsidP="005C744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CC1524" w:rsidRPr="00511B3E" w:rsidRDefault="00CC1524" w:rsidP="003F6826">
            <w:pPr>
              <w:jc w:val="center"/>
              <w:rPr>
                <w:sz w:val="20"/>
                <w:szCs w:val="20"/>
              </w:rPr>
            </w:pPr>
            <w:r w:rsidRPr="00511B3E">
              <w:rPr>
                <w:sz w:val="20"/>
                <w:szCs w:val="20"/>
              </w:rPr>
              <w:t>1 760 487,55 в т. ч. по о</w:t>
            </w:r>
            <w:r w:rsidRPr="00511B3E">
              <w:rPr>
                <w:sz w:val="20"/>
                <w:szCs w:val="20"/>
              </w:rPr>
              <w:t>с</w:t>
            </w:r>
            <w:r w:rsidRPr="00511B3E">
              <w:rPr>
                <w:sz w:val="20"/>
                <w:szCs w:val="20"/>
              </w:rPr>
              <w:t>новному ме</w:t>
            </w:r>
            <w:r w:rsidRPr="00511B3E">
              <w:rPr>
                <w:sz w:val="20"/>
                <w:szCs w:val="20"/>
              </w:rPr>
              <w:t>с</w:t>
            </w:r>
            <w:r w:rsidRPr="00511B3E">
              <w:rPr>
                <w:sz w:val="20"/>
                <w:szCs w:val="20"/>
              </w:rPr>
              <w:t>ту работы</w:t>
            </w:r>
          </w:p>
          <w:p w:rsidR="00CC1524" w:rsidRPr="00511B3E" w:rsidRDefault="00CC1524" w:rsidP="003F6826">
            <w:pPr>
              <w:jc w:val="center"/>
              <w:rPr>
                <w:sz w:val="20"/>
                <w:szCs w:val="20"/>
              </w:rPr>
            </w:pPr>
            <w:r w:rsidRPr="00511B3E">
              <w:rPr>
                <w:sz w:val="20"/>
                <w:szCs w:val="20"/>
              </w:rPr>
              <w:t xml:space="preserve">1 760 487,55 </w:t>
            </w:r>
          </w:p>
        </w:tc>
        <w:tc>
          <w:tcPr>
            <w:tcW w:w="1374" w:type="dxa"/>
          </w:tcPr>
          <w:p w:rsidR="00CC1524" w:rsidRPr="00511B3E" w:rsidRDefault="00CC1524" w:rsidP="00DF2892">
            <w:pPr>
              <w:jc w:val="center"/>
              <w:rPr>
                <w:sz w:val="20"/>
                <w:szCs w:val="20"/>
              </w:rPr>
            </w:pPr>
            <w:r w:rsidRPr="00511B3E">
              <w:rPr>
                <w:sz w:val="20"/>
                <w:szCs w:val="20"/>
              </w:rPr>
              <w:t>-</w:t>
            </w:r>
          </w:p>
        </w:tc>
      </w:tr>
      <w:tr w:rsidR="00CC1524" w:rsidRPr="0027695D" w:rsidTr="00654C77">
        <w:tc>
          <w:tcPr>
            <w:tcW w:w="426" w:type="dxa"/>
          </w:tcPr>
          <w:p w:rsidR="00CC1524" w:rsidRPr="0027695D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1524" w:rsidRPr="00511B3E" w:rsidRDefault="00CC1524" w:rsidP="00DF2892">
            <w:pPr>
              <w:jc w:val="both"/>
              <w:rPr>
                <w:sz w:val="20"/>
                <w:szCs w:val="20"/>
              </w:rPr>
            </w:pPr>
            <w:r w:rsidRPr="00511B3E">
              <w:rPr>
                <w:sz w:val="20"/>
                <w:szCs w:val="20"/>
              </w:rPr>
              <w:t>несовершенн</w:t>
            </w:r>
            <w:r w:rsidRPr="00511B3E">
              <w:rPr>
                <w:sz w:val="20"/>
                <w:szCs w:val="20"/>
              </w:rPr>
              <w:t>о</w:t>
            </w:r>
            <w:r w:rsidRPr="00511B3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CC1524" w:rsidRPr="00511B3E" w:rsidRDefault="00CC1524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1524" w:rsidRPr="00511B3E" w:rsidRDefault="00CC1524" w:rsidP="00DF2892">
            <w:pPr>
              <w:jc w:val="center"/>
              <w:rPr>
                <w:sz w:val="20"/>
                <w:szCs w:val="20"/>
              </w:rPr>
            </w:pPr>
            <w:r w:rsidRPr="00511B3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C1524" w:rsidRPr="00511B3E" w:rsidRDefault="00CC1524" w:rsidP="00EF1F9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11B3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C1524" w:rsidRPr="00511B3E" w:rsidRDefault="00CC1524" w:rsidP="00DF2892">
            <w:pPr>
              <w:jc w:val="center"/>
              <w:rPr>
                <w:sz w:val="20"/>
                <w:szCs w:val="20"/>
              </w:rPr>
            </w:pPr>
            <w:r w:rsidRPr="00511B3E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CC1524" w:rsidRPr="00511B3E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11B3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C1524" w:rsidRPr="00511B3E" w:rsidRDefault="00CC1524" w:rsidP="00DF2892">
            <w:pPr>
              <w:jc w:val="center"/>
              <w:rPr>
                <w:sz w:val="20"/>
                <w:szCs w:val="20"/>
              </w:rPr>
            </w:pPr>
            <w:r w:rsidRPr="00511B3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511B3E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11B3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511B3E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11B3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C1524" w:rsidRPr="00511B3E" w:rsidRDefault="00CC1524" w:rsidP="00A6506E">
            <w:pPr>
              <w:jc w:val="center"/>
              <w:rPr>
                <w:sz w:val="20"/>
                <w:szCs w:val="20"/>
              </w:rPr>
            </w:pPr>
            <w:r w:rsidRPr="00511B3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C1524" w:rsidRPr="00511B3E" w:rsidRDefault="00CC1524" w:rsidP="00B658A4">
            <w:pPr>
              <w:jc w:val="center"/>
              <w:rPr>
                <w:sz w:val="20"/>
                <w:szCs w:val="20"/>
              </w:rPr>
            </w:pPr>
            <w:r w:rsidRPr="00511B3E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CC1524" w:rsidRPr="00511B3E" w:rsidRDefault="00CC1524" w:rsidP="00DF2892">
            <w:pPr>
              <w:jc w:val="center"/>
              <w:rPr>
                <w:sz w:val="20"/>
                <w:szCs w:val="20"/>
              </w:rPr>
            </w:pPr>
            <w:r w:rsidRPr="00511B3E">
              <w:rPr>
                <w:sz w:val="20"/>
                <w:szCs w:val="20"/>
              </w:rPr>
              <w:t>-</w:t>
            </w:r>
          </w:p>
        </w:tc>
      </w:tr>
      <w:tr w:rsidR="00CC1524" w:rsidRPr="0027695D" w:rsidTr="00654C77">
        <w:tc>
          <w:tcPr>
            <w:tcW w:w="426" w:type="dxa"/>
          </w:tcPr>
          <w:p w:rsidR="00CC1524" w:rsidRPr="0027695D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1524" w:rsidRPr="00511B3E" w:rsidRDefault="00CC1524" w:rsidP="00DF2892">
            <w:pPr>
              <w:jc w:val="both"/>
              <w:rPr>
                <w:sz w:val="20"/>
                <w:szCs w:val="20"/>
              </w:rPr>
            </w:pPr>
            <w:r w:rsidRPr="00511B3E">
              <w:rPr>
                <w:sz w:val="20"/>
                <w:szCs w:val="20"/>
              </w:rPr>
              <w:t>несовершенн</w:t>
            </w:r>
            <w:r w:rsidRPr="00511B3E">
              <w:rPr>
                <w:sz w:val="20"/>
                <w:szCs w:val="20"/>
              </w:rPr>
              <w:t>о</w:t>
            </w:r>
            <w:r w:rsidRPr="00511B3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CC1524" w:rsidRPr="00511B3E" w:rsidRDefault="00CC1524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1524" w:rsidRPr="00511B3E" w:rsidRDefault="00CC1524" w:rsidP="00DF2892">
            <w:pPr>
              <w:jc w:val="center"/>
              <w:rPr>
                <w:sz w:val="20"/>
                <w:szCs w:val="20"/>
              </w:rPr>
            </w:pPr>
            <w:r w:rsidRPr="00511B3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C1524" w:rsidRPr="00511B3E" w:rsidRDefault="00CC1524" w:rsidP="00EF1F9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11B3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C1524" w:rsidRPr="00511B3E" w:rsidRDefault="00CC1524" w:rsidP="00DF2892">
            <w:pPr>
              <w:jc w:val="center"/>
              <w:rPr>
                <w:sz w:val="20"/>
                <w:szCs w:val="20"/>
              </w:rPr>
            </w:pPr>
            <w:r w:rsidRPr="00511B3E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CC1524" w:rsidRPr="00511B3E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11B3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C1524" w:rsidRPr="00511B3E" w:rsidRDefault="00CC1524" w:rsidP="00DF2892">
            <w:pPr>
              <w:jc w:val="center"/>
              <w:rPr>
                <w:sz w:val="20"/>
                <w:szCs w:val="20"/>
              </w:rPr>
            </w:pPr>
            <w:r w:rsidRPr="00511B3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511B3E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11B3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511B3E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511B3E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C1524" w:rsidRPr="00511B3E" w:rsidRDefault="00CC1524" w:rsidP="00A6506E">
            <w:pPr>
              <w:jc w:val="center"/>
              <w:rPr>
                <w:sz w:val="20"/>
                <w:szCs w:val="20"/>
              </w:rPr>
            </w:pPr>
            <w:r w:rsidRPr="00511B3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C1524" w:rsidRPr="00511B3E" w:rsidRDefault="00CC1524" w:rsidP="00B658A4">
            <w:pPr>
              <w:jc w:val="center"/>
              <w:rPr>
                <w:sz w:val="20"/>
                <w:szCs w:val="20"/>
              </w:rPr>
            </w:pPr>
            <w:r w:rsidRPr="00511B3E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CC1524" w:rsidRPr="00511B3E" w:rsidRDefault="00CC1524" w:rsidP="00DF2892">
            <w:pPr>
              <w:jc w:val="center"/>
              <w:rPr>
                <w:sz w:val="20"/>
                <w:szCs w:val="20"/>
              </w:rPr>
            </w:pPr>
            <w:r w:rsidRPr="00511B3E">
              <w:rPr>
                <w:sz w:val="20"/>
                <w:szCs w:val="20"/>
              </w:rPr>
              <w:t>-</w:t>
            </w:r>
          </w:p>
        </w:tc>
      </w:tr>
      <w:tr w:rsidR="00CC1524" w:rsidRPr="0027695D" w:rsidTr="00654C77">
        <w:tc>
          <w:tcPr>
            <w:tcW w:w="426" w:type="dxa"/>
            <w:vMerge w:val="restart"/>
          </w:tcPr>
          <w:p w:rsidR="00CC1524" w:rsidRPr="002F1914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F1914">
              <w:rPr>
                <w:sz w:val="20"/>
                <w:szCs w:val="20"/>
              </w:rPr>
              <w:t>20.</w:t>
            </w:r>
          </w:p>
          <w:p w:rsidR="00CC1524" w:rsidRPr="002F1914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  <w:p w:rsidR="00CC1524" w:rsidRPr="002F1914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  <w:p w:rsidR="00CC1524" w:rsidRPr="002F1914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  <w:p w:rsidR="00CC1524" w:rsidRPr="002F1914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1524" w:rsidRPr="00246E40" w:rsidRDefault="00CC1524" w:rsidP="00DF2892">
            <w:pPr>
              <w:rPr>
                <w:b/>
                <w:sz w:val="20"/>
                <w:szCs w:val="20"/>
              </w:rPr>
            </w:pPr>
            <w:r w:rsidRPr="00246E40">
              <w:rPr>
                <w:b/>
                <w:sz w:val="20"/>
                <w:szCs w:val="20"/>
              </w:rPr>
              <w:t>Становой Е.Ю.</w:t>
            </w:r>
          </w:p>
        </w:tc>
        <w:tc>
          <w:tcPr>
            <w:tcW w:w="1609" w:type="dxa"/>
          </w:tcPr>
          <w:p w:rsidR="00CC1524" w:rsidRPr="00246E40" w:rsidRDefault="00CC1524" w:rsidP="00DF2892">
            <w:pPr>
              <w:jc w:val="both"/>
              <w:rPr>
                <w:sz w:val="20"/>
                <w:szCs w:val="20"/>
              </w:rPr>
            </w:pPr>
            <w:r w:rsidRPr="00246E40">
              <w:rPr>
                <w:sz w:val="20"/>
                <w:szCs w:val="20"/>
              </w:rPr>
              <w:t>Депутат Рже</w:t>
            </w:r>
            <w:r w:rsidRPr="00246E40">
              <w:rPr>
                <w:sz w:val="20"/>
                <w:szCs w:val="20"/>
              </w:rPr>
              <w:t>в</w:t>
            </w:r>
            <w:r w:rsidRPr="00246E40"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CC1524" w:rsidRPr="00246E40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46E40">
              <w:rPr>
                <w:rStyle w:val="Strong"/>
                <w:b w:val="0"/>
                <w:sz w:val="20"/>
                <w:szCs w:val="20"/>
              </w:rPr>
              <w:t>квартира</w:t>
            </w:r>
          </w:p>
          <w:p w:rsidR="00CC1524" w:rsidRPr="00246E40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246E40" w:rsidRDefault="00CC1524" w:rsidP="00DF2892">
            <w:pPr>
              <w:jc w:val="center"/>
              <w:rPr>
                <w:sz w:val="20"/>
                <w:szCs w:val="20"/>
              </w:rPr>
            </w:pPr>
            <w:r w:rsidRPr="00246E40">
              <w:rPr>
                <w:rStyle w:val="Strong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CC1524" w:rsidRPr="00246E40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46E40">
              <w:rPr>
                <w:rStyle w:val="Strong"/>
                <w:b w:val="0"/>
                <w:sz w:val="20"/>
                <w:szCs w:val="20"/>
              </w:rPr>
              <w:t xml:space="preserve">долевая </w:t>
            </w:r>
            <w:r w:rsidRPr="00246E40">
              <w:rPr>
                <w:sz w:val="20"/>
                <w:szCs w:val="20"/>
              </w:rPr>
              <w:t>1/4</w:t>
            </w:r>
          </w:p>
          <w:p w:rsidR="00CC1524" w:rsidRPr="00246E40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246E40" w:rsidRDefault="00CC1524" w:rsidP="00DF2892">
            <w:pPr>
              <w:jc w:val="center"/>
              <w:rPr>
                <w:sz w:val="20"/>
                <w:szCs w:val="20"/>
              </w:rPr>
            </w:pPr>
            <w:r w:rsidRPr="00246E40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246E40">
              <w:rPr>
                <w:rStyle w:val="Strong"/>
                <w:b w:val="0"/>
                <w:sz w:val="20"/>
                <w:szCs w:val="20"/>
              </w:rPr>
              <w:t>у</w:t>
            </w:r>
            <w:r w:rsidRPr="00246E40">
              <w:rPr>
                <w:rStyle w:val="Strong"/>
                <w:b w:val="0"/>
                <w:sz w:val="20"/>
                <w:szCs w:val="20"/>
              </w:rPr>
              <w:t xml:space="preserve">альная </w:t>
            </w:r>
          </w:p>
        </w:tc>
        <w:tc>
          <w:tcPr>
            <w:tcW w:w="851" w:type="dxa"/>
          </w:tcPr>
          <w:p w:rsidR="00CC1524" w:rsidRPr="00246E40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46E40">
              <w:rPr>
                <w:rStyle w:val="Strong"/>
                <w:b w:val="0"/>
                <w:sz w:val="20"/>
                <w:szCs w:val="20"/>
              </w:rPr>
              <w:t xml:space="preserve">65,3 </w:t>
            </w:r>
          </w:p>
          <w:p w:rsidR="00CC1524" w:rsidRPr="00246E40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246E40" w:rsidRDefault="00CC1524" w:rsidP="00C20570">
            <w:pPr>
              <w:jc w:val="center"/>
              <w:rPr>
                <w:sz w:val="20"/>
                <w:szCs w:val="20"/>
              </w:rPr>
            </w:pPr>
            <w:r w:rsidRPr="00246E40">
              <w:rPr>
                <w:rStyle w:val="Strong"/>
                <w:b w:val="0"/>
                <w:sz w:val="20"/>
                <w:szCs w:val="20"/>
              </w:rPr>
              <w:t>31,2</w:t>
            </w:r>
          </w:p>
        </w:tc>
        <w:tc>
          <w:tcPr>
            <w:tcW w:w="814" w:type="dxa"/>
          </w:tcPr>
          <w:p w:rsidR="00CC1524" w:rsidRPr="00246E40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46E40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246E40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246E40" w:rsidRDefault="00CC1524" w:rsidP="00DF2892">
            <w:pPr>
              <w:jc w:val="center"/>
              <w:rPr>
                <w:sz w:val="20"/>
                <w:szCs w:val="20"/>
              </w:rPr>
            </w:pPr>
            <w:r w:rsidRPr="00246E40">
              <w:rPr>
                <w:rStyle w:val="Strong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</w:tcPr>
          <w:p w:rsidR="00CC1524" w:rsidRPr="00246E40" w:rsidRDefault="00CC1524" w:rsidP="00DF2892">
            <w:pPr>
              <w:jc w:val="center"/>
              <w:rPr>
                <w:sz w:val="20"/>
                <w:szCs w:val="20"/>
              </w:rPr>
            </w:pPr>
            <w:r w:rsidRPr="00246E4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</w:tcPr>
          <w:p w:rsidR="00CC1524" w:rsidRPr="00246E40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46E40">
              <w:rPr>
                <w:rStyle w:val="Strong"/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</w:tcPr>
          <w:p w:rsidR="00CC1524" w:rsidRPr="00246E40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46E40">
              <w:rPr>
                <w:rStyle w:val="Strong"/>
                <w:b w:val="0"/>
                <w:sz w:val="20"/>
                <w:szCs w:val="20"/>
              </w:rPr>
              <w:t xml:space="preserve">- </w:t>
            </w:r>
          </w:p>
        </w:tc>
        <w:tc>
          <w:tcPr>
            <w:tcW w:w="1866" w:type="dxa"/>
          </w:tcPr>
          <w:p w:rsidR="00CC1524" w:rsidRPr="00246E40" w:rsidRDefault="00CC1524" w:rsidP="00C20570">
            <w:pPr>
              <w:jc w:val="center"/>
              <w:rPr>
                <w:sz w:val="20"/>
                <w:szCs w:val="20"/>
              </w:rPr>
            </w:pPr>
            <w:r w:rsidRPr="00246E4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C1524" w:rsidRPr="00246E40" w:rsidRDefault="00CC1524" w:rsidP="00C20570">
            <w:pPr>
              <w:jc w:val="center"/>
              <w:rPr>
                <w:sz w:val="20"/>
                <w:szCs w:val="20"/>
              </w:rPr>
            </w:pPr>
            <w:r w:rsidRPr="00246E40">
              <w:rPr>
                <w:sz w:val="20"/>
                <w:szCs w:val="20"/>
              </w:rPr>
              <w:t>815 161,06 в т. ч. по о</w:t>
            </w:r>
            <w:r w:rsidRPr="00246E40">
              <w:rPr>
                <w:sz w:val="20"/>
                <w:szCs w:val="20"/>
              </w:rPr>
              <w:t>с</w:t>
            </w:r>
            <w:r w:rsidRPr="00246E40">
              <w:rPr>
                <w:sz w:val="20"/>
                <w:szCs w:val="20"/>
              </w:rPr>
              <w:t>новному ме</w:t>
            </w:r>
            <w:r w:rsidRPr="00246E40">
              <w:rPr>
                <w:sz w:val="20"/>
                <w:szCs w:val="20"/>
              </w:rPr>
              <w:t>с</w:t>
            </w:r>
            <w:r w:rsidRPr="00246E40">
              <w:rPr>
                <w:sz w:val="20"/>
                <w:szCs w:val="20"/>
              </w:rPr>
              <w:t xml:space="preserve">ту работы </w:t>
            </w:r>
          </w:p>
          <w:p w:rsidR="00CC1524" w:rsidRPr="00246E40" w:rsidRDefault="00CC1524" w:rsidP="00C20570">
            <w:pPr>
              <w:jc w:val="center"/>
              <w:rPr>
                <w:sz w:val="20"/>
                <w:szCs w:val="20"/>
              </w:rPr>
            </w:pPr>
            <w:r w:rsidRPr="00246E40">
              <w:rPr>
                <w:sz w:val="20"/>
                <w:szCs w:val="20"/>
              </w:rPr>
              <w:t xml:space="preserve">763 472,90 </w:t>
            </w:r>
          </w:p>
        </w:tc>
        <w:tc>
          <w:tcPr>
            <w:tcW w:w="1374" w:type="dxa"/>
          </w:tcPr>
          <w:p w:rsidR="00CC1524" w:rsidRPr="00246E40" w:rsidRDefault="00CC1524" w:rsidP="00DF2892">
            <w:pPr>
              <w:jc w:val="center"/>
              <w:rPr>
                <w:sz w:val="20"/>
                <w:szCs w:val="20"/>
              </w:rPr>
            </w:pPr>
            <w:r w:rsidRPr="00246E40">
              <w:rPr>
                <w:sz w:val="20"/>
                <w:szCs w:val="20"/>
              </w:rPr>
              <w:t>-</w:t>
            </w:r>
          </w:p>
        </w:tc>
      </w:tr>
      <w:tr w:rsidR="00CC1524" w:rsidRPr="0027695D" w:rsidTr="00654C77">
        <w:tc>
          <w:tcPr>
            <w:tcW w:w="426" w:type="dxa"/>
            <w:vMerge/>
          </w:tcPr>
          <w:p w:rsidR="00CC1524" w:rsidRPr="002F1914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1524" w:rsidRPr="00925A81" w:rsidRDefault="00CC1524" w:rsidP="00DF2892">
            <w:pPr>
              <w:jc w:val="both"/>
              <w:rPr>
                <w:sz w:val="20"/>
                <w:szCs w:val="20"/>
              </w:rPr>
            </w:pPr>
            <w:r w:rsidRPr="00925A81">
              <w:rPr>
                <w:sz w:val="20"/>
                <w:szCs w:val="20"/>
              </w:rPr>
              <w:t>Супруга</w:t>
            </w:r>
          </w:p>
          <w:p w:rsidR="00CC1524" w:rsidRPr="00925A81" w:rsidRDefault="00CC1524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CC1524" w:rsidRPr="00925A81" w:rsidRDefault="00CC1524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1524" w:rsidRPr="00925A81" w:rsidRDefault="00CC1524" w:rsidP="00C20570">
            <w:pPr>
              <w:jc w:val="center"/>
              <w:rPr>
                <w:sz w:val="20"/>
                <w:szCs w:val="20"/>
              </w:rPr>
            </w:pPr>
            <w:r w:rsidRPr="00925A81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CC1524" w:rsidRPr="00925A81" w:rsidRDefault="00CC1524" w:rsidP="00C20570">
            <w:pPr>
              <w:jc w:val="center"/>
              <w:rPr>
                <w:sz w:val="20"/>
                <w:szCs w:val="20"/>
              </w:rPr>
            </w:pPr>
            <w:r w:rsidRPr="00925A81">
              <w:rPr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</w:tcPr>
          <w:p w:rsidR="00CC1524" w:rsidRPr="00925A81" w:rsidRDefault="00CC1524" w:rsidP="00C20570">
            <w:pPr>
              <w:jc w:val="center"/>
              <w:rPr>
                <w:sz w:val="20"/>
                <w:szCs w:val="20"/>
              </w:rPr>
            </w:pPr>
            <w:r w:rsidRPr="00925A81">
              <w:rPr>
                <w:sz w:val="20"/>
                <w:szCs w:val="20"/>
              </w:rPr>
              <w:t>65,3</w:t>
            </w:r>
          </w:p>
        </w:tc>
        <w:tc>
          <w:tcPr>
            <w:tcW w:w="814" w:type="dxa"/>
          </w:tcPr>
          <w:p w:rsidR="00CC1524" w:rsidRPr="00925A81" w:rsidRDefault="00CC1524" w:rsidP="00C20570">
            <w:pPr>
              <w:jc w:val="center"/>
              <w:rPr>
                <w:sz w:val="20"/>
                <w:szCs w:val="20"/>
              </w:rPr>
            </w:pPr>
            <w:r w:rsidRPr="00925A81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C1524" w:rsidRPr="00925A81" w:rsidRDefault="00CC1524" w:rsidP="00C20570">
            <w:pPr>
              <w:jc w:val="center"/>
              <w:rPr>
                <w:sz w:val="20"/>
                <w:szCs w:val="20"/>
              </w:rPr>
            </w:pPr>
            <w:r w:rsidRPr="00925A8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925A81" w:rsidRDefault="00CC1524" w:rsidP="00C2057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25A81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925A81" w:rsidRDefault="00CC1524" w:rsidP="00C20570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25A81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C1524" w:rsidRPr="00925A81" w:rsidRDefault="00CC1524" w:rsidP="00DF2892">
            <w:pPr>
              <w:jc w:val="center"/>
              <w:rPr>
                <w:sz w:val="20"/>
                <w:szCs w:val="20"/>
              </w:rPr>
            </w:pPr>
            <w:r w:rsidRPr="00925A81">
              <w:rPr>
                <w:sz w:val="20"/>
                <w:szCs w:val="20"/>
              </w:rPr>
              <w:t xml:space="preserve">а/м </w:t>
            </w:r>
            <w:r w:rsidRPr="00925A81">
              <w:rPr>
                <w:sz w:val="20"/>
                <w:szCs w:val="20"/>
                <w:lang w:val="en-US"/>
              </w:rPr>
              <w:t>MASDA 3</w:t>
            </w:r>
            <w:r w:rsidRPr="00925A81">
              <w:rPr>
                <w:sz w:val="20"/>
                <w:szCs w:val="20"/>
              </w:rPr>
              <w:t>, 2012 г.</w:t>
            </w:r>
          </w:p>
        </w:tc>
        <w:tc>
          <w:tcPr>
            <w:tcW w:w="1440" w:type="dxa"/>
          </w:tcPr>
          <w:p w:rsidR="00CC1524" w:rsidRPr="00925A81" w:rsidRDefault="00CC1524" w:rsidP="00C20570">
            <w:pPr>
              <w:jc w:val="center"/>
              <w:rPr>
                <w:sz w:val="20"/>
                <w:szCs w:val="20"/>
              </w:rPr>
            </w:pPr>
            <w:r w:rsidRPr="00925A81">
              <w:rPr>
                <w:sz w:val="20"/>
                <w:szCs w:val="20"/>
              </w:rPr>
              <w:t xml:space="preserve">137 755,65 в </w:t>
            </w:r>
          </w:p>
          <w:p w:rsidR="00CC1524" w:rsidRPr="00925A81" w:rsidRDefault="00CC1524" w:rsidP="00C20570">
            <w:pPr>
              <w:jc w:val="center"/>
              <w:rPr>
                <w:sz w:val="20"/>
                <w:szCs w:val="20"/>
              </w:rPr>
            </w:pPr>
            <w:r w:rsidRPr="00925A81">
              <w:rPr>
                <w:sz w:val="20"/>
                <w:szCs w:val="20"/>
              </w:rPr>
              <w:t>т. ч. по о</w:t>
            </w:r>
            <w:r w:rsidRPr="00925A81">
              <w:rPr>
                <w:sz w:val="20"/>
                <w:szCs w:val="20"/>
              </w:rPr>
              <w:t>с</w:t>
            </w:r>
            <w:r w:rsidRPr="00925A81">
              <w:rPr>
                <w:sz w:val="20"/>
                <w:szCs w:val="20"/>
              </w:rPr>
              <w:t>новному ме</w:t>
            </w:r>
            <w:r w:rsidRPr="00925A81">
              <w:rPr>
                <w:sz w:val="20"/>
                <w:szCs w:val="20"/>
              </w:rPr>
              <w:t>с</w:t>
            </w:r>
            <w:r w:rsidRPr="00925A81">
              <w:rPr>
                <w:sz w:val="20"/>
                <w:szCs w:val="20"/>
              </w:rPr>
              <w:t>ту работы</w:t>
            </w:r>
          </w:p>
          <w:p w:rsidR="00CC1524" w:rsidRPr="00925A81" w:rsidRDefault="00CC1524" w:rsidP="00C20570">
            <w:pPr>
              <w:jc w:val="center"/>
              <w:rPr>
                <w:sz w:val="20"/>
                <w:szCs w:val="20"/>
              </w:rPr>
            </w:pPr>
            <w:r w:rsidRPr="00925A81">
              <w:rPr>
                <w:sz w:val="20"/>
                <w:szCs w:val="20"/>
              </w:rPr>
              <w:t>137 755,65</w:t>
            </w:r>
          </w:p>
        </w:tc>
        <w:tc>
          <w:tcPr>
            <w:tcW w:w="1374" w:type="dxa"/>
          </w:tcPr>
          <w:p w:rsidR="00CC1524" w:rsidRPr="00925A81" w:rsidRDefault="00CC1524" w:rsidP="00DF2892">
            <w:pPr>
              <w:jc w:val="center"/>
              <w:rPr>
                <w:sz w:val="20"/>
                <w:szCs w:val="20"/>
              </w:rPr>
            </w:pPr>
            <w:r w:rsidRPr="00925A81">
              <w:rPr>
                <w:sz w:val="20"/>
                <w:szCs w:val="20"/>
              </w:rPr>
              <w:t>-</w:t>
            </w:r>
          </w:p>
        </w:tc>
      </w:tr>
      <w:tr w:rsidR="00CC1524" w:rsidRPr="0027695D" w:rsidTr="00654C77">
        <w:tc>
          <w:tcPr>
            <w:tcW w:w="426" w:type="dxa"/>
          </w:tcPr>
          <w:p w:rsidR="00CC1524" w:rsidRPr="002F1914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1524" w:rsidRPr="00925A81" w:rsidRDefault="00CC1524" w:rsidP="00DF2892">
            <w:pPr>
              <w:jc w:val="both"/>
              <w:rPr>
                <w:sz w:val="20"/>
                <w:szCs w:val="20"/>
              </w:rPr>
            </w:pPr>
            <w:r w:rsidRPr="00925A81">
              <w:rPr>
                <w:sz w:val="20"/>
                <w:szCs w:val="20"/>
              </w:rPr>
              <w:t>несовершенн</w:t>
            </w:r>
            <w:r w:rsidRPr="00925A81">
              <w:rPr>
                <w:sz w:val="20"/>
                <w:szCs w:val="20"/>
              </w:rPr>
              <w:t>о</w:t>
            </w:r>
            <w:r w:rsidRPr="00925A81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CC1524" w:rsidRPr="00925A81" w:rsidRDefault="00CC1524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1524" w:rsidRPr="00925A81" w:rsidRDefault="00CC1524" w:rsidP="00DF2892">
            <w:pPr>
              <w:jc w:val="center"/>
              <w:rPr>
                <w:sz w:val="20"/>
                <w:szCs w:val="20"/>
              </w:rPr>
            </w:pPr>
            <w:r w:rsidRPr="00925A81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CC1524" w:rsidRPr="00925A81" w:rsidRDefault="00CC1524" w:rsidP="00DF2892">
            <w:pPr>
              <w:jc w:val="center"/>
              <w:rPr>
                <w:sz w:val="20"/>
                <w:szCs w:val="20"/>
              </w:rPr>
            </w:pPr>
            <w:r w:rsidRPr="00925A81">
              <w:rPr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</w:tcPr>
          <w:p w:rsidR="00CC1524" w:rsidRPr="00925A81" w:rsidRDefault="00CC1524" w:rsidP="00DF2892">
            <w:pPr>
              <w:jc w:val="center"/>
              <w:rPr>
                <w:sz w:val="20"/>
                <w:szCs w:val="20"/>
              </w:rPr>
            </w:pPr>
            <w:r w:rsidRPr="00925A81">
              <w:rPr>
                <w:sz w:val="20"/>
                <w:szCs w:val="20"/>
              </w:rPr>
              <w:t>65,3</w:t>
            </w:r>
          </w:p>
        </w:tc>
        <w:tc>
          <w:tcPr>
            <w:tcW w:w="814" w:type="dxa"/>
          </w:tcPr>
          <w:p w:rsidR="00CC1524" w:rsidRPr="00925A81" w:rsidRDefault="00CC1524" w:rsidP="00DF2892">
            <w:pPr>
              <w:jc w:val="center"/>
              <w:rPr>
                <w:sz w:val="20"/>
                <w:szCs w:val="20"/>
              </w:rPr>
            </w:pPr>
            <w:r w:rsidRPr="00925A81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C1524" w:rsidRPr="00925A81" w:rsidRDefault="00CC1524" w:rsidP="00DF2892">
            <w:pPr>
              <w:jc w:val="center"/>
              <w:rPr>
                <w:sz w:val="20"/>
                <w:szCs w:val="20"/>
              </w:rPr>
            </w:pPr>
            <w:r w:rsidRPr="00925A8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925A81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25A81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925A81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25A81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C1524" w:rsidRPr="00925A81" w:rsidRDefault="00CC1524" w:rsidP="00DF2892">
            <w:pPr>
              <w:jc w:val="center"/>
              <w:rPr>
                <w:sz w:val="20"/>
                <w:szCs w:val="20"/>
              </w:rPr>
            </w:pPr>
            <w:r w:rsidRPr="00925A8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C1524" w:rsidRPr="00925A81" w:rsidRDefault="00CC1524" w:rsidP="00417B75">
            <w:pPr>
              <w:jc w:val="center"/>
              <w:rPr>
                <w:sz w:val="20"/>
                <w:szCs w:val="20"/>
              </w:rPr>
            </w:pPr>
            <w:r w:rsidRPr="00925A81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CC1524" w:rsidRPr="00925A81" w:rsidRDefault="00CC1524" w:rsidP="00DF2892">
            <w:pPr>
              <w:jc w:val="center"/>
              <w:rPr>
                <w:sz w:val="20"/>
                <w:szCs w:val="20"/>
              </w:rPr>
            </w:pPr>
            <w:r w:rsidRPr="00925A81">
              <w:rPr>
                <w:sz w:val="20"/>
                <w:szCs w:val="20"/>
              </w:rPr>
              <w:t>-</w:t>
            </w:r>
          </w:p>
        </w:tc>
      </w:tr>
      <w:tr w:rsidR="00CC1524" w:rsidRPr="0027695D" w:rsidTr="00654C77">
        <w:tc>
          <w:tcPr>
            <w:tcW w:w="426" w:type="dxa"/>
          </w:tcPr>
          <w:p w:rsidR="00CC1524" w:rsidRPr="002F1914" w:rsidRDefault="00CC1524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1524" w:rsidRPr="00925A81" w:rsidRDefault="00CC1524" w:rsidP="00DF2892">
            <w:pPr>
              <w:jc w:val="both"/>
              <w:rPr>
                <w:sz w:val="20"/>
                <w:szCs w:val="20"/>
              </w:rPr>
            </w:pPr>
            <w:r w:rsidRPr="00925A81">
              <w:rPr>
                <w:sz w:val="20"/>
                <w:szCs w:val="20"/>
              </w:rPr>
              <w:t>несовершенн</w:t>
            </w:r>
            <w:r w:rsidRPr="00925A81">
              <w:rPr>
                <w:sz w:val="20"/>
                <w:szCs w:val="20"/>
              </w:rPr>
              <w:t>о</w:t>
            </w:r>
            <w:r w:rsidRPr="00925A81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CC1524" w:rsidRPr="00925A81" w:rsidRDefault="00CC1524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1524" w:rsidRPr="00925A81" w:rsidRDefault="00CC1524" w:rsidP="00DF2892">
            <w:pPr>
              <w:jc w:val="center"/>
              <w:rPr>
                <w:sz w:val="20"/>
                <w:szCs w:val="20"/>
              </w:rPr>
            </w:pPr>
            <w:r w:rsidRPr="00925A81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CC1524" w:rsidRPr="00925A81" w:rsidRDefault="00CC1524" w:rsidP="00DF2892">
            <w:pPr>
              <w:jc w:val="center"/>
              <w:rPr>
                <w:sz w:val="20"/>
                <w:szCs w:val="20"/>
              </w:rPr>
            </w:pPr>
            <w:r w:rsidRPr="00925A81">
              <w:rPr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</w:tcPr>
          <w:p w:rsidR="00CC1524" w:rsidRPr="00925A81" w:rsidRDefault="00CC1524" w:rsidP="00DF2892">
            <w:pPr>
              <w:jc w:val="center"/>
              <w:rPr>
                <w:sz w:val="20"/>
                <w:szCs w:val="20"/>
              </w:rPr>
            </w:pPr>
            <w:r w:rsidRPr="00925A81">
              <w:rPr>
                <w:sz w:val="20"/>
                <w:szCs w:val="20"/>
              </w:rPr>
              <w:t>65,3</w:t>
            </w:r>
          </w:p>
        </w:tc>
        <w:tc>
          <w:tcPr>
            <w:tcW w:w="814" w:type="dxa"/>
          </w:tcPr>
          <w:p w:rsidR="00CC1524" w:rsidRPr="00925A81" w:rsidRDefault="00CC1524" w:rsidP="00DF2892">
            <w:pPr>
              <w:jc w:val="center"/>
              <w:rPr>
                <w:sz w:val="20"/>
                <w:szCs w:val="20"/>
              </w:rPr>
            </w:pPr>
            <w:r w:rsidRPr="00925A81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C1524" w:rsidRPr="00925A81" w:rsidRDefault="00CC1524" w:rsidP="00DF2892">
            <w:pPr>
              <w:jc w:val="center"/>
              <w:rPr>
                <w:sz w:val="20"/>
                <w:szCs w:val="20"/>
              </w:rPr>
            </w:pPr>
            <w:r w:rsidRPr="00925A8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925A81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25A81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925A81" w:rsidRDefault="00CC1524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925A81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C1524" w:rsidRPr="00925A81" w:rsidRDefault="00CC1524" w:rsidP="00DF2892">
            <w:pPr>
              <w:jc w:val="center"/>
              <w:rPr>
                <w:sz w:val="20"/>
                <w:szCs w:val="20"/>
              </w:rPr>
            </w:pPr>
            <w:r w:rsidRPr="00925A8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C1524" w:rsidRPr="00925A81" w:rsidRDefault="00CC1524" w:rsidP="00417B75">
            <w:pPr>
              <w:jc w:val="center"/>
              <w:rPr>
                <w:sz w:val="20"/>
                <w:szCs w:val="20"/>
              </w:rPr>
            </w:pPr>
            <w:r w:rsidRPr="00925A81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CC1524" w:rsidRPr="00925A81" w:rsidRDefault="00CC1524" w:rsidP="00DF2892">
            <w:pPr>
              <w:jc w:val="center"/>
              <w:rPr>
                <w:sz w:val="20"/>
                <w:szCs w:val="20"/>
              </w:rPr>
            </w:pPr>
            <w:r w:rsidRPr="00925A81">
              <w:rPr>
                <w:sz w:val="20"/>
                <w:szCs w:val="20"/>
              </w:rPr>
              <w:t>-</w:t>
            </w:r>
          </w:p>
        </w:tc>
      </w:tr>
      <w:tr w:rsidR="00CC1524" w:rsidRPr="0027695D" w:rsidTr="002024AD">
        <w:trPr>
          <w:trHeight w:val="55"/>
        </w:trPr>
        <w:tc>
          <w:tcPr>
            <w:tcW w:w="426" w:type="dxa"/>
          </w:tcPr>
          <w:p w:rsidR="00CC1524" w:rsidRPr="0027695D" w:rsidRDefault="00CC1524" w:rsidP="0015643B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C1524" w:rsidRPr="002024AD" w:rsidRDefault="00CC1524" w:rsidP="0015643B">
            <w:pPr>
              <w:rPr>
                <w:b/>
                <w:sz w:val="20"/>
                <w:szCs w:val="20"/>
              </w:rPr>
            </w:pPr>
            <w:r w:rsidRPr="002024AD">
              <w:rPr>
                <w:b/>
                <w:sz w:val="20"/>
                <w:szCs w:val="20"/>
              </w:rPr>
              <w:t>Вишняков И.В.</w:t>
            </w:r>
          </w:p>
        </w:tc>
        <w:tc>
          <w:tcPr>
            <w:tcW w:w="1609" w:type="dxa"/>
          </w:tcPr>
          <w:p w:rsidR="00CC1524" w:rsidRPr="002024AD" w:rsidRDefault="00CC1524" w:rsidP="0015643B">
            <w:pPr>
              <w:jc w:val="both"/>
              <w:rPr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Депутат Рже</w:t>
            </w:r>
            <w:r w:rsidRPr="002024AD">
              <w:rPr>
                <w:sz w:val="20"/>
                <w:szCs w:val="20"/>
              </w:rPr>
              <w:t>в</w:t>
            </w:r>
            <w:r w:rsidRPr="002024AD"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CC1524" w:rsidRPr="002024AD" w:rsidRDefault="00CC1524" w:rsidP="0015643B">
            <w:pPr>
              <w:jc w:val="center"/>
              <w:rPr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земельный участок</w:t>
            </w:r>
          </w:p>
          <w:p w:rsidR="00CC1524" w:rsidRPr="002024AD" w:rsidRDefault="00CC1524" w:rsidP="0015643B">
            <w:pPr>
              <w:jc w:val="center"/>
              <w:rPr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земельный участок</w:t>
            </w:r>
          </w:p>
          <w:p w:rsidR="00CC1524" w:rsidRPr="002024AD" w:rsidRDefault="00CC1524" w:rsidP="0015643B">
            <w:pPr>
              <w:jc w:val="center"/>
              <w:rPr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земельный участок</w:t>
            </w:r>
          </w:p>
          <w:p w:rsidR="00CC1524" w:rsidRPr="002024AD" w:rsidRDefault="00CC1524" w:rsidP="0015643B">
            <w:pPr>
              <w:jc w:val="center"/>
              <w:rPr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земельный участок</w:t>
            </w:r>
          </w:p>
          <w:p w:rsidR="00CC1524" w:rsidRPr="002024AD" w:rsidRDefault="00CC1524" w:rsidP="0015643B">
            <w:pPr>
              <w:jc w:val="center"/>
              <w:rPr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земельный участок</w:t>
            </w:r>
          </w:p>
          <w:p w:rsidR="00CC1524" w:rsidRPr="002024AD" w:rsidRDefault="00CC1524" w:rsidP="006A617B">
            <w:pPr>
              <w:jc w:val="center"/>
              <w:rPr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земельный участок</w:t>
            </w:r>
          </w:p>
          <w:p w:rsidR="00CC1524" w:rsidRPr="002024AD" w:rsidRDefault="00CC1524" w:rsidP="006A617B">
            <w:pPr>
              <w:jc w:val="center"/>
              <w:rPr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земельный участок</w:t>
            </w:r>
          </w:p>
          <w:p w:rsidR="00CC1524" w:rsidRPr="002024AD" w:rsidRDefault="00CC1524" w:rsidP="006A617B">
            <w:pPr>
              <w:jc w:val="center"/>
              <w:rPr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земельный участок</w:t>
            </w:r>
          </w:p>
          <w:p w:rsidR="00CC1524" w:rsidRPr="002024AD" w:rsidRDefault="00CC1524" w:rsidP="00B92867">
            <w:pPr>
              <w:jc w:val="center"/>
              <w:rPr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земельный участок</w:t>
            </w:r>
          </w:p>
          <w:p w:rsidR="00CC1524" w:rsidRPr="002024AD" w:rsidRDefault="00CC1524" w:rsidP="00B92867">
            <w:pPr>
              <w:jc w:val="center"/>
              <w:rPr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земельный участок</w:t>
            </w:r>
          </w:p>
          <w:p w:rsidR="00CC1524" w:rsidRPr="002024AD" w:rsidRDefault="00CC1524" w:rsidP="0029019C">
            <w:pPr>
              <w:jc w:val="center"/>
              <w:rPr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земельный участок</w:t>
            </w:r>
          </w:p>
          <w:p w:rsidR="00CC1524" w:rsidRPr="002024AD" w:rsidRDefault="00CC1524" w:rsidP="0029019C">
            <w:pPr>
              <w:jc w:val="center"/>
              <w:rPr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земельный участок</w:t>
            </w:r>
          </w:p>
          <w:p w:rsidR="00CC1524" w:rsidRPr="002024AD" w:rsidRDefault="00CC1524" w:rsidP="0029019C">
            <w:pPr>
              <w:jc w:val="center"/>
              <w:rPr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земельный участок</w:t>
            </w:r>
          </w:p>
          <w:p w:rsidR="00CC1524" w:rsidRPr="002024AD" w:rsidRDefault="00CC1524" w:rsidP="0094165E">
            <w:pPr>
              <w:jc w:val="center"/>
              <w:rPr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земельный участок</w:t>
            </w:r>
          </w:p>
          <w:p w:rsidR="00CC1524" w:rsidRPr="002024AD" w:rsidRDefault="00CC1524" w:rsidP="006A617B">
            <w:pPr>
              <w:jc w:val="center"/>
              <w:rPr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жилой дом</w:t>
            </w:r>
          </w:p>
          <w:p w:rsidR="00CC1524" w:rsidRPr="002024AD" w:rsidRDefault="00CC1524" w:rsidP="006A617B">
            <w:pPr>
              <w:jc w:val="center"/>
              <w:rPr>
                <w:sz w:val="20"/>
                <w:szCs w:val="20"/>
              </w:rPr>
            </w:pPr>
          </w:p>
          <w:p w:rsidR="00CC1524" w:rsidRPr="002024AD" w:rsidRDefault="00CC1524" w:rsidP="00097B0E">
            <w:pPr>
              <w:jc w:val="center"/>
              <w:rPr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жилой дом</w:t>
            </w:r>
          </w:p>
          <w:p w:rsidR="00CC1524" w:rsidRPr="002024AD" w:rsidRDefault="00CC1524" w:rsidP="00BF3E1F">
            <w:pPr>
              <w:jc w:val="center"/>
              <w:rPr>
                <w:sz w:val="20"/>
                <w:szCs w:val="20"/>
              </w:rPr>
            </w:pPr>
          </w:p>
          <w:p w:rsidR="00CC1524" w:rsidRPr="002024AD" w:rsidRDefault="00CC1524" w:rsidP="00BF3E1F">
            <w:pPr>
              <w:jc w:val="center"/>
              <w:rPr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квартира</w:t>
            </w:r>
          </w:p>
          <w:p w:rsidR="00CC1524" w:rsidRPr="002024AD" w:rsidRDefault="00CC1524" w:rsidP="00BF3E1F">
            <w:pPr>
              <w:jc w:val="center"/>
              <w:rPr>
                <w:sz w:val="20"/>
                <w:szCs w:val="20"/>
              </w:rPr>
            </w:pPr>
          </w:p>
          <w:p w:rsidR="00CC1524" w:rsidRPr="002024AD" w:rsidRDefault="00CC1524" w:rsidP="00BF3E1F">
            <w:pPr>
              <w:jc w:val="center"/>
              <w:rPr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квартира</w:t>
            </w:r>
          </w:p>
          <w:p w:rsidR="00CC1524" w:rsidRPr="002024AD" w:rsidRDefault="00CC1524" w:rsidP="00BF3E1F">
            <w:pPr>
              <w:jc w:val="center"/>
              <w:rPr>
                <w:sz w:val="20"/>
                <w:szCs w:val="20"/>
              </w:rPr>
            </w:pPr>
          </w:p>
          <w:p w:rsidR="00CC1524" w:rsidRPr="002024AD" w:rsidRDefault="00CC1524" w:rsidP="00BF3E1F">
            <w:pPr>
              <w:jc w:val="center"/>
              <w:rPr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доля в уста</w:t>
            </w:r>
            <w:r w:rsidRPr="002024AD">
              <w:rPr>
                <w:sz w:val="20"/>
                <w:szCs w:val="20"/>
              </w:rPr>
              <w:t>в</w:t>
            </w:r>
            <w:r w:rsidRPr="002024AD">
              <w:rPr>
                <w:sz w:val="20"/>
                <w:szCs w:val="20"/>
              </w:rPr>
              <w:t>ном катитале</w:t>
            </w:r>
          </w:p>
          <w:p w:rsidR="00CC1524" w:rsidRPr="002024AD" w:rsidRDefault="00CC1524" w:rsidP="00BF3E1F">
            <w:pPr>
              <w:jc w:val="center"/>
              <w:rPr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здание</w:t>
            </w:r>
          </w:p>
        </w:tc>
        <w:tc>
          <w:tcPr>
            <w:tcW w:w="1418" w:type="dxa"/>
          </w:tcPr>
          <w:p w:rsidR="00CC1524" w:rsidRPr="002024AD" w:rsidRDefault="00CC1524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общая</w:t>
            </w:r>
            <w:r w:rsidRPr="002024AD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2024AD">
              <w:rPr>
                <w:rStyle w:val="Strong"/>
                <w:b w:val="0"/>
                <w:sz w:val="20"/>
                <w:szCs w:val="20"/>
              </w:rPr>
              <w:t>е</w:t>
            </w:r>
            <w:r w:rsidRPr="002024AD">
              <w:rPr>
                <w:rStyle w:val="Strong"/>
                <w:b w:val="0"/>
                <w:sz w:val="20"/>
                <w:szCs w:val="20"/>
              </w:rPr>
              <w:t>вая  1/3</w:t>
            </w:r>
          </w:p>
          <w:p w:rsidR="00CC1524" w:rsidRPr="002024AD" w:rsidRDefault="00CC1524" w:rsidP="00BF59D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общая</w:t>
            </w:r>
            <w:r w:rsidRPr="002024AD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2024AD">
              <w:rPr>
                <w:rStyle w:val="Strong"/>
                <w:b w:val="0"/>
                <w:sz w:val="20"/>
                <w:szCs w:val="20"/>
              </w:rPr>
              <w:t>е</w:t>
            </w:r>
            <w:r w:rsidRPr="002024AD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CC1524" w:rsidRPr="002024AD" w:rsidRDefault="00CC1524" w:rsidP="00BF59D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общая</w:t>
            </w:r>
            <w:r w:rsidRPr="002024AD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2024AD">
              <w:rPr>
                <w:rStyle w:val="Strong"/>
                <w:b w:val="0"/>
                <w:sz w:val="20"/>
                <w:szCs w:val="20"/>
              </w:rPr>
              <w:t>е</w:t>
            </w:r>
            <w:r w:rsidRPr="002024AD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CC1524" w:rsidRPr="002024AD" w:rsidRDefault="00CC1524" w:rsidP="00BF59D4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общая</w:t>
            </w:r>
            <w:r w:rsidRPr="002024AD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2024AD">
              <w:rPr>
                <w:rStyle w:val="Strong"/>
                <w:b w:val="0"/>
                <w:sz w:val="20"/>
                <w:szCs w:val="20"/>
              </w:rPr>
              <w:t>е</w:t>
            </w:r>
            <w:r w:rsidRPr="002024AD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CC1524" w:rsidRPr="002024AD" w:rsidRDefault="00CC1524" w:rsidP="00B928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общая</w:t>
            </w:r>
            <w:r w:rsidRPr="002024AD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2024AD">
              <w:rPr>
                <w:rStyle w:val="Strong"/>
                <w:b w:val="0"/>
                <w:sz w:val="20"/>
                <w:szCs w:val="20"/>
              </w:rPr>
              <w:t>е</w:t>
            </w:r>
            <w:r w:rsidRPr="002024AD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CC1524" w:rsidRPr="002024AD" w:rsidRDefault="00CC1524" w:rsidP="00B928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общая</w:t>
            </w:r>
            <w:r w:rsidRPr="002024AD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2024AD">
              <w:rPr>
                <w:rStyle w:val="Strong"/>
                <w:b w:val="0"/>
                <w:sz w:val="20"/>
                <w:szCs w:val="20"/>
              </w:rPr>
              <w:t>е</w:t>
            </w:r>
            <w:r w:rsidRPr="002024AD">
              <w:rPr>
                <w:rStyle w:val="Strong"/>
                <w:b w:val="0"/>
                <w:sz w:val="20"/>
                <w:szCs w:val="20"/>
              </w:rPr>
              <w:t>вая 1/6</w:t>
            </w:r>
          </w:p>
          <w:p w:rsidR="00CC1524" w:rsidRPr="002024AD" w:rsidRDefault="00CC1524" w:rsidP="00B928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общая</w:t>
            </w:r>
            <w:r w:rsidRPr="002024AD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2024AD">
              <w:rPr>
                <w:rStyle w:val="Strong"/>
                <w:b w:val="0"/>
                <w:sz w:val="20"/>
                <w:szCs w:val="20"/>
              </w:rPr>
              <w:t>е</w:t>
            </w:r>
            <w:r w:rsidRPr="002024AD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CC1524" w:rsidRPr="002024AD" w:rsidRDefault="00CC1524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2024AD">
              <w:rPr>
                <w:rStyle w:val="Strong"/>
                <w:b w:val="0"/>
                <w:sz w:val="20"/>
                <w:szCs w:val="20"/>
              </w:rPr>
              <w:t>у</w:t>
            </w:r>
            <w:r w:rsidRPr="002024AD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C1524" w:rsidRPr="002024AD" w:rsidRDefault="00CC1524" w:rsidP="00B928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общая</w:t>
            </w:r>
            <w:r w:rsidRPr="002024AD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2024AD">
              <w:rPr>
                <w:rStyle w:val="Strong"/>
                <w:b w:val="0"/>
                <w:sz w:val="20"/>
                <w:szCs w:val="20"/>
              </w:rPr>
              <w:t>е</w:t>
            </w:r>
            <w:r w:rsidRPr="002024AD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CC1524" w:rsidRPr="002024AD" w:rsidRDefault="00CC1524" w:rsidP="00B928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общая</w:t>
            </w:r>
            <w:r w:rsidRPr="002024AD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2024AD">
              <w:rPr>
                <w:rStyle w:val="Strong"/>
                <w:b w:val="0"/>
                <w:sz w:val="20"/>
                <w:szCs w:val="20"/>
              </w:rPr>
              <w:t>е</w:t>
            </w:r>
            <w:r w:rsidRPr="002024AD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CC1524" w:rsidRPr="002024AD" w:rsidRDefault="00CC1524" w:rsidP="0029019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общая</w:t>
            </w:r>
            <w:r w:rsidRPr="002024AD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2024AD">
              <w:rPr>
                <w:rStyle w:val="Strong"/>
                <w:b w:val="0"/>
                <w:sz w:val="20"/>
                <w:szCs w:val="20"/>
              </w:rPr>
              <w:t>е</w:t>
            </w:r>
            <w:r w:rsidRPr="002024AD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CC1524" w:rsidRPr="002024AD" w:rsidRDefault="00CC1524" w:rsidP="0029019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общая</w:t>
            </w:r>
            <w:r w:rsidRPr="002024AD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2024AD">
              <w:rPr>
                <w:rStyle w:val="Strong"/>
                <w:b w:val="0"/>
                <w:sz w:val="20"/>
                <w:szCs w:val="20"/>
              </w:rPr>
              <w:t>е</w:t>
            </w:r>
            <w:r w:rsidRPr="002024AD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CC1524" w:rsidRPr="002024AD" w:rsidRDefault="00CC1524" w:rsidP="0029019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общая</w:t>
            </w:r>
            <w:r w:rsidRPr="002024AD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2024AD">
              <w:rPr>
                <w:rStyle w:val="Strong"/>
                <w:b w:val="0"/>
                <w:sz w:val="20"/>
                <w:szCs w:val="20"/>
              </w:rPr>
              <w:t>е</w:t>
            </w:r>
            <w:r w:rsidRPr="002024AD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CC1524" w:rsidRPr="002024AD" w:rsidRDefault="00CC1524" w:rsidP="0094165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общая</w:t>
            </w:r>
            <w:r w:rsidRPr="002024AD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2024AD">
              <w:rPr>
                <w:rStyle w:val="Strong"/>
                <w:b w:val="0"/>
                <w:sz w:val="20"/>
                <w:szCs w:val="20"/>
              </w:rPr>
              <w:t>е</w:t>
            </w:r>
            <w:r w:rsidRPr="002024AD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CC1524" w:rsidRPr="002024AD" w:rsidRDefault="00CC1524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2024AD">
              <w:rPr>
                <w:rStyle w:val="Strong"/>
                <w:b w:val="0"/>
                <w:sz w:val="20"/>
                <w:szCs w:val="20"/>
              </w:rPr>
              <w:t>у</w:t>
            </w:r>
            <w:r w:rsidRPr="002024AD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C1524" w:rsidRPr="002024AD" w:rsidRDefault="00CC1524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общая</w:t>
            </w:r>
            <w:r w:rsidRPr="002024AD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2024AD">
              <w:rPr>
                <w:rStyle w:val="Strong"/>
                <w:b w:val="0"/>
                <w:sz w:val="20"/>
                <w:szCs w:val="20"/>
              </w:rPr>
              <w:t>е</w:t>
            </w:r>
            <w:r w:rsidRPr="002024AD">
              <w:rPr>
                <w:rStyle w:val="Strong"/>
                <w:b w:val="0"/>
                <w:sz w:val="20"/>
                <w:szCs w:val="20"/>
              </w:rPr>
              <w:t>вая ½</w:t>
            </w:r>
          </w:p>
          <w:p w:rsidR="00CC1524" w:rsidRPr="002024AD" w:rsidRDefault="00CC1524" w:rsidP="00BF3E1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2024AD">
              <w:rPr>
                <w:rStyle w:val="Strong"/>
                <w:b w:val="0"/>
                <w:sz w:val="20"/>
                <w:szCs w:val="20"/>
              </w:rPr>
              <w:t>у</w:t>
            </w:r>
            <w:r w:rsidRPr="002024AD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C1524" w:rsidRPr="002024AD" w:rsidRDefault="00CC1524" w:rsidP="00BF3E1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2024AD">
              <w:rPr>
                <w:rStyle w:val="Strong"/>
                <w:b w:val="0"/>
                <w:sz w:val="20"/>
                <w:szCs w:val="20"/>
              </w:rPr>
              <w:t>у</w:t>
            </w:r>
            <w:r w:rsidRPr="002024AD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C1524" w:rsidRPr="002024AD" w:rsidRDefault="00CC1524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общая</w:t>
            </w:r>
            <w:r w:rsidRPr="002024AD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2024AD">
              <w:rPr>
                <w:rStyle w:val="Strong"/>
                <w:b w:val="0"/>
                <w:sz w:val="20"/>
                <w:szCs w:val="20"/>
              </w:rPr>
              <w:t>е</w:t>
            </w:r>
            <w:r w:rsidRPr="002024AD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CC1524" w:rsidRPr="002024AD" w:rsidRDefault="00CC1524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общая</w:t>
            </w:r>
            <w:r w:rsidRPr="002024AD">
              <w:rPr>
                <w:rStyle w:val="Strong"/>
                <w:b w:val="0"/>
                <w:sz w:val="20"/>
                <w:szCs w:val="20"/>
              </w:rPr>
              <w:t xml:space="preserve"> дол</w:t>
            </w:r>
            <w:r w:rsidRPr="002024AD">
              <w:rPr>
                <w:rStyle w:val="Strong"/>
                <w:b w:val="0"/>
                <w:sz w:val="20"/>
                <w:szCs w:val="20"/>
              </w:rPr>
              <w:t>е</w:t>
            </w:r>
            <w:r w:rsidRPr="002024AD">
              <w:rPr>
                <w:rStyle w:val="Strong"/>
                <w:b w:val="0"/>
                <w:sz w:val="20"/>
                <w:szCs w:val="20"/>
              </w:rPr>
              <w:t>вая 1/3</w:t>
            </w:r>
          </w:p>
          <w:p w:rsidR="00CC1524" w:rsidRPr="002024AD" w:rsidRDefault="00CC1524" w:rsidP="00BF3E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C1524" w:rsidRPr="002024AD" w:rsidRDefault="00CC1524" w:rsidP="0066717F">
            <w:pPr>
              <w:jc w:val="center"/>
              <w:rPr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7795</w:t>
            </w:r>
          </w:p>
          <w:p w:rsidR="00CC1524" w:rsidRPr="002024AD" w:rsidRDefault="00CC1524" w:rsidP="0066717F">
            <w:pPr>
              <w:jc w:val="center"/>
              <w:rPr>
                <w:sz w:val="20"/>
                <w:szCs w:val="20"/>
              </w:rPr>
            </w:pPr>
          </w:p>
          <w:p w:rsidR="00CC1524" w:rsidRPr="002024AD" w:rsidRDefault="00CC1524" w:rsidP="0066717F">
            <w:pPr>
              <w:jc w:val="center"/>
              <w:rPr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5845</w:t>
            </w:r>
          </w:p>
          <w:p w:rsidR="00CC1524" w:rsidRPr="002024AD" w:rsidRDefault="00CC1524" w:rsidP="0066717F">
            <w:pPr>
              <w:jc w:val="center"/>
              <w:rPr>
                <w:sz w:val="20"/>
                <w:szCs w:val="20"/>
              </w:rPr>
            </w:pPr>
          </w:p>
          <w:p w:rsidR="00CC1524" w:rsidRPr="002024AD" w:rsidRDefault="00CC1524" w:rsidP="0066717F">
            <w:pPr>
              <w:jc w:val="center"/>
              <w:rPr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5798</w:t>
            </w:r>
          </w:p>
          <w:p w:rsidR="00CC1524" w:rsidRPr="002024AD" w:rsidRDefault="00CC1524" w:rsidP="0066717F">
            <w:pPr>
              <w:jc w:val="center"/>
              <w:rPr>
                <w:sz w:val="20"/>
                <w:szCs w:val="20"/>
              </w:rPr>
            </w:pPr>
          </w:p>
          <w:p w:rsidR="00CC1524" w:rsidRPr="002024AD" w:rsidRDefault="00CC1524" w:rsidP="0066717F">
            <w:pPr>
              <w:jc w:val="center"/>
              <w:rPr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6500</w:t>
            </w:r>
          </w:p>
          <w:p w:rsidR="00CC1524" w:rsidRPr="002024AD" w:rsidRDefault="00CC1524" w:rsidP="0066717F">
            <w:pPr>
              <w:jc w:val="center"/>
              <w:rPr>
                <w:sz w:val="20"/>
                <w:szCs w:val="20"/>
              </w:rPr>
            </w:pPr>
          </w:p>
          <w:p w:rsidR="00CC1524" w:rsidRPr="002024AD" w:rsidRDefault="00CC1524" w:rsidP="0066717F">
            <w:pPr>
              <w:jc w:val="center"/>
              <w:rPr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14347</w:t>
            </w:r>
          </w:p>
          <w:p w:rsidR="00CC1524" w:rsidRPr="002024AD" w:rsidRDefault="00CC1524" w:rsidP="0066717F">
            <w:pPr>
              <w:jc w:val="center"/>
              <w:rPr>
                <w:sz w:val="20"/>
                <w:szCs w:val="20"/>
              </w:rPr>
            </w:pPr>
          </w:p>
          <w:p w:rsidR="00CC1524" w:rsidRPr="002024AD" w:rsidRDefault="00CC1524" w:rsidP="0066717F">
            <w:pPr>
              <w:jc w:val="center"/>
              <w:rPr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3467</w:t>
            </w:r>
          </w:p>
          <w:p w:rsidR="00CC1524" w:rsidRPr="002024AD" w:rsidRDefault="00CC1524" w:rsidP="0066717F">
            <w:pPr>
              <w:jc w:val="center"/>
              <w:rPr>
                <w:sz w:val="20"/>
                <w:szCs w:val="20"/>
              </w:rPr>
            </w:pPr>
          </w:p>
          <w:p w:rsidR="00CC1524" w:rsidRPr="002024AD" w:rsidRDefault="00CC1524" w:rsidP="0066717F">
            <w:pPr>
              <w:jc w:val="center"/>
              <w:rPr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22461</w:t>
            </w:r>
          </w:p>
          <w:p w:rsidR="00CC1524" w:rsidRPr="002024AD" w:rsidRDefault="00CC1524" w:rsidP="0066717F">
            <w:pPr>
              <w:jc w:val="center"/>
              <w:rPr>
                <w:sz w:val="20"/>
                <w:szCs w:val="20"/>
              </w:rPr>
            </w:pPr>
          </w:p>
          <w:p w:rsidR="00CC1524" w:rsidRPr="002024AD" w:rsidRDefault="00CC1524" w:rsidP="0066717F">
            <w:pPr>
              <w:jc w:val="center"/>
              <w:rPr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9951</w:t>
            </w:r>
          </w:p>
          <w:p w:rsidR="00CC1524" w:rsidRPr="002024AD" w:rsidRDefault="00CC1524" w:rsidP="0066717F">
            <w:pPr>
              <w:jc w:val="center"/>
              <w:rPr>
                <w:sz w:val="20"/>
                <w:szCs w:val="20"/>
              </w:rPr>
            </w:pPr>
          </w:p>
          <w:p w:rsidR="00CC1524" w:rsidRPr="002024AD" w:rsidRDefault="00CC1524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rStyle w:val="Strong"/>
                <w:b w:val="0"/>
                <w:sz w:val="20"/>
                <w:szCs w:val="20"/>
              </w:rPr>
              <w:t>3083</w:t>
            </w:r>
          </w:p>
          <w:p w:rsidR="00CC1524" w:rsidRPr="002024AD" w:rsidRDefault="00CC1524" w:rsidP="002024AD">
            <w:pPr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2024AD" w:rsidRDefault="00CC1524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rStyle w:val="Strong"/>
                <w:b w:val="0"/>
                <w:sz w:val="20"/>
                <w:szCs w:val="20"/>
              </w:rPr>
              <w:t>11369</w:t>
            </w:r>
          </w:p>
          <w:p w:rsidR="00CC1524" w:rsidRPr="002024AD" w:rsidRDefault="00CC1524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2024AD" w:rsidRDefault="00CC1524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rStyle w:val="Strong"/>
                <w:b w:val="0"/>
                <w:sz w:val="20"/>
                <w:szCs w:val="20"/>
              </w:rPr>
              <w:t>25564</w:t>
            </w:r>
          </w:p>
          <w:p w:rsidR="00CC1524" w:rsidRPr="002024AD" w:rsidRDefault="00CC1524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2024AD" w:rsidRDefault="00CC1524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rStyle w:val="Strong"/>
                <w:b w:val="0"/>
                <w:sz w:val="20"/>
                <w:szCs w:val="20"/>
              </w:rPr>
              <w:t>9020</w:t>
            </w:r>
          </w:p>
          <w:p w:rsidR="00CC1524" w:rsidRPr="002024AD" w:rsidRDefault="00CC1524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2024AD" w:rsidRDefault="00CC1524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rStyle w:val="Strong"/>
                <w:b w:val="0"/>
                <w:sz w:val="20"/>
                <w:szCs w:val="20"/>
              </w:rPr>
              <w:t>3183</w:t>
            </w:r>
          </w:p>
          <w:p w:rsidR="00CC1524" w:rsidRPr="002024AD" w:rsidRDefault="00CC1524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2024AD" w:rsidRDefault="00CC1524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rStyle w:val="Strong"/>
                <w:b w:val="0"/>
                <w:sz w:val="20"/>
                <w:szCs w:val="20"/>
              </w:rPr>
              <w:t>19438</w:t>
            </w:r>
          </w:p>
          <w:p w:rsidR="00CC1524" w:rsidRPr="002024AD" w:rsidRDefault="00CC1524" w:rsidP="0094165E">
            <w:pPr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2024AD" w:rsidRDefault="00CC1524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rStyle w:val="Strong"/>
                <w:b w:val="0"/>
                <w:sz w:val="20"/>
                <w:szCs w:val="20"/>
              </w:rPr>
              <w:t>80</w:t>
            </w:r>
          </w:p>
          <w:p w:rsidR="00CC1524" w:rsidRPr="002024AD" w:rsidRDefault="00CC1524" w:rsidP="0066717F">
            <w:pPr>
              <w:jc w:val="center"/>
              <w:rPr>
                <w:sz w:val="20"/>
                <w:szCs w:val="20"/>
              </w:rPr>
            </w:pPr>
          </w:p>
          <w:p w:rsidR="00CC1524" w:rsidRPr="002024AD" w:rsidRDefault="00CC1524" w:rsidP="00097B0E">
            <w:pPr>
              <w:jc w:val="center"/>
              <w:rPr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300</w:t>
            </w:r>
          </w:p>
          <w:p w:rsidR="00CC1524" w:rsidRPr="002024AD" w:rsidRDefault="00CC1524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2024AD" w:rsidRDefault="00CC1524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rStyle w:val="Strong"/>
                <w:b w:val="0"/>
                <w:sz w:val="20"/>
                <w:szCs w:val="20"/>
              </w:rPr>
              <w:t>54</w:t>
            </w:r>
          </w:p>
          <w:p w:rsidR="00CC1524" w:rsidRPr="002024AD" w:rsidRDefault="00CC1524" w:rsidP="00BF3E1F">
            <w:pPr>
              <w:rPr>
                <w:sz w:val="20"/>
                <w:szCs w:val="20"/>
              </w:rPr>
            </w:pPr>
          </w:p>
          <w:p w:rsidR="00CC1524" w:rsidRPr="002024AD" w:rsidRDefault="00CC1524" w:rsidP="0094165E">
            <w:pPr>
              <w:jc w:val="center"/>
              <w:rPr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42,1</w:t>
            </w:r>
          </w:p>
          <w:p w:rsidR="00CC1524" w:rsidRPr="002024AD" w:rsidRDefault="00CC1524" w:rsidP="0094165E">
            <w:pPr>
              <w:jc w:val="center"/>
              <w:rPr>
                <w:sz w:val="20"/>
                <w:szCs w:val="20"/>
              </w:rPr>
            </w:pPr>
          </w:p>
          <w:p w:rsidR="00CC1524" w:rsidRPr="002024AD" w:rsidRDefault="00CC1524" w:rsidP="0094165E">
            <w:pPr>
              <w:jc w:val="center"/>
              <w:rPr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-</w:t>
            </w:r>
          </w:p>
          <w:p w:rsidR="00CC1524" w:rsidRPr="002024AD" w:rsidRDefault="00CC1524" w:rsidP="0094165E">
            <w:pPr>
              <w:jc w:val="center"/>
              <w:rPr>
                <w:sz w:val="20"/>
                <w:szCs w:val="20"/>
              </w:rPr>
            </w:pPr>
          </w:p>
          <w:p w:rsidR="00CC1524" w:rsidRPr="002024AD" w:rsidRDefault="00CC1524" w:rsidP="0094165E">
            <w:pPr>
              <w:jc w:val="center"/>
              <w:rPr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1757,1</w:t>
            </w:r>
          </w:p>
        </w:tc>
        <w:tc>
          <w:tcPr>
            <w:tcW w:w="814" w:type="dxa"/>
          </w:tcPr>
          <w:p w:rsidR="00CC1524" w:rsidRPr="002024AD" w:rsidRDefault="00CC1524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2024AD" w:rsidRDefault="00CC1524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2024AD" w:rsidRDefault="00CC1524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2024AD" w:rsidRDefault="00CC1524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2024AD" w:rsidRDefault="00CC1524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2024AD" w:rsidRDefault="00CC1524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2024AD" w:rsidRDefault="00CC1524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2024AD" w:rsidRDefault="00CC1524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2024AD" w:rsidRDefault="00CC1524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2024AD" w:rsidRDefault="00CC1524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2024AD" w:rsidRDefault="00CC1524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2024AD" w:rsidRDefault="00CC1524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2024AD" w:rsidRDefault="00CC1524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2024AD" w:rsidRDefault="00CC1524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2024AD" w:rsidRDefault="00CC1524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2024AD" w:rsidRDefault="00CC1524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2024AD" w:rsidRDefault="00CC1524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2024AD" w:rsidRDefault="00CC1524" w:rsidP="002024AD">
            <w:pPr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2024AD" w:rsidRDefault="00CC1524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2024AD" w:rsidRDefault="00CC1524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2024AD" w:rsidRDefault="00CC1524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2024AD" w:rsidRDefault="00CC1524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2024AD" w:rsidRDefault="00CC1524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2024AD" w:rsidRDefault="00CC1524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2024AD" w:rsidRDefault="00CC1524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2024AD" w:rsidRDefault="00CC1524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2024AD" w:rsidRDefault="00CC1524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2024AD" w:rsidRDefault="00CC1524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2024AD" w:rsidRDefault="00CC1524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2024AD" w:rsidRDefault="00CC1524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2024AD" w:rsidRDefault="00CC1524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2024AD" w:rsidRDefault="00CC1524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2024AD" w:rsidRDefault="00CC1524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2024AD" w:rsidRDefault="00CC1524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2024AD" w:rsidRDefault="00CC1524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2024AD" w:rsidRDefault="00CC1524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2024AD" w:rsidRDefault="00CC1524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2024AD" w:rsidRDefault="00CC1524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2024AD" w:rsidRDefault="00CC1524" w:rsidP="006E2C5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CC1524" w:rsidRPr="002024AD" w:rsidRDefault="00CC1524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2024AD" w:rsidRDefault="00CC1524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2024AD" w:rsidRDefault="00CC1524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2024AD" w:rsidRDefault="00CC1524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2024AD" w:rsidRDefault="00CC1524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2024AD" w:rsidRDefault="00CC1524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2024AD" w:rsidRDefault="00CC1524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2024AD" w:rsidRDefault="00CC1524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2024AD" w:rsidRDefault="00CC1524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2024AD" w:rsidRDefault="00CC1524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2024AD" w:rsidRDefault="00CC1524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2024AD" w:rsidRDefault="00CC1524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2024AD" w:rsidRDefault="00CC1524" w:rsidP="006A617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CC1524" w:rsidRPr="002024AD" w:rsidRDefault="00CC1524" w:rsidP="006A6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C1524" w:rsidRPr="002024AD" w:rsidRDefault="00CC1524" w:rsidP="0015643B">
            <w:pPr>
              <w:jc w:val="center"/>
              <w:rPr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2024AD" w:rsidRDefault="00CC1524" w:rsidP="0015643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2024AD" w:rsidRDefault="00CC1524" w:rsidP="0015643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024AD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C1524" w:rsidRPr="006E2C59" w:rsidRDefault="00CC1524" w:rsidP="00513065">
            <w:pPr>
              <w:rPr>
                <w:sz w:val="20"/>
                <w:szCs w:val="20"/>
              </w:rPr>
            </w:pPr>
            <w:r w:rsidRPr="006E2C59">
              <w:rPr>
                <w:sz w:val="20"/>
                <w:szCs w:val="20"/>
              </w:rPr>
              <w:t>автомобили легк</w:t>
            </w:r>
            <w:r w:rsidRPr="006E2C59">
              <w:rPr>
                <w:sz w:val="20"/>
                <w:szCs w:val="20"/>
              </w:rPr>
              <w:t>о</w:t>
            </w:r>
            <w:r w:rsidRPr="006E2C59">
              <w:rPr>
                <w:sz w:val="20"/>
                <w:szCs w:val="20"/>
              </w:rPr>
              <w:t>вые:</w:t>
            </w:r>
          </w:p>
          <w:p w:rsidR="00CC1524" w:rsidRPr="006E2C59" w:rsidRDefault="00CC1524" w:rsidP="00513065">
            <w:pPr>
              <w:rPr>
                <w:sz w:val="20"/>
                <w:szCs w:val="20"/>
              </w:rPr>
            </w:pPr>
            <w:r w:rsidRPr="006E2C59">
              <w:rPr>
                <w:sz w:val="20"/>
                <w:szCs w:val="20"/>
                <w:lang w:val="en-US"/>
              </w:rPr>
              <w:t>MAZDA</w:t>
            </w:r>
            <w:r w:rsidRPr="006E2C59">
              <w:rPr>
                <w:sz w:val="20"/>
                <w:szCs w:val="20"/>
              </w:rPr>
              <w:t>, 2005 г.</w:t>
            </w:r>
          </w:p>
          <w:p w:rsidR="00CC1524" w:rsidRPr="006E2C59" w:rsidRDefault="00CC1524" w:rsidP="0051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</w:t>
            </w:r>
            <w:r w:rsidRPr="006E2C59">
              <w:rPr>
                <w:sz w:val="20"/>
                <w:szCs w:val="20"/>
              </w:rPr>
              <w:t xml:space="preserve"> 7 </w:t>
            </w:r>
            <w:r w:rsidRPr="006E2C59">
              <w:rPr>
                <w:sz w:val="20"/>
                <w:szCs w:val="20"/>
                <w:lang w:val="en-US"/>
              </w:rPr>
              <w:t>HK</w:t>
            </w:r>
            <w:r w:rsidRPr="006E2C59">
              <w:rPr>
                <w:sz w:val="20"/>
                <w:szCs w:val="20"/>
              </w:rPr>
              <w:t>, 2008 г.</w:t>
            </w:r>
          </w:p>
          <w:p w:rsidR="00CC1524" w:rsidRPr="006E2C59" w:rsidRDefault="00CC1524" w:rsidP="00513065">
            <w:pPr>
              <w:rPr>
                <w:sz w:val="20"/>
                <w:szCs w:val="20"/>
              </w:rPr>
            </w:pPr>
            <w:r w:rsidRPr="006E2C59">
              <w:rPr>
                <w:sz w:val="20"/>
                <w:szCs w:val="20"/>
              </w:rPr>
              <w:t>Автомобили гр</w:t>
            </w:r>
            <w:r w:rsidRPr="006E2C59">
              <w:rPr>
                <w:sz w:val="20"/>
                <w:szCs w:val="20"/>
              </w:rPr>
              <w:t>у</w:t>
            </w:r>
            <w:r w:rsidRPr="006E2C59">
              <w:rPr>
                <w:sz w:val="20"/>
                <w:szCs w:val="20"/>
              </w:rPr>
              <w:t xml:space="preserve">зовые: </w:t>
            </w:r>
          </w:p>
          <w:p w:rsidR="00CC1524" w:rsidRPr="006E2C59" w:rsidRDefault="00CC1524" w:rsidP="00513065">
            <w:pPr>
              <w:rPr>
                <w:sz w:val="20"/>
                <w:szCs w:val="20"/>
              </w:rPr>
            </w:pPr>
            <w:r w:rsidRPr="006E2C59">
              <w:rPr>
                <w:sz w:val="20"/>
                <w:szCs w:val="20"/>
              </w:rPr>
              <w:t xml:space="preserve">МАН </w:t>
            </w:r>
            <w:r w:rsidRPr="006E2C59">
              <w:rPr>
                <w:sz w:val="20"/>
                <w:szCs w:val="20"/>
                <w:lang w:val="en-US"/>
              </w:rPr>
              <w:t>TGS</w:t>
            </w:r>
            <w:r w:rsidRPr="006E2C59">
              <w:rPr>
                <w:sz w:val="20"/>
                <w:szCs w:val="20"/>
              </w:rPr>
              <w:t xml:space="preserve"> 33/440, 2011 г.</w:t>
            </w:r>
          </w:p>
          <w:p w:rsidR="00CC1524" w:rsidRPr="006E2C59" w:rsidRDefault="00CC1524" w:rsidP="00513065">
            <w:pPr>
              <w:rPr>
                <w:sz w:val="20"/>
                <w:szCs w:val="20"/>
              </w:rPr>
            </w:pPr>
            <w:r w:rsidRPr="006E2C59">
              <w:rPr>
                <w:sz w:val="20"/>
                <w:szCs w:val="20"/>
              </w:rPr>
              <w:t xml:space="preserve">МАН </w:t>
            </w:r>
            <w:r w:rsidRPr="006E2C59">
              <w:rPr>
                <w:sz w:val="20"/>
                <w:szCs w:val="20"/>
                <w:lang w:val="en-US"/>
              </w:rPr>
              <w:t>TGS</w:t>
            </w:r>
            <w:r w:rsidRPr="006E2C59">
              <w:rPr>
                <w:sz w:val="20"/>
                <w:szCs w:val="20"/>
              </w:rPr>
              <w:t xml:space="preserve"> 26.440, 2012 г.</w:t>
            </w:r>
          </w:p>
          <w:p w:rsidR="00CC1524" w:rsidRPr="006E2C59" w:rsidRDefault="00CC1524" w:rsidP="0051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КАМАЗ </w:t>
            </w:r>
            <w:r w:rsidRPr="006E2C59">
              <w:rPr>
                <w:sz w:val="20"/>
                <w:szCs w:val="20"/>
              </w:rPr>
              <w:t>КС 45717К-1, 2005г.</w:t>
            </w:r>
          </w:p>
          <w:p w:rsidR="00CC1524" w:rsidRPr="006E2C59" w:rsidRDefault="00CC1524" w:rsidP="00513065">
            <w:pPr>
              <w:rPr>
                <w:sz w:val="20"/>
                <w:szCs w:val="20"/>
              </w:rPr>
            </w:pPr>
            <w:r w:rsidRPr="006E2C59">
              <w:rPr>
                <w:sz w:val="20"/>
                <w:szCs w:val="20"/>
              </w:rPr>
              <w:t>ЗИЛ 133 ГЯ,1988г.</w:t>
            </w:r>
          </w:p>
          <w:p w:rsidR="00CC1524" w:rsidRPr="006E2C59" w:rsidRDefault="00CC1524" w:rsidP="00513065">
            <w:pPr>
              <w:rPr>
                <w:sz w:val="20"/>
                <w:szCs w:val="20"/>
              </w:rPr>
            </w:pPr>
            <w:r w:rsidRPr="006E2C59">
              <w:rPr>
                <w:sz w:val="20"/>
                <w:szCs w:val="20"/>
              </w:rPr>
              <w:t xml:space="preserve">МАН </w:t>
            </w:r>
            <w:r w:rsidRPr="006E2C59">
              <w:rPr>
                <w:sz w:val="20"/>
                <w:szCs w:val="20"/>
                <w:lang w:val="en-US"/>
              </w:rPr>
              <w:t>TGS</w:t>
            </w:r>
            <w:r w:rsidRPr="006E2C59">
              <w:rPr>
                <w:sz w:val="20"/>
                <w:szCs w:val="20"/>
              </w:rPr>
              <w:t xml:space="preserve"> 19.360, </w:t>
            </w:r>
          </w:p>
          <w:p w:rsidR="00CC1524" w:rsidRPr="006E2C59" w:rsidRDefault="00CC1524" w:rsidP="00513065">
            <w:pPr>
              <w:rPr>
                <w:sz w:val="20"/>
                <w:szCs w:val="20"/>
                <w:lang w:val="en-US"/>
              </w:rPr>
            </w:pPr>
            <w:r w:rsidRPr="006E2C59">
              <w:rPr>
                <w:sz w:val="20"/>
                <w:szCs w:val="20"/>
                <w:lang w:val="en-US"/>
              </w:rPr>
              <w:t xml:space="preserve">2012 </w:t>
            </w:r>
            <w:r w:rsidRPr="006E2C59">
              <w:rPr>
                <w:sz w:val="20"/>
                <w:szCs w:val="20"/>
              </w:rPr>
              <w:t>г</w:t>
            </w:r>
            <w:r w:rsidRPr="006E2C59">
              <w:rPr>
                <w:sz w:val="20"/>
                <w:szCs w:val="20"/>
                <w:lang w:val="en-US"/>
              </w:rPr>
              <w:t>.</w:t>
            </w:r>
          </w:p>
          <w:p w:rsidR="00CC1524" w:rsidRPr="006E2C59" w:rsidRDefault="00CC1524" w:rsidP="00513065">
            <w:pPr>
              <w:rPr>
                <w:sz w:val="20"/>
                <w:szCs w:val="20"/>
                <w:lang w:val="en-US"/>
              </w:rPr>
            </w:pPr>
            <w:r w:rsidRPr="006E2C59">
              <w:rPr>
                <w:sz w:val="20"/>
                <w:szCs w:val="20"/>
              </w:rPr>
              <w:t>МАН</w:t>
            </w:r>
            <w:r w:rsidRPr="006E2C59">
              <w:rPr>
                <w:sz w:val="20"/>
                <w:szCs w:val="20"/>
                <w:lang w:val="en-US"/>
              </w:rPr>
              <w:t xml:space="preserve"> TGS 19.400, </w:t>
            </w:r>
          </w:p>
          <w:p w:rsidR="00CC1524" w:rsidRPr="006E2C59" w:rsidRDefault="00CC1524" w:rsidP="00513065">
            <w:pPr>
              <w:rPr>
                <w:sz w:val="20"/>
                <w:szCs w:val="20"/>
                <w:lang w:val="en-US"/>
              </w:rPr>
            </w:pPr>
            <w:r w:rsidRPr="006E2C59">
              <w:rPr>
                <w:sz w:val="20"/>
                <w:szCs w:val="20"/>
                <w:lang w:val="en-US"/>
              </w:rPr>
              <w:t>2014</w:t>
            </w:r>
            <w:r w:rsidRPr="006E2C59">
              <w:rPr>
                <w:sz w:val="20"/>
                <w:szCs w:val="20"/>
              </w:rPr>
              <w:t>г</w:t>
            </w:r>
            <w:r w:rsidRPr="006E2C59">
              <w:rPr>
                <w:sz w:val="20"/>
                <w:szCs w:val="20"/>
                <w:lang w:val="en-US"/>
              </w:rPr>
              <w:t>.</w:t>
            </w:r>
          </w:p>
          <w:p w:rsidR="00CC1524" w:rsidRPr="006E2C59" w:rsidRDefault="00CC1524" w:rsidP="00513065">
            <w:pPr>
              <w:rPr>
                <w:sz w:val="20"/>
                <w:szCs w:val="20"/>
                <w:lang w:val="en-US"/>
              </w:rPr>
            </w:pPr>
            <w:r w:rsidRPr="006E2C59">
              <w:rPr>
                <w:sz w:val="20"/>
                <w:szCs w:val="20"/>
                <w:lang w:val="en-US"/>
              </w:rPr>
              <w:t>DAF FT XF 105460, 2017</w:t>
            </w:r>
            <w:r w:rsidRPr="006E2C59">
              <w:rPr>
                <w:sz w:val="20"/>
                <w:szCs w:val="20"/>
              </w:rPr>
              <w:t>г</w:t>
            </w:r>
            <w:r w:rsidRPr="006E2C59">
              <w:rPr>
                <w:sz w:val="20"/>
                <w:szCs w:val="20"/>
                <w:lang w:val="en-US"/>
              </w:rPr>
              <w:t xml:space="preserve">. </w:t>
            </w:r>
          </w:p>
          <w:p w:rsidR="00CC1524" w:rsidRPr="006E2C59" w:rsidRDefault="00CC1524" w:rsidP="00513065">
            <w:pPr>
              <w:rPr>
                <w:sz w:val="20"/>
                <w:szCs w:val="20"/>
              </w:rPr>
            </w:pPr>
            <w:r w:rsidRPr="006E2C59">
              <w:rPr>
                <w:sz w:val="20"/>
                <w:szCs w:val="20"/>
              </w:rPr>
              <w:t>Прицеп 9453-0000010-30, 2017г.</w:t>
            </w:r>
          </w:p>
          <w:p w:rsidR="00CC1524" w:rsidRPr="006E2C59" w:rsidRDefault="00CC1524" w:rsidP="00513065">
            <w:pPr>
              <w:rPr>
                <w:sz w:val="20"/>
                <w:szCs w:val="20"/>
              </w:rPr>
            </w:pPr>
            <w:r w:rsidRPr="006E2C59">
              <w:rPr>
                <w:sz w:val="20"/>
                <w:szCs w:val="20"/>
              </w:rPr>
              <w:t>МАЗ Т 6310С с гидроманипулят</w:t>
            </w:r>
            <w:r w:rsidRPr="006E2C59">
              <w:rPr>
                <w:sz w:val="20"/>
                <w:szCs w:val="20"/>
              </w:rPr>
              <w:t>о</w:t>
            </w:r>
            <w:r w:rsidRPr="006E2C59">
              <w:rPr>
                <w:sz w:val="20"/>
                <w:szCs w:val="20"/>
              </w:rPr>
              <w:t>ром, 2017г.</w:t>
            </w:r>
          </w:p>
          <w:p w:rsidR="00CC1524" w:rsidRDefault="00CC1524" w:rsidP="00513065">
            <w:pPr>
              <w:rPr>
                <w:sz w:val="20"/>
                <w:szCs w:val="20"/>
              </w:rPr>
            </w:pPr>
            <w:r w:rsidRPr="006E2C59">
              <w:rPr>
                <w:sz w:val="20"/>
                <w:szCs w:val="20"/>
              </w:rPr>
              <w:t>ХИГО, 2014г.</w:t>
            </w:r>
          </w:p>
          <w:p w:rsidR="00CC1524" w:rsidRDefault="00CC1524" w:rsidP="0051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</w:t>
            </w:r>
            <w:r>
              <w:rPr>
                <w:sz w:val="20"/>
                <w:szCs w:val="20"/>
                <w:lang w:val="en-US"/>
              </w:rPr>
              <w:t>Wielton</w:t>
            </w:r>
            <w:r w:rsidRPr="002564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NS</w:t>
            </w:r>
            <w:r>
              <w:rPr>
                <w:sz w:val="20"/>
                <w:szCs w:val="20"/>
              </w:rPr>
              <w:t>-3,</w:t>
            </w:r>
            <w:r w:rsidRPr="002564A3">
              <w:rPr>
                <w:sz w:val="20"/>
                <w:szCs w:val="20"/>
              </w:rPr>
              <w:t xml:space="preserve"> 2016</w:t>
            </w:r>
            <w:r>
              <w:rPr>
                <w:sz w:val="20"/>
                <w:szCs w:val="20"/>
              </w:rPr>
              <w:t>г.</w:t>
            </w:r>
          </w:p>
          <w:p w:rsidR="00CC1524" w:rsidRDefault="00CC1524" w:rsidP="0051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Полуприцеп-цистерна 96221-0000010-06, 2008г.</w:t>
            </w:r>
          </w:p>
          <w:p w:rsidR="00CC1524" w:rsidRDefault="00CC1524" w:rsidP="0051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Полуприцеп-контейнеровоз 9453-0000050-10, 2011г.</w:t>
            </w:r>
          </w:p>
          <w:p w:rsidR="00CC1524" w:rsidRPr="002564A3" w:rsidRDefault="00CC1524" w:rsidP="0051306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C1524" w:rsidRPr="00BF59D4" w:rsidRDefault="00CC1524" w:rsidP="00220B9B">
            <w:pPr>
              <w:jc w:val="center"/>
              <w:rPr>
                <w:sz w:val="20"/>
                <w:szCs w:val="20"/>
              </w:rPr>
            </w:pPr>
            <w:r w:rsidRPr="00BF59D4">
              <w:rPr>
                <w:sz w:val="20"/>
                <w:szCs w:val="20"/>
              </w:rPr>
              <w:t>2 602 781</w:t>
            </w:r>
            <w:r>
              <w:rPr>
                <w:sz w:val="20"/>
                <w:szCs w:val="20"/>
              </w:rPr>
              <w:t>,00</w:t>
            </w:r>
            <w:r w:rsidRPr="00BF59D4">
              <w:rPr>
                <w:sz w:val="20"/>
                <w:szCs w:val="20"/>
              </w:rPr>
              <w:t xml:space="preserve">в </w:t>
            </w:r>
          </w:p>
          <w:p w:rsidR="00CC1524" w:rsidRPr="00BF59D4" w:rsidRDefault="00CC1524" w:rsidP="00220B9B">
            <w:pPr>
              <w:jc w:val="center"/>
              <w:rPr>
                <w:sz w:val="20"/>
                <w:szCs w:val="20"/>
              </w:rPr>
            </w:pPr>
            <w:r w:rsidRPr="00BF59D4">
              <w:rPr>
                <w:sz w:val="20"/>
                <w:szCs w:val="20"/>
              </w:rPr>
              <w:t>т. ч. по о</w:t>
            </w:r>
            <w:r w:rsidRPr="00BF59D4">
              <w:rPr>
                <w:sz w:val="20"/>
                <w:szCs w:val="20"/>
              </w:rPr>
              <w:t>с</w:t>
            </w:r>
            <w:r w:rsidRPr="00BF59D4">
              <w:rPr>
                <w:sz w:val="20"/>
                <w:szCs w:val="20"/>
              </w:rPr>
              <w:t>новному ме</w:t>
            </w:r>
            <w:r w:rsidRPr="00BF59D4">
              <w:rPr>
                <w:sz w:val="20"/>
                <w:szCs w:val="20"/>
              </w:rPr>
              <w:t>с</w:t>
            </w:r>
            <w:r w:rsidRPr="00BF59D4">
              <w:rPr>
                <w:sz w:val="20"/>
                <w:szCs w:val="20"/>
              </w:rPr>
              <w:t>ту работы</w:t>
            </w:r>
          </w:p>
          <w:p w:rsidR="00CC1524" w:rsidRPr="00BF59D4" w:rsidRDefault="00CC1524" w:rsidP="0015643B">
            <w:pPr>
              <w:jc w:val="center"/>
              <w:rPr>
                <w:sz w:val="20"/>
                <w:szCs w:val="20"/>
              </w:rPr>
            </w:pPr>
            <w:r w:rsidRPr="00BF59D4">
              <w:rPr>
                <w:sz w:val="20"/>
                <w:szCs w:val="20"/>
              </w:rPr>
              <w:t>374 091,0</w:t>
            </w:r>
            <w:r>
              <w:rPr>
                <w:sz w:val="20"/>
                <w:szCs w:val="20"/>
              </w:rPr>
              <w:t>0</w:t>
            </w:r>
          </w:p>
          <w:p w:rsidR="00CC1524" w:rsidRPr="007E683B" w:rsidRDefault="00CC1524" w:rsidP="00220B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74" w:type="dxa"/>
          </w:tcPr>
          <w:p w:rsidR="00CC1524" w:rsidRPr="002024AD" w:rsidRDefault="00CC1524" w:rsidP="0015643B">
            <w:pPr>
              <w:jc w:val="center"/>
              <w:rPr>
                <w:sz w:val="20"/>
                <w:szCs w:val="20"/>
              </w:rPr>
            </w:pPr>
            <w:r w:rsidRPr="002024AD">
              <w:rPr>
                <w:sz w:val="20"/>
                <w:szCs w:val="20"/>
              </w:rPr>
              <w:t xml:space="preserve">- </w:t>
            </w:r>
          </w:p>
        </w:tc>
      </w:tr>
      <w:tr w:rsidR="00CC1524" w:rsidRPr="0027695D" w:rsidTr="00441D63">
        <w:trPr>
          <w:trHeight w:val="524"/>
        </w:trPr>
        <w:tc>
          <w:tcPr>
            <w:tcW w:w="426" w:type="dxa"/>
          </w:tcPr>
          <w:p w:rsidR="00CC1524" w:rsidRDefault="00CC1524" w:rsidP="001564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1524" w:rsidRPr="00441D63" w:rsidRDefault="00CC1524" w:rsidP="00225E17">
            <w:pPr>
              <w:jc w:val="both"/>
              <w:rPr>
                <w:sz w:val="20"/>
                <w:szCs w:val="20"/>
              </w:rPr>
            </w:pPr>
            <w:r w:rsidRPr="00441D63">
              <w:rPr>
                <w:sz w:val="20"/>
                <w:szCs w:val="20"/>
              </w:rPr>
              <w:t>Супруга</w:t>
            </w:r>
          </w:p>
        </w:tc>
        <w:tc>
          <w:tcPr>
            <w:tcW w:w="1609" w:type="dxa"/>
          </w:tcPr>
          <w:p w:rsidR="00CC1524" w:rsidRPr="00441D63" w:rsidRDefault="00CC1524" w:rsidP="001564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1524" w:rsidRPr="00441D63" w:rsidRDefault="00CC1524" w:rsidP="0015643B">
            <w:pPr>
              <w:jc w:val="center"/>
              <w:rPr>
                <w:sz w:val="20"/>
                <w:szCs w:val="20"/>
              </w:rPr>
            </w:pPr>
            <w:r w:rsidRPr="00441D6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CC1524" w:rsidRPr="00441D63" w:rsidRDefault="00CC1524" w:rsidP="00441D6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41D63">
              <w:rPr>
                <w:rStyle w:val="Strong"/>
                <w:b w:val="0"/>
                <w:sz w:val="20"/>
                <w:szCs w:val="20"/>
              </w:rPr>
              <w:t>индивид</w:t>
            </w:r>
            <w:r w:rsidRPr="00441D63">
              <w:rPr>
                <w:rStyle w:val="Strong"/>
                <w:b w:val="0"/>
                <w:sz w:val="20"/>
                <w:szCs w:val="20"/>
              </w:rPr>
              <w:t>у</w:t>
            </w:r>
            <w:r w:rsidRPr="00441D63"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CC1524" w:rsidRPr="00441D63" w:rsidRDefault="00CC1524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CC1524" w:rsidRPr="00441D63" w:rsidRDefault="00CC1524" w:rsidP="0066717F">
            <w:pPr>
              <w:jc w:val="center"/>
              <w:rPr>
                <w:sz w:val="20"/>
                <w:szCs w:val="20"/>
              </w:rPr>
            </w:pPr>
            <w:r w:rsidRPr="00441D63">
              <w:rPr>
                <w:sz w:val="20"/>
                <w:szCs w:val="20"/>
              </w:rPr>
              <w:t>67</w:t>
            </w:r>
          </w:p>
        </w:tc>
        <w:tc>
          <w:tcPr>
            <w:tcW w:w="814" w:type="dxa"/>
          </w:tcPr>
          <w:p w:rsidR="00CC1524" w:rsidRPr="00441D63" w:rsidRDefault="00CC1524" w:rsidP="00441D63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41D63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CC1524" w:rsidRPr="00441D63" w:rsidRDefault="00CC1524" w:rsidP="0015643B">
            <w:pPr>
              <w:jc w:val="center"/>
              <w:rPr>
                <w:sz w:val="20"/>
                <w:szCs w:val="20"/>
              </w:rPr>
            </w:pPr>
            <w:r w:rsidRPr="00441D6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441D63" w:rsidRDefault="00CC1524" w:rsidP="0015643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41D63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441D63" w:rsidRDefault="00CC1524" w:rsidP="0015643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441D63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C1524" w:rsidRPr="00441D63" w:rsidRDefault="00CC1524" w:rsidP="00BA370B">
            <w:pPr>
              <w:jc w:val="center"/>
              <w:rPr>
                <w:sz w:val="20"/>
                <w:szCs w:val="20"/>
              </w:rPr>
            </w:pPr>
            <w:r w:rsidRPr="00441D63">
              <w:rPr>
                <w:sz w:val="20"/>
                <w:szCs w:val="20"/>
              </w:rPr>
              <w:t>БМВ Х5, 2016г.</w:t>
            </w:r>
          </w:p>
        </w:tc>
        <w:tc>
          <w:tcPr>
            <w:tcW w:w="1440" w:type="dxa"/>
          </w:tcPr>
          <w:p w:rsidR="00CC1524" w:rsidRPr="00441D63" w:rsidRDefault="00CC1524" w:rsidP="0015643B">
            <w:pPr>
              <w:jc w:val="center"/>
              <w:rPr>
                <w:sz w:val="20"/>
                <w:szCs w:val="20"/>
              </w:rPr>
            </w:pPr>
            <w:r w:rsidRPr="00441D63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CC1524" w:rsidRPr="00441D63" w:rsidRDefault="00CC1524" w:rsidP="0015643B">
            <w:pPr>
              <w:jc w:val="center"/>
              <w:rPr>
                <w:sz w:val="20"/>
                <w:szCs w:val="20"/>
              </w:rPr>
            </w:pPr>
            <w:r w:rsidRPr="00441D63">
              <w:rPr>
                <w:sz w:val="20"/>
                <w:szCs w:val="20"/>
              </w:rPr>
              <w:t>-</w:t>
            </w:r>
          </w:p>
        </w:tc>
      </w:tr>
      <w:tr w:rsidR="00CC1524" w:rsidRPr="0027695D" w:rsidTr="00654C77">
        <w:tc>
          <w:tcPr>
            <w:tcW w:w="426" w:type="dxa"/>
          </w:tcPr>
          <w:p w:rsidR="00CC1524" w:rsidRDefault="00CC1524" w:rsidP="0015643B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1524" w:rsidRPr="00657AFD" w:rsidRDefault="00CC1524" w:rsidP="0015643B">
            <w:pPr>
              <w:rPr>
                <w:b/>
                <w:sz w:val="20"/>
                <w:szCs w:val="20"/>
              </w:rPr>
            </w:pPr>
            <w:r w:rsidRPr="00657AFD">
              <w:rPr>
                <w:sz w:val="20"/>
                <w:szCs w:val="20"/>
              </w:rPr>
              <w:t>несовершенн</w:t>
            </w:r>
            <w:r w:rsidRPr="00657AFD">
              <w:rPr>
                <w:sz w:val="20"/>
                <w:szCs w:val="20"/>
              </w:rPr>
              <w:t>о</w:t>
            </w:r>
            <w:r w:rsidRPr="00657AF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09" w:type="dxa"/>
          </w:tcPr>
          <w:p w:rsidR="00CC1524" w:rsidRPr="00657AFD" w:rsidRDefault="00CC1524" w:rsidP="001564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C1524" w:rsidRPr="00657AFD" w:rsidRDefault="00CC1524" w:rsidP="0015643B">
            <w:pPr>
              <w:jc w:val="center"/>
              <w:rPr>
                <w:sz w:val="20"/>
                <w:szCs w:val="20"/>
              </w:rPr>
            </w:pPr>
            <w:r w:rsidRPr="00657AF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C1524" w:rsidRPr="00657AFD" w:rsidRDefault="00CC1524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57AFD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C1524" w:rsidRPr="00657AFD" w:rsidRDefault="00CC1524" w:rsidP="0066717F">
            <w:pPr>
              <w:jc w:val="center"/>
              <w:rPr>
                <w:sz w:val="20"/>
                <w:szCs w:val="20"/>
              </w:rPr>
            </w:pPr>
            <w:r w:rsidRPr="00657AFD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CC1524" w:rsidRPr="00657AFD" w:rsidRDefault="00CC1524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57AFD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C1524" w:rsidRPr="00657AFD" w:rsidRDefault="00CC1524" w:rsidP="0015643B">
            <w:pPr>
              <w:jc w:val="center"/>
              <w:rPr>
                <w:sz w:val="20"/>
                <w:szCs w:val="20"/>
              </w:rPr>
            </w:pPr>
            <w:r w:rsidRPr="00657AF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1524" w:rsidRPr="00657AFD" w:rsidRDefault="00CC1524" w:rsidP="0015643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57AFD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1524" w:rsidRPr="00657AFD" w:rsidRDefault="00CC1524" w:rsidP="0015643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57AFD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CC1524" w:rsidRPr="00657AFD" w:rsidRDefault="00CC1524" w:rsidP="00BA370B">
            <w:pPr>
              <w:jc w:val="center"/>
              <w:rPr>
                <w:sz w:val="20"/>
                <w:szCs w:val="20"/>
              </w:rPr>
            </w:pPr>
            <w:r w:rsidRPr="00657AF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C1524" w:rsidRPr="00657AFD" w:rsidRDefault="00CC1524" w:rsidP="0015643B">
            <w:pPr>
              <w:jc w:val="center"/>
              <w:rPr>
                <w:sz w:val="20"/>
                <w:szCs w:val="20"/>
              </w:rPr>
            </w:pPr>
            <w:r w:rsidRPr="00657AFD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</w:tcPr>
          <w:p w:rsidR="00CC1524" w:rsidRPr="00657AFD" w:rsidRDefault="00CC1524" w:rsidP="0015643B">
            <w:pPr>
              <w:jc w:val="center"/>
              <w:rPr>
                <w:sz w:val="20"/>
                <w:szCs w:val="20"/>
              </w:rPr>
            </w:pPr>
            <w:r w:rsidRPr="00657AFD">
              <w:rPr>
                <w:sz w:val="20"/>
                <w:szCs w:val="20"/>
              </w:rPr>
              <w:t>-</w:t>
            </w:r>
          </w:p>
        </w:tc>
      </w:tr>
    </w:tbl>
    <w:p w:rsidR="00CC1524" w:rsidRDefault="00CC1524" w:rsidP="006465BF">
      <w:pPr>
        <w:jc w:val="center"/>
      </w:pPr>
    </w:p>
    <w:p w:rsidR="00CC1524" w:rsidRDefault="00CC1524" w:rsidP="006465BF">
      <w:pPr>
        <w:jc w:val="center"/>
      </w:pPr>
    </w:p>
    <w:p w:rsidR="00CC1524" w:rsidRDefault="00CC1524" w:rsidP="006465BF">
      <w:pPr>
        <w:jc w:val="center"/>
      </w:pPr>
    </w:p>
    <w:p w:rsidR="00CC1524" w:rsidRDefault="00CC1524" w:rsidP="006465BF">
      <w:pPr>
        <w:jc w:val="center"/>
      </w:pPr>
    </w:p>
    <w:p w:rsidR="00CC1524" w:rsidRDefault="00CC1524" w:rsidP="006465BF">
      <w:pPr>
        <w:jc w:val="center"/>
      </w:pPr>
    </w:p>
    <w:sectPr w:rsidR="00CC1524" w:rsidSect="006465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19" w:right="1134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524" w:rsidRDefault="00CC1524">
      <w:r>
        <w:separator/>
      </w:r>
    </w:p>
  </w:endnote>
  <w:endnote w:type="continuationSeparator" w:id="0">
    <w:p w:rsidR="00CC1524" w:rsidRDefault="00CC1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524" w:rsidRDefault="00CC15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524" w:rsidRDefault="00CC15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524" w:rsidRDefault="00CC15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524" w:rsidRDefault="00CC1524">
      <w:r>
        <w:separator/>
      </w:r>
    </w:p>
  </w:footnote>
  <w:footnote w:type="continuationSeparator" w:id="0">
    <w:p w:rsidR="00CC1524" w:rsidRDefault="00CC1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524" w:rsidRDefault="00CC15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524" w:rsidRDefault="00CC15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524" w:rsidRDefault="00CC15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5BF"/>
    <w:rsid w:val="000009A9"/>
    <w:rsid w:val="000010B3"/>
    <w:rsid w:val="00001D53"/>
    <w:rsid w:val="00003447"/>
    <w:rsid w:val="00004248"/>
    <w:rsid w:val="00004F10"/>
    <w:rsid w:val="0000535C"/>
    <w:rsid w:val="00005D55"/>
    <w:rsid w:val="00006A76"/>
    <w:rsid w:val="00007CB1"/>
    <w:rsid w:val="00014E9C"/>
    <w:rsid w:val="00014F70"/>
    <w:rsid w:val="00016123"/>
    <w:rsid w:val="0001642C"/>
    <w:rsid w:val="000205DD"/>
    <w:rsid w:val="000236A8"/>
    <w:rsid w:val="0002390F"/>
    <w:rsid w:val="00024D85"/>
    <w:rsid w:val="000255BF"/>
    <w:rsid w:val="000258AF"/>
    <w:rsid w:val="00025F09"/>
    <w:rsid w:val="00027293"/>
    <w:rsid w:val="000275F4"/>
    <w:rsid w:val="00027BB4"/>
    <w:rsid w:val="00030456"/>
    <w:rsid w:val="00030886"/>
    <w:rsid w:val="00030D84"/>
    <w:rsid w:val="000317FC"/>
    <w:rsid w:val="000318D1"/>
    <w:rsid w:val="00032545"/>
    <w:rsid w:val="00032753"/>
    <w:rsid w:val="0003365C"/>
    <w:rsid w:val="0003394B"/>
    <w:rsid w:val="00034F1E"/>
    <w:rsid w:val="00035B98"/>
    <w:rsid w:val="0003601A"/>
    <w:rsid w:val="0003602B"/>
    <w:rsid w:val="000379FF"/>
    <w:rsid w:val="00037CC8"/>
    <w:rsid w:val="00040923"/>
    <w:rsid w:val="00040FC1"/>
    <w:rsid w:val="00041D9F"/>
    <w:rsid w:val="0004201E"/>
    <w:rsid w:val="00042283"/>
    <w:rsid w:val="00042DBB"/>
    <w:rsid w:val="00051D95"/>
    <w:rsid w:val="00054E6B"/>
    <w:rsid w:val="00055A77"/>
    <w:rsid w:val="000577C5"/>
    <w:rsid w:val="0006014A"/>
    <w:rsid w:val="00060890"/>
    <w:rsid w:val="00061078"/>
    <w:rsid w:val="00063EF2"/>
    <w:rsid w:val="00063FFB"/>
    <w:rsid w:val="00065A70"/>
    <w:rsid w:val="00066AF0"/>
    <w:rsid w:val="000673A8"/>
    <w:rsid w:val="00077A29"/>
    <w:rsid w:val="00077BC7"/>
    <w:rsid w:val="0008050A"/>
    <w:rsid w:val="00082065"/>
    <w:rsid w:val="0008237E"/>
    <w:rsid w:val="00083621"/>
    <w:rsid w:val="00084E0E"/>
    <w:rsid w:val="00086226"/>
    <w:rsid w:val="00086AFA"/>
    <w:rsid w:val="000870AD"/>
    <w:rsid w:val="0008745E"/>
    <w:rsid w:val="000903E3"/>
    <w:rsid w:val="000909A0"/>
    <w:rsid w:val="000923AB"/>
    <w:rsid w:val="000942C9"/>
    <w:rsid w:val="000944E9"/>
    <w:rsid w:val="00094957"/>
    <w:rsid w:val="0009565B"/>
    <w:rsid w:val="0009668E"/>
    <w:rsid w:val="00096A58"/>
    <w:rsid w:val="00097012"/>
    <w:rsid w:val="00097B0E"/>
    <w:rsid w:val="000A04A9"/>
    <w:rsid w:val="000A109F"/>
    <w:rsid w:val="000A3803"/>
    <w:rsid w:val="000A3CFA"/>
    <w:rsid w:val="000A60F6"/>
    <w:rsid w:val="000A624C"/>
    <w:rsid w:val="000B17F3"/>
    <w:rsid w:val="000B1EFC"/>
    <w:rsid w:val="000B20BB"/>
    <w:rsid w:val="000B2B2F"/>
    <w:rsid w:val="000B2F8F"/>
    <w:rsid w:val="000B3414"/>
    <w:rsid w:val="000B53E5"/>
    <w:rsid w:val="000C0E24"/>
    <w:rsid w:val="000C17C4"/>
    <w:rsid w:val="000C1BEC"/>
    <w:rsid w:val="000C3394"/>
    <w:rsid w:val="000C33E8"/>
    <w:rsid w:val="000C3A29"/>
    <w:rsid w:val="000C5DBA"/>
    <w:rsid w:val="000D0509"/>
    <w:rsid w:val="000D0E13"/>
    <w:rsid w:val="000D0F20"/>
    <w:rsid w:val="000D17AB"/>
    <w:rsid w:val="000D43B8"/>
    <w:rsid w:val="000D454F"/>
    <w:rsid w:val="000D6463"/>
    <w:rsid w:val="000D6DA5"/>
    <w:rsid w:val="000D76A8"/>
    <w:rsid w:val="000D7F17"/>
    <w:rsid w:val="000E0955"/>
    <w:rsid w:val="000E09CB"/>
    <w:rsid w:val="000E09DA"/>
    <w:rsid w:val="000E0E28"/>
    <w:rsid w:val="000E1C00"/>
    <w:rsid w:val="000E4768"/>
    <w:rsid w:val="000E4F02"/>
    <w:rsid w:val="000E537A"/>
    <w:rsid w:val="000E63E4"/>
    <w:rsid w:val="000E66F3"/>
    <w:rsid w:val="000F0366"/>
    <w:rsid w:val="000F09FB"/>
    <w:rsid w:val="000F148B"/>
    <w:rsid w:val="000F2DE8"/>
    <w:rsid w:val="000F3E45"/>
    <w:rsid w:val="000F4BBC"/>
    <w:rsid w:val="000F4F9A"/>
    <w:rsid w:val="000F5B07"/>
    <w:rsid w:val="000F61F6"/>
    <w:rsid w:val="000F7F37"/>
    <w:rsid w:val="0010149D"/>
    <w:rsid w:val="00104CC5"/>
    <w:rsid w:val="00105526"/>
    <w:rsid w:val="0010584D"/>
    <w:rsid w:val="00105BEB"/>
    <w:rsid w:val="00105F68"/>
    <w:rsid w:val="00107B69"/>
    <w:rsid w:val="00110119"/>
    <w:rsid w:val="001101F8"/>
    <w:rsid w:val="0011024C"/>
    <w:rsid w:val="00110AB0"/>
    <w:rsid w:val="00110ADA"/>
    <w:rsid w:val="00110B72"/>
    <w:rsid w:val="0011103D"/>
    <w:rsid w:val="001113AE"/>
    <w:rsid w:val="0011420B"/>
    <w:rsid w:val="001156E3"/>
    <w:rsid w:val="00116EF7"/>
    <w:rsid w:val="00117933"/>
    <w:rsid w:val="0012215F"/>
    <w:rsid w:val="001229BA"/>
    <w:rsid w:val="00122ADB"/>
    <w:rsid w:val="001237B3"/>
    <w:rsid w:val="00124C65"/>
    <w:rsid w:val="00125C2D"/>
    <w:rsid w:val="00125CFE"/>
    <w:rsid w:val="001266D1"/>
    <w:rsid w:val="00127835"/>
    <w:rsid w:val="00130390"/>
    <w:rsid w:val="0013080F"/>
    <w:rsid w:val="00130C47"/>
    <w:rsid w:val="00130D3F"/>
    <w:rsid w:val="001316DC"/>
    <w:rsid w:val="00131CB8"/>
    <w:rsid w:val="0013230A"/>
    <w:rsid w:val="00133671"/>
    <w:rsid w:val="00133719"/>
    <w:rsid w:val="00133C0A"/>
    <w:rsid w:val="00135232"/>
    <w:rsid w:val="00135B45"/>
    <w:rsid w:val="001375A1"/>
    <w:rsid w:val="00137D7F"/>
    <w:rsid w:val="00146AA2"/>
    <w:rsid w:val="00146E10"/>
    <w:rsid w:val="001472B7"/>
    <w:rsid w:val="00147C67"/>
    <w:rsid w:val="00151569"/>
    <w:rsid w:val="00151DCB"/>
    <w:rsid w:val="0015296B"/>
    <w:rsid w:val="0015508B"/>
    <w:rsid w:val="0015643B"/>
    <w:rsid w:val="001608D5"/>
    <w:rsid w:val="001627B9"/>
    <w:rsid w:val="001628D8"/>
    <w:rsid w:val="00162D70"/>
    <w:rsid w:val="00164DA4"/>
    <w:rsid w:val="00167726"/>
    <w:rsid w:val="0017121E"/>
    <w:rsid w:val="00171380"/>
    <w:rsid w:val="00171FD8"/>
    <w:rsid w:val="001736F6"/>
    <w:rsid w:val="00174181"/>
    <w:rsid w:val="00175A08"/>
    <w:rsid w:val="0017612A"/>
    <w:rsid w:val="00176CB7"/>
    <w:rsid w:val="001815CB"/>
    <w:rsid w:val="00181D99"/>
    <w:rsid w:val="00182BF2"/>
    <w:rsid w:val="00183073"/>
    <w:rsid w:val="00183AE8"/>
    <w:rsid w:val="0018403D"/>
    <w:rsid w:val="001846FF"/>
    <w:rsid w:val="001852D6"/>
    <w:rsid w:val="00186B37"/>
    <w:rsid w:val="00186F49"/>
    <w:rsid w:val="00192F66"/>
    <w:rsid w:val="001941FE"/>
    <w:rsid w:val="00194316"/>
    <w:rsid w:val="00194691"/>
    <w:rsid w:val="001947E7"/>
    <w:rsid w:val="00195FE9"/>
    <w:rsid w:val="001961D5"/>
    <w:rsid w:val="001963F3"/>
    <w:rsid w:val="00196DE9"/>
    <w:rsid w:val="00197493"/>
    <w:rsid w:val="001976A1"/>
    <w:rsid w:val="001A5708"/>
    <w:rsid w:val="001A5851"/>
    <w:rsid w:val="001A5E51"/>
    <w:rsid w:val="001A773A"/>
    <w:rsid w:val="001B2393"/>
    <w:rsid w:val="001B2B41"/>
    <w:rsid w:val="001B38AF"/>
    <w:rsid w:val="001B5215"/>
    <w:rsid w:val="001B71B3"/>
    <w:rsid w:val="001B7593"/>
    <w:rsid w:val="001C056B"/>
    <w:rsid w:val="001C0C18"/>
    <w:rsid w:val="001C0C55"/>
    <w:rsid w:val="001C0D5B"/>
    <w:rsid w:val="001C3EF5"/>
    <w:rsid w:val="001C6C71"/>
    <w:rsid w:val="001C736B"/>
    <w:rsid w:val="001C79CD"/>
    <w:rsid w:val="001D05EB"/>
    <w:rsid w:val="001D2516"/>
    <w:rsid w:val="001D40C5"/>
    <w:rsid w:val="001D45BF"/>
    <w:rsid w:val="001D4DC6"/>
    <w:rsid w:val="001D64DD"/>
    <w:rsid w:val="001D672A"/>
    <w:rsid w:val="001D70CE"/>
    <w:rsid w:val="001E097D"/>
    <w:rsid w:val="001E120E"/>
    <w:rsid w:val="001E1840"/>
    <w:rsid w:val="001E21C6"/>
    <w:rsid w:val="001E2254"/>
    <w:rsid w:val="001E2909"/>
    <w:rsid w:val="001E3F3F"/>
    <w:rsid w:val="001E3F9D"/>
    <w:rsid w:val="001E4676"/>
    <w:rsid w:val="001E4AD8"/>
    <w:rsid w:val="001E56C5"/>
    <w:rsid w:val="001E68D9"/>
    <w:rsid w:val="001E6C15"/>
    <w:rsid w:val="001E6C54"/>
    <w:rsid w:val="001E7AC4"/>
    <w:rsid w:val="001F0AD2"/>
    <w:rsid w:val="001F0F89"/>
    <w:rsid w:val="001F41EB"/>
    <w:rsid w:val="001F79F6"/>
    <w:rsid w:val="002003D2"/>
    <w:rsid w:val="002024AD"/>
    <w:rsid w:val="0020321D"/>
    <w:rsid w:val="00204059"/>
    <w:rsid w:val="0020450C"/>
    <w:rsid w:val="00204A9F"/>
    <w:rsid w:val="00206690"/>
    <w:rsid w:val="00206B97"/>
    <w:rsid w:val="00207862"/>
    <w:rsid w:val="00211186"/>
    <w:rsid w:val="002126FA"/>
    <w:rsid w:val="00212CD0"/>
    <w:rsid w:val="002156B0"/>
    <w:rsid w:val="00217109"/>
    <w:rsid w:val="002204C0"/>
    <w:rsid w:val="0022069C"/>
    <w:rsid w:val="00220B9B"/>
    <w:rsid w:val="0022136B"/>
    <w:rsid w:val="00222717"/>
    <w:rsid w:val="00225E17"/>
    <w:rsid w:val="00227321"/>
    <w:rsid w:val="00227517"/>
    <w:rsid w:val="00227E8B"/>
    <w:rsid w:val="00232517"/>
    <w:rsid w:val="00233A80"/>
    <w:rsid w:val="00234BE1"/>
    <w:rsid w:val="00234CA9"/>
    <w:rsid w:val="00235874"/>
    <w:rsid w:val="00236889"/>
    <w:rsid w:val="00236E9A"/>
    <w:rsid w:val="0024088F"/>
    <w:rsid w:val="002412AB"/>
    <w:rsid w:val="00241EEC"/>
    <w:rsid w:val="00242860"/>
    <w:rsid w:val="00243A5E"/>
    <w:rsid w:val="0024405B"/>
    <w:rsid w:val="002440CB"/>
    <w:rsid w:val="00246E40"/>
    <w:rsid w:val="00250D94"/>
    <w:rsid w:val="002516B0"/>
    <w:rsid w:val="00252461"/>
    <w:rsid w:val="002534ED"/>
    <w:rsid w:val="002550DB"/>
    <w:rsid w:val="0025619F"/>
    <w:rsid w:val="002564A3"/>
    <w:rsid w:val="002568D1"/>
    <w:rsid w:val="00257EA2"/>
    <w:rsid w:val="0026016B"/>
    <w:rsid w:val="00260701"/>
    <w:rsid w:val="00261169"/>
    <w:rsid w:val="00262378"/>
    <w:rsid w:val="0026346F"/>
    <w:rsid w:val="0026488E"/>
    <w:rsid w:val="00264A8D"/>
    <w:rsid w:val="00265D0E"/>
    <w:rsid w:val="00266272"/>
    <w:rsid w:val="00267AB1"/>
    <w:rsid w:val="00270412"/>
    <w:rsid w:val="00270964"/>
    <w:rsid w:val="0027695D"/>
    <w:rsid w:val="00276E5A"/>
    <w:rsid w:val="002777CE"/>
    <w:rsid w:val="0028007D"/>
    <w:rsid w:val="002807F0"/>
    <w:rsid w:val="0028264C"/>
    <w:rsid w:val="00283173"/>
    <w:rsid w:val="00284A6C"/>
    <w:rsid w:val="002859A1"/>
    <w:rsid w:val="0028629F"/>
    <w:rsid w:val="0029019C"/>
    <w:rsid w:val="0029102B"/>
    <w:rsid w:val="0029359F"/>
    <w:rsid w:val="00294171"/>
    <w:rsid w:val="0029554E"/>
    <w:rsid w:val="00295B35"/>
    <w:rsid w:val="00295D1D"/>
    <w:rsid w:val="00296CFC"/>
    <w:rsid w:val="00297AFC"/>
    <w:rsid w:val="002A1479"/>
    <w:rsid w:val="002A2204"/>
    <w:rsid w:val="002A2D83"/>
    <w:rsid w:val="002A3E78"/>
    <w:rsid w:val="002A4463"/>
    <w:rsid w:val="002A521F"/>
    <w:rsid w:val="002A660E"/>
    <w:rsid w:val="002A69C3"/>
    <w:rsid w:val="002B007B"/>
    <w:rsid w:val="002B02DD"/>
    <w:rsid w:val="002B09EA"/>
    <w:rsid w:val="002B16ED"/>
    <w:rsid w:val="002B20D6"/>
    <w:rsid w:val="002B3C82"/>
    <w:rsid w:val="002B3E1F"/>
    <w:rsid w:val="002B4508"/>
    <w:rsid w:val="002B5654"/>
    <w:rsid w:val="002B580C"/>
    <w:rsid w:val="002B6A5D"/>
    <w:rsid w:val="002B77FD"/>
    <w:rsid w:val="002C201E"/>
    <w:rsid w:val="002C28E2"/>
    <w:rsid w:val="002C28F2"/>
    <w:rsid w:val="002C2920"/>
    <w:rsid w:val="002C3D80"/>
    <w:rsid w:val="002C5172"/>
    <w:rsid w:val="002C6702"/>
    <w:rsid w:val="002C6FC5"/>
    <w:rsid w:val="002D02AE"/>
    <w:rsid w:val="002D0F37"/>
    <w:rsid w:val="002D1BE6"/>
    <w:rsid w:val="002D1FF2"/>
    <w:rsid w:val="002D2066"/>
    <w:rsid w:val="002D2824"/>
    <w:rsid w:val="002D50C3"/>
    <w:rsid w:val="002D5AAC"/>
    <w:rsid w:val="002D6633"/>
    <w:rsid w:val="002E0F86"/>
    <w:rsid w:val="002E1808"/>
    <w:rsid w:val="002E26C1"/>
    <w:rsid w:val="002E3BD1"/>
    <w:rsid w:val="002E4A4E"/>
    <w:rsid w:val="002E4C7A"/>
    <w:rsid w:val="002E7639"/>
    <w:rsid w:val="002F02CC"/>
    <w:rsid w:val="002F1914"/>
    <w:rsid w:val="002F37B9"/>
    <w:rsid w:val="002F38BB"/>
    <w:rsid w:val="002F3F04"/>
    <w:rsid w:val="002F4456"/>
    <w:rsid w:val="002F73BA"/>
    <w:rsid w:val="002F7793"/>
    <w:rsid w:val="0030195F"/>
    <w:rsid w:val="00301BA4"/>
    <w:rsid w:val="00302315"/>
    <w:rsid w:val="00302A37"/>
    <w:rsid w:val="00302C35"/>
    <w:rsid w:val="003032E0"/>
    <w:rsid w:val="0030367F"/>
    <w:rsid w:val="00303CC8"/>
    <w:rsid w:val="00303DEE"/>
    <w:rsid w:val="00304BDE"/>
    <w:rsid w:val="00306B66"/>
    <w:rsid w:val="00307902"/>
    <w:rsid w:val="0030792E"/>
    <w:rsid w:val="00311B76"/>
    <w:rsid w:val="0031502D"/>
    <w:rsid w:val="00315B66"/>
    <w:rsid w:val="00317272"/>
    <w:rsid w:val="00317F05"/>
    <w:rsid w:val="00317FB1"/>
    <w:rsid w:val="00321ED2"/>
    <w:rsid w:val="003221B1"/>
    <w:rsid w:val="0032229C"/>
    <w:rsid w:val="00324395"/>
    <w:rsid w:val="003264C1"/>
    <w:rsid w:val="00332A4D"/>
    <w:rsid w:val="00334D0F"/>
    <w:rsid w:val="00335038"/>
    <w:rsid w:val="003361E3"/>
    <w:rsid w:val="00337A7F"/>
    <w:rsid w:val="003406B0"/>
    <w:rsid w:val="00341898"/>
    <w:rsid w:val="00341B45"/>
    <w:rsid w:val="0034442E"/>
    <w:rsid w:val="0034521D"/>
    <w:rsid w:val="00346078"/>
    <w:rsid w:val="00346A63"/>
    <w:rsid w:val="00347159"/>
    <w:rsid w:val="0034721B"/>
    <w:rsid w:val="003502F9"/>
    <w:rsid w:val="00350BBA"/>
    <w:rsid w:val="003523AE"/>
    <w:rsid w:val="00352A6D"/>
    <w:rsid w:val="00355176"/>
    <w:rsid w:val="00356D3F"/>
    <w:rsid w:val="003573BE"/>
    <w:rsid w:val="00357979"/>
    <w:rsid w:val="003579B6"/>
    <w:rsid w:val="00357F5D"/>
    <w:rsid w:val="00360776"/>
    <w:rsid w:val="00362B9C"/>
    <w:rsid w:val="00363601"/>
    <w:rsid w:val="003636E8"/>
    <w:rsid w:val="003640D7"/>
    <w:rsid w:val="0036471B"/>
    <w:rsid w:val="0037047F"/>
    <w:rsid w:val="00370BB9"/>
    <w:rsid w:val="003717DF"/>
    <w:rsid w:val="00371B09"/>
    <w:rsid w:val="00371B62"/>
    <w:rsid w:val="0037390D"/>
    <w:rsid w:val="00375526"/>
    <w:rsid w:val="00375F00"/>
    <w:rsid w:val="0037698E"/>
    <w:rsid w:val="0038060C"/>
    <w:rsid w:val="00380903"/>
    <w:rsid w:val="003810B1"/>
    <w:rsid w:val="00381310"/>
    <w:rsid w:val="00381A82"/>
    <w:rsid w:val="00381BE4"/>
    <w:rsid w:val="003838E2"/>
    <w:rsid w:val="00383CEA"/>
    <w:rsid w:val="0038495A"/>
    <w:rsid w:val="0038500D"/>
    <w:rsid w:val="00385869"/>
    <w:rsid w:val="00386641"/>
    <w:rsid w:val="00386BC7"/>
    <w:rsid w:val="00387D88"/>
    <w:rsid w:val="00387DFF"/>
    <w:rsid w:val="00390459"/>
    <w:rsid w:val="00392C64"/>
    <w:rsid w:val="00393489"/>
    <w:rsid w:val="00396E88"/>
    <w:rsid w:val="0039780D"/>
    <w:rsid w:val="003A0269"/>
    <w:rsid w:val="003A3C51"/>
    <w:rsid w:val="003A3F3C"/>
    <w:rsid w:val="003A5819"/>
    <w:rsid w:val="003A645F"/>
    <w:rsid w:val="003A6D2C"/>
    <w:rsid w:val="003A6D4A"/>
    <w:rsid w:val="003A6F17"/>
    <w:rsid w:val="003A7671"/>
    <w:rsid w:val="003B0257"/>
    <w:rsid w:val="003B075B"/>
    <w:rsid w:val="003B2D63"/>
    <w:rsid w:val="003B31ED"/>
    <w:rsid w:val="003B59DD"/>
    <w:rsid w:val="003C036C"/>
    <w:rsid w:val="003C0C49"/>
    <w:rsid w:val="003C0CB4"/>
    <w:rsid w:val="003C165D"/>
    <w:rsid w:val="003C1D50"/>
    <w:rsid w:val="003C2E9B"/>
    <w:rsid w:val="003C402F"/>
    <w:rsid w:val="003C62EA"/>
    <w:rsid w:val="003C7779"/>
    <w:rsid w:val="003D0861"/>
    <w:rsid w:val="003D19B9"/>
    <w:rsid w:val="003D3FEF"/>
    <w:rsid w:val="003D673F"/>
    <w:rsid w:val="003D6C80"/>
    <w:rsid w:val="003D7155"/>
    <w:rsid w:val="003D7357"/>
    <w:rsid w:val="003E05EA"/>
    <w:rsid w:val="003E1DD9"/>
    <w:rsid w:val="003E24FE"/>
    <w:rsid w:val="003E42E7"/>
    <w:rsid w:val="003E59A2"/>
    <w:rsid w:val="003E5FA7"/>
    <w:rsid w:val="003E5FFC"/>
    <w:rsid w:val="003E694C"/>
    <w:rsid w:val="003E69C0"/>
    <w:rsid w:val="003F1801"/>
    <w:rsid w:val="003F2222"/>
    <w:rsid w:val="003F3331"/>
    <w:rsid w:val="003F4A7E"/>
    <w:rsid w:val="003F4E73"/>
    <w:rsid w:val="003F52BE"/>
    <w:rsid w:val="003F5D4B"/>
    <w:rsid w:val="003F6826"/>
    <w:rsid w:val="0040067E"/>
    <w:rsid w:val="004008A0"/>
    <w:rsid w:val="00401709"/>
    <w:rsid w:val="00401E99"/>
    <w:rsid w:val="00402CFD"/>
    <w:rsid w:val="004030E8"/>
    <w:rsid w:val="00405730"/>
    <w:rsid w:val="00405C44"/>
    <w:rsid w:val="00405D40"/>
    <w:rsid w:val="00405DAF"/>
    <w:rsid w:val="00406D9B"/>
    <w:rsid w:val="0040799E"/>
    <w:rsid w:val="00407FEF"/>
    <w:rsid w:val="004112CD"/>
    <w:rsid w:val="004117BE"/>
    <w:rsid w:val="00412B86"/>
    <w:rsid w:val="00416551"/>
    <w:rsid w:val="00416893"/>
    <w:rsid w:val="004171CC"/>
    <w:rsid w:val="00417B75"/>
    <w:rsid w:val="00421005"/>
    <w:rsid w:val="004220A3"/>
    <w:rsid w:val="00422A2B"/>
    <w:rsid w:val="004254DC"/>
    <w:rsid w:val="00425D18"/>
    <w:rsid w:val="004262B4"/>
    <w:rsid w:val="004270C9"/>
    <w:rsid w:val="004276A2"/>
    <w:rsid w:val="0043018D"/>
    <w:rsid w:val="004305E2"/>
    <w:rsid w:val="00432DF0"/>
    <w:rsid w:val="00432E35"/>
    <w:rsid w:val="00434589"/>
    <w:rsid w:val="00436E7C"/>
    <w:rsid w:val="00437A25"/>
    <w:rsid w:val="00440583"/>
    <w:rsid w:val="004407F0"/>
    <w:rsid w:val="00440AA3"/>
    <w:rsid w:val="00440DDD"/>
    <w:rsid w:val="00441ACA"/>
    <w:rsid w:val="00441D63"/>
    <w:rsid w:val="004428F2"/>
    <w:rsid w:val="004464B2"/>
    <w:rsid w:val="00446629"/>
    <w:rsid w:val="00446E8E"/>
    <w:rsid w:val="00455942"/>
    <w:rsid w:val="00456631"/>
    <w:rsid w:val="00456F84"/>
    <w:rsid w:val="00457088"/>
    <w:rsid w:val="004617A0"/>
    <w:rsid w:val="00461DD8"/>
    <w:rsid w:val="0046493D"/>
    <w:rsid w:val="00464B3F"/>
    <w:rsid w:val="0046538A"/>
    <w:rsid w:val="00465952"/>
    <w:rsid w:val="00465FC7"/>
    <w:rsid w:val="004670CE"/>
    <w:rsid w:val="004707AC"/>
    <w:rsid w:val="0047122E"/>
    <w:rsid w:val="00472F13"/>
    <w:rsid w:val="00473441"/>
    <w:rsid w:val="00473C82"/>
    <w:rsid w:val="00473DEC"/>
    <w:rsid w:val="0047726F"/>
    <w:rsid w:val="00482C9C"/>
    <w:rsid w:val="004831B6"/>
    <w:rsid w:val="00484A16"/>
    <w:rsid w:val="00484A80"/>
    <w:rsid w:val="00484A9B"/>
    <w:rsid w:val="00484AC6"/>
    <w:rsid w:val="004868ED"/>
    <w:rsid w:val="00490CFF"/>
    <w:rsid w:val="00491148"/>
    <w:rsid w:val="00491483"/>
    <w:rsid w:val="004927E0"/>
    <w:rsid w:val="00493641"/>
    <w:rsid w:val="00493E35"/>
    <w:rsid w:val="004A058A"/>
    <w:rsid w:val="004A1DB8"/>
    <w:rsid w:val="004A210D"/>
    <w:rsid w:val="004A3E5C"/>
    <w:rsid w:val="004A4A4D"/>
    <w:rsid w:val="004A56AA"/>
    <w:rsid w:val="004A56B5"/>
    <w:rsid w:val="004A6C99"/>
    <w:rsid w:val="004B145D"/>
    <w:rsid w:val="004B2C08"/>
    <w:rsid w:val="004B38C3"/>
    <w:rsid w:val="004B4436"/>
    <w:rsid w:val="004B6F2B"/>
    <w:rsid w:val="004C0E70"/>
    <w:rsid w:val="004C104A"/>
    <w:rsid w:val="004C14DA"/>
    <w:rsid w:val="004C408B"/>
    <w:rsid w:val="004C64A7"/>
    <w:rsid w:val="004C6EE2"/>
    <w:rsid w:val="004C709E"/>
    <w:rsid w:val="004D01D1"/>
    <w:rsid w:val="004D0733"/>
    <w:rsid w:val="004D0F13"/>
    <w:rsid w:val="004D19A8"/>
    <w:rsid w:val="004D2068"/>
    <w:rsid w:val="004D3B9A"/>
    <w:rsid w:val="004D4545"/>
    <w:rsid w:val="004D471F"/>
    <w:rsid w:val="004D4DE5"/>
    <w:rsid w:val="004D5339"/>
    <w:rsid w:val="004D5351"/>
    <w:rsid w:val="004D6234"/>
    <w:rsid w:val="004D66D1"/>
    <w:rsid w:val="004D6A09"/>
    <w:rsid w:val="004E2268"/>
    <w:rsid w:val="004E5613"/>
    <w:rsid w:val="004E5806"/>
    <w:rsid w:val="004E5C3B"/>
    <w:rsid w:val="004E7C82"/>
    <w:rsid w:val="004E7D24"/>
    <w:rsid w:val="004F28B6"/>
    <w:rsid w:val="004F2C61"/>
    <w:rsid w:val="004F4236"/>
    <w:rsid w:val="004F4A68"/>
    <w:rsid w:val="004F5011"/>
    <w:rsid w:val="004F51BE"/>
    <w:rsid w:val="004F5B93"/>
    <w:rsid w:val="004F6843"/>
    <w:rsid w:val="004F6F6D"/>
    <w:rsid w:val="004F71C8"/>
    <w:rsid w:val="004F7C18"/>
    <w:rsid w:val="004F7D9A"/>
    <w:rsid w:val="00500F06"/>
    <w:rsid w:val="00501597"/>
    <w:rsid w:val="00502212"/>
    <w:rsid w:val="00502413"/>
    <w:rsid w:val="0050378C"/>
    <w:rsid w:val="00504B95"/>
    <w:rsid w:val="0050651C"/>
    <w:rsid w:val="00506629"/>
    <w:rsid w:val="00506E66"/>
    <w:rsid w:val="005079F2"/>
    <w:rsid w:val="005105ED"/>
    <w:rsid w:val="005119D3"/>
    <w:rsid w:val="00511B3E"/>
    <w:rsid w:val="00512E5B"/>
    <w:rsid w:val="00513065"/>
    <w:rsid w:val="0051316D"/>
    <w:rsid w:val="0051466E"/>
    <w:rsid w:val="005149EA"/>
    <w:rsid w:val="00514A15"/>
    <w:rsid w:val="00514CDE"/>
    <w:rsid w:val="00515252"/>
    <w:rsid w:val="00515636"/>
    <w:rsid w:val="0051606C"/>
    <w:rsid w:val="0051609A"/>
    <w:rsid w:val="0051623C"/>
    <w:rsid w:val="005168A6"/>
    <w:rsid w:val="00516CB4"/>
    <w:rsid w:val="00517335"/>
    <w:rsid w:val="0051765F"/>
    <w:rsid w:val="005201D4"/>
    <w:rsid w:val="00523076"/>
    <w:rsid w:val="00523998"/>
    <w:rsid w:val="00523A92"/>
    <w:rsid w:val="005253C7"/>
    <w:rsid w:val="005258F0"/>
    <w:rsid w:val="00525EEA"/>
    <w:rsid w:val="00526E8D"/>
    <w:rsid w:val="00527CAA"/>
    <w:rsid w:val="005300E9"/>
    <w:rsid w:val="00530456"/>
    <w:rsid w:val="00531F65"/>
    <w:rsid w:val="005332BF"/>
    <w:rsid w:val="00533B1E"/>
    <w:rsid w:val="0053541E"/>
    <w:rsid w:val="005356F7"/>
    <w:rsid w:val="0053575E"/>
    <w:rsid w:val="00536AA4"/>
    <w:rsid w:val="005411B9"/>
    <w:rsid w:val="00541843"/>
    <w:rsid w:val="00542041"/>
    <w:rsid w:val="00542421"/>
    <w:rsid w:val="005438B9"/>
    <w:rsid w:val="00543D00"/>
    <w:rsid w:val="00545042"/>
    <w:rsid w:val="0054531F"/>
    <w:rsid w:val="00545377"/>
    <w:rsid w:val="0054647B"/>
    <w:rsid w:val="00546FAD"/>
    <w:rsid w:val="00547469"/>
    <w:rsid w:val="00547F57"/>
    <w:rsid w:val="00550279"/>
    <w:rsid w:val="0055144A"/>
    <w:rsid w:val="00553E53"/>
    <w:rsid w:val="00554ACE"/>
    <w:rsid w:val="00555101"/>
    <w:rsid w:val="00555751"/>
    <w:rsid w:val="00557E9D"/>
    <w:rsid w:val="00560D74"/>
    <w:rsid w:val="00562281"/>
    <w:rsid w:val="00562862"/>
    <w:rsid w:val="00562F31"/>
    <w:rsid w:val="00563269"/>
    <w:rsid w:val="00563276"/>
    <w:rsid w:val="005649D0"/>
    <w:rsid w:val="00564C46"/>
    <w:rsid w:val="0056520E"/>
    <w:rsid w:val="00565C85"/>
    <w:rsid w:val="0057074D"/>
    <w:rsid w:val="005724D2"/>
    <w:rsid w:val="005758E7"/>
    <w:rsid w:val="00577F0B"/>
    <w:rsid w:val="005820E0"/>
    <w:rsid w:val="005841CD"/>
    <w:rsid w:val="0058488A"/>
    <w:rsid w:val="00585031"/>
    <w:rsid w:val="00585CE9"/>
    <w:rsid w:val="00586A5F"/>
    <w:rsid w:val="00591052"/>
    <w:rsid w:val="0059186E"/>
    <w:rsid w:val="00592D95"/>
    <w:rsid w:val="00593AEF"/>
    <w:rsid w:val="00593B7C"/>
    <w:rsid w:val="005A06A0"/>
    <w:rsid w:val="005A1B16"/>
    <w:rsid w:val="005A286C"/>
    <w:rsid w:val="005A3CB8"/>
    <w:rsid w:val="005A4757"/>
    <w:rsid w:val="005A47A2"/>
    <w:rsid w:val="005A4E79"/>
    <w:rsid w:val="005A590D"/>
    <w:rsid w:val="005B0E95"/>
    <w:rsid w:val="005B1A93"/>
    <w:rsid w:val="005B44CD"/>
    <w:rsid w:val="005B48E4"/>
    <w:rsid w:val="005B5459"/>
    <w:rsid w:val="005B6648"/>
    <w:rsid w:val="005B67F9"/>
    <w:rsid w:val="005B71FC"/>
    <w:rsid w:val="005C10DC"/>
    <w:rsid w:val="005C2285"/>
    <w:rsid w:val="005C2CEF"/>
    <w:rsid w:val="005C3F98"/>
    <w:rsid w:val="005C4B9C"/>
    <w:rsid w:val="005C541B"/>
    <w:rsid w:val="005C5619"/>
    <w:rsid w:val="005C5874"/>
    <w:rsid w:val="005C62F9"/>
    <w:rsid w:val="005C633B"/>
    <w:rsid w:val="005C644A"/>
    <w:rsid w:val="005C7446"/>
    <w:rsid w:val="005D077F"/>
    <w:rsid w:val="005D20E6"/>
    <w:rsid w:val="005D344D"/>
    <w:rsid w:val="005D4D17"/>
    <w:rsid w:val="005D605A"/>
    <w:rsid w:val="005D67D6"/>
    <w:rsid w:val="005E1D52"/>
    <w:rsid w:val="005E25DB"/>
    <w:rsid w:val="005E2BFA"/>
    <w:rsid w:val="005E2EC6"/>
    <w:rsid w:val="005E4147"/>
    <w:rsid w:val="005E4647"/>
    <w:rsid w:val="005E51A5"/>
    <w:rsid w:val="005E6048"/>
    <w:rsid w:val="005E6064"/>
    <w:rsid w:val="005E75A8"/>
    <w:rsid w:val="005E7794"/>
    <w:rsid w:val="005F16C6"/>
    <w:rsid w:val="005F2CB7"/>
    <w:rsid w:val="005F4BA8"/>
    <w:rsid w:val="005F639A"/>
    <w:rsid w:val="005F6690"/>
    <w:rsid w:val="006028C5"/>
    <w:rsid w:val="00602DB6"/>
    <w:rsid w:val="006043AF"/>
    <w:rsid w:val="00604D3C"/>
    <w:rsid w:val="0060595E"/>
    <w:rsid w:val="00607502"/>
    <w:rsid w:val="006124FC"/>
    <w:rsid w:val="00613489"/>
    <w:rsid w:val="006141A7"/>
    <w:rsid w:val="00614647"/>
    <w:rsid w:val="00614877"/>
    <w:rsid w:val="00615B99"/>
    <w:rsid w:val="00615EE9"/>
    <w:rsid w:val="006202B8"/>
    <w:rsid w:val="006206BF"/>
    <w:rsid w:val="00620FF7"/>
    <w:rsid w:val="0062277F"/>
    <w:rsid w:val="00622CB6"/>
    <w:rsid w:val="006234D8"/>
    <w:rsid w:val="006240D2"/>
    <w:rsid w:val="006240D6"/>
    <w:rsid w:val="00630449"/>
    <w:rsid w:val="0063458A"/>
    <w:rsid w:val="00634C38"/>
    <w:rsid w:val="0063650B"/>
    <w:rsid w:val="00637445"/>
    <w:rsid w:val="00637DA3"/>
    <w:rsid w:val="006423D5"/>
    <w:rsid w:val="006424B2"/>
    <w:rsid w:val="00642CB4"/>
    <w:rsid w:val="006434A4"/>
    <w:rsid w:val="006449F6"/>
    <w:rsid w:val="006465BF"/>
    <w:rsid w:val="00646CF0"/>
    <w:rsid w:val="006473D5"/>
    <w:rsid w:val="00647A2E"/>
    <w:rsid w:val="00647AEB"/>
    <w:rsid w:val="00650B61"/>
    <w:rsid w:val="00650FA5"/>
    <w:rsid w:val="00651BBC"/>
    <w:rsid w:val="00652848"/>
    <w:rsid w:val="00652DE5"/>
    <w:rsid w:val="00654C77"/>
    <w:rsid w:val="00656D7D"/>
    <w:rsid w:val="00657AD8"/>
    <w:rsid w:val="00657AFD"/>
    <w:rsid w:val="00661229"/>
    <w:rsid w:val="00666B58"/>
    <w:rsid w:val="0066717F"/>
    <w:rsid w:val="0067024F"/>
    <w:rsid w:val="006726B2"/>
    <w:rsid w:val="00674B81"/>
    <w:rsid w:val="00675F1B"/>
    <w:rsid w:val="00676641"/>
    <w:rsid w:val="0067765E"/>
    <w:rsid w:val="00680269"/>
    <w:rsid w:val="00680FCA"/>
    <w:rsid w:val="00681B39"/>
    <w:rsid w:val="00681F85"/>
    <w:rsid w:val="0068419A"/>
    <w:rsid w:val="006862C4"/>
    <w:rsid w:val="00687B15"/>
    <w:rsid w:val="0069048D"/>
    <w:rsid w:val="00690E93"/>
    <w:rsid w:val="00692756"/>
    <w:rsid w:val="00693B8A"/>
    <w:rsid w:val="00693DF4"/>
    <w:rsid w:val="00694AAB"/>
    <w:rsid w:val="00694E87"/>
    <w:rsid w:val="00695E19"/>
    <w:rsid w:val="00696243"/>
    <w:rsid w:val="00696BBC"/>
    <w:rsid w:val="00697DAA"/>
    <w:rsid w:val="006A175E"/>
    <w:rsid w:val="006A583E"/>
    <w:rsid w:val="006A617B"/>
    <w:rsid w:val="006A71A4"/>
    <w:rsid w:val="006A7F82"/>
    <w:rsid w:val="006B03CD"/>
    <w:rsid w:val="006B0512"/>
    <w:rsid w:val="006B158A"/>
    <w:rsid w:val="006B1C91"/>
    <w:rsid w:val="006B1E23"/>
    <w:rsid w:val="006B2D77"/>
    <w:rsid w:val="006B44D1"/>
    <w:rsid w:val="006B4EF8"/>
    <w:rsid w:val="006B621A"/>
    <w:rsid w:val="006B67F3"/>
    <w:rsid w:val="006B7CA2"/>
    <w:rsid w:val="006C01A5"/>
    <w:rsid w:val="006C3B93"/>
    <w:rsid w:val="006C3FE1"/>
    <w:rsid w:val="006C43F6"/>
    <w:rsid w:val="006C4875"/>
    <w:rsid w:val="006C48BC"/>
    <w:rsid w:val="006C6D0E"/>
    <w:rsid w:val="006D1C2F"/>
    <w:rsid w:val="006D20B4"/>
    <w:rsid w:val="006D2E60"/>
    <w:rsid w:val="006D3F3C"/>
    <w:rsid w:val="006D6416"/>
    <w:rsid w:val="006D7BD6"/>
    <w:rsid w:val="006E0A0B"/>
    <w:rsid w:val="006E126D"/>
    <w:rsid w:val="006E132A"/>
    <w:rsid w:val="006E2C59"/>
    <w:rsid w:val="006E318B"/>
    <w:rsid w:val="006E3839"/>
    <w:rsid w:val="006E41F2"/>
    <w:rsid w:val="006E7AB0"/>
    <w:rsid w:val="006E7CBE"/>
    <w:rsid w:val="006F06B1"/>
    <w:rsid w:val="006F2A70"/>
    <w:rsid w:val="006F3AEF"/>
    <w:rsid w:val="006F3E8F"/>
    <w:rsid w:val="006F444F"/>
    <w:rsid w:val="006F4B74"/>
    <w:rsid w:val="006F4D8A"/>
    <w:rsid w:val="007032B4"/>
    <w:rsid w:val="00703739"/>
    <w:rsid w:val="00704EE3"/>
    <w:rsid w:val="00705003"/>
    <w:rsid w:val="00705FC5"/>
    <w:rsid w:val="00710295"/>
    <w:rsid w:val="00710892"/>
    <w:rsid w:val="007122BB"/>
    <w:rsid w:val="0071399F"/>
    <w:rsid w:val="00713AD5"/>
    <w:rsid w:val="00716E7D"/>
    <w:rsid w:val="00716F00"/>
    <w:rsid w:val="00717773"/>
    <w:rsid w:val="00720714"/>
    <w:rsid w:val="00721A0D"/>
    <w:rsid w:val="00722509"/>
    <w:rsid w:val="0072292C"/>
    <w:rsid w:val="007229B9"/>
    <w:rsid w:val="00723340"/>
    <w:rsid w:val="007248FF"/>
    <w:rsid w:val="00724A38"/>
    <w:rsid w:val="00724CE8"/>
    <w:rsid w:val="00724FD9"/>
    <w:rsid w:val="00725298"/>
    <w:rsid w:val="0073140D"/>
    <w:rsid w:val="00731518"/>
    <w:rsid w:val="00732C01"/>
    <w:rsid w:val="00732DBA"/>
    <w:rsid w:val="00732FE1"/>
    <w:rsid w:val="007330F6"/>
    <w:rsid w:val="00733DEE"/>
    <w:rsid w:val="007351B6"/>
    <w:rsid w:val="00735792"/>
    <w:rsid w:val="0073614F"/>
    <w:rsid w:val="00736259"/>
    <w:rsid w:val="00736AD8"/>
    <w:rsid w:val="00737265"/>
    <w:rsid w:val="00737600"/>
    <w:rsid w:val="00740B90"/>
    <w:rsid w:val="00740CA1"/>
    <w:rsid w:val="00742120"/>
    <w:rsid w:val="00742486"/>
    <w:rsid w:val="00743063"/>
    <w:rsid w:val="00743B68"/>
    <w:rsid w:val="00743E68"/>
    <w:rsid w:val="00745190"/>
    <w:rsid w:val="007469CE"/>
    <w:rsid w:val="00746F51"/>
    <w:rsid w:val="007513C9"/>
    <w:rsid w:val="00751650"/>
    <w:rsid w:val="00752175"/>
    <w:rsid w:val="0075253D"/>
    <w:rsid w:val="00753565"/>
    <w:rsid w:val="00754162"/>
    <w:rsid w:val="00755B49"/>
    <w:rsid w:val="0075609F"/>
    <w:rsid w:val="0075624A"/>
    <w:rsid w:val="0075690A"/>
    <w:rsid w:val="0076166A"/>
    <w:rsid w:val="00762DC3"/>
    <w:rsid w:val="00763166"/>
    <w:rsid w:val="007639AD"/>
    <w:rsid w:val="00767923"/>
    <w:rsid w:val="007710BF"/>
    <w:rsid w:val="00771D67"/>
    <w:rsid w:val="00772258"/>
    <w:rsid w:val="007724CB"/>
    <w:rsid w:val="00772BAD"/>
    <w:rsid w:val="007731BA"/>
    <w:rsid w:val="0077335B"/>
    <w:rsid w:val="007743D2"/>
    <w:rsid w:val="00774912"/>
    <w:rsid w:val="00775325"/>
    <w:rsid w:val="00775887"/>
    <w:rsid w:val="00775E3C"/>
    <w:rsid w:val="007775F7"/>
    <w:rsid w:val="00780167"/>
    <w:rsid w:val="00781A94"/>
    <w:rsid w:val="00782772"/>
    <w:rsid w:val="00782B9A"/>
    <w:rsid w:val="007845CA"/>
    <w:rsid w:val="00785433"/>
    <w:rsid w:val="00785A10"/>
    <w:rsid w:val="00785C1D"/>
    <w:rsid w:val="00785F52"/>
    <w:rsid w:val="007865CC"/>
    <w:rsid w:val="0079037D"/>
    <w:rsid w:val="00790662"/>
    <w:rsid w:val="00790ABA"/>
    <w:rsid w:val="00791123"/>
    <w:rsid w:val="00791458"/>
    <w:rsid w:val="00796009"/>
    <w:rsid w:val="007961BD"/>
    <w:rsid w:val="00797062"/>
    <w:rsid w:val="007973C4"/>
    <w:rsid w:val="00797B1E"/>
    <w:rsid w:val="007A219F"/>
    <w:rsid w:val="007A33ED"/>
    <w:rsid w:val="007A3E15"/>
    <w:rsid w:val="007A5605"/>
    <w:rsid w:val="007A6C7C"/>
    <w:rsid w:val="007B07E1"/>
    <w:rsid w:val="007B12CC"/>
    <w:rsid w:val="007B18FC"/>
    <w:rsid w:val="007B28E3"/>
    <w:rsid w:val="007B2E61"/>
    <w:rsid w:val="007B3164"/>
    <w:rsid w:val="007B362E"/>
    <w:rsid w:val="007B4880"/>
    <w:rsid w:val="007B5B15"/>
    <w:rsid w:val="007B6AFC"/>
    <w:rsid w:val="007B792F"/>
    <w:rsid w:val="007B799D"/>
    <w:rsid w:val="007C0230"/>
    <w:rsid w:val="007C03E4"/>
    <w:rsid w:val="007C0AC9"/>
    <w:rsid w:val="007C3CA1"/>
    <w:rsid w:val="007C4720"/>
    <w:rsid w:val="007C687B"/>
    <w:rsid w:val="007C7859"/>
    <w:rsid w:val="007D0D07"/>
    <w:rsid w:val="007D0EE0"/>
    <w:rsid w:val="007D28F9"/>
    <w:rsid w:val="007D52B4"/>
    <w:rsid w:val="007D6E15"/>
    <w:rsid w:val="007D74B1"/>
    <w:rsid w:val="007D7C16"/>
    <w:rsid w:val="007D7FA3"/>
    <w:rsid w:val="007E0A53"/>
    <w:rsid w:val="007E2CF2"/>
    <w:rsid w:val="007E30DA"/>
    <w:rsid w:val="007E3A89"/>
    <w:rsid w:val="007E4077"/>
    <w:rsid w:val="007E4603"/>
    <w:rsid w:val="007E4FEA"/>
    <w:rsid w:val="007E588A"/>
    <w:rsid w:val="007E683B"/>
    <w:rsid w:val="007F0276"/>
    <w:rsid w:val="007F383E"/>
    <w:rsid w:val="007F5693"/>
    <w:rsid w:val="007F68FE"/>
    <w:rsid w:val="007F78FE"/>
    <w:rsid w:val="007F7C53"/>
    <w:rsid w:val="008018D1"/>
    <w:rsid w:val="0080211F"/>
    <w:rsid w:val="0080493D"/>
    <w:rsid w:val="00804BCF"/>
    <w:rsid w:val="00805ED2"/>
    <w:rsid w:val="00807FEA"/>
    <w:rsid w:val="0081108A"/>
    <w:rsid w:val="0081183C"/>
    <w:rsid w:val="00811D89"/>
    <w:rsid w:val="008129C3"/>
    <w:rsid w:val="00813387"/>
    <w:rsid w:val="00813E1F"/>
    <w:rsid w:val="008143B7"/>
    <w:rsid w:val="00817B89"/>
    <w:rsid w:val="00822320"/>
    <w:rsid w:val="008229BB"/>
    <w:rsid w:val="00824172"/>
    <w:rsid w:val="0082459A"/>
    <w:rsid w:val="00825A69"/>
    <w:rsid w:val="00825FDE"/>
    <w:rsid w:val="00826DE8"/>
    <w:rsid w:val="0083057E"/>
    <w:rsid w:val="00832D31"/>
    <w:rsid w:val="00832DF3"/>
    <w:rsid w:val="0083366E"/>
    <w:rsid w:val="00835B1E"/>
    <w:rsid w:val="00835BA4"/>
    <w:rsid w:val="0083736D"/>
    <w:rsid w:val="008376D8"/>
    <w:rsid w:val="00837A36"/>
    <w:rsid w:val="0084019D"/>
    <w:rsid w:val="0084119E"/>
    <w:rsid w:val="00842563"/>
    <w:rsid w:val="00844652"/>
    <w:rsid w:val="00844F8A"/>
    <w:rsid w:val="008450DE"/>
    <w:rsid w:val="008476BC"/>
    <w:rsid w:val="00852700"/>
    <w:rsid w:val="00853CAF"/>
    <w:rsid w:val="008563E5"/>
    <w:rsid w:val="00856D3C"/>
    <w:rsid w:val="008605E9"/>
    <w:rsid w:val="00860CE6"/>
    <w:rsid w:val="00862F2D"/>
    <w:rsid w:val="008636B0"/>
    <w:rsid w:val="00865108"/>
    <w:rsid w:val="008657C2"/>
    <w:rsid w:val="00867283"/>
    <w:rsid w:val="00867F78"/>
    <w:rsid w:val="00871894"/>
    <w:rsid w:val="00873103"/>
    <w:rsid w:val="0087497D"/>
    <w:rsid w:val="00875130"/>
    <w:rsid w:val="008757D3"/>
    <w:rsid w:val="00881637"/>
    <w:rsid w:val="00881AD1"/>
    <w:rsid w:val="00884198"/>
    <w:rsid w:val="00884487"/>
    <w:rsid w:val="00890B45"/>
    <w:rsid w:val="008915F5"/>
    <w:rsid w:val="00891CE4"/>
    <w:rsid w:val="00893CDC"/>
    <w:rsid w:val="00894995"/>
    <w:rsid w:val="00894FC3"/>
    <w:rsid w:val="008958DE"/>
    <w:rsid w:val="008A00C8"/>
    <w:rsid w:val="008A056E"/>
    <w:rsid w:val="008A2A47"/>
    <w:rsid w:val="008A2D61"/>
    <w:rsid w:val="008A322D"/>
    <w:rsid w:val="008A7F2B"/>
    <w:rsid w:val="008B1BF6"/>
    <w:rsid w:val="008B508E"/>
    <w:rsid w:val="008B6E41"/>
    <w:rsid w:val="008B76A4"/>
    <w:rsid w:val="008B7CEC"/>
    <w:rsid w:val="008C0FC9"/>
    <w:rsid w:val="008C1503"/>
    <w:rsid w:val="008C2175"/>
    <w:rsid w:val="008C250F"/>
    <w:rsid w:val="008C4A97"/>
    <w:rsid w:val="008C518D"/>
    <w:rsid w:val="008C6FCA"/>
    <w:rsid w:val="008C7BE7"/>
    <w:rsid w:val="008D0757"/>
    <w:rsid w:val="008D083A"/>
    <w:rsid w:val="008D09F4"/>
    <w:rsid w:val="008D154A"/>
    <w:rsid w:val="008D1672"/>
    <w:rsid w:val="008D17AF"/>
    <w:rsid w:val="008D52B1"/>
    <w:rsid w:val="008D5F0B"/>
    <w:rsid w:val="008D6129"/>
    <w:rsid w:val="008D6215"/>
    <w:rsid w:val="008E04BF"/>
    <w:rsid w:val="008E06B2"/>
    <w:rsid w:val="008E09B0"/>
    <w:rsid w:val="008E1247"/>
    <w:rsid w:val="008E2279"/>
    <w:rsid w:val="008E37C6"/>
    <w:rsid w:val="008E3BEE"/>
    <w:rsid w:val="008E4471"/>
    <w:rsid w:val="008E4D1A"/>
    <w:rsid w:val="008E4EC5"/>
    <w:rsid w:val="008E75C1"/>
    <w:rsid w:val="008E7B99"/>
    <w:rsid w:val="008F1717"/>
    <w:rsid w:val="008F199C"/>
    <w:rsid w:val="008F2454"/>
    <w:rsid w:val="008F60BF"/>
    <w:rsid w:val="009011D6"/>
    <w:rsid w:val="00901982"/>
    <w:rsid w:val="00901EFA"/>
    <w:rsid w:val="00903248"/>
    <w:rsid w:val="00903B5C"/>
    <w:rsid w:val="00904354"/>
    <w:rsid w:val="0090527F"/>
    <w:rsid w:val="00905D80"/>
    <w:rsid w:val="009061EB"/>
    <w:rsid w:val="009070F1"/>
    <w:rsid w:val="00907ED8"/>
    <w:rsid w:val="00910F87"/>
    <w:rsid w:val="00911473"/>
    <w:rsid w:val="009118EB"/>
    <w:rsid w:val="00911A13"/>
    <w:rsid w:val="00912253"/>
    <w:rsid w:val="009126A7"/>
    <w:rsid w:val="00914645"/>
    <w:rsid w:val="00914662"/>
    <w:rsid w:val="00917042"/>
    <w:rsid w:val="00917200"/>
    <w:rsid w:val="009172AB"/>
    <w:rsid w:val="009213C0"/>
    <w:rsid w:val="00921D4C"/>
    <w:rsid w:val="009231FC"/>
    <w:rsid w:val="00923F29"/>
    <w:rsid w:val="00924B3B"/>
    <w:rsid w:val="009253E0"/>
    <w:rsid w:val="00925A81"/>
    <w:rsid w:val="00925DFE"/>
    <w:rsid w:val="00926386"/>
    <w:rsid w:val="009270CA"/>
    <w:rsid w:val="009274B3"/>
    <w:rsid w:val="00927FAF"/>
    <w:rsid w:val="009365C7"/>
    <w:rsid w:val="009373B6"/>
    <w:rsid w:val="009377D9"/>
    <w:rsid w:val="009408B3"/>
    <w:rsid w:val="00940D4B"/>
    <w:rsid w:val="009410A5"/>
    <w:rsid w:val="0094165E"/>
    <w:rsid w:val="009416A1"/>
    <w:rsid w:val="00941EDF"/>
    <w:rsid w:val="00946BB5"/>
    <w:rsid w:val="0095041A"/>
    <w:rsid w:val="009510FA"/>
    <w:rsid w:val="00951467"/>
    <w:rsid w:val="00951E04"/>
    <w:rsid w:val="00952587"/>
    <w:rsid w:val="0095265A"/>
    <w:rsid w:val="00952692"/>
    <w:rsid w:val="00955F51"/>
    <w:rsid w:val="0095636E"/>
    <w:rsid w:val="009569EC"/>
    <w:rsid w:val="00956B3C"/>
    <w:rsid w:val="0095708F"/>
    <w:rsid w:val="0095771D"/>
    <w:rsid w:val="009578DB"/>
    <w:rsid w:val="00961B36"/>
    <w:rsid w:val="00961F94"/>
    <w:rsid w:val="00964F37"/>
    <w:rsid w:val="0096650D"/>
    <w:rsid w:val="00970C56"/>
    <w:rsid w:val="00971AF6"/>
    <w:rsid w:val="00971B32"/>
    <w:rsid w:val="009725EA"/>
    <w:rsid w:val="00976194"/>
    <w:rsid w:val="00976779"/>
    <w:rsid w:val="00977867"/>
    <w:rsid w:val="00980061"/>
    <w:rsid w:val="009817C3"/>
    <w:rsid w:val="00982156"/>
    <w:rsid w:val="00986002"/>
    <w:rsid w:val="0098695B"/>
    <w:rsid w:val="00986B37"/>
    <w:rsid w:val="009875C9"/>
    <w:rsid w:val="00990F15"/>
    <w:rsid w:val="009913AB"/>
    <w:rsid w:val="00992E4C"/>
    <w:rsid w:val="00992E95"/>
    <w:rsid w:val="009938A0"/>
    <w:rsid w:val="00996129"/>
    <w:rsid w:val="009966F4"/>
    <w:rsid w:val="0099735A"/>
    <w:rsid w:val="009A2A5C"/>
    <w:rsid w:val="009A36B8"/>
    <w:rsid w:val="009A3BD8"/>
    <w:rsid w:val="009A4360"/>
    <w:rsid w:val="009A4749"/>
    <w:rsid w:val="009A703E"/>
    <w:rsid w:val="009A70F0"/>
    <w:rsid w:val="009A7B84"/>
    <w:rsid w:val="009B0111"/>
    <w:rsid w:val="009B11D0"/>
    <w:rsid w:val="009B1885"/>
    <w:rsid w:val="009B2F10"/>
    <w:rsid w:val="009B2FC1"/>
    <w:rsid w:val="009B34DF"/>
    <w:rsid w:val="009B480C"/>
    <w:rsid w:val="009B5D0C"/>
    <w:rsid w:val="009B683C"/>
    <w:rsid w:val="009B7296"/>
    <w:rsid w:val="009B7441"/>
    <w:rsid w:val="009B77BD"/>
    <w:rsid w:val="009C09C2"/>
    <w:rsid w:val="009C2009"/>
    <w:rsid w:val="009C228B"/>
    <w:rsid w:val="009C3835"/>
    <w:rsid w:val="009C4B54"/>
    <w:rsid w:val="009C6100"/>
    <w:rsid w:val="009C72DF"/>
    <w:rsid w:val="009C738A"/>
    <w:rsid w:val="009D3540"/>
    <w:rsid w:val="009D4702"/>
    <w:rsid w:val="009D65D7"/>
    <w:rsid w:val="009D73D4"/>
    <w:rsid w:val="009D7B8D"/>
    <w:rsid w:val="009E0E9E"/>
    <w:rsid w:val="009E0ED7"/>
    <w:rsid w:val="009E1D26"/>
    <w:rsid w:val="009E3DD1"/>
    <w:rsid w:val="009E4CB3"/>
    <w:rsid w:val="009E58C9"/>
    <w:rsid w:val="009F0541"/>
    <w:rsid w:val="009F0A5D"/>
    <w:rsid w:val="009F2EDF"/>
    <w:rsid w:val="009F35E5"/>
    <w:rsid w:val="009F395C"/>
    <w:rsid w:val="009F5524"/>
    <w:rsid w:val="009F6287"/>
    <w:rsid w:val="009F644E"/>
    <w:rsid w:val="009F64C4"/>
    <w:rsid w:val="009F6B54"/>
    <w:rsid w:val="009F7C6F"/>
    <w:rsid w:val="00A00621"/>
    <w:rsid w:val="00A0198C"/>
    <w:rsid w:val="00A02511"/>
    <w:rsid w:val="00A03C7B"/>
    <w:rsid w:val="00A04046"/>
    <w:rsid w:val="00A04723"/>
    <w:rsid w:val="00A04967"/>
    <w:rsid w:val="00A0497C"/>
    <w:rsid w:val="00A04C8B"/>
    <w:rsid w:val="00A04D5F"/>
    <w:rsid w:val="00A056D4"/>
    <w:rsid w:val="00A067D5"/>
    <w:rsid w:val="00A0689C"/>
    <w:rsid w:val="00A07776"/>
    <w:rsid w:val="00A11C32"/>
    <w:rsid w:val="00A1293C"/>
    <w:rsid w:val="00A13929"/>
    <w:rsid w:val="00A1405A"/>
    <w:rsid w:val="00A141E6"/>
    <w:rsid w:val="00A14BBC"/>
    <w:rsid w:val="00A16059"/>
    <w:rsid w:val="00A1636A"/>
    <w:rsid w:val="00A16C13"/>
    <w:rsid w:val="00A177ED"/>
    <w:rsid w:val="00A17DBB"/>
    <w:rsid w:val="00A20EDE"/>
    <w:rsid w:val="00A211AF"/>
    <w:rsid w:val="00A22D83"/>
    <w:rsid w:val="00A22E27"/>
    <w:rsid w:val="00A23DCE"/>
    <w:rsid w:val="00A254D8"/>
    <w:rsid w:val="00A25BE4"/>
    <w:rsid w:val="00A2732D"/>
    <w:rsid w:val="00A27A71"/>
    <w:rsid w:val="00A3114D"/>
    <w:rsid w:val="00A34395"/>
    <w:rsid w:val="00A34A60"/>
    <w:rsid w:val="00A354EF"/>
    <w:rsid w:val="00A356A3"/>
    <w:rsid w:val="00A36440"/>
    <w:rsid w:val="00A377CC"/>
    <w:rsid w:val="00A400AD"/>
    <w:rsid w:val="00A40A22"/>
    <w:rsid w:val="00A40A92"/>
    <w:rsid w:val="00A42A66"/>
    <w:rsid w:val="00A42EBF"/>
    <w:rsid w:val="00A44175"/>
    <w:rsid w:val="00A44747"/>
    <w:rsid w:val="00A46F31"/>
    <w:rsid w:val="00A5030F"/>
    <w:rsid w:val="00A511B0"/>
    <w:rsid w:val="00A51896"/>
    <w:rsid w:val="00A52464"/>
    <w:rsid w:val="00A524F2"/>
    <w:rsid w:val="00A52F3B"/>
    <w:rsid w:val="00A53360"/>
    <w:rsid w:val="00A54A28"/>
    <w:rsid w:val="00A55A3A"/>
    <w:rsid w:val="00A568AF"/>
    <w:rsid w:val="00A56EE8"/>
    <w:rsid w:val="00A60C57"/>
    <w:rsid w:val="00A61687"/>
    <w:rsid w:val="00A628C4"/>
    <w:rsid w:val="00A62BAB"/>
    <w:rsid w:val="00A64E1B"/>
    <w:rsid w:val="00A6506E"/>
    <w:rsid w:val="00A650B1"/>
    <w:rsid w:val="00A65A35"/>
    <w:rsid w:val="00A6690F"/>
    <w:rsid w:val="00A66AAF"/>
    <w:rsid w:val="00A66DC4"/>
    <w:rsid w:val="00A66E6A"/>
    <w:rsid w:val="00A700BC"/>
    <w:rsid w:val="00A71F1E"/>
    <w:rsid w:val="00A720D3"/>
    <w:rsid w:val="00A73B4B"/>
    <w:rsid w:val="00A74746"/>
    <w:rsid w:val="00A75400"/>
    <w:rsid w:val="00A764F0"/>
    <w:rsid w:val="00A76A7D"/>
    <w:rsid w:val="00A77637"/>
    <w:rsid w:val="00A77AD9"/>
    <w:rsid w:val="00A80EE6"/>
    <w:rsid w:val="00A81A5A"/>
    <w:rsid w:val="00A8222A"/>
    <w:rsid w:val="00A83876"/>
    <w:rsid w:val="00A844F6"/>
    <w:rsid w:val="00A85850"/>
    <w:rsid w:val="00A85FBE"/>
    <w:rsid w:val="00A87220"/>
    <w:rsid w:val="00A90F7B"/>
    <w:rsid w:val="00A9360B"/>
    <w:rsid w:val="00A94131"/>
    <w:rsid w:val="00A95571"/>
    <w:rsid w:val="00AA3998"/>
    <w:rsid w:val="00AA3BC1"/>
    <w:rsid w:val="00AA3DEF"/>
    <w:rsid w:val="00AA4545"/>
    <w:rsid w:val="00AA527B"/>
    <w:rsid w:val="00AA5F03"/>
    <w:rsid w:val="00AA608C"/>
    <w:rsid w:val="00AA6F32"/>
    <w:rsid w:val="00AB3583"/>
    <w:rsid w:val="00AB36C3"/>
    <w:rsid w:val="00AB52B7"/>
    <w:rsid w:val="00AC07DE"/>
    <w:rsid w:val="00AC1349"/>
    <w:rsid w:val="00AC13F7"/>
    <w:rsid w:val="00AC179D"/>
    <w:rsid w:val="00AC2325"/>
    <w:rsid w:val="00AC472E"/>
    <w:rsid w:val="00AC4BFD"/>
    <w:rsid w:val="00AC4F12"/>
    <w:rsid w:val="00AC52FF"/>
    <w:rsid w:val="00AC5A5F"/>
    <w:rsid w:val="00AC6934"/>
    <w:rsid w:val="00AC715A"/>
    <w:rsid w:val="00AC7739"/>
    <w:rsid w:val="00AD12B9"/>
    <w:rsid w:val="00AD1604"/>
    <w:rsid w:val="00AD1639"/>
    <w:rsid w:val="00AD1E62"/>
    <w:rsid w:val="00AD2D36"/>
    <w:rsid w:val="00AD410E"/>
    <w:rsid w:val="00AD4133"/>
    <w:rsid w:val="00AD49B4"/>
    <w:rsid w:val="00AD6FE0"/>
    <w:rsid w:val="00AD74A2"/>
    <w:rsid w:val="00AD798F"/>
    <w:rsid w:val="00AD7D50"/>
    <w:rsid w:val="00AE0256"/>
    <w:rsid w:val="00AE08E0"/>
    <w:rsid w:val="00AE1282"/>
    <w:rsid w:val="00AE2163"/>
    <w:rsid w:val="00AE22CD"/>
    <w:rsid w:val="00AE39FB"/>
    <w:rsid w:val="00AE3A6B"/>
    <w:rsid w:val="00AE3C98"/>
    <w:rsid w:val="00AE5576"/>
    <w:rsid w:val="00AE5F35"/>
    <w:rsid w:val="00AE6321"/>
    <w:rsid w:val="00AE648E"/>
    <w:rsid w:val="00AE7125"/>
    <w:rsid w:val="00AE788C"/>
    <w:rsid w:val="00AF0688"/>
    <w:rsid w:val="00AF24C8"/>
    <w:rsid w:val="00AF448A"/>
    <w:rsid w:val="00AF4532"/>
    <w:rsid w:val="00AF5D96"/>
    <w:rsid w:val="00AF6579"/>
    <w:rsid w:val="00AF6C7F"/>
    <w:rsid w:val="00AF6F8D"/>
    <w:rsid w:val="00AF7FA6"/>
    <w:rsid w:val="00B014F8"/>
    <w:rsid w:val="00B01706"/>
    <w:rsid w:val="00B02E26"/>
    <w:rsid w:val="00B03110"/>
    <w:rsid w:val="00B073CB"/>
    <w:rsid w:val="00B07B71"/>
    <w:rsid w:val="00B10EC3"/>
    <w:rsid w:val="00B122DD"/>
    <w:rsid w:val="00B133D6"/>
    <w:rsid w:val="00B140D0"/>
    <w:rsid w:val="00B1527F"/>
    <w:rsid w:val="00B15A8C"/>
    <w:rsid w:val="00B15FF3"/>
    <w:rsid w:val="00B16EB7"/>
    <w:rsid w:val="00B16F7D"/>
    <w:rsid w:val="00B22F67"/>
    <w:rsid w:val="00B247C6"/>
    <w:rsid w:val="00B252A2"/>
    <w:rsid w:val="00B26493"/>
    <w:rsid w:val="00B26C24"/>
    <w:rsid w:val="00B3141E"/>
    <w:rsid w:val="00B3287F"/>
    <w:rsid w:val="00B32DD2"/>
    <w:rsid w:val="00B33107"/>
    <w:rsid w:val="00B33AF9"/>
    <w:rsid w:val="00B34297"/>
    <w:rsid w:val="00B34567"/>
    <w:rsid w:val="00B34E38"/>
    <w:rsid w:val="00B3526B"/>
    <w:rsid w:val="00B36FC0"/>
    <w:rsid w:val="00B37044"/>
    <w:rsid w:val="00B378AA"/>
    <w:rsid w:val="00B40740"/>
    <w:rsid w:val="00B43DEF"/>
    <w:rsid w:val="00B44D0D"/>
    <w:rsid w:val="00B47275"/>
    <w:rsid w:val="00B478A0"/>
    <w:rsid w:val="00B479A1"/>
    <w:rsid w:val="00B50725"/>
    <w:rsid w:val="00B511C8"/>
    <w:rsid w:val="00B540F4"/>
    <w:rsid w:val="00B542F0"/>
    <w:rsid w:val="00B551E2"/>
    <w:rsid w:val="00B56907"/>
    <w:rsid w:val="00B57A2B"/>
    <w:rsid w:val="00B60866"/>
    <w:rsid w:val="00B60884"/>
    <w:rsid w:val="00B621EC"/>
    <w:rsid w:val="00B633E9"/>
    <w:rsid w:val="00B65656"/>
    <w:rsid w:val="00B658A4"/>
    <w:rsid w:val="00B67C35"/>
    <w:rsid w:val="00B71AD7"/>
    <w:rsid w:val="00B72139"/>
    <w:rsid w:val="00B7256F"/>
    <w:rsid w:val="00B7511B"/>
    <w:rsid w:val="00B75562"/>
    <w:rsid w:val="00B75A95"/>
    <w:rsid w:val="00B81181"/>
    <w:rsid w:val="00B8136D"/>
    <w:rsid w:val="00B82385"/>
    <w:rsid w:val="00B82561"/>
    <w:rsid w:val="00B83045"/>
    <w:rsid w:val="00B83050"/>
    <w:rsid w:val="00B84B54"/>
    <w:rsid w:val="00B84C33"/>
    <w:rsid w:val="00B86189"/>
    <w:rsid w:val="00B86692"/>
    <w:rsid w:val="00B90385"/>
    <w:rsid w:val="00B9089D"/>
    <w:rsid w:val="00B90A90"/>
    <w:rsid w:val="00B91827"/>
    <w:rsid w:val="00B91C03"/>
    <w:rsid w:val="00B91DA7"/>
    <w:rsid w:val="00B92867"/>
    <w:rsid w:val="00B92A7F"/>
    <w:rsid w:val="00B92EF2"/>
    <w:rsid w:val="00B93939"/>
    <w:rsid w:val="00B942BA"/>
    <w:rsid w:val="00B94D73"/>
    <w:rsid w:val="00B96AE8"/>
    <w:rsid w:val="00BA0221"/>
    <w:rsid w:val="00BA0671"/>
    <w:rsid w:val="00BA26E8"/>
    <w:rsid w:val="00BA370B"/>
    <w:rsid w:val="00BA480A"/>
    <w:rsid w:val="00BA4A24"/>
    <w:rsid w:val="00BA5881"/>
    <w:rsid w:val="00BA7824"/>
    <w:rsid w:val="00BA7DD4"/>
    <w:rsid w:val="00BB13EF"/>
    <w:rsid w:val="00BB4394"/>
    <w:rsid w:val="00BB52A4"/>
    <w:rsid w:val="00BB7A6A"/>
    <w:rsid w:val="00BC0022"/>
    <w:rsid w:val="00BC002E"/>
    <w:rsid w:val="00BC0042"/>
    <w:rsid w:val="00BC07E3"/>
    <w:rsid w:val="00BC0B89"/>
    <w:rsid w:val="00BC0D3B"/>
    <w:rsid w:val="00BC2505"/>
    <w:rsid w:val="00BC2BD1"/>
    <w:rsid w:val="00BC38C4"/>
    <w:rsid w:val="00BC4772"/>
    <w:rsid w:val="00BC4815"/>
    <w:rsid w:val="00BC516C"/>
    <w:rsid w:val="00BC5C3B"/>
    <w:rsid w:val="00BC5D09"/>
    <w:rsid w:val="00BC5F45"/>
    <w:rsid w:val="00BC7D67"/>
    <w:rsid w:val="00BD1182"/>
    <w:rsid w:val="00BD1B40"/>
    <w:rsid w:val="00BD1F41"/>
    <w:rsid w:val="00BD2258"/>
    <w:rsid w:val="00BD292B"/>
    <w:rsid w:val="00BD2DED"/>
    <w:rsid w:val="00BD3C35"/>
    <w:rsid w:val="00BD44FB"/>
    <w:rsid w:val="00BD5F9A"/>
    <w:rsid w:val="00BD6C39"/>
    <w:rsid w:val="00BD6E05"/>
    <w:rsid w:val="00BD73A7"/>
    <w:rsid w:val="00BD7555"/>
    <w:rsid w:val="00BD7BB3"/>
    <w:rsid w:val="00BE041C"/>
    <w:rsid w:val="00BE1BE4"/>
    <w:rsid w:val="00BE4790"/>
    <w:rsid w:val="00BE6306"/>
    <w:rsid w:val="00BE66B1"/>
    <w:rsid w:val="00BF0757"/>
    <w:rsid w:val="00BF0DA0"/>
    <w:rsid w:val="00BF1445"/>
    <w:rsid w:val="00BF1F93"/>
    <w:rsid w:val="00BF3A7F"/>
    <w:rsid w:val="00BF3E1F"/>
    <w:rsid w:val="00BF4797"/>
    <w:rsid w:val="00BF59D4"/>
    <w:rsid w:val="00BF7AC8"/>
    <w:rsid w:val="00BF7ACE"/>
    <w:rsid w:val="00C004D4"/>
    <w:rsid w:val="00C013A1"/>
    <w:rsid w:val="00C02DB0"/>
    <w:rsid w:val="00C039A3"/>
    <w:rsid w:val="00C06DD8"/>
    <w:rsid w:val="00C10358"/>
    <w:rsid w:val="00C12915"/>
    <w:rsid w:val="00C14ADC"/>
    <w:rsid w:val="00C15066"/>
    <w:rsid w:val="00C20570"/>
    <w:rsid w:val="00C2425E"/>
    <w:rsid w:val="00C24F35"/>
    <w:rsid w:val="00C2511C"/>
    <w:rsid w:val="00C26137"/>
    <w:rsid w:val="00C2675C"/>
    <w:rsid w:val="00C26854"/>
    <w:rsid w:val="00C26D82"/>
    <w:rsid w:val="00C26EFC"/>
    <w:rsid w:val="00C31D1B"/>
    <w:rsid w:val="00C32E2A"/>
    <w:rsid w:val="00C33197"/>
    <w:rsid w:val="00C341D6"/>
    <w:rsid w:val="00C374C7"/>
    <w:rsid w:val="00C375D7"/>
    <w:rsid w:val="00C37BE5"/>
    <w:rsid w:val="00C407F7"/>
    <w:rsid w:val="00C41026"/>
    <w:rsid w:val="00C4205E"/>
    <w:rsid w:val="00C42B4A"/>
    <w:rsid w:val="00C436FF"/>
    <w:rsid w:val="00C43D7F"/>
    <w:rsid w:val="00C44553"/>
    <w:rsid w:val="00C446E2"/>
    <w:rsid w:val="00C459E6"/>
    <w:rsid w:val="00C45C60"/>
    <w:rsid w:val="00C47696"/>
    <w:rsid w:val="00C5008B"/>
    <w:rsid w:val="00C510BD"/>
    <w:rsid w:val="00C51711"/>
    <w:rsid w:val="00C51C27"/>
    <w:rsid w:val="00C5391F"/>
    <w:rsid w:val="00C54884"/>
    <w:rsid w:val="00C55997"/>
    <w:rsid w:val="00C56C0C"/>
    <w:rsid w:val="00C56EC0"/>
    <w:rsid w:val="00C57070"/>
    <w:rsid w:val="00C571A8"/>
    <w:rsid w:val="00C57B87"/>
    <w:rsid w:val="00C60854"/>
    <w:rsid w:val="00C61634"/>
    <w:rsid w:val="00C6183D"/>
    <w:rsid w:val="00C62A81"/>
    <w:rsid w:val="00C62FFE"/>
    <w:rsid w:val="00C63E91"/>
    <w:rsid w:val="00C64835"/>
    <w:rsid w:val="00C64921"/>
    <w:rsid w:val="00C65AED"/>
    <w:rsid w:val="00C66E27"/>
    <w:rsid w:val="00C6763D"/>
    <w:rsid w:val="00C679D7"/>
    <w:rsid w:val="00C70903"/>
    <w:rsid w:val="00C71FF8"/>
    <w:rsid w:val="00C724C8"/>
    <w:rsid w:val="00C72501"/>
    <w:rsid w:val="00C72EC7"/>
    <w:rsid w:val="00C74B60"/>
    <w:rsid w:val="00C74C38"/>
    <w:rsid w:val="00C76467"/>
    <w:rsid w:val="00C76B0E"/>
    <w:rsid w:val="00C8032B"/>
    <w:rsid w:val="00C82464"/>
    <w:rsid w:val="00C834A7"/>
    <w:rsid w:val="00C84A13"/>
    <w:rsid w:val="00C856F8"/>
    <w:rsid w:val="00C8611C"/>
    <w:rsid w:val="00C8711A"/>
    <w:rsid w:val="00C875FB"/>
    <w:rsid w:val="00C877B2"/>
    <w:rsid w:val="00C92406"/>
    <w:rsid w:val="00C93148"/>
    <w:rsid w:val="00C9404D"/>
    <w:rsid w:val="00C958E6"/>
    <w:rsid w:val="00C95B74"/>
    <w:rsid w:val="00C9787E"/>
    <w:rsid w:val="00C97E8B"/>
    <w:rsid w:val="00CA15FA"/>
    <w:rsid w:val="00CA171A"/>
    <w:rsid w:val="00CA3611"/>
    <w:rsid w:val="00CA43A4"/>
    <w:rsid w:val="00CA4DAC"/>
    <w:rsid w:val="00CB036B"/>
    <w:rsid w:val="00CB1957"/>
    <w:rsid w:val="00CB1F02"/>
    <w:rsid w:val="00CB36A1"/>
    <w:rsid w:val="00CB3C9C"/>
    <w:rsid w:val="00CB668C"/>
    <w:rsid w:val="00CB6B1B"/>
    <w:rsid w:val="00CC0243"/>
    <w:rsid w:val="00CC1436"/>
    <w:rsid w:val="00CC1524"/>
    <w:rsid w:val="00CC1B7F"/>
    <w:rsid w:val="00CC1EC0"/>
    <w:rsid w:val="00CC255F"/>
    <w:rsid w:val="00CC3834"/>
    <w:rsid w:val="00CC3FBB"/>
    <w:rsid w:val="00CC50A9"/>
    <w:rsid w:val="00CC55DD"/>
    <w:rsid w:val="00CC5FB0"/>
    <w:rsid w:val="00CC611D"/>
    <w:rsid w:val="00CC66D6"/>
    <w:rsid w:val="00CC6850"/>
    <w:rsid w:val="00CC6DD9"/>
    <w:rsid w:val="00CC71A9"/>
    <w:rsid w:val="00CC73E4"/>
    <w:rsid w:val="00CC78AB"/>
    <w:rsid w:val="00CD0657"/>
    <w:rsid w:val="00CD2D69"/>
    <w:rsid w:val="00CD5784"/>
    <w:rsid w:val="00CD78B9"/>
    <w:rsid w:val="00CD7D20"/>
    <w:rsid w:val="00CE03FF"/>
    <w:rsid w:val="00CE102B"/>
    <w:rsid w:val="00CE1214"/>
    <w:rsid w:val="00CE17AD"/>
    <w:rsid w:val="00CE2279"/>
    <w:rsid w:val="00CE43E2"/>
    <w:rsid w:val="00CE46E3"/>
    <w:rsid w:val="00CE7FEC"/>
    <w:rsid w:val="00CF02E1"/>
    <w:rsid w:val="00CF03BA"/>
    <w:rsid w:val="00CF0408"/>
    <w:rsid w:val="00CF0C61"/>
    <w:rsid w:val="00CF118E"/>
    <w:rsid w:val="00CF217E"/>
    <w:rsid w:val="00CF266B"/>
    <w:rsid w:val="00CF3BDA"/>
    <w:rsid w:val="00CF4678"/>
    <w:rsid w:val="00CF5D0B"/>
    <w:rsid w:val="00D0050C"/>
    <w:rsid w:val="00D01C52"/>
    <w:rsid w:val="00D03AF4"/>
    <w:rsid w:val="00D03EC7"/>
    <w:rsid w:val="00D05A8B"/>
    <w:rsid w:val="00D11522"/>
    <w:rsid w:val="00D13F0C"/>
    <w:rsid w:val="00D1480D"/>
    <w:rsid w:val="00D169FF"/>
    <w:rsid w:val="00D17F49"/>
    <w:rsid w:val="00D21AB1"/>
    <w:rsid w:val="00D23DB4"/>
    <w:rsid w:val="00D23DD9"/>
    <w:rsid w:val="00D24137"/>
    <w:rsid w:val="00D24F7E"/>
    <w:rsid w:val="00D254FD"/>
    <w:rsid w:val="00D25C82"/>
    <w:rsid w:val="00D25FCA"/>
    <w:rsid w:val="00D26B90"/>
    <w:rsid w:val="00D31181"/>
    <w:rsid w:val="00D318C5"/>
    <w:rsid w:val="00D32215"/>
    <w:rsid w:val="00D3529F"/>
    <w:rsid w:val="00D3584C"/>
    <w:rsid w:val="00D36111"/>
    <w:rsid w:val="00D36EE8"/>
    <w:rsid w:val="00D374E2"/>
    <w:rsid w:val="00D41D5A"/>
    <w:rsid w:val="00D420F1"/>
    <w:rsid w:val="00D42339"/>
    <w:rsid w:val="00D43DFF"/>
    <w:rsid w:val="00D468DC"/>
    <w:rsid w:val="00D4699E"/>
    <w:rsid w:val="00D46F29"/>
    <w:rsid w:val="00D47CEE"/>
    <w:rsid w:val="00D47F0D"/>
    <w:rsid w:val="00D511B3"/>
    <w:rsid w:val="00D53F02"/>
    <w:rsid w:val="00D56E74"/>
    <w:rsid w:val="00D57380"/>
    <w:rsid w:val="00D611BD"/>
    <w:rsid w:val="00D61928"/>
    <w:rsid w:val="00D62796"/>
    <w:rsid w:val="00D62FDC"/>
    <w:rsid w:val="00D63ABF"/>
    <w:rsid w:val="00D65357"/>
    <w:rsid w:val="00D657DF"/>
    <w:rsid w:val="00D664F4"/>
    <w:rsid w:val="00D6735D"/>
    <w:rsid w:val="00D67AE0"/>
    <w:rsid w:val="00D70E93"/>
    <w:rsid w:val="00D714F1"/>
    <w:rsid w:val="00D73C8D"/>
    <w:rsid w:val="00D73D3B"/>
    <w:rsid w:val="00D74457"/>
    <w:rsid w:val="00D77189"/>
    <w:rsid w:val="00D806A2"/>
    <w:rsid w:val="00D80909"/>
    <w:rsid w:val="00D80D7E"/>
    <w:rsid w:val="00D81830"/>
    <w:rsid w:val="00D81869"/>
    <w:rsid w:val="00D81916"/>
    <w:rsid w:val="00D84BE2"/>
    <w:rsid w:val="00D84FAE"/>
    <w:rsid w:val="00D85663"/>
    <w:rsid w:val="00D90265"/>
    <w:rsid w:val="00D911E7"/>
    <w:rsid w:val="00D94514"/>
    <w:rsid w:val="00D94739"/>
    <w:rsid w:val="00D94AB7"/>
    <w:rsid w:val="00D961F9"/>
    <w:rsid w:val="00D97E43"/>
    <w:rsid w:val="00DA02AB"/>
    <w:rsid w:val="00DA2591"/>
    <w:rsid w:val="00DA410C"/>
    <w:rsid w:val="00DA4FFF"/>
    <w:rsid w:val="00DA6A88"/>
    <w:rsid w:val="00DA791F"/>
    <w:rsid w:val="00DB0118"/>
    <w:rsid w:val="00DB0225"/>
    <w:rsid w:val="00DB2C81"/>
    <w:rsid w:val="00DB35C6"/>
    <w:rsid w:val="00DB571B"/>
    <w:rsid w:val="00DB5DBB"/>
    <w:rsid w:val="00DB6C32"/>
    <w:rsid w:val="00DB7D30"/>
    <w:rsid w:val="00DC0C14"/>
    <w:rsid w:val="00DC0DB6"/>
    <w:rsid w:val="00DC3F51"/>
    <w:rsid w:val="00DC45AF"/>
    <w:rsid w:val="00DC4A70"/>
    <w:rsid w:val="00DC662F"/>
    <w:rsid w:val="00DC6990"/>
    <w:rsid w:val="00DC6CA2"/>
    <w:rsid w:val="00DD0559"/>
    <w:rsid w:val="00DD0E0B"/>
    <w:rsid w:val="00DD2E3E"/>
    <w:rsid w:val="00DD4123"/>
    <w:rsid w:val="00DD4E76"/>
    <w:rsid w:val="00DD7946"/>
    <w:rsid w:val="00DE2F2D"/>
    <w:rsid w:val="00DE340F"/>
    <w:rsid w:val="00DE3711"/>
    <w:rsid w:val="00DE577A"/>
    <w:rsid w:val="00DE59B9"/>
    <w:rsid w:val="00DE6978"/>
    <w:rsid w:val="00DE7C74"/>
    <w:rsid w:val="00DF2892"/>
    <w:rsid w:val="00DF3E44"/>
    <w:rsid w:val="00DF407B"/>
    <w:rsid w:val="00DF55EC"/>
    <w:rsid w:val="00DF5D31"/>
    <w:rsid w:val="00E00F9D"/>
    <w:rsid w:val="00E01F60"/>
    <w:rsid w:val="00E03A6E"/>
    <w:rsid w:val="00E04721"/>
    <w:rsid w:val="00E07955"/>
    <w:rsid w:val="00E1036D"/>
    <w:rsid w:val="00E11484"/>
    <w:rsid w:val="00E129BA"/>
    <w:rsid w:val="00E12A5E"/>
    <w:rsid w:val="00E148C0"/>
    <w:rsid w:val="00E15FA9"/>
    <w:rsid w:val="00E21D9E"/>
    <w:rsid w:val="00E22160"/>
    <w:rsid w:val="00E221D7"/>
    <w:rsid w:val="00E261CE"/>
    <w:rsid w:val="00E27A09"/>
    <w:rsid w:val="00E27FAC"/>
    <w:rsid w:val="00E32FF5"/>
    <w:rsid w:val="00E37293"/>
    <w:rsid w:val="00E3772E"/>
    <w:rsid w:val="00E419BA"/>
    <w:rsid w:val="00E44643"/>
    <w:rsid w:val="00E45E1D"/>
    <w:rsid w:val="00E46D99"/>
    <w:rsid w:val="00E50A86"/>
    <w:rsid w:val="00E5270F"/>
    <w:rsid w:val="00E52F5B"/>
    <w:rsid w:val="00E53B9C"/>
    <w:rsid w:val="00E54A8F"/>
    <w:rsid w:val="00E54F76"/>
    <w:rsid w:val="00E5609E"/>
    <w:rsid w:val="00E565C0"/>
    <w:rsid w:val="00E5676F"/>
    <w:rsid w:val="00E5707C"/>
    <w:rsid w:val="00E570F5"/>
    <w:rsid w:val="00E576F0"/>
    <w:rsid w:val="00E60B81"/>
    <w:rsid w:val="00E60BA8"/>
    <w:rsid w:val="00E649C0"/>
    <w:rsid w:val="00E66D21"/>
    <w:rsid w:val="00E674E0"/>
    <w:rsid w:val="00E70208"/>
    <w:rsid w:val="00E703B8"/>
    <w:rsid w:val="00E7413A"/>
    <w:rsid w:val="00E7477C"/>
    <w:rsid w:val="00E760B3"/>
    <w:rsid w:val="00E8048B"/>
    <w:rsid w:val="00E80E3C"/>
    <w:rsid w:val="00E8164A"/>
    <w:rsid w:val="00E81FDE"/>
    <w:rsid w:val="00E821CD"/>
    <w:rsid w:val="00E83254"/>
    <w:rsid w:val="00E91A96"/>
    <w:rsid w:val="00E91DE3"/>
    <w:rsid w:val="00E9519C"/>
    <w:rsid w:val="00E95565"/>
    <w:rsid w:val="00E968CD"/>
    <w:rsid w:val="00E96EB6"/>
    <w:rsid w:val="00E972DD"/>
    <w:rsid w:val="00EA0936"/>
    <w:rsid w:val="00EA1071"/>
    <w:rsid w:val="00EA17BD"/>
    <w:rsid w:val="00EA25DC"/>
    <w:rsid w:val="00EA28FB"/>
    <w:rsid w:val="00EA2938"/>
    <w:rsid w:val="00EA3937"/>
    <w:rsid w:val="00EA4BD8"/>
    <w:rsid w:val="00EA4FCA"/>
    <w:rsid w:val="00EA543F"/>
    <w:rsid w:val="00EA5CFE"/>
    <w:rsid w:val="00EB1C2C"/>
    <w:rsid w:val="00EB22C6"/>
    <w:rsid w:val="00EB4432"/>
    <w:rsid w:val="00EB57B9"/>
    <w:rsid w:val="00EB58CA"/>
    <w:rsid w:val="00EC0662"/>
    <w:rsid w:val="00EC191B"/>
    <w:rsid w:val="00EC2A22"/>
    <w:rsid w:val="00EC2D7A"/>
    <w:rsid w:val="00EC7062"/>
    <w:rsid w:val="00EC7F70"/>
    <w:rsid w:val="00EC7FA5"/>
    <w:rsid w:val="00ED0F36"/>
    <w:rsid w:val="00ED251F"/>
    <w:rsid w:val="00ED2C06"/>
    <w:rsid w:val="00ED418C"/>
    <w:rsid w:val="00ED4355"/>
    <w:rsid w:val="00ED4AA6"/>
    <w:rsid w:val="00ED56EB"/>
    <w:rsid w:val="00ED6722"/>
    <w:rsid w:val="00ED6D85"/>
    <w:rsid w:val="00ED7D63"/>
    <w:rsid w:val="00EE052B"/>
    <w:rsid w:val="00EE14BE"/>
    <w:rsid w:val="00EE6418"/>
    <w:rsid w:val="00EE642E"/>
    <w:rsid w:val="00EE66FD"/>
    <w:rsid w:val="00EE7622"/>
    <w:rsid w:val="00EE79C8"/>
    <w:rsid w:val="00EF0222"/>
    <w:rsid w:val="00EF09CA"/>
    <w:rsid w:val="00EF0D11"/>
    <w:rsid w:val="00EF1F9E"/>
    <w:rsid w:val="00EF52F4"/>
    <w:rsid w:val="00EF5A76"/>
    <w:rsid w:val="00EF5C57"/>
    <w:rsid w:val="00EF758C"/>
    <w:rsid w:val="00F00625"/>
    <w:rsid w:val="00F00DEF"/>
    <w:rsid w:val="00F024A5"/>
    <w:rsid w:val="00F02E6E"/>
    <w:rsid w:val="00F0535D"/>
    <w:rsid w:val="00F0563D"/>
    <w:rsid w:val="00F0570B"/>
    <w:rsid w:val="00F05DAE"/>
    <w:rsid w:val="00F06B61"/>
    <w:rsid w:val="00F07EC9"/>
    <w:rsid w:val="00F10726"/>
    <w:rsid w:val="00F11339"/>
    <w:rsid w:val="00F11D18"/>
    <w:rsid w:val="00F11DE3"/>
    <w:rsid w:val="00F12FDC"/>
    <w:rsid w:val="00F14084"/>
    <w:rsid w:val="00F144F9"/>
    <w:rsid w:val="00F14F25"/>
    <w:rsid w:val="00F15576"/>
    <w:rsid w:val="00F2069F"/>
    <w:rsid w:val="00F21AA3"/>
    <w:rsid w:val="00F235FA"/>
    <w:rsid w:val="00F23E3D"/>
    <w:rsid w:val="00F2423D"/>
    <w:rsid w:val="00F2446D"/>
    <w:rsid w:val="00F25998"/>
    <w:rsid w:val="00F25CF6"/>
    <w:rsid w:val="00F26D76"/>
    <w:rsid w:val="00F26DF9"/>
    <w:rsid w:val="00F30F37"/>
    <w:rsid w:val="00F310D1"/>
    <w:rsid w:val="00F31174"/>
    <w:rsid w:val="00F31FA4"/>
    <w:rsid w:val="00F333FA"/>
    <w:rsid w:val="00F33AD9"/>
    <w:rsid w:val="00F33D91"/>
    <w:rsid w:val="00F33FC6"/>
    <w:rsid w:val="00F34CBD"/>
    <w:rsid w:val="00F3593D"/>
    <w:rsid w:val="00F377DF"/>
    <w:rsid w:val="00F4000D"/>
    <w:rsid w:val="00F40E8C"/>
    <w:rsid w:val="00F426AA"/>
    <w:rsid w:val="00F43A69"/>
    <w:rsid w:val="00F4406F"/>
    <w:rsid w:val="00F45969"/>
    <w:rsid w:val="00F467CB"/>
    <w:rsid w:val="00F468A7"/>
    <w:rsid w:val="00F47AAE"/>
    <w:rsid w:val="00F515AC"/>
    <w:rsid w:val="00F546C7"/>
    <w:rsid w:val="00F55262"/>
    <w:rsid w:val="00F55921"/>
    <w:rsid w:val="00F56883"/>
    <w:rsid w:val="00F605CB"/>
    <w:rsid w:val="00F6087C"/>
    <w:rsid w:val="00F60C48"/>
    <w:rsid w:val="00F61B0C"/>
    <w:rsid w:val="00F625EC"/>
    <w:rsid w:val="00F63C38"/>
    <w:rsid w:val="00F64E01"/>
    <w:rsid w:val="00F6715D"/>
    <w:rsid w:val="00F6786E"/>
    <w:rsid w:val="00F70956"/>
    <w:rsid w:val="00F71384"/>
    <w:rsid w:val="00F7189A"/>
    <w:rsid w:val="00F727B3"/>
    <w:rsid w:val="00F72FA3"/>
    <w:rsid w:val="00F74CF1"/>
    <w:rsid w:val="00F768D8"/>
    <w:rsid w:val="00F77BBC"/>
    <w:rsid w:val="00F81E3F"/>
    <w:rsid w:val="00F842E3"/>
    <w:rsid w:val="00F84B72"/>
    <w:rsid w:val="00F84D8C"/>
    <w:rsid w:val="00F854F4"/>
    <w:rsid w:val="00F855FA"/>
    <w:rsid w:val="00F86535"/>
    <w:rsid w:val="00F86927"/>
    <w:rsid w:val="00F86BC9"/>
    <w:rsid w:val="00F86CCC"/>
    <w:rsid w:val="00F875D5"/>
    <w:rsid w:val="00F87A42"/>
    <w:rsid w:val="00F87D71"/>
    <w:rsid w:val="00F91E7A"/>
    <w:rsid w:val="00F945C1"/>
    <w:rsid w:val="00F954D6"/>
    <w:rsid w:val="00F97E6C"/>
    <w:rsid w:val="00FA24EA"/>
    <w:rsid w:val="00FA36D1"/>
    <w:rsid w:val="00FA488C"/>
    <w:rsid w:val="00FA731C"/>
    <w:rsid w:val="00FB06DF"/>
    <w:rsid w:val="00FB07B3"/>
    <w:rsid w:val="00FB55D8"/>
    <w:rsid w:val="00FB58D6"/>
    <w:rsid w:val="00FB5B8B"/>
    <w:rsid w:val="00FB6081"/>
    <w:rsid w:val="00FC0B31"/>
    <w:rsid w:val="00FC31CF"/>
    <w:rsid w:val="00FC56F5"/>
    <w:rsid w:val="00FC5818"/>
    <w:rsid w:val="00FC6A73"/>
    <w:rsid w:val="00FC6A84"/>
    <w:rsid w:val="00FD01DC"/>
    <w:rsid w:val="00FD09AA"/>
    <w:rsid w:val="00FD2EB6"/>
    <w:rsid w:val="00FD50CB"/>
    <w:rsid w:val="00FD5CF1"/>
    <w:rsid w:val="00FE0DE0"/>
    <w:rsid w:val="00FE117F"/>
    <w:rsid w:val="00FE120B"/>
    <w:rsid w:val="00FE2874"/>
    <w:rsid w:val="00FE57F9"/>
    <w:rsid w:val="00FE5D0D"/>
    <w:rsid w:val="00FE75F0"/>
    <w:rsid w:val="00FE7B69"/>
    <w:rsid w:val="00FE7D18"/>
    <w:rsid w:val="00FF0F1F"/>
    <w:rsid w:val="00FF1D65"/>
    <w:rsid w:val="00FF225A"/>
    <w:rsid w:val="00FF2CF2"/>
    <w:rsid w:val="00FF3310"/>
    <w:rsid w:val="00FF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B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465BF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6465BF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465BF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rsid w:val="006465B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E1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7555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9F552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552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552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552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668</TotalTime>
  <Pages>8</Pages>
  <Words>1658</Words>
  <Characters>9451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duma</cp:lastModifiedBy>
  <cp:revision>46</cp:revision>
  <cp:lastPrinted>2016-09-08T05:30:00Z</cp:lastPrinted>
  <dcterms:created xsi:type="dcterms:W3CDTF">2019-01-30T09:39:00Z</dcterms:created>
  <dcterms:modified xsi:type="dcterms:W3CDTF">2019-03-26T14:40:00Z</dcterms:modified>
</cp:coreProperties>
</file>