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B" w:rsidRPr="006465BF" w:rsidRDefault="0007788B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07788B" w:rsidRDefault="0007788B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муниципальных служащих Ржевской городской Думы</w:t>
      </w:r>
      <w:r w:rsidRPr="006465BF">
        <w:rPr>
          <w:rStyle w:val="Strong"/>
          <w:color w:val="333333"/>
        </w:rPr>
        <w:t xml:space="preserve"> </w:t>
      </w:r>
    </w:p>
    <w:p w:rsidR="0007788B" w:rsidRPr="006465BF" w:rsidRDefault="0007788B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города Рже</w:t>
      </w:r>
      <w:r>
        <w:rPr>
          <w:rStyle w:val="Strong"/>
          <w:color w:val="333333"/>
        </w:rPr>
        <w:t xml:space="preserve">ва Тверской области за </w:t>
      </w:r>
      <w:r w:rsidRPr="006465BF">
        <w:rPr>
          <w:rStyle w:val="Strong"/>
          <w:color w:val="333333"/>
        </w:rPr>
        <w:t>период с 1 января 201</w:t>
      </w:r>
      <w:r>
        <w:rPr>
          <w:rStyle w:val="Strong"/>
          <w:color w:val="333333"/>
        </w:rPr>
        <w:t>8</w:t>
      </w:r>
      <w:r w:rsidRPr="006465BF">
        <w:rPr>
          <w:rStyle w:val="Strong"/>
          <w:color w:val="333333"/>
        </w:rPr>
        <w:t xml:space="preserve"> года по 31 декабря 201</w:t>
      </w:r>
      <w:r>
        <w:rPr>
          <w:rStyle w:val="Strong"/>
          <w:color w:val="333333"/>
        </w:rPr>
        <w:t>8</w:t>
      </w:r>
      <w:r w:rsidRPr="006465BF">
        <w:rPr>
          <w:rStyle w:val="Strong"/>
          <w:color w:val="333333"/>
        </w:rPr>
        <w:t xml:space="preserve"> года</w:t>
      </w:r>
    </w:p>
    <w:p w:rsidR="0007788B" w:rsidRDefault="0007788B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07788B" w:rsidRPr="0027695D" w:rsidTr="00654C77">
        <w:tc>
          <w:tcPr>
            <w:tcW w:w="426" w:type="dxa"/>
            <w:vMerge w:val="restart"/>
          </w:tcPr>
          <w:p w:rsidR="0007788B" w:rsidRPr="0027695D" w:rsidRDefault="0007788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07788B" w:rsidRPr="0027695D" w:rsidRDefault="0007788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07788B" w:rsidRPr="0027695D" w:rsidTr="00654C77">
        <w:tc>
          <w:tcPr>
            <w:tcW w:w="426" w:type="dxa"/>
            <w:vMerge/>
          </w:tcPr>
          <w:p w:rsidR="0007788B" w:rsidRPr="0027695D" w:rsidRDefault="0007788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788B" w:rsidRPr="0027695D" w:rsidRDefault="0007788B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07788B" w:rsidRPr="0027695D" w:rsidRDefault="0007788B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07788B" w:rsidRPr="0027695D" w:rsidRDefault="0007788B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07788B" w:rsidRPr="0027695D" w:rsidTr="003A1AC4">
        <w:trPr>
          <w:trHeight w:val="2021"/>
        </w:trPr>
        <w:tc>
          <w:tcPr>
            <w:tcW w:w="426" w:type="dxa"/>
            <w:vMerge w:val="restart"/>
          </w:tcPr>
          <w:p w:rsidR="0007788B" w:rsidRPr="0027695D" w:rsidRDefault="0007788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7788B" w:rsidRPr="00A64B50" w:rsidRDefault="0007788B" w:rsidP="006465BF">
            <w:pPr>
              <w:rPr>
                <w:b/>
                <w:sz w:val="20"/>
                <w:szCs w:val="20"/>
              </w:rPr>
            </w:pPr>
            <w:r w:rsidRPr="00A64B50">
              <w:rPr>
                <w:b/>
                <w:sz w:val="20"/>
                <w:szCs w:val="20"/>
              </w:rPr>
              <w:t>Вакин В.В.</w:t>
            </w:r>
          </w:p>
        </w:tc>
        <w:tc>
          <w:tcPr>
            <w:tcW w:w="1609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Руководитель аппарата Рже</w:t>
            </w:r>
            <w:r w:rsidRPr="00A64B50">
              <w:rPr>
                <w:sz w:val="20"/>
                <w:szCs w:val="20"/>
              </w:rPr>
              <w:t>в</w:t>
            </w:r>
            <w:r w:rsidRPr="00A64B50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A64B50">
              <w:rPr>
                <w:rStyle w:val="Strong"/>
                <w:b w:val="0"/>
                <w:sz w:val="20"/>
                <w:szCs w:val="20"/>
              </w:rPr>
              <w:t>е</w:t>
            </w:r>
            <w:r w:rsidRPr="00A64B50">
              <w:rPr>
                <w:rStyle w:val="Strong"/>
                <w:b w:val="0"/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Россия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а/м УАЗ-315148,  2007 г.</w:t>
            </w:r>
          </w:p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  <w:lang w:val="en-US"/>
              </w:rPr>
              <w:t>Kia</w:t>
            </w:r>
            <w:r w:rsidRPr="00A64B50">
              <w:rPr>
                <w:sz w:val="20"/>
                <w:szCs w:val="20"/>
              </w:rPr>
              <w:t xml:space="preserve"> </w:t>
            </w:r>
            <w:r w:rsidRPr="00A64B50">
              <w:rPr>
                <w:sz w:val="20"/>
                <w:szCs w:val="20"/>
                <w:lang w:val="en-US"/>
              </w:rPr>
              <w:t>Soul</w:t>
            </w:r>
            <w:r w:rsidRPr="00A64B50">
              <w:rPr>
                <w:sz w:val="20"/>
                <w:szCs w:val="20"/>
              </w:rPr>
              <w:t>, 2015 г.</w:t>
            </w:r>
          </w:p>
        </w:tc>
        <w:tc>
          <w:tcPr>
            <w:tcW w:w="1440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714 451,04 в т.ч. по осно</w:t>
            </w:r>
            <w:r w:rsidRPr="00A64B50">
              <w:rPr>
                <w:sz w:val="20"/>
                <w:szCs w:val="20"/>
              </w:rPr>
              <w:t>в</w:t>
            </w:r>
            <w:r w:rsidRPr="00A64B50">
              <w:rPr>
                <w:sz w:val="20"/>
                <w:szCs w:val="20"/>
              </w:rPr>
              <w:t xml:space="preserve">ному месту работы 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553 227,41</w:t>
            </w:r>
          </w:p>
        </w:tc>
        <w:tc>
          <w:tcPr>
            <w:tcW w:w="1374" w:type="dxa"/>
          </w:tcPr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-</w:t>
            </w:r>
          </w:p>
        </w:tc>
      </w:tr>
      <w:tr w:rsidR="0007788B" w:rsidRPr="0027695D" w:rsidTr="00654C77">
        <w:tc>
          <w:tcPr>
            <w:tcW w:w="426" w:type="dxa"/>
            <w:vMerge/>
          </w:tcPr>
          <w:p w:rsidR="0007788B" w:rsidRPr="0027695D" w:rsidRDefault="0007788B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8B" w:rsidRPr="00A64B50" w:rsidRDefault="0007788B" w:rsidP="00FF5A24">
            <w:pPr>
              <w:jc w:val="both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Супруга</w:t>
            </w:r>
          </w:p>
          <w:p w:rsidR="0007788B" w:rsidRPr="00A64B50" w:rsidRDefault="0007788B" w:rsidP="00FF5A24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07788B" w:rsidRPr="00A64B50" w:rsidRDefault="0007788B" w:rsidP="00EA5B4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58,6</w:t>
            </w:r>
          </w:p>
        </w:tc>
        <w:tc>
          <w:tcPr>
            <w:tcW w:w="814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788B" w:rsidRPr="00A64B5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64B5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261 052,44</w:t>
            </w:r>
          </w:p>
        </w:tc>
        <w:tc>
          <w:tcPr>
            <w:tcW w:w="1374" w:type="dxa"/>
          </w:tcPr>
          <w:p w:rsidR="0007788B" w:rsidRPr="00A64B50" w:rsidRDefault="0007788B" w:rsidP="00EA5B4D">
            <w:pPr>
              <w:jc w:val="center"/>
              <w:rPr>
                <w:sz w:val="20"/>
                <w:szCs w:val="20"/>
              </w:rPr>
            </w:pPr>
            <w:r w:rsidRPr="00A64B50">
              <w:rPr>
                <w:sz w:val="20"/>
                <w:szCs w:val="20"/>
              </w:rPr>
              <w:t>-</w:t>
            </w:r>
          </w:p>
        </w:tc>
      </w:tr>
      <w:tr w:rsidR="0007788B" w:rsidRPr="0027695D" w:rsidTr="00654C77">
        <w:tc>
          <w:tcPr>
            <w:tcW w:w="426" w:type="dxa"/>
            <w:vMerge w:val="restart"/>
          </w:tcPr>
          <w:p w:rsidR="0007788B" w:rsidRPr="0027695D" w:rsidRDefault="0007788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7788B" w:rsidRPr="00C626B9" w:rsidRDefault="0007788B" w:rsidP="00BA7824">
            <w:pPr>
              <w:rPr>
                <w:b/>
                <w:sz w:val="20"/>
                <w:szCs w:val="20"/>
              </w:rPr>
            </w:pPr>
            <w:r w:rsidRPr="00447D5A">
              <w:rPr>
                <w:b/>
                <w:sz w:val="20"/>
                <w:szCs w:val="20"/>
              </w:rPr>
              <w:t>Винокуров  Ю.Н.</w:t>
            </w:r>
          </w:p>
        </w:tc>
        <w:tc>
          <w:tcPr>
            <w:tcW w:w="1609" w:type="dxa"/>
          </w:tcPr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Начальник о</w:t>
            </w:r>
            <w:r w:rsidRPr="00447D5A">
              <w:rPr>
                <w:sz w:val="20"/>
                <w:szCs w:val="20"/>
              </w:rPr>
              <w:t>т</w:t>
            </w:r>
            <w:r w:rsidRPr="00447D5A">
              <w:rPr>
                <w:sz w:val="20"/>
                <w:szCs w:val="20"/>
              </w:rPr>
              <w:t>дела по обесп</w:t>
            </w:r>
            <w:r w:rsidRPr="00447D5A">
              <w:rPr>
                <w:sz w:val="20"/>
                <w:szCs w:val="20"/>
              </w:rPr>
              <w:t>е</w:t>
            </w:r>
            <w:r w:rsidRPr="00447D5A">
              <w:rPr>
                <w:sz w:val="20"/>
                <w:szCs w:val="20"/>
              </w:rPr>
              <w:t>чению деятел</w:t>
            </w:r>
            <w:r w:rsidRPr="00447D5A">
              <w:rPr>
                <w:sz w:val="20"/>
                <w:szCs w:val="20"/>
              </w:rPr>
              <w:t>ь</w:t>
            </w:r>
            <w:r w:rsidRPr="00447D5A">
              <w:rPr>
                <w:sz w:val="20"/>
                <w:szCs w:val="20"/>
              </w:rPr>
              <w:t>ности Ржевской городской Д</w:t>
            </w:r>
            <w:r w:rsidRPr="00447D5A">
              <w:rPr>
                <w:sz w:val="20"/>
                <w:szCs w:val="20"/>
              </w:rPr>
              <w:t>у</w:t>
            </w:r>
            <w:r w:rsidRPr="00447D5A">
              <w:rPr>
                <w:sz w:val="20"/>
                <w:szCs w:val="20"/>
              </w:rPr>
              <w:t>мы</w:t>
            </w:r>
          </w:p>
        </w:tc>
        <w:tc>
          <w:tcPr>
            <w:tcW w:w="1418" w:type="dxa"/>
          </w:tcPr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квартира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447D5A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7D5A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07788B" w:rsidRPr="00447D5A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земельный участок</w:t>
            </w: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земельный участок</w:t>
            </w: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447D5A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7D5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47D5A">
              <w:rPr>
                <w:rStyle w:val="Strong"/>
                <w:b w:val="0"/>
                <w:sz w:val="20"/>
                <w:szCs w:val="20"/>
              </w:rPr>
              <w:t>у</w:t>
            </w:r>
            <w:r w:rsidRPr="00447D5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7788B" w:rsidRPr="00447D5A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7D5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47D5A">
              <w:rPr>
                <w:rStyle w:val="Strong"/>
                <w:b w:val="0"/>
                <w:sz w:val="20"/>
                <w:szCs w:val="20"/>
              </w:rPr>
              <w:t>у</w:t>
            </w:r>
            <w:r w:rsidRPr="00447D5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7788B" w:rsidRPr="00447D5A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7D5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47D5A">
              <w:rPr>
                <w:rStyle w:val="Strong"/>
                <w:b w:val="0"/>
                <w:sz w:val="20"/>
                <w:szCs w:val="20"/>
              </w:rPr>
              <w:t>у</w:t>
            </w:r>
            <w:r w:rsidRPr="00447D5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7788B" w:rsidRPr="00C626B9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7D5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47D5A">
              <w:rPr>
                <w:rStyle w:val="Strong"/>
                <w:b w:val="0"/>
                <w:sz w:val="20"/>
                <w:szCs w:val="20"/>
              </w:rPr>
              <w:t>у</w:t>
            </w:r>
            <w:r w:rsidRPr="00447D5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41,5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200,8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1428</w:t>
            </w:r>
            <w:r>
              <w:rPr>
                <w:sz w:val="20"/>
                <w:szCs w:val="20"/>
              </w:rPr>
              <w:t>,0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07788B" w:rsidRPr="00C626B9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26B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7788B" w:rsidRPr="00C626B9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Россия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Россия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7788B" w:rsidRPr="00447D5A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7D5A">
              <w:rPr>
                <w:rStyle w:val="Strong"/>
                <w:b w:val="0"/>
                <w:sz w:val="20"/>
                <w:szCs w:val="20"/>
              </w:rPr>
              <w:t>224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7788B" w:rsidRPr="00447D5A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7788B" w:rsidRPr="00C626B9" w:rsidRDefault="0007788B" w:rsidP="00EA5B4D">
            <w:pPr>
              <w:ind w:right="-157"/>
              <w:jc w:val="center"/>
              <w:rPr>
                <w:sz w:val="20"/>
                <w:szCs w:val="20"/>
              </w:rPr>
            </w:pPr>
            <w:r w:rsidRPr="00C626B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785 678,73 в т.ч. по осно</w:t>
            </w:r>
            <w:r w:rsidRPr="00447D5A">
              <w:rPr>
                <w:sz w:val="20"/>
                <w:szCs w:val="20"/>
              </w:rPr>
              <w:t>в</w:t>
            </w:r>
            <w:r w:rsidRPr="00447D5A">
              <w:rPr>
                <w:sz w:val="20"/>
                <w:szCs w:val="20"/>
              </w:rPr>
              <w:t>ному месту работы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486 428,78</w:t>
            </w:r>
          </w:p>
          <w:p w:rsidR="0007788B" w:rsidRPr="00C626B9" w:rsidRDefault="0007788B" w:rsidP="00EA5B4D">
            <w:pPr>
              <w:ind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7788B" w:rsidRPr="00C626B9" w:rsidRDefault="0007788B" w:rsidP="00EA5B4D">
            <w:pPr>
              <w:jc w:val="center"/>
              <w:rPr>
                <w:sz w:val="20"/>
                <w:szCs w:val="20"/>
              </w:rPr>
            </w:pPr>
            <w:r w:rsidRPr="00C626B9">
              <w:rPr>
                <w:sz w:val="20"/>
                <w:szCs w:val="20"/>
              </w:rPr>
              <w:t>-</w:t>
            </w:r>
          </w:p>
        </w:tc>
      </w:tr>
      <w:tr w:rsidR="0007788B" w:rsidRPr="0027695D" w:rsidTr="00654C77">
        <w:tc>
          <w:tcPr>
            <w:tcW w:w="426" w:type="dxa"/>
            <w:vMerge/>
          </w:tcPr>
          <w:p w:rsidR="0007788B" w:rsidRPr="0027695D" w:rsidRDefault="0007788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8B" w:rsidRPr="0067373C" w:rsidRDefault="0007788B" w:rsidP="0067373C">
            <w:pPr>
              <w:jc w:val="both"/>
              <w:rPr>
                <w:sz w:val="20"/>
                <w:szCs w:val="20"/>
              </w:rPr>
            </w:pPr>
            <w:r w:rsidRPr="0067373C">
              <w:rPr>
                <w:sz w:val="20"/>
                <w:szCs w:val="20"/>
              </w:rPr>
              <w:t>Супруга</w:t>
            </w:r>
          </w:p>
          <w:p w:rsidR="0007788B" w:rsidRPr="00032EF0" w:rsidRDefault="0007788B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7788B" w:rsidRPr="001B7DB3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B7DB3">
              <w:rPr>
                <w:rStyle w:val="Strong"/>
                <w:b w:val="0"/>
                <w:sz w:val="20"/>
                <w:szCs w:val="20"/>
              </w:rPr>
              <w:t>у</w:t>
            </w:r>
            <w:r w:rsidRPr="001B7DB3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33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</w:tc>
        <w:tc>
          <w:tcPr>
            <w:tcW w:w="814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7788B" w:rsidRDefault="0007788B" w:rsidP="00EA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B7DB3">
              <w:rPr>
                <w:sz w:val="20"/>
                <w:szCs w:val="20"/>
              </w:rPr>
              <w:t>омещение</w:t>
            </w:r>
          </w:p>
          <w:p w:rsidR="0007788B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B7DB3">
              <w:rPr>
                <w:sz w:val="20"/>
                <w:szCs w:val="20"/>
              </w:rPr>
              <w:t>араж</w:t>
            </w:r>
          </w:p>
          <w:p w:rsidR="0007788B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88B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11,7</w:t>
            </w:r>
          </w:p>
          <w:p w:rsidR="0007788B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,0</w:t>
            </w:r>
          </w:p>
          <w:p w:rsidR="0007788B" w:rsidRPr="001B7DB3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07788B" w:rsidRPr="001B7DB3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7788B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1B7DB3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7788B" w:rsidRPr="001B7DB3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07788B" w:rsidRPr="001B7DB3" w:rsidRDefault="0007788B" w:rsidP="00EA5B4D">
            <w:pPr>
              <w:ind w:left="-51" w:right="-42"/>
              <w:jc w:val="center"/>
              <w:rPr>
                <w:sz w:val="20"/>
                <w:szCs w:val="20"/>
              </w:rPr>
            </w:pPr>
            <w:r w:rsidRPr="001B7DB3">
              <w:rPr>
                <w:sz w:val="20"/>
                <w:szCs w:val="20"/>
              </w:rPr>
              <w:t>а/м КИА Спо</w:t>
            </w:r>
            <w:r w:rsidRPr="001B7DB3">
              <w:rPr>
                <w:sz w:val="20"/>
                <w:szCs w:val="20"/>
              </w:rPr>
              <w:t>р</w:t>
            </w:r>
            <w:r w:rsidRPr="001B7DB3">
              <w:rPr>
                <w:sz w:val="20"/>
                <w:szCs w:val="20"/>
              </w:rPr>
              <w:t>тейдж, 2013 г.</w:t>
            </w:r>
          </w:p>
        </w:tc>
        <w:tc>
          <w:tcPr>
            <w:tcW w:w="1440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sz w:val="20"/>
                <w:szCs w:val="20"/>
              </w:rPr>
              <w:t>1 259 030,30 в т.ч. по осно</w:t>
            </w:r>
            <w:r w:rsidRPr="001B7DB3">
              <w:rPr>
                <w:sz w:val="20"/>
                <w:szCs w:val="20"/>
              </w:rPr>
              <w:t>в</w:t>
            </w:r>
            <w:r w:rsidRPr="001B7DB3">
              <w:rPr>
                <w:sz w:val="20"/>
                <w:szCs w:val="20"/>
              </w:rPr>
              <w:t>ному месту работы</w:t>
            </w:r>
          </w:p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sz w:val="20"/>
                <w:szCs w:val="20"/>
              </w:rPr>
              <w:t>136 280,0</w:t>
            </w:r>
          </w:p>
        </w:tc>
        <w:tc>
          <w:tcPr>
            <w:tcW w:w="1374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sz w:val="20"/>
                <w:szCs w:val="20"/>
              </w:rPr>
              <w:t>-</w:t>
            </w:r>
          </w:p>
        </w:tc>
      </w:tr>
      <w:tr w:rsidR="0007788B" w:rsidRPr="0027695D" w:rsidTr="00654C77">
        <w:trPr>
          <w:trHeight w:val="840"/>
        </w:trPr>
        <w:tc>
          <w:tcPr>
            <w:tcW w:w="426" w:type="dxa"/>
          </w:tcPr>
          <w:p w:rsidR="0007788B" w:rsidRDefault="0007788B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695D">
              <w:rPr>
                <w:sz w:val="20"/>
                <w:szCs w:val="20"/>
              </w:rPr>
              <w:t>.</w:t>
            </w:r>
          </w:p>
          <w:p w:rsidR="0007788B" w:rsidRPr="00D03EC7" w:rsidRDefault="0007788B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8B" w:rsidRPr="00447D5A" w:rsidRDefault="0007788B" w:rsidP="003E1DD9">
            <w:pPr>
              <w:ind w:right="-108"/>
              <w:rPr>
                <w:b/>
                <w:color w:val="FF0000"/>
                <w:sz w:val="20"/>
                <w:szCs w:val="20"/>
              </w:rPr>
            </w:pPr>
            <w:r w:rsidRPr="00C626B9">
              <w:rPr>
                <w:b/>
                <w:sz w:val="20"/>
                <w:szCs w:val="20"/>
              </w:rPr>
              <w:t>Жильцова Н.В.</w:t>
            </w:r>
          </w:p>
        </w:tc>
        <w:tc>
          <w:tcPr>
            <w:tcW w:w="1609" w:type="dxa"/>
          </w:tcPr>
          <w:p w:rsidR="0007788B" w:rsidRPr="00447D5A" w:rsidRDefault="0007788B" w:rsidP="00EA5B4D">
            <w:pPr>
              <w:jc w:val="center"/>
              <w:rPr>
                <w:color w:val="FF0000"/>
                <w:sz w:val="20"/>
                <w:szCs w:val="20"/>
              </w:rPr>
            </w:pPr>
            <w:r w:rsidRPr="00C626B9">
              <w:rPr>
                <w:sz w:val="20"/>
                <w:szCs w:val="20"/>
              </w:rPr>
              <w:t>Главный и</w:t>
            </w:r>
            <w:r w:rsidRPr="00C626B9">
              <w:rPr>
                <w:sz w:val="20"/>
                <w:szCs w:val="20"/>
              </w:rPr>
              <w:t>н</w:t>
            </w:r>
            <w:r w:rsidRPr="00C626B9">
              <w:rPr>
                <w:sz w:val="20"/>
                <w:szCs w:val="20"/>
              </w:rPr>
              <w:t>спектор Ко</w:t>
            </w:r>
            <w:r w:rsidRPr="00C626B9">
              <w:rPr>
                <w:sz w:val="20"/>
                <w:szCs w:val="20"/>
              </w:rPr>
              <w:t>н</w:t>
            </w:r>
            <w:r w:rsidRPr="00C626B9">
              <w:rPr>
                <w:sz w:val="20"/>
                <w:szCs w:val="20"/>
              </w:rPr>
              <w:t>трольно-счетной палаты города Ржева</w:t>
            </w:r>
          </w:p>
        </w:tc>
        <w:tc>
          <w:tcPr>
            <w:tcW w:w="1418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 w:rsidRPr="001B7DB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7788B" w:rsidRPr="001B7DB3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B7DB3">
              <w:rPr>
                <w:rStyle w:val="Strong"/>
                <w:b w:val="0"/>
                <w:sz w:val="20"/>
                <w:szCs w:val="20"/>
              </w:rPr>
              <w:t>у</w:t>
            </w:r>
            <w:r w:rsidRPr="001B7DB3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07788B" w:rsidRPr="00570148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70148">
              <w:rPr>
                <w:rStyle w:val="Strong"/>
                <w:b w:val="0"/>
                <w:sz w:val="20"/>
                <w:szCs w:val="20"/>
              </w:rPr>
              <w:t>61,2</w:t>
            </w:r>
          </w:p>
          <w:p w:rsidR="0007788B" w:rsidRPr="00447D5A" w:rsidRDefault="0007788B" w:rsidP="00EA5B4D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</w:tcPr>
          <w:p w:rsidR="0007788B" w:rsidRPr="00447D5A" w:rsidRDefault="0007788B" w:rsidP="00EA5B4D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1B7DB3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07788B" w:rsidRPr="00447D5A" w:rsidRDefault="0007788B" w:rsidP="00EA5B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788B" w:rsidRPr="001B7DB3" w:rsidRDefault="0007788B" w:rsidP="00EA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788B" w:rsidRPr="001B7DB3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7788B" w:rsidRPr="00570148" w:rsidRDefault="0007788B" w:rsidP="00EA5B4D">
            <w:pPr>
              <w:jc w:val="center"/>
              <w:rPr>
                <w:sz w:val="20"/>
                <w:szCs w:val="20"/>
              </w:rPr>
            </w:pPr>
            <w:r w:rsidRPr="0057014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 w:rsidRPr="00447D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53</w:t>
            </w:r>
            <w:r w:rsidRPr="00447D5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62</w:t>
            </w:r>
            <w:r w:rsidRPr="00447D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447D5A">
              <w:rPr>
                <w:sz w:val="20"/>
                <w:szCs w:val="20"/>
              </w:rPr>
              <w:t>3 в т.ч. по осно</w:t>
            </w:r>
            <w:r w:rsidRPr="00447D5A">
              <w:rPr>
                <w:sz w:val="20"/>
                <w:szCs w:val="20"/>
              </w:rPr>
              <w:t>в</w:t>
            </w:r>
            <w:r w:rsidRPr="00447D5A">
              <w:rPr>
                <w:sz w:val="20"/>
                <w:szCs w:val="20"/>
              </w:rPr>
              <w:t>ному месту работы</w:t>
            </w:r>
          </w:p>
          <w:p w:rsidR="0007788B" w:rsidRPr="00447D5A" w:rsidRDefault="0007788B" w:rsidP="00EA5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447D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794</w:t>
            </w:r>
            <w:r w:rsidRPr="00447D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447D5A">
              <w:rPr>
                <w:sz w:val="20"/>
                <w:szCs w:val="20"/>
              </w:rPr>
              <w:t>8</w:t>
            </w:r>
          </w:p>
          <w:p w:rsidR="0007788B" w:rsidRPr="00447D5A" w:rsidRDefault="0007788B" w:rsidP="00EA5B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07788B" w:rsidRPr="00447D5A" w:rsidRDefault="0007788B" w:rsidP="00EA5B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788B" w:rsidRPr="006633E9" w:rsidTr="00654C77">
        <w:tc>
          <w:tcPr>
            <w:tcW w:w="426" w:type="dxa"/>
          </w:tcPr>
          <w:p w:rsidR="0007788B" w:rsidRDefault="0007788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8B" w:rsidRPr="00032EF0" w:rsidRDefault="0007788B" w:rsidP="00FF5A24">
            <w:pPr>
              <w:jc w:val="both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Супруг</w:t>
            </w:r>
          </w:p>
          <w:p w:rsidR="0007788B" w:rsidRPr="00032EF0" w:rsidRDefault="0007788B" w:rsidP="00FF5A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07788B" w:rsidRPr="00032EF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2EF0">
              <w:rPr>
                <w:rStyle w:val="Strong"/>
                <w:b w:val="0"/>
                <w:sz w:val="20"/>
                <w:szCs w:val="20"/>
              </w:rPr>
              <w:t>24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7788B" w:rsidRPr="00032EF0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32EF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а/м Рено Логан, 2013 г.</w:t>
            </w:r>
          </w:p>
        </w:tc>
        <w:tc>
          <w:tcPr>
            <w:tcW w:w="1440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264 958,84</w:t>
            </w:r>
          </w:p>
        </w:tc>
        <w:tc>
          <w:tcPr>
            <w:tcW w:w="1374" w:type="dxa"/>
          </w:tcPr>
          <w:p w:rsidR="0007788B" w:rsidRPr="00032EF0" w:rsidRDefault="0007788B" w:rsidP="00EA5B4D">
            <w:pPr>
              <w:jc w:val="center"/>
              <w:rPr>
                <w:sz w:val="20"/>
                <w:szCs w:val="20"/>
              </w:rPr>
            </w:pPr>
            <w:r w:rsidRPr="00032EF0">
              <w:rPr>
                <w:sz w:val="20"/>
                <w:szCs w:val="20"/>
              </w:rPr>
              <w:t>-</w:t>
            </w:r>
          </w:p>
        </w:tc>
      </w:tr>
      <w:tr w:rsidR="0007788B" w:rsidRPr="0027695D" w:rsidTr="00654C77">
        <w:tc>
          <w:tcPr>
            <w:tcW w:w="426" w:type="dxa"/>
            <w:vMerge w:val="restart"/>
          </w:tcPr>
          <w:p w:rsidR="0007788B" w:rsidRPr="0027695D" w:rsidRDefault="0007788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7788B" w:rsidRPr="00BF6C7A" w:rsidRDefault="0007788B" w:rsidP="00DF2892">
            <w:pPr>
              <w:rPr>
                <w:b/>
                <w:sz w:val="20"/>
                <w:szCs w:val="20"/>
              </w:rPr>
            </w:pPr>
            <w:r w:rsidRPr="00BF6C7A">
              <w:rPr>
                <w:b/>
                <w:sz w:val="20"/>
                <w:szCs w:val="20"/>
              </w:rPr>
              <w:t>Королькова Н.Н.</w:t>
            </w:r>
          </w:p>
        </w:tc>
        <w:tc>
          <w:tcPr>
            <w:tcW w:w="1609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К</w:t>
            </w:r>
            <w:r w:rsidRPr="00A53596">
              <w:rPr>
                <w:sz w:val="20"/>
                <w:szCs w:val="20"/>
              </w:rPr>
              <w:t>онтрольно-счетной палаты города Ржева</w:t>
            </w:r>
          </w:p>
        </w:tc>
        <w:tc>
          <w:tcPr>
            <w:tcW w:w="1418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земельный участок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дачный дом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53596">
              <w:rPr>
                <w:rStyle w:val="Strong"/>
                <w:b w:val="0"/>
                <w:sz w:val="20"/>
                <w:szCs w:val="20"/>
              </w:rPr>
              <w:t>у</w:t>
            </w:r>
            <w:r w:rsidRPr="00A5359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53596">
              <w:rPr>
                <w:rStyle w:val="Strong"/>
                <w:b w:val="0"/>
                <w:sz w:val="20"/>
                <w:szCs w:val="20"/>
              </w:rPr>
              <w:t>у</w:t>
            </w:r>
            <w:r w:rsidRPr="00A5359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A53596">
              <w:rPr>
                <w:rStyle w:val="Strong"/>
                <w:b w:val="0"/>
                <w:sz w:val="20"/>
                <w:szCs w:val="20"/>
              </w:rPr>
              <w:t>у</w:t>
            </w:r>
            <w:r w:rsidRPr="00A53596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500,0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60,0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43,7</w:t>
            </w:r>
          </w:p>
        </w:tc>
        <w:tc>
          <w:tcPr>
            <w:tcW w:w="814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Россия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Россия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 xml:space="preserve">а/м </w:t>
            </w:r>
            <w:r w:rsidRPr="00A53596">
              <w:rPr>
                <w:sz w:val="20"/>
                <w:szCs w:val="20"/>
                <w:lang w:val="en-US"/>
              </w:rPr>
              <w:t>HONDA CR-V</w:t>
            </w:r>
            <w:r w:rsidRPr="00A53596">
              <w:rPr>
                <w:sz w:val="20"/>
                <w:szCs w:val="20"/>
              </w:rPr>
              <w:t>,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2012г.</w:t>
            </w:r>
          </w:p>
        </w:tc>
        <w:tc>
          <w:tcPr>
            <w:tcW w:w="1440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1 692 458,73 в  т. ч. по о</w:t>
            </w:r>
            <w:r w:rsidRPr="00A53596">
              <w:rPr>
                <w:sz w:val="20"/>
                <w:szCs w:val="20"/>
              </w:rPr>
              <w:t>с</w:t>
            </w:r>
            <w:r w:rsidRPr="00A53596">
              <w:rPr>
                <w:sz w:val="20"/>
                <w:szCs w:val="20"/>
              </w:rPr>
              <w:t>новному ме</w:t>
            </w:r>
            <w:r w:rsidRPr="00A53596">
              <w:rPr>
                <w:sz w:val="20"/>
                <w:szCs w:val="20"/>
              </w:rPr>
              <w:t>с</w:t>
            </w:r>
            <w:r w:rsidRPr="00A53596">
              <w:rPr>
                <w:sz w:val="20"/>
                <w:szCs w:val="20"/>
              </w:rPr>
              <w:t>ту работы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36 258,83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</w:tr>
      <w:tr w:rsidR="0007788B" w:rsidRPr="0027695D" w:rsidTr="00654C77">
        <w:tc>
          <w:tcPr>
            <w:tcW w:w="426" w:type="dxa"/>
            <w:vMerge/>
          </w:tcPr>
          <w:p w:rsidR="0007788B" w:rsidRPr="0027695D" w:rsidRDefault="0007788B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788B" w:rsidRPr="00B1084F" w:rsidRDefault="0007788B" w:rsidP="00DF2892">
            <w:pPr>
              <w:jc w:val="both"/>
              <w:rPr>
                <w:sz w:val="20"/>
                <w:szCs w:val="20"/>
              </w:rPr>
            </w:pPr>
            <w:r w:rsidRPr="00B1084F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A53596">
              <w:rPr>
                <w:rStyle w:val="Strong"/>
                <w:b w:val="0"/>
                <w:sz w:val="20"/>
                <w:szCs w:val="20"/>
              </w:rPr>
              <w:t>е</w:t>
            </w:r>
            <w:r w:rsidRPr="00A53596">
              <w:rPr>
                <w:rStyle w:val="Strong"/>
                <w:b w:val="0"/>
                <w:sz w:val="20"/>
                <w:szCs w:val="20"/>
              </w:rPr>
              <w:t>вая 1/4</w:t>
            </w:r>
          </w:p>
        </w:tc>
        <w:tc>
          <w:tcPr>
            <w:tcW w:w="851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44,7</w:t>
            </w:r>
          </w:p>
        </w:tc>
        <w:tc>
          <w:tcPr>
            <w:tcW w:w="814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788B" w:rsidRPr="00A53596" w:rsidRDefault="0007788B" w:rsidP="00EA5B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5359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318 480,00 в  т. ч. по о</w:t>
            </w:r>
            <w:r w:rsidRPr="00A53596">
              <w:rPr>
                <w:sz w:val="20"/>
                <w:szCs w:val="20"/>
              </w:rPr>
              <w:t>с</w:t>
            </w:r>
            <w:r w:rsidRPr="00A53596">
              <w:rPr>
                <w:sz w:val="20"/>
                <w:szCs w:val="20"/>
              </w:rPr>
              <w:t>новному ме</w:t>
            </w:r>
            <w:r w:rsidRPr="00A53596">
              <w:rPr>
                <w:sz w:val="20"/>
                <w:szCs w:val="20"/>
              </w:rPr>
              <w:t>с</w:t>
            </w:r>
            <w:r w:rsidRPr="00A53596">
              <w:rPr>
                <w:sz w:val="20"/>
                <w:szCs w:val="20"/>
              </w:rPr>
              <w:t>ту работы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  <w:r w:rsidRPr="00A53596">
              <w:rPr>
                <w:sz w:val="20"/>
                <w:szCs w:val="20"/>
              </w:rPr>
              <w:t>205 596,00</w:t>
            </w:r>
          </w:p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7788B" w:rsidRPr="00A53596" w:rsidRDefault="0007788B" w:rsidP="00EA5B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788B" w:rsidRDefault="0007788B" w:rsidP="006465BF">
      <w:pPr>
        <w:jc w:val="center"/>
      </w:pPr>
    </w:p>
    <w:p w:rsidR="0007788B" w:rsidRDefault="0007788B" w:rsidP="006465BF">
      <w:pPr>
        <w:jc w:val="center"/>
      </w:pPr>
    </w:p>
    <w:p w:rsidR="0007788B" w:rsidRDefault="0007788B" w:rsidP="006465BF">
      <w:pPr>
        <w:jc w:val="center"/>
      </w:pPr>
    </w:p>
    <w:p w:rsidR="0007788B" w:rsidRDefault="0007788B" w:rsidP="006465BF">
      <w:pPr>
        <w:jc w:val="center"/>
      </w:pPr>
    </w:p>
    <w:p w:rsidR="0007788B" w:rsidRDefault="0007788B" w:rsidP="006465BF">
      <w:pPr>
        <w:jc w:val="center"/>
      </w:pPr>
    </w:p>
    <w:sectPr w:rsidR="0007788B" w:rsidSect="006465BF"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8B" w:rsidRDefault="0007788B">
      <w:r>
        <w:separator/>
      </w:r>
    </w:p>
  </w:endnote>
  <w:endnote w:type="continuationSeparator" w:id="0">
    <w:p w:rsidR="0007788B" w:rsidRDefault="0007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8B" w:rsidRDefault="0007788B">
      <w:r>
        <w:separator/>
      </w:r>
    </w:p>
  </w:footnote>
  <w:footnote w:type="continuationSeparator" w:id="0">
    <w:p w:rsidR="0007788B" w:rsidRDefault="00077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1D98"/>
    <w:rsid w:val="00003447"/>
    <w:rsid w:val="00004248"/>
    <w:rsid w:val="00004F10"/>
    <w:rsid w:val="0000535C"/>
    <w:rsid w:val="00005D55"/>
    <w:rsid w:val="00006A76"/>
    <w:rsid w:val="00007CB1"/>
    <w:rsid w:val="00014E9C"/>
    <w:rsid w:val="00014F70"/>
    <w:rsid w:val="00016123"/>
    <w:rsid w:val="0001642C"/>
    <w:rsid w:val="0001776E"/>
    <w:rsid w:val="000205DD"/>
    <w:rsid w:val="000236A8"/>
    <w:rsid w:val="0002390F"/>
    <w:rsid w:val="00024D85"/>
    <w:rsid w:val="000255BF"/>
    <w:rsid w:val="000258AF"/>
    <w:rsid w:val="00025F09"/>
    <w:rsid w:val="00027BB4"/>
    <w:rsid w:val="00030456"/>
    <w:rsid w:val="00030886"/>
    <w:rsid w:val="00030D84"/>
    <w:rsid w:val="000317FC"/>
    <w:rsid w:val="000318D1"/>
    <w:rsid w:val="00032545"/>
    <w:rsid w:val="00032753"/>
    <w:rsid w:val="00032EF0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51D95"/>
    <w:rsid w:val="00053500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88B"/>
    <w:rsid w:val="00077A29"/>
    <w:rsid w:val="00077BC7"/>
    <w:rsid w:val="0008034B"/>
    <w:rsid w:val="0008237E"/>
    <w:rsid w:val="00083621"/>
    <w:rsid w:val="00084E0E"/>
    <w:rsid w:val="00086226"/>
    <w:rsid w:val="00086AFA"/>
    <w:rsid w:val="0008745E"/>
    <w:rsid w:val="000903E3"/>
    <w:rsid w:val="000909A0"/>
    <w:rsid w:val="00092214"/>
    <w:rsid w:val="000923AB"/>
    <w:rsid w:val="000942C9"/>
    <w:rsid w:val="000944E9"/>
    <w:rsid w:val="00094957"/>
    <w:rsid w:val="0009565B"/>
    <w:rsid w:val="0009668E"/>
    <w:rsid w:val="00096A58"/>
    <w:rsid w:val="00097012"/>
    <w:rsid w:val="000A04A9"/>
    <w:rsid w:val="000A109F"/>
    <w:rsid w:val="000A3803"/>
    <w:rsid w:val="000A3CFA"/>
    <w:rsid w:val="000A60F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A29"/>
    <w:rsid w:val="000C5DBA"/>
    <w:rsid w:val="000D0509"/>
    <w:rsid w:val="000D0E13"/>
    <w:rsid w:val="000D0F20"/>
    <w:rsid w:val="000D17AB"/>
    <w:rsid w:val="000D43B8"/>
    <w:rsid w:val="000D6463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9FB"/>
    <w:rsid w:val="000F148B"/>
    <w:rsid w:val="000F29D7"/>
    <w:rsid w:val="000F2DE8"/>
    <w:rsid w:val="000F3E45"/>
    <w:rsid w:val="000F4BBC"/>
    <w:rsid w:val="000F4F9A"/>
    <w:rsid w:val="000F5B07"/>
    <w:rsid w:val="000F7F37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420B"/>
    <w:rsid w:val="001156E3"/>
    <w:rsid w:val="00117933"/>
    <w:rsid w:val="00121DC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36F6"/>
    <w:rsid w:val="00174181"/>
    <w:rsid w:val="00175A08"/>
    <w:rsid w:val="0017612A"/>
    <w:rsid w:val="00176CB7"/>
    <w:rsid w:val="001815CB"/>
    <w:rsid w:val="00181D99"/>
    <w:rsid w:val="00182BF2"/>
    <w:rsid w:val="00183AE8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B7DB3"/>
    <w:rsid w:val="001C056B"/>
    <w:rsid w:val="001C0C18"/>
    <w:rsid w:val="001C0C55"/>
    <w:rsid w:val="001C0D5B"/>
    <w:rsid w:val="001C3EF5"/>
    <w:rsid w:val="001C6C71"/>
    <w:rsid w:val="001C736B"/>
    <w:rsid w:val="001C79CD"/>
    <w:rsid w:val="001D05EB"/>
    <w:rsid w:val="001D193C"/>
    <w:rsid w:val="001D2516"/>
    <w:rsid w:val="001D40C5"/>
    <w:rsid w:val="001D45BF"/>
    <w:rsid w:val="001D4DC6"/>
    <w:rsid w:val="001D672A"/>
    <w:rsid w:val="001D70CE"/>
    <w:rsid w:val="001E097D"/>
    <w:rsid w:val="001E120E"/>
    <w:rsid w:val="001E1840"/>
    <w:rsid w:val="001E2254"/>
    <w:rsid w:val="001E2909"/>
    <w:rsid w:val="001E3F3F"/>
    <w:rsid w:val="001E3F9D"/>
    <w:rsid w:val="001E4676"/>
    <w:rsid w:val="001E4AD8"/>
    <w:rsid w:val="001E6C15"/>
    <w:rsid w:val="001E6C54"/>
    <w:rsid w:val="001E7AC4"/>
    <w:rsid w:val="001F0AD2"/>
    <w:rsid w:val="001F0F89"/>
    <w:rsid w:val="001F79F6"/>
    <w:rsid w:val="002003D2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0D48"/>
    <w:rsid w:val="0022136B"/>
    <w:rsid w:val="00222717"/>
    <w:rsid w:val="00227321"/>
    <w:rsid w:val="00227517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445A0"/>
    <w:rsid w:val="00250D94"/>
    <w:rsid w:val="002516B0"/>
    <w:rsid w:val="00252461"/>
    <w:rsid w:val="0025619F"/>
    <w:rsid w:val="0025672F"/>
    <w:rsid w:val="0026016B"/>
    <w:rsid w:val="00260701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7F0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20D6"/>
    <w:rsid w:val="002B3C82"/>
    <w:rsid w:val="002B3E1F"/>
    <w:rsid w:val="002B4508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C76BD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3BD1"/>
    <w:rsid w:val="002E4A4E"/>
    <w:rsid w:val="002E4C7A"/>
    <w:rsid w:val="002E7639"/>
    <w:rsid w:val="002F02CC"/>
    <w:rsid w:val="002F37B9"/>
    <w:rsid w:val="002F38BB"/>
    <w:rsid w:val="002F3F04"/>
    <w:rsid w:val="002F4456"/>
    <w:rsid w:val="002F59A1"/>
    <w:rsid w:val="002F73BA"/>
    <w:rsid w:val="002F7793"/>
    <w:rsid w:val="003010C1"/>
    <w:rsid w:val="0030195F"/>
    <w:rsid w:val="00301BA4"/>
    <w:rsid w:val="00302315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312B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64C1"/>
    <w:rsid w:val="003327D2"/>
    <w:rsid w:val="00332A4D"/>
    <w:rsid w:val="00334D0F"/>
    <w:rsid w:val="00337A7F"/>
    <w:rsid w:val="003406B0"/>
    <w:rsid w:val="00341898"/>
    <w:rsid w:val="00341B45"/>
    <w:rsid w:val="0034442E"/>
    <w:rsid w:val="0034521D"/>
    <w:rsid w:val="00346078"/>
    <w:rsid w:val="00346A63"/>
    <w:rsid w:val="00347105"/>
    <w:rsid w:val="00347159"/>
    <w:rsid w:val="0034721B"/>
    <w:rsid w:val="00352073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36E8"/>
    <w:rsid w:val="0036471B"/>
    <w:rsid w:val="00370BB9"/>
    <w:rsid w:val="003717DF"/>
    <w:rsid w:val="00371B09"/>
    <w:rsid w:val="00371B62"/>
    <w:rsid w:val="0037390D"/>
    <w:rsid w:val="00375526"/>
    <w:rsid w:val="00375F00"/>
    <w:rsid w:val="0037698E"/>
    <w:rsid w:val="0038026A"/>
    <w:rsid w:val="0038060C"/>
    <w:rsid w:val="00380BE3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6BC7"/>
    <w:rsid w:val="00387D88"/>
    <w:rsid w:val="00387DFF"/>
    <w:rsid w:val="00390459"/>
    <w:rsid w:val="00391EFE"/>
    <w:rsid w:val="00392C64"/>
    <w:rsid w:val="00393489"/>
    <w:rsid w:val="00396E88"/>
    <w:rsid w:val="0039780D"/>
    <w:rsid w:val="003A0237"/>
    <w:rsid w:val="003A0269"/>
    <w:rsid w:val="003A1AC4"/>
    <w:rsid w:val="003A3C51"/>
    <w:rsid w:val="003A3F3C"/>
    <w:rsid w:val="003A645F"/>
    <w:rsid w:val="003A6D2C"/>
    <w:rsid w:val="003A6D4A"/>
    <w:rsid w:val="003A6F17"/>
    <w:rsid w:val="003A7671"/>
    <w:rsid w:val="003B0257"/>
    <w:rsid w:val="003B075B"/>
    <w:rsid w:val="003B2D63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53B9"/>
    <w:rsid w:val="003D673F"/>
    <w:rsid w:val="003D6C80"/>
    <w:rsid w:val="003D7155"/>
    <w:rsid w:val="003D7357"/>
    <w:rsid w:val="003E05EA"/>
    <w:rsid w:val="003E1DD9"/>
    <w:rsid w:val="003E24FE"/>
    <w:rsid w:val="003E59A2"/>
    <w:rsid w:val="003E5FA7"/>
    <w:rsid w:val="003E5FFC"/>
    <w:rsid w:val="003E673A"/>
    <w:rsid w:val="003E6748"/>
    <w:rsid w:val="003E694C"/>
    <w:rsid w:val="003E69C0"/>
    <w:rsid w:val="003F1801"/>
    <w:rsid w:val="003F2222"/>
    <w:rsid w:val="003F3331"/>
    <w:rsid w:val="003F4A7E"/>
    <w:rsid w:val="003F4E73"/>
    <w:rsid w:val="003F52BE"/>
    <w:rsid w:val="003F5D4B"/>
    <w:rsid w:val="004002F6"/>
    <w:rsid w:val="0040067E"/>
    <w:rsid w:val="004008A0"/>
    <w:rsid w:val="00401E99"/>
    <w:rsid w:val="00402B79"/>
    <w:rsid w:val="004030E8"/>
    <w:rsid w:val="00405730"/>
    <w:rsid w:val="00405C44"/>
    <w:rsid w:val="00405D40"/>
    <w:rsid w:val="00405DAF"/>
    <w:rsid w:val="00406D9B"/>
    <w:rsid w:val="0040799E"/>
    <w:rsid w:val="00407FEF"/>
    <w:rsid w:val="00410C6D"/>
    <w:rsid w:val="004117BE"/>
    <w:rsid w:val="00412B86"/>
    <w:rsid w:val="00416551"/>
    <w:rsid w:val="00416893"/>
    <w:rsid w:val="004171CC"/>
    <w:rsid w:val="004175BF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629"/>
    <w:rsid w:val="00446E8E"/>
    <w:rsid w:val="00447D5A"/>
    <w:rsid w:val="00452BD8"/>
    <w:rsid w:val="004547F5"/>
    <w:rsid w:val="00455942"/>
    <w:rsid w:val="00455C30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4A16"/>
    <w:rsid w:val="00484A80"/>
    <w:rsid w:val="00484A9B"/>
    <w:rsid w:val="00484AC6"/>
    <w:rsid w:val="004868ED"/>
    <w:rsid w:val="00491148"/>
    <w:rsid w:val="00491483"/>
    <w:rsid w:val="004927E0"/>
    <w:rsid w:val="00493641"/>
    <w:rsid w:val="00493E35"/>
    <w:rsid w:val="004A1DB8"/>
    <w:rsid w:val="004A210D"/>
    <w:rsid w:val="004A3E5C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5613"/>
    <w:rsid w:val="004E5806"/>
    <w:rsid w:val="004E5C3B"/>
    <w:rsid w:val="004E7C82"/>
    <w:rsid w:val="004E7D24"/>
    <w:rsid w:val="004F28B6"/>
    <w:rsid w:val="004F4236"/>
    <w:rsid w:val="004F4A68"/>
    <w:rsid w:val="004F5011"/>
    <w:rsid w:val="004F51BE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BA4"/>
    <w:rsid w:val="0050651C"/>
    <w:rsid w:val="00506629"/>
    <w:rsid w:val="00506E66"/>
    <w:rsid w:val="005079F2"/>
    <w:rsid w:val="005105ED"/>
    <w:rsid w:val="005119D3"/>
    <w:rsid w:val="00512E5B"/>
    <w:rsid w:val="00513065"/>
    <w:rsid w:val="0051316D"/>
    <w:rsid w:val="0051466E"/>
    <w:rsid w:val="005149EA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201D4"/>
    <w:rsid w:val="00523076"/>
    <w:rsid w:val="00523A92"/>
    <w:rsid w:val="005253C7"/>
    <w:rsid w:val="005258F0"/>
    <w:rsid w:val="00525EEA"/>
    <w:rsid w:val="00526E8D"/>
    <w:rsid w:val="00527CAA"/>
    <w:rsid w:val="005300E9"/>
    <w:rsid w:val="00530456"/>
    <w:rsid w:val="00531F65"/>
    <w:rsid w:val="005332BF"/>
    <w:rsid w:val="00533B1E"/>
    <w:rsid w:val="0053541E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0279"/>
    <w:rsid w:val="0055144A"/>
    <w:rsid w:val="00553E53"/>
    <w:rsid w:val="00554ACE"/>
    <w:rsid w:val="00555751"/>
    <w:rsid w:val="00557E9D"/>
    <w:rsid w:val="00560D74"/>
    <w:rsid w:val="00561B75"/>
    <w:rsid w:val="00562281"/>
    <w:rsid w:val="00562862"/>
    <w:rsid w:val="00562F31"/>
    <w:rsid w:val="00563269"/>
    <w:rsid w:val="00563276"/>
    <w:rsid w:val="005649D0"/>
    <w:rsid w:val="00564C46"/>
    <w:rsid w:val="0056520E"/>
    <w:rsid w:val="00570148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A5F"/>
    <w:rsid w:val="00591052"/>
    <w:rsid w:val="0059186E"/>
    <w:rsid w:val="00592D95"/>
    <w:rsid w:val="00593AEF"/>
    <w:rsid w:val="00593B7C"/>
    <w:rsid w:val="005973C5"/>
    <w:rsid w:val="005A286C"/>
    <w:rsid w:val="005A3CB8"/>
    <w:rsid w:val="005A4757"/>
    <w:rsid w:val="005A47A2"/>
    <w:rsid w:val="005A4E79"/>
    <w:rsid w:val="005A590D"/>
    <w:rsid w:val="005B0E95"/>
    <w:rsid w:val="005B1A93"/>
    <w:rsid w:val="005B1CD0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4B9C"/>
    <w:rsid w:val="005C541B"/>
    <w:rsid w:val="005C5619"/>
    <w:rsid w:val="005C62F9"/>
    <w:rsid w:val="005C633B"/>
    <w:rsid w:val="005C644A"/>
    <w:rsid w:val="005C7446"/>
    <w:rsid w:val="005D077F"/>
    <w:rsid w:val="005D18D5"/>
    <w:rsid w:val="005D20E6"/>
    <w:rsid w:val="005D344D"/>
    <w:rsid w:val="005D4D17"/>
    <w:rsid w:val="005D605A"/>
    <w:rsid w:val="005D67D6"/>
    <w:rsid w:val="005E25DB"/>
    <w:rsid w:val="005E2BFA"/>
    <w:rsid w:val="005E2EC6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41A7"/>
    <w:rsid w:val="00614647"/>
    <w:rsid w:val="00614877"/>
    <w:rsid w:val="00615B99"/>
    <w:rsid w:val="00616412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61229"/>
    <w:rsid w:val="006633E9"/>
    <w:rsid w:val="00666B58"/>
    <w:rsid w:val="0066717F"/>
    <w:rsid w:val="0067024F"/>
    <w:rsid w:val="0067373C"/>
    <w:rsid w:val="00674B81"/>
    <w:rsid w:val="00676641"/>
    <w:rsid w:val="0067765E"/>
    <w:rsid w:val="00680269"/>
    <w:rsid w:val="00680FCA"/>
    <w:rsid w:val="00681B39"/>
    <w:rsid w:val="00681F85"/>
    <w:rsid w:val="00683DDD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6243"/>
    <w:rsid w:val="00696BBC"/>
    <w:rsid w:val="00697DAA"/>
    <w:rsid w:val="006A175E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01A5"/>
    <w:rsid w:val="006C3B93"/>
    <w:rsid w:val="006C3FE1"/>
    <w:rsid w:val="006C43F6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F06B1"/>
    <w:rsid w:val="006F09FD"/>
    <w:rsid w:val="006F0BEC"/>
    <w:rsid w:val="006F3AEF"/>
    <w:rsid w:val="006F3E8F"/>
    <w:rsid w:val="006F444F"/>
    <w:rsid w:val="006F4B74"/>
    <w:rsid w:val="006F4D8A"/>
    <w:rsid w:val="00700CEC"/>
    <w:rsid w:val="007032B4"/>
    <w:rsid w:val="00704EE3"/>
    <w:rsid w:val="00705003"/>
    <w:rsid w:val="00705FC5"/>
    <w:rsid w:val="00710295"/>
    <w:rsid w:val="00710892"/>
    <w:rsid w:val="00710AE5"/>
    <w:rsid w:val="0071399F"/>
    <w:rsid w:val="00716F00"/>
    <w:rsid w:val="00717773"/>
    <w:rsid w:val="00717F42"/>
    <w:rsid w:val="00720714"/>
    <w:rsid w:val="00722509"/>
    <w:rsid w:val="0072292C"/>
    <w:rsid w:val="007229B9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EB2"/>
    <w:rsid w:val="00732FE1"/>
    <w:rsid w:val="007330F6"/>
    <w:rsid w:val="00733DEE"/>
    <w:rsid w:val="007351B6"/>
    <w:rsid w:val="00735792"/>
    <w:rsid w:val="0073614F"/>
    <w:rsid w:val="00736259"/>
    <w:rsid w:val="00736AD8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5724C"/>
    <w:rsid w:val="0076166A"/>
    <w:rsid w:val="00762DC3"/>
    <w:rsid w:val="00763166"/>
    <w:rsid w:val="007639AD"/>
    <w:rsid w:val="00764293"/>
    <w:rsid w:val="00767923"/>
    <w:rsid w:val="007710BF"/>
    <w:rsid w:val="00771D67"/>
    <w:rsid w:val="00772258"/>
    <w:rsid w:val="007724CB"/>
    <w:rsid w:val="00772766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458"/>
    <w:rsid w:val="00796009"/>
    <w:rsid w:val="007961BD"/>
    <w:rsid w:val="00797062"/>
    <w:rsid w:val="007973C4"/>
    <w:rsid w:val="00797B1E"/>
    <w:rsid w:val="007A33ED"/>
    <w:rsid w:val="007A3E15"/>
    <w:rsid w:val="007A5605"/>
    <w:rsid w:val="007B07E1"/>
    <w:rsid w:val="007B12CC"/>
    <w:rsid w:val="007B18FC"/>
    <w:rsid w:val="007B28E3"/>
    <w:rsid w:val="007B2E61"/>
    <w:rsid w:val="007B3164"/>
    <w:rsid w:val="007B4880"/>
    <w:rsid w:val="007B5B15"/>
    <w:rsid w:val="007B6AFC"/>
    <w:rsid w:val="007B792F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52B4"/>
    <w:rsid w:val="007D6E15"/>
    <w:rsid w:val="007D74B1"/>
    <w:rsid w:val="007D7C16"/>
    <w:rsid w:val="007D7FA3"/>
    <w:rsid w:val="007E2CF2"/>
    <w:rsid w:val="007E30DA"/>
    <w:rsid w:val="007E3A89"/>
    <w:rsid w:val="007E4077"/>
    <w:rsid w:val="007E4603"/>
    <w:rsid w:val="007E4FEA"/>
    <w:rsid w:val="007F0276"/>
    <w:rsid w:val="007F5693"/>
    <w:rsid w:val="007F68FE"/>
    <w:rsid w:val="007F78FE"/>
    <w:rsid w:val="007F7C53"/>
    <w:rsid w:val="008018D1"/>
    <w:rsid w:val="0080211F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A41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A4"/>
    <w:rsid w:val="0083736D"/>
    <w:rsid w:val="008376D8"/>
    <w:rsid w:val="00837A36"/>
    <w:rsid w:val="0084019D"/>
    <w:rsid w:val="0084119E"/>
    <w:rsid w:val="00842563"/>
    <w:rsid w:val="00844652"/>
    <w:rsid w:val="008476BC"/>
    <w:rsid w:val="00852700"/>
    <w:rsid w:val="00853CAF"/>
    <w:rsid w:val="008562EC"/>
    <w:rsid w:val="008563E5"/>
    <w:rsid w:val="00856D3C"/>
    <w:rsid w:val="008605E9"/>
    <w:rsid w:val="00860CE6"/>
    <w:rsid w:val="00862F2D"/>
    <w:rsid w:val="008636B0"/>
    <w:rsid w:val="00865108"/>
    <w:rsid w:val="00867283"/>
    <w:rsid w:val="00867F78"/>
    <w:rsid w:val="00873103"/>
    <w:rsid w:val="00875130"/>
    <w:rsid w:val="008757D3"/>
    <w:rsid w:val="00880B6A"/>
    <w:rsid w:val="00881637"/>
    <w:rsid w:val="00881AD1"/>
    <w:rsid w:val="0088212F"/>
    <w:rsid w:val="00884198"/>
    <w:rsid w:val="00884487"/>
    <w:rsid w:val="00887060"/>
    <w:rsid w:val="00887D66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1503"/>
    <w:rsid w:val="008C3139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4BF"/>
    <w:rsid w:val="008E06B2"/>
    <w:rsid w:val="008E09B0"/>
    <w:rsid w:val="008E1247"/>
    <w:rsid w:val="008E2279"/>
    <w:rsid w:val="008E3BEE"/>
    <w:rsid w:val="008E4471"/>
    <w:rsid w:val="008E4D1A"/>
    <w:rsid w:val="008E4EC5"/>
    <w:rsid w:val="008E75C1"/>
    <w:rsid w:val="008E7B99"/>
    <w:rsid w:val="008F1717"/>
    <w:rsid w:val="008F2454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7ED8"/>
    <w:rsid w:val="00910F87"/>
    <w:rsid w:val="00911473"/>
    <w:rsid w:val="00911A13"/>
    <w:rsid w:val="00912253"/>
    <w:rsid w:val="009126A7"/>
    <w:rsid w:val="00914645"/>
    <w:rsid w:val="00914662"/>
    <w:rsid w:val="00917042"/>
    <w:rsid w:val="009172AB"/>
    <w:rsid w:val="009213C0"/>
    <w:rsid w:val="00921D4C"/>
    <w:rsid w:val="009231FC"/>
    <w:rsid w:val="00923F29"/>
    <w:rsid w:val="00924B3B"/>
    <w:rsid w:val="009253E0"/>
    <w:rsid w:val="00926386"/>
    <w:rsid w:val="009270CA"/>
    <w:rsid w:val="009274B3"/>
    <w:rsid w:val="00927FAF"/>
    <w:rsid w:val="009365C7"/>
    <w:rsid w:val="009373B6"/>
    <w:rsid w:val="009377D9"/>
    <w:rsid w:val="00937DA6"/>
    <w:rsid w:val="00940D4B"/>
    <w:rsid w:val="009410A5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650D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6F4"/>
    <w:rsid w:val="0099735A"/>
    <w:rsid w:val="009A2A5C"/>
    <w:rsid w:val="009A36B8"/>
    <w:rsid w:val="009A3BD8"/>
    <w:rsid w:val="009A4360"/>
    <w:rsid w:val="009A703E"/>
    <w:rsid w:val="009A70F0"/>
    <w:rsid w:val="009A7B84"/>
    <w:rsid w:val="009B0111"/>
    <w:rsid w:val="009B11D0"/>
    <w:rsid w:val="009B1885"/>
    <w:rsid w:val="009B2F10"/>
    <w:rsid w:val="009B5D0C"/>
    <w:rsid w:val="009B683C"/>
    <w:rsid w:val="009B7296"/>
    <w:rsid w:val="009B7441"/>
    <w:rsid w:val="009B77BD"/>
    <w:rsid w:val="009C09C2"/>
    <w:rsid w:val="009C2009"/>
    <w:rsid w:val="009C228B"/>
    <w:rsid w:val="009C3835"/>
    <w:rsid w:val="009C4B54"/>
    <w:rsid w:val="009C72DF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A56"/>
    <w:rsid w:val="00A20EDE"/>
    <w:rsid w:val="00A211AF"/>
    <w:rsid w:val="00A22D83"/>
    <w:rsid w:val="00A22E27"/>
    <w:rsid w:val="00A23DCE"/>
    <w:rsid w:val="00A254D8"/>
    <w:rsid w:val="00A25520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3596"/>
    <w:rsid w:val="00A54A28"/>
    <w:rsid w:val="00A55A3A"/>
    <w:rsid w:val="00A568AF"/>
    <w:rsid w:val="00A56EE8"/>
    <w:rsid w:val="00A60C57"/>
    <w:rsid w:val="00A6141B"/>
    <w:rsid w:val="00A61687"/>
    <w:rsid w:val="00A628C4"/>
    <w:rsid w:val="00A62BAB"/>
    <w:rsid w:val="00A64B50"/>
    <w:rsid w:val="00A64E1B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222A"/>
    <w:rsid w:val="00A83876"/>
    <w:rsid w:val="00A8388C"/>
    <w:rsid w:val="00A844F6"/>
    <w:rsid w:val="00A85850"/>
    <w:rsid w:val="00A85FBE"/>
    <w:rsid w:val="00A90F7B"/>
    <w:rsid w:val="00A9360B"/>
    <w:rsid w:val="00A94131"/>
    <w:rsid w:val="00AA3998"/>
    <w:rsid w:val="00AA3BC1"/>
    <w:rsid w:val="00AA3DEF"/>
    <w:rsid w:val="00AA4545"/>
    <w:rsid w:val="00AA527B"/>
    <w:rsid w:val="00AA5F03"/>
    <w:rsid w:val="00AA608C"/>
    <w:rsid w:val="00AA6F32"/>
    <w:rsid w:val="00AB36C3"/>
    <w:rsid w:val="00AB52B7"/>
    <w:rsid w:val="00AC07DE"/>
    <w:rsid w:val="00AC1349"/>
    <w:rsid w:val="00AC179D"/>
    <w:rsid w:val="00AC472E"/>
    <w:rsid w:val="00AC4BFD"/>
    <w:rsid w:val="00AC4F12"/>
    <w:rsid w:val="00AC5A5F"/>
    <w:rsid w:val="00AC6934"/>
    <w:rsid w:val="00AC715A"/>
    <w:rsid w:val="00AD12B9"/>
    <w:rsid w:val="00AD1604"/>
    <w:rsid w:val="00AD1639"/>
    <w:rsid w:val="00AD1E62"/>
    <w:rsid w:val="00AD2D36"/>
    <w:rsid w:val="00AD410E"/>
    <w:rsid w:val="00AD4133"/>
    <w:rsid w:val="00AD6FE0"/>
    <w:rsid w:val="00AD74A2"/>
    <w:rsid w:val="00AD798F"/>
    <w:rsid w:val="00AD7D50"/>
    <w:rsid w:val="00AE0256"/>
    <w:rsid w:val="00AE08E0"/>
    <w:rsid w:val="00AE1282"/>
    <w:rsid w:val="00AE2163"/>
    <w:rsid w:val="00AE39FB"/>
    <w:rsid w:val="00AE3C98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42F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84F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567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2139"/>
    <w:rsid w:val="00B7511B"/>
    <w:rsid w:val="00B75562"/>
    <w:rsid w:val="00B75A95"/>
    <w:rsid w:val="00B81181"/>
    <w:rsid w:val="00B8136D"/>
    <w:rsid w:val="00B82385"/>
    <w:rsid w:val="00B82561"/>
    <w:rsid w:val="00B83045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A7F"/>
    <w:rsid w:val="00B92EF2"/>
    <w:rsid w:val="00B93939"/>
    <w:rsid w:val="00B942BA"/>
    <w:rsid w:val="00B94668"/>
    <w:rsid w:val="00B94D73"/>
    <w:rsid w:val="00B96AE8"/>
    <w:rsid w:val="00BA0221"/>
    <w:rsid w:val="00BA0671"/>
    <w:rsid w:val="00BA212D"/>
    <w:rsid w:val="00BA257D"/>
    <w:rsid w:val="00BA26E8"/>
    <w:rsid w:val="00BA480A"/>
    <w:rsid w:val="00BA4A24"/>
    <w:rsid w:val="00BA5881"/>
    <w:rsid w:val="00BA7824"/>
    <w:rsid w:val="00BA7DD4"/>
    <w:rsid w:val="00BB13EF"/>
    <w:rsid w:val="00BB439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3C35"/>
    <w:rsid w:val="00BD44FB"/>
    <w:rsid w:val="00BD6C39"/>
    <w:rsid w:val="00BD6E05"/>
    <w:rsid w:val="00BD73A7"/>
    <w:rsid w:val="00BD7BB3"/>
    <w:rsid w:val="00BE041C"/>
    <w:rsid w:val="00BE12D6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4797"/>
    <w:rsid w:val="00BF6C7A"/>
    <w:rsid w:val="00BF7AC8"/>
    <w:rsid w:val="00BF7ACE"/>
    <w:rsid w:val="00C004D4"/>
    <w:rsid w:val="00C013A1"/>
    <w:rsid w:val="00C039A3"/>
    <w:rsid w:val="00C05D26"/>
    <w:rsid w:val="00C06DD8"/>
    <w:rsid w:val="00C10358"/>
    <w:rsid w:val="00C12915"/>
    <w:rsid w:val="00C14ADC"/>
    <w:rsid w:val="00C15066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37DAF"/>
    <w:rsid w:val="00C407F7"/>
    <w:rsid w:val="00C40C53"/>
    <w:rsid w:val="00C4205E"/>
    <w:rsid w:val="00C42B4A"/>
    <w:rsid w:val="00C435EE"/>
    <w:rsid w:val="00C436FF"/>
    <w:rsid w:val="00C43D7F"/>
    <w:rsid w:val="00C44553"/>
    <w:rsid w:val="00C446E2"/>
    <w:rsid w:val="00C459E6"/>
    <w:rsid w:val="00C45C60"/>
    <w:rsid w:val="00C47696"/>
    <w:rsid w:val="00C5008B"/>
    <w:rsid w:val="00C51711"/>
    <w:rsid w:val="00C51C27"/>
    <w:rsid w:val="00C54884"/>
    <w:rsid w:val="00C55997"/>
    <w:rsid w:val="00C56EC0"/>
    <w:rsid w:val="00C57070"/>
    <w:rsid w:val="00C571A8"/>
    <w:rsid w:val="00C57B87"/>
    <w:rsid w:val="00C60854"/>
    <w:rsid w:val="00C61634"/>
    <w:rsid w:val="00C6183D"/>
    <w:rsid w:val="00C626B9"/>
    <w:rsid w:val="00C62A81"/>
    <w:rsid w:val="00C62FFE"/>
    <w:rsid w:val="00C63E91"/>
    <w:rsid w:val="00C64835"/>
    <w:rsid w:val="00C64921"/>
    <w:rsid w:val="00C66E27"/>
    <w:rsid w:val="00C6763D"/>
    <w:rsid w:val="00C679D7"/>
    <w:rsid w:val="00C70903"/>
    <w:rsid w:val="00C70BAF"/>
    <w:rsid w:val="00C71FF8"/>
    <w:rsid w:val="00C724C8"/>
    <w:rsid w:val="00C72501"/>
    <w:rsid w:val="00C72EC7"/>
    <w:rsid w:val="00C74B60"/>
    <w:rsid w:val="00C74C38"/>
    <w:rsid w:val="00C76467"/>
    <w:rsid w:val="00C76B0E"/>
    <w:rsid w:val="00C81089"/>
    <w:rsid w:val="00C82464"/>
    <w:rsid w:val="00C84A13"/>
    <w:rsid w:val="00C856F8"/>
    <w:rsid w:val="00C8611C"/>
    <w:rsid w:val="00C8711A"/>
    <w:rsid w:val="00C875FB"/>
    <w:rsid w:val="00C877B2"/>
    <w:rsid w:val="00C91385"/>
    <w:rsid w:val="00C92406"/>
    <w:rsid w:val="00C93148"/>
    <w:rsid w:val="00C958E6"/>
    <w:rsid w:val="00C9787E"/>
    <w:rsid w:val="00C97E8B"/>
    <w:rsid w:val="00CA171A"/>
    <w:rsid w:val="00CA3611"/>
    <w:rsid w:val="00CA43A4"/>
    <w:rsid w:val="00CA4DAC"/>
    <w:rsid w:val="00CA6343"/>
    <w:rsid w:val="00CB036B"/>
    <w:rsid w:val="00CB36A1"/>
    <w:rsid w:val="00CB3C9C"/>
    <w:rsid w:val="00CB52CA"/>
    <w:rsid w:val="00CB668C"/>
    <w:rsid w:val="00CB6B1B"/>
    <w:rsid w:val="00CC0243"/>
    <w:rsid w:val="00CC1436"/>
    <w:rsid w:val="00CC1EC0"/>
    <w:rsid w:val="00CC255F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E5C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3E2"/>
    <w:rsid w:val="00CE46E3"/>
    <w:rsid w:val="00CF02E1"/>
    <w:rsid w:val="00CF03BA"/>
    <w:rsid w:val="00CF0408"/>
    <w:rsid w:val="00CF0C61"/>
    <w:rsid w:val="00CF118E"/>
    <w:rsid w:val="00CF217E"/>
    <w:rsid w:val="00CF3BDA"/>
    <w:rsid w:val="00CF4678"/>
    <w:rsid w:val="00CF5D0B"/>
    <w:rsid w:val="00D002DE"/>
    <w:rsid w:val="00D0050C"/>
    <w:rsid w:val="00D01C52"/>
    <w:rsid w:val="00D03EC7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8C5"/>
    <w:rsid w:val="00D32215"/>
    <w:rsid w:val="00D3529F"/>
    <w:rsid w:val="00D36111"/>
    <w:rsid w:val="00D36EE8"/>
    <w:rsid w:val="00D374E2"/>
    <w:rsid w:val="00D415EB"/>
    <w:rsid w:val="00D41D5A"/>
    <w:rsid w:val="00D420F1"/>
    <w:rsid w:val="00D42339"/>
    <w:rsid w:val="00D468DC"/>
    <w:rsid w:val="00D4699E"/>
    <w:rsid w:val="00D46F29"/>
    <w:rsid w:val="00D47CEE"/>
    <w:rsid w:val="00D47F0D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10D3"/>
    <w:rsid w:val="00D911E7"/>
    <w:rsid w:val="00D94514"/>
    <w:rsid w:val="00D94739"/>
    <w:rsid w:val="00D94AB7"/>
    <w:rsid w:val="00D961F9"/>
    <w:rsid w:val="00DA02AB"/>
    <w:rsid w:val="00DA410C"/>
    <w:rsid w:val="00DA4FFF"/>
    <w:rsid w:val="00DA6A88"/>
    <w:rsid w:val="00DA791F"/>
    <w:rsid w:val="00DB0118"/>
    <w:rsid w:val="00DB0225"/>
    <w:rsid w:val="00DB2C81"/>
    <w:rsid w:val="00DB35C6"/>
    <w:rsid w:val="00DB5DBB"/>
    <w:rsid w:val="00DB6C32"/>
    <w:rsid w:val="00DB7D30"/>
    <w:rsid w:val="00DC0C14"/>
    <w:rsid w:val="00DC0DB6"/>
    <w:rsid w:val="00DC3F51"/>
    <w:rsid w:val="00DC45AF"/>
    <w:rsid w:val="00DC4A70"/>
    <w:rsid w:val="00DC662F"/>
    <w:rsid w:val="00DC6990"/>
    <w:rsid w:val="00DD0559"/>
    <w:rsid w:val="00DD0E0B"/>
    <w:rsid w:val="00DD4E76"/>
    <w:rsid w:val="00DD7946"/>
    <w:rsid w:val="00DE180A"/>
    <w:rsid w:val="00DE2F2D"/>
    <w:rsid w:val="00DE340F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3A6E"/>
    <w:rsid w:val="00E05D29"/>
    <w:rsid w:val="00E10505"/>
    <w:rsid w:val="00E11484"/>
    <w:rsid w:val="00E129BA"/>
    <w:rsid w:val="00E12A5E"/>
    <w:rsid w:val="00E1346A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6BBB"/>
    <w:rsid w:val="00E37293"/>
    <w:rsid w:val="00E419BA"/>
    <w:rsid w:val="00E44643"/>
    <w:rsid w:val="00E46C61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49C0"/>
    <w:rsid w:val="00E66D21"/>
    <w:rsid w:val="00E674E0"/>
    <w:rsid w:val="00E70208"/>
    <w:rsid w:val="00E703B8"/>
    <w:rsid w:val="00E7413A"/>
    <w:rsid w:val="00E7477C"/>
    <w:rsid w:val="00E760B3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B4D"/>
    <w:rsid w:val="00EA5CFE"/>
    <w:rsid w:val="00EB1C2C"/>
    <w:rsid w:val="00EB22C6"/>
    <w:rsid w:val="00EB4432"/>
    <w:rsid w:val="00EB57B9"/>
    <w:rsid w:val="00EB58CA"/>
    <w:rsid w:val="00EC0662"/>
    <w:rsid w:val="00EC191B"/>
    <w:rsid w:val="00EC2D7A"/>
    <w:rsid w:val="00EC7062"/>
    <w:rsid w:val="00EC7F70"/>
    <w:rsid w:val="00EC7FA5"/>
    <w:rsid w:val="00ED0F36"/>
    <w:rsid w:val="00ED125A"/>
    <w:rsid w:val="00ED251F"/>
    <w:rsid w:val="00ED418C"/>
    <w:rsid w:val="00ED4355"/>
    <w:rsid w:val="00ED4AA6"/>
    <w:rsid w:val="00ED56EB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AD9"/>
    <w:rsid w:val="00F33D91"/>
    <w:rsid w:val="00F33FC6"/>
    <w:rsid w:val="00F34CBD"/>
    <w:rsid w:val="00F3593D"/>
    <w:rsid w:val="00F4000D"/>
    <w:rsid w:val="00F40E8C"/>
    <w:rsid w:val="00F426AA"/>
    <w:rsid w:val="00F43A69"/>
    <w:rsid w:val="00F4406F"/>
    <w:rsid w:val="00F45969"/>
    <w:rsid w:val="00F468A7"/>
    <w:rsid w:val="00F47AAE"/>
    <w:rsid w:val="00F515AC"/>
    <w:rsid w:val="00F546C7"/>
    <w:rsid w:val="00F55262"/>
    <w:rsid w:val="00F55921"/>
    <w:rsid w:val="00F56883"/>
    <w:rsid w:val="00F605CB"/>
    <w:rsid w:val="00F60C48"/>
    <w:rsid w:val="00F625EC"/>
    <w:rsid w:val="00F63C38"/>
    <w:rsid w:val="00F64E01"/>
    <w:rsid w:val="00F6715D"/>
    <w:rsid w:val="00F6786E"/>
    <w:rsid w:val="00F70956"/>
    <w:rsid w:val="00F7189A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6081"/>
    <w:rsid w:val="00FC0B31"/>
    <w:rsid w:val="00FC31CF"/>
    <w:rsid w:val="00FC5818"/>
    <w:rsid w:val="00FC6A73"/>
    <w:rsid w:val="00FC6A84"/>
    <w:rsid w:val="00FD09AA"/>
    <w:rsid w:val="00FD2D6D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522"/>
    <w:rsid w:val="00FF5A24"/>
    <w:rsid w:val="00FF5D9D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29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331</Words>
  <Characters>1888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11</cp:revision>
  <cp:lastPrinted>2016-09-08T05:30:00Z</cp:lastPrinted>
  <dcterms:created xsi:type="dcterms:W3CDTF">2019-02-04T06:00:00Z</dcterms:created>
  <dcterms:modified xsi:type="dcterms:W3CDTF">2019-05-08T10:51:00Z</dcterms:modified>
</cp:coreProperties>
</file>