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3C" w:rsidRPr="006465BF" w:rsidRDefault="001D193C" w:rsidP="006465BF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Сведения</w:t>
      </w:r>
    </w:p>
    <w:p w:rsidR="001D193C" w:rsidRDefault="001D193C" w:rsidP="009510FA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о доходах, расходах, об имуществе и обязательствах имущественного ха</w:t>
      </w:r>
      <w:r>
        <w:rPr>
          <w:rStyle w:val="Strong"/>
          <w:color w:val="333333"/>
        </w:rPr>
        <w:t>рактера муниципальных служащих Ржевской городской Думы</w:t>
      </w:r>
      <w:r w:rsidRPr="006465BF">
        <w:rPr>
          <w:rStyle w:val="Strong"/>
          <w:color w:val="333333"/>
        </w:rPr>
        <w:t xml:space="preserve"> </w:t>
      </w:r>
    </w:p>
    <w:p w:rsidR="001D193C" w:rsidRPr="006465BF" w:rsidRDefault="001D193C" w:rsidP="009510FA">
      <w:pPr>
        <w:jc w:val="center"/>
        <w:rPr>
          <w:rStyle w:val="Strong"/>
          <w:color w:val="333333"/>
        </w:rPr>
      </w:pPr>
      <w:r w:rsidRPr="006465BF">
        <w:rPr>
          <w:rStyle w:val="Strong"/>
          <w:color w:val="333333"/>
        </w:rPr>
        <w:t>города Рже</w:t>
      </w:r>
      <w:r>
        <w:rPr>
          <w:rStyle w:val="Strong"/>
          <w:color w:val="333333"/>
        </w:rPr>
        <w:t xml:space="preserve">ва Тверской области за </w:t>
      </w:r>
      <w:r w:rsidRPr="006465BF">
        <w:rPr>
          <w:rStyle w:val="Strong"/>
          <w:color w:val="333333"/>
        </w:rPr>
        <w:t>период с 1 января 201</w:t>
      </w:r>
      <w:r>
        <w:rPr>
          <w:rStyle w:val="Strong"/>
          <w:color w:val="333333"/>
        </w:rPr>
        <w:t>7</w:t>
      </w:r>
      <w:r w:rsidRPr="006465BF">
        <w:rPr>
          <w:rStyle w:val="Strong"/>
          <w:color w:val="333333"/>
        </w:rPr>
        <w:t xml:space="preserve"> года по 31 декабря 201</w:t>
      </w:r>
      <w:r>
        <w:rPr>
          <w:rStyle w:val="Strong"/>
          <w:color w:val="333333"/>
        </w:rPr>
        <w:t>7</w:t>
      </w:r>
      <w:r w:rsidRPr="006465BF">
        <w:rPr>
          <w:rStyle w:val="Strong"/>
          <w:color w:val="333333"/>
        </w:rPr>
        <w:t xml:space="preserve"> года</w:t>
      </w:r>
    </w:p>
    <w:p w:rsidR="001D193C" w:rsidRDefault="001D193C" w:rsidP="006465BF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609"/>
        <w:gridCol w:w="1418"/>
        <w:gridCol w:w="1418"/>
        <w:gridCol w:w="851"/>
        <w:gridCol w:w="814"/>
        <w:gridCol w:w="1260"/>
        <w:gridCol w:w="850"/>
        <w:gridCol w:w="993"/>
        <w:gridCol w:w="1866"/>
        <w:gridCol w:w="1440"/>
        <w:gridCol w:w="1374"/>
      </w:tblGrid>
      <w:tr w:rsidR="001D193C" w:rsidRPr="0027695D" w:rsidTr="00654C77">
        <w:tc>
          <w:tcPr>
            <w:tcW w:w="426" w:type="dxa"/>
            <w:vMerge w:val="restart"/>
          </w:tcPr>
          <w:p w:rsidR="001D193C" w:rsidRPr="0027695D" w:rsidRDefault="001D193C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№</w:t>
            </w:r>
          </w:p>
          <w:p w:rsidR="001D193C" w:rsidRPr="0027695D" w:rsidRDefault="001D193C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Фамилия и ин</w:t>
            </w:r>
            <w:r w:rsidRPr="0027695D">
              <w:rPr>
                <w:sz w:val="20"/>
                <w:szCs w:val="20"/>
              </w:rPr>
              <w:t>и</w:t>
            </w:r>
            <w:r w:rsidRPr="0027695D">
              <w:rPr>
                <w:sz w:val="20"/>
                <w:szCs w:val="20"/>
              </w:rPr>
              <w:t>циалы лица, чьи сведения разм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щаются</w:t>
            </w:r>
          </w:p>
        </w:tc>
        <w:tc>
          <w:tcPr>
            <w:tcW w:w="1609" w:type="dxa"/>
            <w:vMerge w:val="restart"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Должность</w:t>
            </w:r>
          </w:p>
        </w:tc>
        <w:tc>
          <w:tcPr>
            <w:tcW w:w="4501" w:type="dxa"/>
            <w:gridSpan w:val="4"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находящиеся в собс</w:t>
            </w:r>
            <w:r w:rsidRPr="0027695D">
              <w:rPr>
                <w:sz w:val="20"/>
                <w:szCs w:val="20"/>
              </w:rPr>
              <w:t>т</w:t>
            </w:r>
            <w:r w:rsidRPr="0027695D">
              <w:rPr>
                <w:sz w:val="20"/>
                <w:szCs w:val="20"/>
              </w:rPr>
              <w:t>венности</w:t>
            </w:r>
          </w:p>
        </w:tc>
        <w:tc>
          <w:tcPr>
            <w:tcW w:w="3103" w:type="dxa"/>
            <w:gridSpan w:val="3"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866" w:type="dxa"/>
            <w:vMerge w:val="restart"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Транспортные средства</w:t>
            </w:r>
          </w:p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Деклариро-ванный год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вой доход (руб.)</w:t>
            </w:r>
          </w:p>
        </w:tc>
        <w:tc>
          <w:tcPr>
            <w:tcW w:w="1374" w:type="dxa"/>
            <w:vMerge w:val="restart"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Pr="0027695D">
              <w:rPr>
                <w:sz w:val="20"/>
                <w:szCs w:val="20"/>
              </w:rPr>
              <w:t>н</w:t>
            </w:r>
            <w:r w:rsidRPr="0027695D">
              <w:rPr>
                <w:sz w:val="20"/>
                <w:szCs w:val="20"/>
              </w:rPr>
              <w:t>ного имущ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ства, исто</w:t>
            </w:r>
            <w:r w:rsidRPr="0027695D">
              <w:rPr>
                <w:sz w:val="20"/>
                <w:szCs w:val="20"/>
              </w:rPr>
              <w:t>ч</w:t>
            </w:r>
            <w:r w:rsidRPr="0027695D">
              <w:rPr>
                <w:sz w:val="20"/>
                <w:szCs w:val="20"/>
              </w:rPr>
              <w:t>ники)</w:t>
            </w:r>
          </w:p>
        </w:tc>
      </w:tr>
      <w:tr w:rsidR="001D193C" w:rsidRPr="0027695D" w:rsidTr="00654C77">
        <w:tc>
          <w:tcPr>
            <w:tcW w:w="426" w:type="dxa"/>
            <w:vMerge/>
          </w:tcPr>
          <w:p w:rsidR="001D193C" w:rsidRPr="0027695D" w:rsidRDefault="001D193C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193C" w:rsidRPr="0027695D" w:rsidRDefault="001D193C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1D193C" w:rsidRPr="0027695D" w:rsidRDefault="001D193C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14" w:type="dxa"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ния</w:t>
            </w:r>
          </w:p>
        </w:tc>
        <w:tc>
          <w:tcPr>
            <w:tcW w:w="1260" w:type="dxa"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866" w:type="dxa"/>
            <w:vMerge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</w:p>
        </w:tc>
      </w:tr>
      <w:tr w:rsidR="001D193C" w:rsidRPr="0027695D" w:rsidTr="003A1AC4">
        <w:trPr>
          <w:trHeight w:val="2021"/>
        </w:trPr>
        <w:tc>
          <w:tcPr>
            <w:tcW w:w="426" w:type="dxa"/>
            <w:vMerge w:val="restart"/>
          </w:tcPr>
          <w:p w:rsidR="001D193C" w:rsidRPr="0027695D" w:rsidRDefault="001D193C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1D193C" w:rsidRPr="0013230A" w:rsidRDefault="001D193C" w:rsidP="00646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Винокуров  Ю.Н.</w:t>
            </w:r>
          </w:p>
        </w:tc>
        <w:tc>
          <w:tcPr>
            <w:tcW w:w="1609" w:type="dxa"/>
          </w:tcPr>
          <w:p w:rsidR="001D193C" w:rsidRPr="0027695D" w:rsidRDefault="001D193C" w:rsidP="00E36B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дела по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чению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Ржевской городской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</w:t>
            </w:r>
          </w:p>
        </w:tc>
        <w:tc>
          <w:tcPr>
            <w:tcW w:w="1418" w:type="dxa"/>
          </w:tcPr>
          <w:p w:rsidR="001D193C" w:rsidRDefault="001D193C" w:rsidP="00951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квартира</w:t>
            </w:r>
          </w:p>
          <w:p w:rsidR="001D193C" w:rsidRDefault="001D193C" w:rsidP="009510FA">
            <w:pPr>
              <w:rPr>
                <w:sz w:val="20"/>
                <w:szCs w:val="20"/>
              </w:rPr>
            </w:pPr>
          </w:p>
          <w:p w:rsidR="001D193C" w:rsidRDefault="001D193C" w:rsidP="008C313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  <w:p w:rsidR="001D193C" w:rsidRDefault="001D193C" w:rsidP="008C313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1D193C" w:rsidRDefault="001D193C" w:rsidP="008C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193C" w:rsidRPr="0027695D" w:rsidRDefault="001D193C" w:rsidP="008C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1D193C" w:rsidRDefault="001D193C" w:rsidP="009510FA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индивид</w:t>
            </w:r>
            <w:r>
              <w:rPr>
                <w:rStyle w:val="Strong"/>
                <w:b w:val="0"/>
                <w:sz w:val="20"/>
                <w:szCs w:val="20"/>
              </w:rPr>
              <w:t>у</w:t>
            </w:r>
            <w:r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1D193C" w:rsidRDefault="001D193C" w:rsidP="008C3139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индивид</w:t>
            </w:r>
            <w:r>
              <w:rPr>
                <w:rStyle w:val="Strong"/>
                <w:b w:val="0"/>
                <w:sz w:val="20"/>
                <w:szCs w:val="20"/>
              </w:rPr>
              <w:t>у</w:t>
            </w:r>
            <w:r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1D193C" w:rsidRDefault="001D193C" w:rsidP="00717F42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индивид</w:t>
            </w:r>
            <w:r>
              <w:rPr>
                <w:rStyle w:val="Strong"/>
                <w:b w:val="0"/>
                <w:sz w:val="20"/>
                <w:szCs w:val="20"/>
              </w:rPr>
              <w:t>у</w:t>
            </w:r>
            <w:r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1D193C" w:rsidRPr="0027695D" w:rsidRDefault="001D193C" w:rsidP="009510FA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индивид</w:t>
            </w:r>
            <w:r>
              <w:rPr>
                <w:rStyle w:val="Strong"/>
                <w:b w:val="0"/>
                <w:sz w:val="20"/>
                <w:szCs w:val="20"/>
              </w:rPr>
              <w:t>у</w:t>
            </w:r>
            <w:r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1D193C" w:rsidRDefault="001D193C" w:rsidP="00951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41,5</w:t>
            </w:r>
          </w:p>
          <w:p w:rsidR="001D193C" w:rsidRDefault="001D193C" w:rsidP="009510FA">
            <w:pPr>
              <w:rPr>
                <w:sz w:val="20"/>
                <w:szCs w:val="20"/>
              </w:rPr>
            </w:pPr>
          </w:p>
          <w:p w:rsidR="001D193C" w:rsidRDefault="001D193C" w:rsidP="008C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  <w:p w:rsidR="001D193C" w:rsidRDefault="001D193C" w:rsidP="008C3139">
            <w:pPr>
              <w:jc w:val="center"/>
              <w:rPr>
                <w:sz w:val="20"/>
                <w:szCs w:val="20"/>
              </w:rPr>
            </w:pPr>
          </w:p>
          <w:p w:rsidR="001D193C" w:rsidRDefault="001D193C" w:rsidP="008C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</w:p>
          <w:p w:rsidR="001D193C" w:rsidRDefault="001D193C" w:rsidP="008C3139">
            <w:pPr>
              <w:jc w:val="center"/>
              <w:rPr>
                <w:sz w:val="20"/>
                <w:szCs w:val="20"/>
              </w:rPr>
            </w:pPr>
          </w:p>
          <w:p w:rsidR="001D193C" w:rsidRPr="0027695D" w:rsidRDefault="001D193C" w:rsidP="008C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14" w:type="dxa"/>
          </w:tcPr>
          <w:p w:rsidR="001D193C" w:rsidRDefault="001D193C" w:rsidP="00951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193C" w:rsidRDefault="001D193C" w:rsidP="009510FA">
            <w:pPr>
              <w:rPr>
                <w:sz w:val="20"/>
                <w:szCs w:val="20"/>
              </w:rPr>
            </w:pPr>
          </w:p>
          <w:p w:rsidR="001D193C" w:rsidRDefault="001D193C" w:rsidP="00951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193C" w:rsidRDefault="001D193C" w:rsidP="009510FA">
            <w:pPr>
              <w:rPr>
                <w:sz w:val="20"/>
                <w:szCs w:val="20"/>
              </w:rPr>
            </w:pPr>
          </w:p>
          <w:p w:rsidR="001D193C" w:rsidRDefault="001D193C" w:rsidP="00951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193C" w:rsidRDefault="001D193C" w:rsidP="009510FA">
            <w:pPr>
              <w:rPr>
                <w:sz w:val="20"/>
                <w:szCs w:val="20"/>
              </w:rPr>
            </w:pPr>
          </w:p>
          <w:p w:rsidR="001D193C" w:rsidRPr="0027695D" w:rsidRDefault="001D193C" w:rsidP="00951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1D193C" w:rsidRPr="0027695D" w:rsidRDefault="001D193C" w:rsidP="006465B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224</w:t>
            </w:r>
          </w:p>
        </w:tc>
        <w:tc>
          <w:tcPr>
            <w:tcW w:w="993" w:type="dxa"/>
          </w:tcPr>
          <w:p w:rsidR="001D193C" w:rsidRPr="0027695D" w:rsidRDefault="001D193C" w:rsidP="006465B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1D193C" w:rsidRPr="00092214" w:rsidRDefault="001D193C" w:rsidP="00951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40" w:type="dxa"/>
          </w:tcPr>
          <w:p w:rsidR="001D193C" w:rsidRPr="0031312B" w:rsidRDefault="001D193C" w:rsidP="00B65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1 960 123,42 в т.ч. по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ному месту работы - нет</w:t>
            </w:r>
          </w:p>
          <w:p w:rsidR="001D193C" w:rsidRPr="0027695D" w:rsidRDefault="001D193C" w:rsidP="00B658A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93C" w:rsidRPr="0027695D" w:rsidTr="00654C77">
        <w:tc>
          <w:tcPr>
            <w:tcW w:w="426" w:type="dxa"/>
            <w:vMerge/>
          </w:tcPr>
          <w:p w:rsidR="001D193C" w:rsidRPr="0027695D" w:rsidRDefault="001D193C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D193C" w:rsidRPr="0027695D" w:rsidRDefault="001D193C" w:rsidP="006465BF">
            <w:pPr>
              <w:jc w:val="both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Супруга</w:t>
            </w:r>
          </w:p>
          <w:p w:rsidR="001D193C" w:rsidRPr="0027695D" w:rsidRDefault="001D193C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</w:tcPr>
          <w:p w:rsidR="001D193C" w:rsidRPr="0027695D" w:rsidRDefault="001D193C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93C" w:rsidRPr="0027695D" w:rsidRDefault="001D193C" w:rsidP="0066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1D193C" w:rsidRPr="0027695D" w:rsidRDefault="001D193C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индивид</w:t>
            </w:r>
            <w:r>
              <w:rPr>
                <w:rStyle w:val="Strong"/>
                <w:b w:val="0"/>
                <w:sz w:val="20"/>
                <w:szCs w:val="20"/>
              </w:rPr>
              <w:t>у</w:t>
            </w:r>
            <w:r>
              <w:rPr>
                <w:rStyle w:val="Strong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1D193C" w:rsidRPr="0027695D" w:rsidRDefault="001D193C" w:rsidP="00156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4000 </w:t>
            </w:r>
          </w:p>
        </w:tc>
        <w:tc>
          <w:tcPr>
            <w:tcW w:w="814" w:type="dxa"/>
          </w:tcPr>
          <w:p w:rsidR="001D193C" w:rsidRPr="0027695D" w:rsidRDefault="001D193C" w:rsidP="0066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>
              <w:rPr>
                <w:rStyle w:val="Strong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1D193C" w:rsidRPr="0027695D" w:rsidRDefault="001D193C" w:rsidP="00156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850" w:type="dxa"/>
          </w:tcPr>
          <w:p w:rsidR="001D193C" w:rsidRPr="0027695D" w:rsidRDefault="001D193C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11,7</w:t>
            </w:r>
          </w:p>
        </w:tc>
        <w:tc>
          <w:tcPr>
            <w:tcW w:w="993" w:type="dxa"/>
          </w:tcPr>
          <w:p w:rsidR="001D193C" w:rsidRDefault="001D193C" w:rsidP="00FD2D6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1D193C" w:rsidRPr="0027695D" w:rsidRDefault="001D193C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</w:tcPr>
          <w:p w:rsidR="001D193C" w:rsidRPr="00F954D6" w:rsidRDefault="001D193C" w:rsidP="00192F66">
            <w:pPr>
              <w:ind w:left="-51" w:righ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а/м КИА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тейдж, 2013 г.</w:t>
            </w:r>
          </w:p>
        </w:tc>
        <w:tc>
          <w:tcPr>
            <w:tcW w:w="1440" w:type="dxa"/>
            <w:vMerge w:val="restart"/>
          </w:tcPr>
          <w:p w:rsidR="001D193C" w:rsidRDefault="001D193C" w:rsidP="00B65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1 551 859,4 в т.ч. по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ному месту работы </w:t>
            </w:r>
          </w:p>
          <w:p w:rsidR="001D193C" w:rsidRDefault="001D193C" w:rsidP="00B65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142 354,0</w:t>
            </w:r>
          </w:p>
        </w:tc>
        <w:tc>
          <w:tcPr>
            <w:tcW w:w="1374" w:type="dxa"/>
            <w:vMerge w:val="restart"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-</w:t>
            </w:r>
          </w:p>
        </w:tc>
      </w:tr>
      <w:tr w:rsidR="001D193C" w:rsidRPr="0027695D" w:rsidTr="003A1AC4">
        <w:trPr>
          <w:trHeight w:val="419"/>
        </w:trPr>
        <w:tc>
          <w:tcPr>
            <w:tcW w:w="426" w:type="dxa"/>
            <w:vMerge/>
          </w:tcPr>
          <w:p w:rsidR="001D193C" w:rsidRPr="0027695D" w:rsidRDefault="001D193C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193C" w:rsidRPr="0027695D" w:rsidRDefault="001D193C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1D193C" w:rsidRPr="0027695D" w:rsidRDefault="001D193C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93C" w:rsidRDefault="001D193C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жилой дом</w:t>
            </w:r>
          </w:p>
          <w:p w:rsidR="001D193C" w:rsidRDefault="001D193C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1D193C" w:rsidRPr="0027695D" w:rsidRDefault="001D193C" w:rsidP="00FD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1D193C" w:rsidRDefault="001D193C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индивид</w:t>
            </w:r>
            <w:r>
              <w:rPr>
                <w:rStyle w:val="Strong"/>
                <w:b w:val="0"/>
                <w:sz w:val="20"/>
                <w:szCs w:val="20"/>
              </w:rPr>
              <w:t>у</w:t>
            </w:r>
            <w:r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1D193C" w:rsidRPr="0027695D" w:rsidRDefault="001D193C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индивид</w:t>
            </w:r>
            <w:r>
              <w:rPr>
                <w:rStyle w:val="Strong"/>
                <w:b w:val="0"/>
                <w:sz w:val="20"/>
                <w:szCs w:val="20"/>
              </w:rPr>
              <w:t>у</w:t>
            </w:r>
            <w:r>
              <w:rPr>
                <w:rStyle w:val="Strong"/>
                <w:b w:val="0"/>
                <w:sz w:val="20"/>
                <w:szCs w:val="20"/>
              </w:rPr>
              <w:t xml:space="preserve">альная </w:t>
            </w:r>
          </w:p>
        </w:tc>
        <w:tc>
          <w:tcPr>
            <w:tcW w:w="851" w:type="dxa"/>
          </w:tcPr>
          <w:p w:rsidR="001D193C" w:rsidRDefault="001D193C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53,6</w:t>
            </w:r>
          </w:p>
          <w:p w:rsidR="001D193C" w:rsidRDefault="001D193C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1D193C" w:rsidRDefault="001D193C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33 </w:t>
            </w:r>
          </w:p>
        </w:tc>
        <w:tc>
          <w:tcPr>
            <w:tcW w:w="814" w:type="dxa"/>
          </w:tcPr>
          <w:p w:rsidR="001D193C" w:rsidRDefault="001D193C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 xml:space="preserve">Россия </w:t>
            </w:r>
          </w:p>
          <w:p w:rsidR="001D193C" w:rsidRDefault="001D193C" w:rsidP="0066717F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1D193C" w:rsidRPr="0027695D" w:rsidRDefault="001D193C" w:rsidP="0066717F">
            <w:pPr>
              <w:jc w:val="center"/>
              <w:rPr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D193C" w:rsidRDefault="001D193C" w:rsidP="00156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D193C" w:rsidRDefault="001D193C" w:rsidP="0015643B">
            <w:pPr>
              <w:jc w:val="center"/>
              <w:rPr>
                <w:sz w:val="20"/>
                <w:szCs w:val="20"/>
              </w:rPr>
            </w:pPr>
          </w:p>
          <w:p w:rsidR="001D193C" w:rsidRDefault="001D193C" w:rsidP="0015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193C" w:rsidRDefault="001D193C" w:rsidP="00FD2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1D193C" w:rsidRDefault="001D193C" w:rsidP="00FD2D6D">
            <w:pPr>
              <w:jc w:val="center"/>
              <w:rPr>
                <w:sz w:val="20"/>
                <w:szCs w:val="20"/>
              </w:rPr>
            </w:pPr>
          </w:p>
          <w:p w:rsidR="001D193C" w:rsidRDefault="001D193C" w:rsidP="00FD2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D193C" w:rsidRDefault="001D193C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1D193C" w:rsidRPr="0027695D" w:rsidRDefault="001D193C" w:rsidP="0015643B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866" w:type="dxa"/>
            <w:vMerge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D193C" w:rsidRPr="0027695D" w:rsidRDefault="001D193C" w:rsidP="00B6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1D193C" w:rsidRPr="0027695D" w:rsidRDefault="001D193C" w:rsidP="006465BF">
            <w:pPr>
              <w:jc w:val="center"/>
              <w:rPr>
                <w:sz w:val="20"/>
                <w:szCs w:val="20"/>
              </w:rPr>
            </w:pPr>
          </w:p>
        </w:tc>
      </w:tr>
      <w:tr w:rsidR="001D193C" w:rsidRPr="0027695D" w:rsidTr="00654C77">
        <w:tc>
          <w:tcPr>
            <w:tcW w:w="426" w:type="dxa"/>
            <w:vMerge w:val="restart"/>
          </w:tcPr>
          <w:p w:rsidR="001D193C" w:rsidRPr="0027695D" w:rsidRDefault="001D193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D193C" w:rsidRPr="00BA7824" w:rsidRDefault="001D193C" w:rsidP="00BA7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Жильцова Н.В.</w:t>
            </w:r>
          </w:p>
        </w:tc>
        <w:tc>
          <w:tcPr>
            <w:tcW w:w="1609" w:type="dxa"/>
          </w:tcPr>
          <w:p w:rsidR="001D193C" w:rsidRPr="0027695D" w:rsidRDefault="001D193C" w:rsidP="00DF28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спектор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трольно-счетной палаты города Ржева</w:t>
            </w:r>
          </w:p>
        </w:tc>
        <w:tc>
          <w:tcPr>
            <w:tcW w:w="1418" w:type="dxa"/>
          </w:tcPr>
          <w:p w:rsidR="001D193C" w:rsidRDefault="001D193C" w:rsidP="0040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1D193C" w:rsidRDefault="001D193C" w:rsidP="00401E99">
            <w:pPr>
              <w:jc w:val="center"/>
              <w:rPr>
                <w:sz w:val="20"/>
                <w:szCs w:val="20"/>
              </w:rPr>
            </w:pPr>
          </w:p>
          <w:p w:rsidR="001D193C" w:rsidRPr="0027695D" w:rsidRDefault="001D193C" w:rsidP="00EA4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93C" w:rsidRDefault="001D193C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индивид</w:t>
            </w:r>
            <w:r>
              <w:rPr>
                <w:rStyle w:val="Strong"/>
                <w:b w:val="0"/>
                <w:sz w:val="20"/>
                <w:szCs w:val="20"/>
              </w:rPr>
              <w:t>у</w:t>
            </w:r>
            <w:r>
              <w:rPr>
                <w:rStyle w:val="Strong"/>
                <w:b w:val="0"/>
                <w:sz w:val="20"/>
                <w:szCs w:val="20"/>
              </w:rPr>
              <w:t>альная</w:t>
            </w:r>
          </w:p>
          <w:p w:rsidR="001D193C" w:rsidRPr="0027695D" w:rsidRDefault="001D193C" w:rsidP="0040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D193C" w:rsidRPr="00FF5522" w:rsidRDefault="001D193C" w:rsidP="00401E99">
            <w:pPr>
              <w:jc w:val="center"/>
              <w:rPr>
                <w:sz w:val="20"/>
                <w:szCs w:val="20"/>
              </w:rPr>
            </w:pPr>
            <w:r w:rsidRPr="00FF5522">
              <w:rPr>
                <w:sz w:val="20"/>
                <w:szCs w:val="20"/>
              </w:rPr>
              <w:t>61,2</w:t>
            </w:r>
          </w:p>
          <w:p w:rsidR="001D193C" w:rsidRDefault="001D193C" w:rsidP="00401E99">
            <w:pPr>
              <w:jc w:val="center"/>
              <w:rPr>
                <w:sz w:val="20"/>
                <w:szCs w:val="20"/>
              </w:rPr>
            </w:pPr>
          </w:p>
          <w:p w:rsidR="001D193C" w:rsidRPr="0027695D" w:rsidRDefault="001D193C" w:rsidP="00401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1D193C" w:rsidRDefault="001D193C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27695D">
              <w:rPr>
                <w:rStyle w:val="Strong"/>
                <w:b w:val="0"/>
                <w:sz w:val="20"/>
                <w:szCs w:val="20"/>
              </w:rPr>
              <w:t>Россия</w:t>
            </w:r>
          </w:p>
          <w:p w:rsidR="001D193C" w:rsidRDefault="001D193C" w:rsidP="00401E99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  <w:p w:rsidR="001D193C" w:rsidRPr="0027695D" w:rsidRDefault="001D193C" w:rsidP="00401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D193C" w:rsidRPr="0027695D" w:rsidRDefault="001D193C" w:rsidP="00DE1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193C" w:rsidRPr="0027695D" w:rsidRDefault="001D193C" w:rsidP="00DE180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D193C" w:rsidRPr="0027695D" w:rsidRDefault="001D193C" w:rsidP="00DE180A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1D193C" w:rsidRPr="00DE180A" w:rsidRDefault="001D193C" w:rsidP="00DE180A">
            <w:pPr>
              <w:ind w:right="-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D193C" w:rsidRDefault="001D193C" w:rsidP="0038026A">
            <w:pPr>
              <w:ind w:right="-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531 675,94 в</w:t>
            </w:r>
          </w:p>
          <w:p w:rsidR="001D193C" w:rsidRPr="00BD1B40" w:rsidRDefault="001D193C" w:rsidP="0038026A">
            <w:pPr>
              <w:ind w:right="-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ч. по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ному месту работы 332 920,11</w:t>
            </w:r>
          </w:p>
        </w:tc>
        <w:tc>
          <w:tcPr>
            <w:tcW w:w="1374" w:type="dxa"/>
          </w:tcPr>
          <w:p w:rsidR="001D193C" w:rsidRPr="0027695D" w:rsidRDefault="001D193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193C" w:rsidRPr="0027695D" w:rsidTr="00654C77">
        <w:tc>
          <w:tcPr>
            <w:tcW w:w="426" w:type="dxa"/>
            <w:vMerge/>
          </w:tcPr>
          <w:p w:rsidR="001D193C" w:rsidRPr="0027695D" w:rsidRDefault="001D193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93C" w:rsidRPr="0027695D" w:rsidRDefault="001D193C" w:rsidP="00DF2892">
            <w:pPr>
              <w:jc w:val="both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Супруг</w:t>
            </w:r>
          </w:p>
          <w:p w:rsidR="001D193C" w:rsidRPr="0027695D" w:rsidRDefault="001D193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D193C" w:rsidRPr="0027695D" w:rsidRDefault="001D193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93C" w:rsidRPr="0027695D" w:rsidRDefault="001D193C" w:rsidP="0040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D193C" w:rsidRPr="0027695D" w:rsidRDefault="001D193C" w:rsidP="0040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D193C" w:rsidRPr="0027695D" w:rsidRDefault="001D193C" w:rsidP="0040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</w:tcPr>
          <w:p w:rsidR="001D193C" w:rsidRPr="0027695D" w:rsidRDefault="001D193C" w:rsidP="0040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D193C" w:rsidRPr="0027695D" w:rsidRDefault="001D193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1D193C" w:rsidRPr="0027695D" w:rsidRDefault="001D193C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1D193C" w:rsidRPr="0027695D" w:rsidRDefault="001D193C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1D193C" w:rsidRPr="0027695D" w:rsidRDefault="001D193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Рено Логан, 2013 г.</w:t>
            </w:r>
          </w:p>
        </w:tc>
        <w:tc>
          <w:tcPr>
            <w:tcW w:w="1440" w:type="dxa"/>
          </w:tcPr>
          <w:p w:rsidR="001D193C" w:rsidRPr="0027695D" w:rsidRDefault="001D193C" w:rsidP="00380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238 888,34</w:t>
            </w:r>
          </w:p>
        </w:tc>
        <w:tc>
          <w:tcPr>
            <w:tcW w:w="1374" w:type="dxa"/>
          </w:tcPr>
          <w:p w:rsidR="001D193C" w:rsidRPr="0027695D" w:rsidRDefault="001D193C" w:rsidP="00DF2892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-</w:t>
            </w:r>
          </w:p>
        </w:tc>
      </w:tr>
      <w:tr w:rsidR="001D193C" w:rsidRPr="0027695D" w:rsidTr="00654C77">
        <w:trPr>
          <w:trHeight w:val="840"/>
        </w:trPr>
        <w:tc>
          <w:tcPr>
            <w:tcW w:w="426" w:type="dxa"/>
            <w:vMerge w:val="restart"/>
          </w:tcPr>
          <w:p w:rsidR="001D193C" w:rsidRDefault="001D193C" w:rsidP="000205D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7695D">
              <w:rPr>
                <w:sz w:val="20"/>
                <w:szCs w:val="20"/>
              </w:rPr>
              <w:t>.</w:t>
            </w:r>
          </w:p>
          <w:p w:rsidR="001D193C" w:rsidRPr="00D03EC7" w:rsidRDefault="001D193C" w:rsidP="00D03E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93C" w:rsidRPr="00607502" w:rsidRDefault="001D193C" w:rsidP="003E1DD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Вакин В.В.</w:t>
            </w:r>
          </w:p>
        </w:tc>
        <w:tc>
          <w:tcPr>
            <w:tcW w:w="1609" w:type="dxa"/>
          </w:tcPr>
          <w:p w:rsidR="001D193C" w:rsidRPr="006633E9" w:rsidRDefault="001D193C" w:rsidP="000205DD">
            <w:pPr>
              <w:jc w:val="both"/>
              <w:rPr>
                <w:sz w:val="20"/>
                <w:szCs w:val="20"/>
              </w:rPr>
            </w:pPr>
            <w:r w:rsidRPr="006633E9">
              <w:rPr>
                <w:sz w:val="20"/>
                <w:szCs w:val="20"/>
              </w:rPr>
              <w:t>Руководитель аппарата Рже</w:t>
            </w:r>
            <w:r w:rsidRPr="006633E9">
              <w:rPr>
                <w:sz w:val="20"/>
                <w:szCs w:val="20"/>
              </w:rPr>
              <w:t>в</w:t>
            </w:r>
            <w:r w:rsidRPr="006633E9">
              <w:rPr>
                <w:sz w:val="20"/>
                <w:szCs w:val="20"/>
              </w:rPr>
              <w:t>ской городской Думы</w:t>
            </w:r>
          </w:p>
        </w:tc>
        <w:tc>
          <w:tcPr>
            <w:tcW w:w="1418" w:type="dxa"/>
          </w:tcPr>
          <w:p w:rsidR="001D193C" w:rsidRPr="006633E9" w:rsidRDefault="001D193C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633E9">
              <w:rPr>
                <w:rStyle w:val="Strong"/>
                <w:b w:val="0"/>
                <w:sz w:val="20"/>
                <w:szCs w:val="20"/>
              </w:rPr>
              <w:t xml:space="preserve">квартира </w:t>
            </w:r>
          </w:p>
          <w:p w:rsidR="001D193C" w:rsidRPr="006633E9" w:rsidRDefault="001D193C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193C" w:rsidRPr="006633E9" w:rsidRDefault="001D193C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633E9">
              <w:rPr>
                <w:rStyle w:val="Strong"/>
                <w:b w:val="0"/>
                <w:sz w:val="20"/>
                <w:szCs w:val="20"/>
              </w:rPr>
              <w:t xml:space="preserve">долевая 1/2 </w:t>
            </w:r>
          </w:p>
        </w:tc>
        <w:tc>
          <w:tcPr>
            <w:tcW w:w="851" w:type="dxa"/>
          </w:tcPr>
          <w:p w:rsidR="001D193C" w:rsidRPr="006633E9" w:rsidRDefault="001D193C" w:rsidP="000205DD">
            <w:pPr>
              <w:jc w:val="center"/>
              <w:rPr>
                <w:sz w:val="20"/>
                <w:szCs w:val="20"/>
              </w:rPr>
            </w:pPr>
            <w:r w:rsidRPr="006633E9">
              <w:rPr>
                <w:sz w:val="20"/>
                <w:szCs w:val="20"/>
              </w:rPr>
              <w:t xml:space="preserve">58,6 </w:t>
            </w:r>
          </w:p>
        </w:tc>
        <w:tc>
          <w:tcPr>
            <w:tcW w:w="814" w:type="dxa"/>
          </w:tcPr>
          <w:p w:rsidR="001D193C" w:rsidRPr="006633E9" w:rsidRDefault="001D193C" w:rsidP="000205DD">
            <w:pPr>
              <w:jc w:val="center"/>
              <w:rPr>
                <w:sz w:val="20"/>
                <w:szCs w:val="20"/>
              </w:rPr>
            </w:pPr>
            <w:r w:rsidRPr="006633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0" w:type="dxa"/>
          </w:tcPr>
          <w:p w:rsidR="001D193C" w:rsidRPr="006633E9" w:rsidRDefault="001D193C" w:rsidP="000205DD">
            <w:pPr>
              <w:jc w:val="center"/>
              <w:rPr>
                <w:sz w:val="20"/>
                <w:szCs w:val="20"/>
              </w:rPr>
            </w:pPr>
            <w:r w:rsidRPr="006633E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1D193C" w:rsidRPr="006633E9" w:rsidRDefault="001D193C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633E9">
              <w:rPr>
                <w:rStyle w:val="Strong"/>
                <w:b w:val="0"/>
                <w:sz w:val="20"/>
                <w:szCs w:val="20"/>
              </w:rPr>
              <w:t xml:space="preserve">1000 </w:t>
            </w:r>
          </w:p>
        </w:tc>
        <w:tc>
          <w:tcPr>
            <w:tcW w:w="993" w:type="dxa"/>
          </w:tcPr>
          <w:p w:rsidR="001D193C" w:rsidRPr="006633E9" w:rsidRDefault="001D193C" w:rsidP="000205D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633E9">
              <w:rPr>
                <w:rStyle w:val="Strong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1D193C" w:rsidRPr="006633E9" w:rsidRDefault="001D193C" w:rsidP="000205DD">
            <w:pPr>
              <w:rPr>
                <w:sz w:val="20"/>
                <w:szCs w:val="20"/>
              </w:rPr>
            </w:pPr>
            <w:r w:rsidRPr="006633E9">
              <w:rPr>
                <w:sz w:val="20"/>
                <w:szCs w:val="20"/>
              </w:rPr>
              <w:t xml:space="preserve"> а/м УАЗ-315148,  2007 г.</w:t>
            </w:r>
          </w:p>
          <w:p w:rsidR="001D193C" w:rsidRPr="006633E9" w:rsidRDefault="001D193C" w:rsidP="000205DD">
            <w:pPr>
              <w:rPr>
                <w:sz w:val="20"/>
                <w:szCs w:val="20"/>
              </w:rPr>
            </w:pPr>
            <w:r w:rsidRPr="006633E9">
              <w:rPr>
                <w:sz w:val="20"/>
                <w:szCs w:val="20"/>
                <w:lang w:val="en-US"/>
              </w:rPr>
              <w:t>Kia</w:t>
            </w:r>
            <w:r w:rsidRPr="006633E9">
              <w:rPr>
                <w:sz w:val="20"/>
                <w:szCs w:val="20"/>
              </w:rPr>
              <w:t xml:space="preserve"> </w:t>
            </w:r>
            <w:r w:rsidRPr="006633E9">
              <w:rPr>
                <w:sz w:val="20"/>
                <w:szCs w:val="20"/>
                <w:lang w:val="en-US"/>
              </w:rPr>
              <w:t>Soul</w:t>
            </w:r>
            <w:r w:rsidRPr="006633E9">
              <w:rPr>
                <w:sz w:val="20"/>
                <w:szCs w:val="20"/>
              </w:rPr>
              <w:t>, 2015 г.</w:t>
            </w:r>
          </w:p>
        </w:tc>
        <w:tc>
          <w:tcPr>
            <w:tcW w:w="1440" w:type="dxa"/>
          </w:tcPr>
          <w:p w:rsidR="001D193C" w:rsidRPr="006633E9" w:rsidRDefault="001D193C" w:rsidP="00A6141B">
            <w:pPr>
              <w:jc w:val="center"/>
              <w:rPr>
                <w:sz w:val="20"/>
                <w:szCs w:val="20"/>
              </w:rPr>
            </w:pPr>
            <w:r w:rsidRPr="006633E9">
              <w:rPr>
                <w:sz w:val="20"/>
                <w:szCs w:val="20"/>
              </w:rPr>
              <w:t>662 786,79 в т.ч. по осно</w:t>
            </w:r>
            <w:r w:rsidRPr="006633E9">
              <w:rPr>
                <w:sz w:val="20"/>
                <w:szCs w:val="20"/>
              </w:rPr>
              <w:t>в</w:t>
            </w:r>
            <w:r w:rsidRPr="006633E9">
              <w:rPr>
                <w:sz w:val="20"/>
                <w:szCs w:val="20"/>
              </w:rPr>
              <w:t xml:space="preserve">ному месту работы 498 919,79 </w:t>
            </w:r>
          </w:p>
        </w:tc>
        <w:tc>
          <w:tcPr>
            <w:tcW w:w="1374" w:type="dxa"/>
          </w:tcPr>
          <w:p w:rsidR="001D193C" w:rsidRPr="006633E9" w:rsidRDefault="001D193C" w:rsidP="000205DD">
            <w:pPr>
              <w:jc w:val="center"/>
              <w:rPr>
                <w:sz w:val="20"/>
                <w:szCs w:val="20"/>
              </w:rPr>
            </w:pPr>
            <w:r w:rsidRPr="006633E9">
              <w:rPr>
                <w:sz w:val="20"/>
                <w:szCs w:val="20"/>
              </w:rPr>
              <w:t>-</w:t>
            </w:r>
          </w:p>
        </w:tc>
      </w:tr>
      <w:tr w:rsidR="001D193C" w:rsidRPr="006633E9" w:rsidTr="00654C77">
        <w:tc>
          <w:tcPr>
            <w:tcW w:w="426" w:type="dxa"/>
            <w:vMerge/>
          </w:tcPr>
          <w:p w:rsidR="001D193C" w:rsidRDefault="001D193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93C" w:rsidRPr="0027695D" w:rsidRDefault="001D193C" w:rsidP="00D03EC7">
            <w:pPr>
              <w:jc w:val="both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  <w:p w:rsidR="001D193C" w:rsidRPr="0027695D" w:rsidRDefault="001D193C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D193C" w:rsidRPr="006633E9" w:rsidRDefault="001D193C" w:rsidP="007D0EE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93C" w:rsidRPr="006633E9" w:rsidRDefault="001D193C" w:rsidP="00A20A56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633E9">
              <w:rPr>
                <w:rStyle w:val="Strong"/>
                <w:b w:val="0"/>
                <w:sz w:val="20"/>
                <w:szCs w:val="20"/>
              </w:rPr>
              <w:t xml:space="preserve">квартира </w:t>
            </w:r>
          </w:p>
          <w:p w:rsidR="001D193C" w:rsidRPr="006633E9" w:rsidRDefault="001D193C" w:rsidP="00DF2892">
            <w:pPr>
              <w:jc w:val="center"/>
              <w:rPr>
                <w:sz w:val="20"/>
                <w:szCs w:val="20"/>
              </w:rPr>
            </w:pPr>
            <w:r w:rsidRPr="006633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D193C" w:rsidRPr="006633E9" w:rsidRDefault="001D193C" w:rsidP="00D25FCA">
            <w:pPr>
              <w:jc w:val="center"/>
              <w:rPr>
                <w:sz w:val="20"/>
                <w:szCs w:val="20"/>
              </w:rPr>
            </w:pPr>
            <w:r w:rsidRPr="006633E9">
              <w:rPr>
                <w:rStyle w:val="Strong"/>
                <w:b w:val="0"/>
                <w:sz w:val="20"/>
                <w:szCs w:val="20"/>
              </w:rPr>
              <w:t xml:space="preserve">долевая 1/2  </w:t>
            </w:r>
          </w:p>
        </w:tc>
        <w:tc>
          <w:tcPr>
            <w:tcW w:w="851" w:type="dxa"/>
          </w:tcPr>
          <w:p w:rsidR="001D193C" w:rsidRPr="006633E9" w:rsidRDefault="001D193C" w:rsidP="00DF2892">
            <w:pPr>
              <w:jc w:val="center"/>
              <w:rPr>
                <w:sz w:val="20"/>
                <w:szCs w:val="20"/>
              </w:rPr>
            </w:pPr>
            <w:r w:rsidRPr="006633E9">
              <w:rPr>
                <w:sz w:val="20"/>
                <w:szCs w:val="20"/>
              </w:rPr>
              <w:t xml:space="preserve">58,6  </w:t>
            </w:r>
          </w:p>
        </w:tc>
        <w:tc>
          <w:tcPr>
            <w:tcW w:w="814" w:type="dxa"/>
          </w:tcPr>
          <w:p w:rsidR="001D193C" w:rsidRPr="006633E9" w:rsidRDefault="001D193C" w:rsidP="00DF2892">
            <w:pPr>
              <w:jc w:val="center"/>
              <w:rPr>
                <w:sz w:val="20"/>
                <w:szCs w:val="20"/>
              </w:rPr>
            </w:pPr>
            <w:r w:rsidRPr="006633E9">
              <w:rPr>
                <w:sz w:val="20"/>
                <w:szCs w:val="20"/>
              </w:rPr>
              <w:t>Россия</w:t>
            </w:r>
            <w:r w:rsidRPr="006633E9">
              <w:rPr>
                <w:rStyle w:val="Strong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1D193C" w:rsidRPr="006633E9" w:rsidRDefault="001D193C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633E9">
              <w:rPr>
                <w:rStyle w:val="Strong"/>
                <w:b w:val="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1D193C" w:rsidRPr="006633E9" w:rsidRDefault="001D193C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633E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D193C" w:rsidRPr="006633E9" w:rsidRDefault="001D193C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6633E9">
              <w:rPr>
                <w:rStyle w:val="Strong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1D193C" w:rsidRPr="006633E9" w:rsidRDefault="001D193C" w:rsidP="00482C9C">
            <w:pPr>
              <w:rPr>
                <w:sz w:val="20"/>
                <w:szCs w:val="20"/>
              </w:rPr>
            </w:pPr>
            <w:r w:rsidRPr="006633E9"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</w:tcPr>
          <w:p w:rsidR="001D193C" w:rsidRPr="006633E9" w:rsidRDefault="001D193C" w:rsidP="00DF2892">
            <w:pPr>
              <w:jc w:val="center"/>
              <w:rPr>
                <w:sz w:val="20"/>
                <w:szCs w:val="20"/>
              </w:rPr>
            </w:pPr>
            <w:r w:rsidRPr="006633E9">
              <w:rPr>
                <w:sz w:val="20"/>
                <w:szCs w:val="20"/>
              </w:rPr>
              <w:t>321 600,0 в  т. ч. по осно</w:t>
            </w:r>
            <w:r w:rsidRPr="006633E9">
              <w:rPr>
                <w:sz w:val="20"/>
                <w:szCs w:val="20"/>
              </w:rPr>
              <w:t>в</w:t>
            </w:r>
            <w:r w:rsidRPr="006633E9">
              <w:rPr>
                <w:sz w:val="20"/>
                <w:szCs w:val="20"/>
              </w:rPr>
              <w:t>ному месту раб</w:t>
            </w:r>
            <w:r w:rsidRPr="006633E9">
              <w:rPr>
                <w:sz w:val="20"/>
                <w:szCs w:val="20"/>
              </w:rPr>
              <w:t>о</w:t>
            </w:r>
            <w:r w:rsidRPr="006633E9">
              <w:rPr>
                <w:sz w:val="20"/>
                <w:szCs w:val="20"/>
              </w:rPr>
              <w:t>ты</w:t>
            </w:r>
          </w:p>
          <w:p w:rsidR="001D193C" w:rsidRPr="006633E9" w:rsidRDefault="001D193C" w:rsidP="00DF2892">
            <w:pPr>
              <w:jc w:val="center"/>
              <w:rPr>
                <w:sz w:val="20"/>
                <w:szCs w:val="20"/>
              </w:rPr>
            </w:pPr>
            <w:r w:rsidRPr="006633E9">
              <w:rPr>
                <w:sz w:val="20"/>
                <w:szCs w:val="20"/>
              </w:rPr>
              <w:t xml:space="preserve">96 000,0 </w:t>
            </w:r>
          </w:p>
        </w:tc>
        <w:tc>
          <w:tcPr>
            <w:tcW w:w="1374" w:type="dxa"/>
          </w:tcPr>
          <w:p w:rsidR="001D193C" w:rsidRPr="006633E9" w:rsidRDefault="001D193C" w:rsidP="00DF2892">
            <w:pPr>
              <w:jc w:val="center"/>
              <w:rPr>
                <w:sz w:val="20"/>
                <w:szCs w:val="20"/>
              </w:rPr>
            </w:pPr>
            <w:r w:rsidRPr="006633E9">
              <w:rPr>
                <w:sz w:val="20"/>
                <w:szCs w:val="20"/>
              </w:rPr>
              <w:t>-</w:t>
            </w:r>
          </w:p>
        </w:tc>
      </w:tr>
      <w:tr w:rsidR="001D193C" w:rsidRPr="0027695D" w:rsidTr="00654C77">
        <w:tc>
          <w:tcPr>
            <w:tcW w:w="426" w:type="dxa"/>
            <w:vMerge w:val="restart"/>
          </w:tcPr>
          <w:p w:rsidR="001D193C" w:rsidRPr="0027695D" w:rsidRDefault="001D193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93C" w:rsidRPr="0027695D" w:rsidRDefault="001D193C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D193C" w:rsidRPr="0027695D" w:rsidRDefault="001D193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93C" w:rsidRPr="0027695D" w:rsidRDefault="001D193C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93C" w:rsidRPr="0027695D" w:rsidRDefault="001D193C" w:rsidP="00CC7E5C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93C" w:rsidRPr="0027695D" w:rsidRDefault="001D193C" w:rsidP="00CC7E5C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1D193C" w:rsidRPr="0027695D" w:rsidRDefault="001D193C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D193C" w:rsidRPr="0027695D" w:rsidRDefault="001D193C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193C" w:rsidRPr="0027695D" w:rsidRDefault="001D193C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D193C" w:rsidRPr="0027695D" w:rsidRDefault="001D193C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1D193C" w:rsidRPr="00A16059" w:rsidRDefault="001D193C" w:rsidP="00AF24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D193C" w:rsidRPr="0027695D" w:rsidRDefault="001D193C" w:rsidP="00D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1D193C" w:rsidRPr="0027695D" w:rsidRDefault="001D193C" w:rsidP="00DF2892">
            <w:pPr>
              <w:jc w:val="center"/>
              <w:rPr>
                <w:sz w:val="20"/>
                <w:szCs w:val="20"/>
              </w:rPr>
            </w:pPr>
          </w:p>
        </w:tc>
      </w:tr>
      <w:tr w:rsidR="001D193C" w:rsidRPr="0027695D" w:rsidTr="00654C77">
        <w:tc>
          <w:tcPr>
            <w:tcW w:w="426" w:type="dxa"/>
            <w:vMerge/>
          </w:tcPr>
          <w:p w:rsidR="001D193C" w:rsidRPr="0027695D" w:rsidRDefault="001D193C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93C" w:rsidRPr="0027695D" w:rsidRDefault="001D193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D193C" w:rsidRPr="0027695D" w:rsidRDefault="001D193C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93C" w:rsidRPr="0027695D" w:rsidRDefault="001D193C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193C" w:rsidRPr="0027695D" w:rsidRDefault="001D193C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93C" w:rsidRPr="0027695D" w:rsidRDefault="001D193C" w:rsidP="00147C67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814" w:type="dxa"/>
          </w:tcPr>
          <w:p w:rsidR="001D193C" w:rsidRPr="0027695D" w:rsidRDefault="001D193C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D193C" w:rsidRPr="0027695D" w:rsidRDefault="001D193C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193C" w:rsidRPr="0027695D" w:rsidRDefault="001D193C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1D193C" w:rsidRPr="0027695D" w:rsidRDefault="001D193C" w:rsidP="00DF2892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1D193C" w:rsidRPr="0027695D" w:rsidRDefault="001D193C" w:rsidP="00DF2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D193C" w:rsidRPr="0027695D" w:rsidRDefault="001D193C" w:rsidP="004772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1D193C" w:rsidRPr="0027695D" w:rsidRDefault="001D193C" w:rsidP="00DF28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193C" w:rsidRDefault="001D193C" w:rsidP="006465BF">
      <w:pPr>
        <w:jc w:val="center"/>
      </w:pPr>
    </w:p>
    <w:p w:rsidR="001D193C" w:rsidRDefault="001D193C" w:rsidP="006465BF">
      <w:pPr>
        <w:jc w:val="center"/>
      </w:pPr>
    </w:p>
    <w:p w:rsidR="001D193C" w:rsidRDefault="001D193C" w:rsidP="006465BF">
      <w:pPr>
        <w:jc w:val="center"/>
      </w:pPr>
    </w:p>
    <w:p w:rsidR="001D193C" w:rsidRDefault="001D193C" w:rsidP="006465BF">
      <w:pPr>
        <w:jc w:val="center"/>
      </w:pPr>
    </w:p>
    <w:p w:rsidR="001D193C" w:rsidRDefault="001D193C" w:rsidP="006465BF">
      <w:pPr>
        <w:jc w:val="center"/>
      </w:pPr>
    </w:p>
    <w:sectPr w:rsidR="001D193C" w:rsidSect="006465BF">
      <w:pgSz w:w="16838" w:h="11906" w:orient="landscape"/>
      <w:pgMar w:top="719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3C" w:rsidRDefault="001D193C">
      <w:r>
        <w:separator/>
      </w:r>
    </w:p>
  </w:endnote>
  <w:endnote w:type="continuationSeparator" w:id="0">
    <w:p w:rsidR="001D193C" w:rsidRDefault="001D1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3C" w:rsidRDefault="001D193C">
      <w:r>
        <w:separator/>
      </w:r>
    </w:p>
  </w:footnote>
  <w:footnote w:type="continuationSeparator" w:id="0">
    <w:p w:rsidR="001D193C" w:rsidRDefault="001D1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5BF"/>
    <w:rsid w:val="000009A9"/>
    <w:rsid w:val="000010B3"/>
    <w:rsid w:val="00001D53"/>
    <w:rsid w:val="00003447"/>
    <w:rsid w:val="00004248"/>
    <w:rsid w:val="00004F10"/>
    <w:rsid w:val="0000535C"/>
    <w:rsid w:val="00005D55"/>
    <w:rsid w:val="00006A76"/>
    <w:rsid w:val="00007CB1"/>
    <w:rsid w:val="00014E9C"/>
    <w:rsid w:val="00014F70"/>
    <w:rsid w:val="00016123"/>
    <w:rsid w:val="0001642C"/>
    <w:rsid w:val="0001776E"/>
    <w:rsid w:val="000205DD"/>
    <w:rsid w:val="000236A8"/>
    <w:rsid w:val="0002390F"/>
    <w:rsid w:val="00024D85"/>
    <w:rsid w:val="000255BF"/>
    <w:rsid w:val="000258AF"/>
    <w:rsid w:val="00025F09"/>
    <w:rsid w:val="00027BB4"/>
    <w:rsid w:val="00030456"/>
    <w:rsid w:val="00030886"/>
    <w:rsid w:val="00030D84"/>
    <w:rsid w:val="000317FC"/>
    <w:rsid w:val="000318D1"/>
    <w:rsid w:val="00032545"/>
    <w:rsid w:val="00032753"/>
    <w:rsid w:val="0003394B"/>
    <w:rsid w:val="00034F1E"/>
    <w:rsid w:val="00035B98"/>
    <w:rsid w:val="0003601A"/>
    <w:rsid w:val="0003602B"/>
    <w:rsid w:val="000379FF"/>
    <w:rsid w:val="00037CC8"/>
    <w:rsid w:val="00040923"/>
    <w:rsid w:val="00040FC1"/>
    <w:rsid w:val="00041D9F"/>
    <w:rsid w:val="0004201E"/>
    <w:rsid w:val="00042283"/>
    <w:rsid w:val="00042DBB"/>
    <w:rsid w:val="00051D95"/>
    <w:rsid w:val="00054E6B"/>
    <w:rsid w:val="00055A77"/>
    <w:rsid w:val="000577C5"/>
    <w:rsid w:val="0006014A"/>
    <w:rsid w:val="00060890"/>
    <w:rsid w:val="00061078"/>
    <w:rsid w:val="00063EF2"/>
    <w:rsid w:val="00063FFB"/>
    <w:rsid w:val="00065A70"/>
    <w:rsid w:val="00066AF0"/>
    <w:rsid w:val="000673A8"/>
    <w:rsid w:val="00077A29"/>
    <w:rsid w:val="00077BC7"/>
    <w:rsid w:val="0008237E"/>
    <w:rsid w:val="00083621"/>
    <w:rsid w:val="00084E0E"/>
    <w:rsid w:val="00086226"/>
    <w:rsid w:val="00086AFA"/>
    <w:rsid w:val="0008745E"/>
    <w:rsid w:val="000903E3"/>
    <w:rsid w:val="000909A0"/>
    <w:rsid w:val="00092214"/>
    <w:rsid w:val="000923AB"/>
    <w:rsid w:val="000942C9"/>
    <w:rsid w:val="000944E9"/>
    <w:rsid w:val="00094957"/>
    <w:rsid w:val="0009565B"/>
    <w:rsid w:val="0009668E"/>
    <w:rsid w:val="00096A58"/>
    <w:rsid w:val="00097012"/>
    <w:rsid w:val="000A04A9"/>
    <w:rsid w:val="000A109F"/>
    <w:rsid w:val="000A3803"/>
    <w:rsid w:val="000A3CFA"/>
    <w:rsid w:val="000A60F6"/>
    <w:rsid w:val="000B17F3"/>
    <w:rsid w:val="000B20BB"/>
    <w:rsid w:val="000B2B2F"/>
    <w:rsid w:val="000B2F8F"/>
    <w:rsid w:val="000B3414"/>
    <w:rsid w:val="000B53E5"/>
    <w:rsid w:val="000C0E24"/>
    <w:rsid w:val="000C17C4"/>
    <w:rsid w:val="000C1BEC"/>
    <w:rsid w:val="000C3394"/>
    <w:rsid w:val="000C3A29"/>
    <w:rsid w:val="000C5DBA"/>
    <w:rsid w:val="000D0509"/>
    <w:rsid w:val="000D0E13"/>
    <w:rsid w:val="000D0F20"/>
    <w:rsid w:val="000D17AB"/>
    <w:rsid w:val="000D43B8"/>
    <w:rsid w:val="000D6463"/>
    <w:rsid w:val="000D76A8"/>
    <w:rsid w:val="000D7F17"/>
    <w:rsid w:val="000E0955"/>
    <w:rsid w:val="000E09CB"/>
    <w:rsid w:val="000E09DA"/>
    <w:rsid w:val="000E0E28"/>
    <w:rsid w:val="000E1C00"/>
    <w:rsid w:val="000E4768"/>
    <w:rsid w:val="000E4F02"/>
    <w:rsid w:val="000E537A"/>
    <w:rsid w:val="000E63E4"/>
    <w:rsid w:val="000E66F3"/>
    <w:rsid w:val="000F09FB"/>
    <w:rsid w:val="000F148B"/>
    <w:rsid w:val="000F29D7"/>
    <w:rsid w:val="000F2DE8"/>
    <w:rsid w:val="000F3E45"/>
    <w:rsid w:val="000F4BBC"/>
    <w:rsid w:val="000F4F9A"/>
    <w:rsid w:val="000F5B07"/>
    <w:rsid w:val="000F7F37"/>
    <w:rsid w:val="00104CC5"/>
    <w:rsid w:val="00105526"/>
    <w:rsid w:val="0010584D"/>
    <w:rsid w:val="00105BEB"/>
    <w:rsid w:val="00105F68"/>
    <w:rsid w:val="00107B69"/>
    <w:rsid w:val="00110119"/>
    <w:rsid w:val="001101F8"/>
    <w:rsid w:val="0011024C"/>
    <w:rsid w:val="00110AB0"/>
    <w:rsid w:val="00110ADA"/>
    <w:rsid w:val="0011420B"/>
    <w:rsid w:val="001156E3"/>
    <w:rsid w:val="00117933"/>
    <w:rsid w:val="00121DC3"/>
    <w:rsid w:val="0012215F"/>
    <w:rsid w:val="001229BA"/>
    <w:rsid w:val="00122ADB"/>
    <w:rsid w:val="001237B3"/>
    <w:rsid w:val="00124C65"/>
    <w:rsid w:val="00125C2D"/>
    <w:rsid w:val="00125CFE"/>
    <w:rsid w:val="001266D1"/>
    <w:rsid w:val="00127835"/>
    <w:rsid w:val="00130390"/>
    <w:rsid w:val="0013080F"/>
    <w:rsid w:val="00130C47"/>
    <w:rsid w:val="00130D3F"/>
    <w:rsid w:val="001316DC"/>
    <w:rsid w:val="00131CB8"/>
    <w:rsid w:val="0013230A"/>
    <w:rsid w:val="00133671"/>
    <w:rsid w:val="00133719"/>
    <w:rsid w:val="00133C0A"/>
    <w:rsid w:val="00135232"/>
    <w:rsid w:val="00135B45"/>
    <w:rsid w:val="001375A1"/>
    <w:rsid w:val="00137D7F"/>
    <w:rsid w:val="00146AA2"/>
    <w:rsid w:val="00146E10"/>
    <w:rsid w:val="001472B7"/>
    <w:rsid w:val="00147C67"/>
    <w:rsid w:val="00151569"/>
    <w:rsid w:val="00151DCB"/>
    <w:rsid w:val="0015508B"/>
    <w:rsid w:val="0015643B"/>
    <w:rsid w:val="001608D5"/>
    <w:rsid w:val="001627B9"/>
    <w:rsid w:val="001628D8"/>
    <w:rsid w:val="00162D70"/>
    <w:rsid w:val="00164DA4"/>
    <w:rsid w:val="00167726"/>
    <w:rsid w:val="0017121E"/>
    <w:rsid w:val="00171380"/>
    <w:rsid w:val="001736F6"/>
    <w:rsid w:val="00174181"/>
    <w:rsid w:val="00175A08"/>
    <w:rsid w:val="0017612A"/>
    <w:rsid w:val="00176CB7"/>
    <w:rsid w:val="001815CB"/>
    <w:rsid w:val="00181D99"/>
    <w:rsid w:val="00182BF2"/>
    <w:rsid w:val="00183AE8"/>
    <w:rsid w:val="0018403D"/>
    <w:rsid w:val="001846FF"/>
    <w:rsid w:val="001852D6"/>
    <w:rsid w:val="00186B37"/>
    <w:rsid w:val="00186F49"/>
    <w:rsid w:val="00192F66"/>
    <w:rsid w:val="001941FE"/>
    <w:rsid w:val="00194316"/>
    <w:rsid w:val="00194691"/>
    <w:rsid w:val="001947E7"/>
    <w:rsid w:val="00195FE9"/>
    <w:rsid w:val="001961D5"/>
    <w:rsid w:val="00196DE9"/>
    <w:rsid w:val="00197493"/>
    <w:rsid w:val="001976A1"/>
    <w:rsid w:val="001A5708"/>
    <w:rsid w:val="001A5851"/>
    <w:rsid w:val="001A5E51"/>
    <w:rsid w:val="001A773A"/>
    <w:rsid w:val="001B2393"/>
    <w:rsid w:val="001B2B41"/>
    <w:rsid w:val="001B38AF"/>
    <w:rsid w:val="001B5215"/>
    <w:rsid w:val="001B71B3"/>
    <w:rsid w:val="001B7593"/>
    <w:rsid w:val="001C056B"/>
    <w:rsid w:val="001C0C18"/>
    <w:rsid w:val="001C0C55"/>
    <w:rsid w:val="001C0D5B"/>
    <w:rsid w:val="001C3EF5"/>
    <w:rsid w:val="001C6C71"/>
    <w:rsid w:val="001C736B"/>
    <w:rsid w:val="001C79CD"/>
    <w:rsid w:val="001D05EB"/>
    <w:rsid w:val="001D193C"/>
    <w:rsid w:val="001D2516"/>
    <w:rsid w:val="001D40C5"/>
    <w:rsid w:val="001D45BF"/>
    <w:rsid w:val="001D4DC6"/>
    <w:rsid w:val="001D672A"/>
    <w:rsid w:val="001D70CE"/>
    <w:rsid w:val="001E097D"/>
    <w:rsid w:val="001E120E"/>
    <w:rsid w:val="001E1840"/>
    <w:rsid w:val="001E2254"/>
    <w:rsid w:val="001E2909"/>
    <w:rsid w:val="001E3F3F"/>
    <w:rsid w:val="001E3F9D"/>
    <w:rsid w:val="001E4676"/>
    <w:rsid w:val="001E4AD8"/>
    <w:rsid w:val="001E6C15"/>
    <w:rsid w:val="001E6C54"/>
    <w:rsid w:val="001E7AC4"/>
    <w:rsid w:val="001F0AD2"/>
    <w:rsid w:val="001F0F89"/>
    <w:rsid w:val="001F79F6"/>
    <w:rsid w:val="002003D2"/>
    <w:rsid w:val="0020321D"/>
    <w:rsid w:val="00204059"/>
    <w:rsid w:val="0020450C"/>
    <w:rsid w:val="00204A9F"/>
    <w:rsid w:val="00206690"/>
    <w:rsid w:val="00206B97"/>
    <w:rsid w:val="00207862"/>
    <w:rsid w:val="00211186"/>
    <w:rsid w:val="002126FA"/>
    <w:rsid w:val="00212CD0"/>
    <w:rsid w:val="002156B0"/>
    <w:rsid w:val="00217109"/>
    <w:rsid w:val="002204C0"/>
    <w:rsid w:val="0022069C"/>
    <w:rsid w:val="00220D48"/>
    <w:rsid w:val="0022136B"/>
    <w:rsid w:val="00222717"/>
    <w:rsid w:val="00227321"/>
    <w:rsid w:val="00227517"/>
    <w:rsid w:val="00232517"/>
    <w:rsid w:val="00233A80"/>
    <w:rsid w:val="00234BE1"/>
    <w:rsid w:val="00234CA9"/>
    <w:rsid w:val="00235874"/>
    <w:rsid w:val="00236889"/>
    <w:rsid w:val="00236E9A"/>
    <w:rsid w:val="0024088F"/>
    <w:rsid w:val="002412AB"/>
    <w:rsid w:val="00241EEC"/>
    <w:rsid w:val="00242860"/>
    <w:rsid w:val="00243A5E"/>
    <w:rsid w:val="0024405B"/>
    <w:rsid w:val="002440CB"/>
    <w:rsid w:val="002445A0"/>
    <w:rsid w:val="00250D94"/>
    <w:rsid w:val="002516B0"/>
    <w:rsid w:val="00252461"/>
    <w:rsid w:val="0025619F"/>
    <w:rsid w:val="0025672F"/>
    <w:rsid w:val="0026016B"/>
    <w:rsid w:val="00260701"/>
    <w:rsid w:val="00262378"/>
    <w:rsid w:val="0026346F"/>
    <w:rsid w:val="0026488E"/>
    <w:rsid w:val="00264A8D"/>
    <w:rsid w:val="00265D0E"/>
    <w:rsid w:val="00266272"/>
    <w:rsid w:val="00267AB1"/>
    <w:rsid w:val="00270412"/>
    <w:rsid w:val="00270964"/>
    <w:rsid w:val="0027695D"/>
    <w:rsid w:val="00276E5A"/>
    <w:rsid w:val="002777CE"/>
    <w:rsid w:val="002807F0"/>
    <w:rsid w:val="0028264C"/>
    <w:rsid w:val="00283173"/>
    <w:rsid w:val="00284A6C"/>
    <w:rsid w:val="002859A1"/>
    <w:rsid w:val="0028629F"/>
    <w:rsid w:val="0029102B"/>
    <w:rsid w:val="0029359F"/>
    <w:rsid w:val="00294171"/>
    <w:rsid w:val="0029554E"/>
    <w:rsid w:val="00295B35"/>
    <w:rsid w:val="00295D1D"/>
    <w:rsid w:val="00296CFC"/>
    <w:rsid w:val="00297AFC"/>
    <w:rsid w:val="002A1479"/>
    <w:rsid w:val="002A2204"/>
    <w:rsid w:val="002A2D83"/>
    <w:rsid w:val="002A3E78"/>
    <w:rsid w:val="002A4463"/>
    <w:rsid w:val="002A521F"/>
    <w:rsid w:val="002A660E"/>
    <w:rsid w:val="002A69C3"/>
    <w:rsid w:val="002B007B"/>
    <w:rsid w:val="002B02DD"/>
    <w:rsid w:val="002B09EA"/>
    <w:rsid w:val="002B20D6"/>
    <w:rsid w:val="002B3C82"/>
    <w:rsid w:val="002B3E1F"/>
    <w:rsid w:val="002B4508"/>
    <w:rsid w:val="002B580C"/>
    <w:rsid w:val="002B6A5D"/>
    <w:rsid w:val="002B77FD"/>
    <w:rsid w:val="002C201E"/>
    <w:rsid w:val="002C28E2"/>
    <w:rsid w:val="002C28F2"/>
    <w:rsid w:val="002C2920"/>
    <w:rsid w:val="002C3D80"/>
    <w:rsid w:val="002C5172"/>
    <w:rsid w:val="002C6702"/>
    <w:rsid w:val="002C6FC5"/>
    <w:rsid w:val="002C76BD"/>
    <w:rsid w:val="002D02AE"/>
    <w:rsid w:val="002D0F37"/>
    <w:rsid w:val="002D1BE6"/>
    <w:rsid w:val="002D1FF2"/>
    <w:rsid w:val="002D2066"/>
    <w:rsid w:val="002D2824"/>
    <w:rsid w:val="002D50C3"/>
    <w:rsid w:val="002D5AAC"/>
    <w:rsid w:val="002D6633"/>
    <w:rsid w:val="002E0F86"/>
    <w:rsid w:val="002E3BD1"/>
    <w:rsid w:val="002E4A4E"/>
    <w:rsid w:val="002E4C7A"/>
    <w:rsid w:val="002E7639"/>
    <w:rsid w:val="002F02CC"/>
    <w:rsid w:val="002F37B9"/>
    <w:rsid w:val="002F38BB"/>
    <w:rsid w:val="002F3F04"/>
    <w:rsid w:val="002F4456"/>
    <w:rsid w:val="002F59A1"/>
    <w:rsid w:val="002F73BA"/>
    <w:rsid w:val="002F7793"/>
    <w:rsid w:val="003010C1"/>
    <w:rsid w:val="0030195F"/>
    <w:rsid w:val="00301BA4"/>
    <w:rsid w:val="00302315"/>
    <w:rsid w:val="00302C35"/>
    <w:rsid w:val="003032E0"/>
    <w:rsid w:val="0030367F"/>
    <w:rsid w:val="00303CC8"/>
    <w:rsid w:val="00303DEE"/>
    <w:rsid w:val="00304BDE"/>
    <w:rsid w:val="00306B66"/>
    <w:rsid w:val="00307902"/>
    <w:rsid w:val="0030792E"/>
    <w:rsid w:val="0031312B"/>
    <w:rsid w:val="0031502D"/>
    <w:rsid w:val="00315B66"/>
    <w:rsid w:val="00317272"/>
    <w:rsid w:val="00317F05"/>
    <w:rsid w:val="00317FB1"/>
    <w:rsid w:val="00321ED2"/>
    <w:rsid w:val="003221B1"/>
    <w:rsid w:val="0032229C"/>
    <w:rsid w:val="00324395"/>
    <w:rsid w:val="003264C1"/>
    <w:rsid w:val="003327D2"/>
    <w:rsid w:val="00332A4D"/>
    <w:rsid w:val="00334D0F"/>
    <w:rsid w:val="00337A7F"/>
    <w:rsid w:val="003406B0"/>
    <w:rsid w:val="00341898"/>
    <w:rsid w:val="00341B45"/>
    <w:rsid w:val="0034442E"/>
    <w:rsid w:val="0034521D"/>
    <w:rsid w:val="00346078"/>
    <w:rsid w:val="00346A63"/>
    <w:rsid w:val="00347105"/>
    <w:rsid w:val="00347159"/>
    <w:rsid w:val="0034721B"/>
    <w:rsid w:val="003523AE"/>
    <w:rsid w:val="00352A6D"/>
    <w:rsid w:val="00355176"/>
    <w:rsid w:val="00356D3F"/>
    <w:rsid w:val="003573BE"/>
    <w:rsid w:val="00357979"/>
    <w:rsid w:val="003579B6"/>
    <w:rsid w:val="00357F5D"/>
    <w:rsid w:val="00360776"/>
    <w:rsid w:val="003636E8"/>
    <w:rsid w:val="0036471B"/>
    <w:rsid w:val="00370BB9"/>
    <w:rsid w:val="003717DF"/>
    <w:rsid w:val="00371B09"/>
    <w:rsid w:val="00371B62"/>
    <w:rsid w:val="0037390D"/>
    <w:rsid w:val="00375526"/>
    <w:rsid w:val="00375F00"/>
    <w:rsid w:val="0037698E"/>
    <w:rsid w:val="0038026A"/>
    <w:rsid w:val="0038060C"/>
    <w:rsid w:val="00380BE3"/>
    <w:rsid w:val="003810B1"/>
    <w:rsid w:val="00381310"/>
    <w:rsid w:val="00381A82"/>
    <w:rsid w:val="00381BE4"/>
    <w:rsid w:val="003838E2"/>
    <w:rsid w:val="00383CEA"/>
    <w:rsid w:val="0038495A"/>
    <w:rsid w:val="0038500D"/>
    <w:rsid w:val="00385869"/>
    <w:rsid w:val="00386BC7"/>
    <w:rsid w:val="00387D88"/>
    <w:rsid w:val="00387DFF"/>
    <w:rsid w:val="00390459"/>
    <w:rsid w:val="00391EFE"/>
    <w:rsid w:val="00392C64"/>
    <w:rsid w:val="00393489"/>
    <w:rsid w:val="00396E88"/>
    <w:rsid w:val="0039780D"/>
    <w:rsid w:val="003A0269"/>
    <w:rsid w:val="003A1AC4"/>
    <w:rsid w:val="003A3C51"/>
    <w:rsid w:val="003A3F3C"/>
    <w:rsid w:val="003A645F"/>
    <w:rsid w:val="003A6D2C"/>
    <w:rsid w:val="003A6D4A"/>
    <w:rsid w:val="003A6F17"/>
    <w:rsid w:val="003A7671"/>
    <w:rsid w:val="003B0257"/>
    <w:rsid w:val="003B075B"/>
    <w:rsid w:val="003B2D63"/>
    <w:rsid w:val="003B59DD"/>
    <w:rsid w:val="003C036C"/>
    <w:rsid w:val="003C0C49"/>
    <w:rsid w:val="003C0CB4"/>
    <w:rsid w:val="003C165D"/>
    <w:rsid w:val="003C1D50"/>
    <w:rsid w:val="003C2E9B"/>
    <w:rsid w:val="003C402F"/>
    <w:rsid w:val="003C62EA"/>
    <w:rsid w:val="003C7779"/>
    <w:rsid w:val="003D0861"/>
    <w:rsid w:val="003D19B9"/>
    <w:rsid w:val="003D3FEF"/>
    <w:rsid w:val="003D53B9"/>
    <w:rsid w:val="003D673F"/>
    <w:rsid w:val="003D6C80"/>
    <w:rsid w:val="003D7155"/>
    <w:rsid w:val="003D7357"/>
    <w:rsid w:val="003E05EA"/>
    <w:rsid w:val="003E1DD9"/>
    <w:rsid w:val="003E24FE"/>
    <w:rsid w:val="003E59A2"/>
    <w:rsid w:val="003E5FA7"/>
    <w:rsid w:val="003E5FFC"/>
    <w:rsid w:val="003E694C"/>
    <w:rsid w:val="003E69C0"/>
    <w:rsid w:val="003F1801"/>
    <w:rsid w:val="003F2222"/>
    <w:rsid w:val="003F3331"/>
    <w:rsid w:val="003F4A7E"/>
    <w:rsid w:val="003F4E73"/>
    <w:rsid w:val="003F52BE"/>
    <w:rsid w:val="003F5D4B"/>
    <w:rsid w:val="004002F6"/>
    <w:rsid w:val="0040067E"/>
    <w:rsid w:val="004008A0"/>
    <w:rsid w:val="00401E99"/>
    <w:rsid w:val="00402B79"/>
    <w:rsid w:val="004030E8"/>
    <w:rsid w:val="00405730"/>
    <w:rsid w:val="00405C44"/>
    <w:rsid w:val="00405D40"/>
    <w:rsid w:val="00405DAF"/>
    <w:rsid w:val="00406D9B"/>
    <w:rsid w:val="0040799E"/>
    <w:rsid w:val="00407FEF"/>
    <w:rsid w:val="00410C6D"/>
    <w:rsid w:val="004117BE"/>
    <w:rsid w:val="00412B86"/>
    <w:rsid w:val="00416551"/>
    <w:rsid w:val="00416893"/>
    <w:rsid w:val="004171CC"/>
    <w:rsid w:val="004175BF"/>
    <w:rsid w:val="00417B75"/>
    <w:rsid w:val="00421005"/>
    <w:rsid w:val="004220A3"/>
    <w:rsid w:val="00422A2B"/>
    <w:rsid w:val="004254DC"/>
    <w:rsid w:val="00425D18"/>
    <w:rsid w:val="004262B4"/>
    <w:rsid w:val="004270C9"/>
    <w:rsid w:val="004276A2"/>
    <w:rsid w:val="0043018D"/>
    <w:rsid w:val="004305E2"/>
    <w:rsid w:val="00432DF0"/>
    <w:rsid w:val="00432E35"/>
    <w:rsid w:val="00434589"/>
    <w:rsid w:val="00436E7C"/>
    <w:rsid w:val="00437A25"/>
    <w:rsid w:val="00440583"/>
    <w:rsid w:val="004407F0"/>
    <w:rsid w:val="00440AA3"/>
    <w:rsid w:val="00440DDD"/>
    <w:rsid w:val="00441ACA"/>
    <w:rsid w:val="004428F2"/>
    <w:rsid w:val="00446629"/>
    <w:rsid w:val="00446E8E"/>
    <w:rsid w:val="00452BD8"/>
    <w:rsid w:val="004547F5"/>
    <w:rsid w:val="00455942"/>
    <w:rsid w:val="00455C30"/>
    <w:rsid w:val="00456F84"/>
    <w:rsid w:val="00457088"/>
    <w:rsid w:val="004617A0"/>
    <w:rsid w:val="00461DD8"/>
    <w:rsid w:val="0046493D"/>
    <w:rsid w:val="00464B3F"/>
    <w:rsid w:val="0046538A"/>
    <w:rsid w:val="00465952"/>
    <w:rsid w:val="00465FC7"/>
    <w:rsid w:val="004670CE"/>
    <w:rsid w:val="004707AC"/>
    <w:rsid w:val="0047122E"/>
    <w:rsid w:val="00472F13"/>
    <w:rsid w:val="00473441"/>
    <w:rsid w:val="00473C82"/>
    <w:rsid w:val="00473DEC"/>
    <w:rsid w:val="0047726F"/>
    <w:rsid w:val="00482C9C"/>
    <w:rsid w:val="00484A16"/>
    <w:rsid w:val="00484A80"/>
    <w:rsid w:val="00484A9B"/>
    <w:rsid w:val="00484AC6"/>
    <w:rsid w:val="004868ED"/>
    <w:rsid w:val="00491148"/>
    <w:rsid w:val="00491483"/>
    <w:rsid w:val="004927E0"/>
    <w:rsid w:val="00493641"/>
    <w:rsid w:val="00493E35"/>
    <w:rsid w:val="004A1DB8"/>
    <w:rsid w:val="004A210D"/>
    <w:rsid w:val="004A3E5C"/>
    <w:rsid w:val="004A6C99"/>
    <w:rsid w:val="004B145D"/>
    <w:rsid w:val="004B2C08"/>
    <w:rsid w:val="004B38C3"/>
    <w:rsid w:val="004B4436"/>
    <w:rsid w:val="004B6F2B"/>
    <w:rsid w:val="004C0E70"/>
    <w:rsid w:val="004C104A"/>
    <w:rsid w:val="004C14DA"/>
    <w:rsid w:val="004C64A7"/>
    <w:rsid w:val="004C6EE2"/>
    <w:rsid w:val="004C709E"/>
    <w:rsid w:val="004D01D1"/>
    <w:rsid w:val="004D0733"/>
    <w:rsid w:val="004D0F13"/>
    <w:rsid w:val="004D19A8"/>
    <w:rsid w:val="004D2068"/>
    <w:rsid w:val="004D3B9A"/>
    <w:rsid w:val="004D4545"/>
    <w:rsid w:val="004D471F"/>
    <w:rsid w:val="004D4DE5"/>
    <w:rsid w:val="004D5339"/>
    <w:rsid w:val="004D5351"/>
    <w:rsid w:val="004D6234"/>
    <w:rsid w:val="004D66D1"/>
    <w:rsid w:val="004D6A09"/>
    <w:rsid w:val="004E5613"/>
    <w:rsid w:val="004E5806"/>
    <w:rsid w:val="004E5C3B"/>
    <w:rsid w:val="004E7C82"/>
    <w:rsid w:val="004E7D24"/>
    <w:rsid w:val="004F28B6"/>
    <w:rsid w:val="004F4236"/>
    <w:rsid w:val="004F4A68"/>
    <w:rsid w:val="004F5011"/>
    <w:rsid w:val="004F51BE"/>
    <w:rsid w:val="004F6843"/>
    <w:rsid w:val="004F6F6D"/>
    <w:rsid w:val="004F71C8"/>
    <w:rsid w:val="004F7C18"/>
    <w:rsid w:val="004F7D9A"/>
    <w:rsid w:val="00500F06"/>
    <w:rsid w:val="00501597"/>
    <w:rsid w:val="00502212"/>
    <w:rsid w:val="00502413"/>
    <w:rsid w:val="00502BA4"/>
    <w:rsid w:val="0050651C"/>
    <w:rsid w:val="00506629"/>
    <w:rsid w:val="00506E66"/>
    <w:rsid w:val="005079F2"/>
    <w:rsid w:val="005105ED"/>
    <w:rsid w:val="005119D3"/>
    <w:rsid w:val="00512E5B"/>
    <w:rsid w:val="00513065"/>
    <w:rsid w:val="0051316D"/>
    <w:rsid w:val="0051466E"/>
    <w:rsid w:val="005149EA"/>
    <w:rsid w:val="00514CDE"/>
    <w:rsid w:val="00515252"/>
    <w:rsid w:val="00515636"/>
    <w:rsid w:val="0051606C"/>
    <w:rsid w:val="0051609A"/>
    <w:rsid w:val="0051623C"/>
    <w:rsid w:val="005168A6"/>
    <w:rsid w:val="00516CB4"/>
    <w:rsid w:val="00517335"/>
    <w:rsid w:val="005201D4"/>
    <w:rsid w:val="00523076"/>
    <w:rsid w:val="00523A92"/>
    <w:rsid w:val="005253C7"/>
    <w:rsid w:val="005258F0"/>
    <w:rsid w:val="00525EEA"/>
    <w:rsid w:val="00526E8D"/>
    <w:rsid w:val="00527CAA"/>
    <w:rsid w:val="005300E9"/>
    <w:rsid w:val="00530456"/>
    <w:rsid w:val="00531F65"/>
    <w:rsid w:val="005332BF"/>
    <w:rsid w:val="00533B1E"/>
    <w:rsid w:val="0053541E"/>
    <w:rsid w:val="0053575E"/>
    <w:rsid w:val="00536AA4"/>
    <w:rsid w:val="005411B9"/>
    <w:rsid w:val="00541843"/>
    <w:rsid w:val="00542041"/>
    <w:rsid w:val="00542421"/>
    <w:rsid w:val="005438B9"/>
    <w:rsid w:val="00543D00"/>
    <w:rsid w:val="00545042"/>
    <w:rsid w:val="0054531F"/>
    <w:rsid w:val="00545377"/>
    <w:rsid w:val="0054647B"/>
    <w:rsid w:val="00547F57"/>
    <w:rsid w:val="00550279"/>
    <w:rsid w:val="0055144A"/>
    <w:rsid w:val="00553E53"/>
    <w:rsid w:val="00554ACE"/>
    <w:rsid w:val="00555751"/>
    <w:rsid w:val="00557E9D"/>
    <w:rsid w:val="00560D74"/>
    <w:rsid w:val="00562281"/>
    <w:rsid w:val="00562862"/>
    <w:rsid w:val="00562F31"/>
    <w:rsid w:val="00563269"/>
    <w:rsid w:val="00563276"/>
    <w:rsid w:val="005649D0"/>
    <w:rsid w:val="00564C46"/>
    <w:rsid w:val="0056520E"/>
    <w:rsid w:val="0057074D"/>
    <w:rsid w:val="005724D2"/>
    <w:rsid w:val="005758E7"/>
    <w:rsid w:val="00577F0B"/>
    <w:rsid w:val="005820E0"/>
    <w:rsid w:val="005841CD"/>
    <w:rsid w:val="0058488A"/>
    <w:rsid w:val="00585031"/>
    <w:rsid w:val="00585CE9"/>
    <w:rsid w:val="00586A5F"/>
    <w:rsid w:val="00591052"/>
    <w:rsid w:val="0059186E"/>
    <w:rsid w:val="00592D95"/>
    <w:rsid w:val="00593AEF"/>
    <w:rsid w:val="00593B7C"/>
    <w:rsid w:val="005973C5"/>
    <w:rsid w:val="005A286C"/>
    <w:rsid w:val="005A3CB8"/>
    <w:rsid w:val="005A4757"/>
    <w:rsid w:val="005A47A2"/>
    <w:rsid w:val="005A4E79"/>
    <w:rsid w:val="005A590D"/>
    <w:rsid w:val="005B0E95"/>
    <w:rsid w:val="005B1A93"/>
    <w:rsid w:val="005B1CD0"/>
    <w:rsid w:val="005B44CD"/>
    <w:rsid w:val="005B48E4"/>
    <w:rsid w:val="005B5459"/>
    <w:rsid w:val="005B6648"/>
    <w:rsid w:val="005B67F9"/>
    <w:rsid w:val="005B71FC"/>
    <w:rsid w:val="005C10DC"/>
    <w:rsid w:val="005C2285"/>
    <w:rsid w:val="005C3F98"/>
    <w:rsid w:val="005C4B9C"/>
    <w:rsid w:val="005C541B"/>
    <w:rsid w:val="005C5619"/>
    <w:rsid w:val="005C62F9"/>
    <w:rsid w:val="005C633B"/>
    <w:rsid w:val="005C644A"/>
    <w:rsid w:val="005C7446"/>
    <w:rsid w:val="005D077F"/>
    <w:rsid w:val="005D20E6"/>
    <w:rsid w:val="005D344D"/>
    <w:rsid w:val="005D4D17"/>
    <w:rsid w:val="005D605A"/>
    <w:rsid w:val="005D67D6"/>
    <w:rsid w:val="005E25DB"/>
    <w:rsid w:val="005E2BFA"/>
    <w:rsid w:val="005E2EC6"/>
    <w:rsid w:val="005E4647"/>
    <w:rsid w:val="005E51A5"/>
    <w:rsid w:val="005E6048"/>
    <w:rsid w:val="005E6064"/>
    <w:rsid w:val="005E75A8"/>
    <w:rsid w:val="005E7794"/>
    <w:rsid w:val="005F16C6"/>
    <w:rsid w:val="005F2CB7"/>
    <w:rsid w:val="005F4BA8"/>
    <w:rsid w:val="005F639A"/>
    <w:rsid w:val="005F6690"/>
    <w:rsid w:val="006028C5"/>
    <w:rsid w:val="00602DB6"/>
    <w:rsid w:val="006043AF"/>
    <w:rsid w:val="00604D3C"/>
    <w:rsid w:val="0060595E"/>
    <w:rsid w:val="00607502"/>
    <w:rsid w:val="006124FC"/>
    <w:rsid w:val="006141A7"/>
    <w:rsid w:val="00614647"/>
    <w:rsid w:val="00614877"/>
    <w:rsid w:val="00615B99"/>
    <w:rsid w:val="006202B8"/>
    <w:rsid w:val="006206BF"/>
    <w:rsid w:val="00620FF7"/>
    <w:rsid w:val="0062277F"/>
    <w:rsid w:val="00622CB6"/>
    <w:rsid w:val="006234D8"/>
    <w:rsid w:val="006240D2"/>
    <w:rsid w:val="006240D6"/>
    <w:rsid w:val="00630449"/>
    <w:rsid w:val="0063458A"/>
    <w:rsid w:val="00634C38"/>
    <w:rsid w:val="0063650B"/>
    <w:rsid w:val="00637445"/>
    <w:rsid w:val="00637DA3"/>
    <w:rsid w:val="006424B2"/>
    <w:rsid w:val="00642CB4"/>
    <w:rsid w:val="006434A4"/>
    <w:rsid w:val="006449F6"/>
    <w:rsid w:val="006465BF"/>
    <w:rsid w:val="00646CF0"/>
    <w:rsid w:val="006473D5"/>
    <w:rsid w:val="00647A2E"/>
    <w:rsid w:val="00647AEB"/>
    <w:rsid w:val="00650B61"/>
    <w:rsid w:val="00650FA5"/>
    <w:rsid w:val="00651BBC"/>
    <w:rsid w:val="00652848"/>
    <w:rsid w:val="00652DE5"/>
    <w:rsid w:val="00654C77"/>
    <w:rsid w:val="00656D7D"/>
    <w:rsid w:val="00657AD8"/>
    <w:rsid w:val="00661229"/>
    <w:rsid w:val="006633E9"/>
    <w:rsid w:val="00666B58"/>
    <w:rsid w:val="0066717F"/>
    <w:rsid w:val="0067024F"/>
    <w:rsid w:val="00674B81"/>
    <w:rsid w:val="00676641"/>
    <w:rsid w:val="0067765E"/>
    <w:rsid w:val="00680269"/>
    <w:rsid w:val="00680FCA"/>
    <w:rsid w:val="00681B39"/>
    <w:rsid w:val="00681F85"/>
    <w:rsid w:val="0068419A"/>
    <w:rsid w:val="006862C4"/>
    <w:rsid w:val="00687B15"/>
    <w:rsid w:val="0069048D"/>
    <w:rsid w:val="00690E93"/>
    <w:rsid w:val="00692756"/>
    <w:rsid w:val="00693B8A"/>
    <w:rsid w:val="00693DF4"/>
    <w:rsid w:val="00694AAB"/>
    <w:rsid w:val="00695E19"/>
    <w:rsid w:val="00696243"/>
    <w:rsid w:val="00696BBC"/>
    <w:rsid w:val="00697DAA"/>
    <w:rsid w:val="006A175E"/>
    <w:rsid w:val="006A71A4"/>
    <w:rsid w:val="006A7F82"/>
    <w:rsid w:val="006B03CD"/>
    <w:rsid w:val="006B0512"/>
    <w:rsid w:val="006B158A"/>
    <w:rsid w:val="006B1C91"/>
    <w:rsid w:val="006B1E23"/>
    <w:rsid w:val="006B2D77"/>
    <w:rsid w:val="006B44D1"/>
    <w:rsid w:val="006B4EF8"/>
    <w:rsid w:val="006B621A"/>
    <w:rsid w:val="006B7CA2"/>
    <w:rsid w:val="006C01A5"/>
    <w:rsid w:val="006C3B93"/>
    <w:rsid w:val="006C3FE1"/>
    <w:rsid w:val="006C43F6"/>
    <w:rsid w:val="006C48BC"/>
    <w:rsid w:val="006C6D0E"/>
    <w:rsid w:val="006D1C2F"/>
    <w:rsid w:val="006D20B4"/>
    <w:rsid w:val="006D2E60"/>
    <w:rsid w:val="006D3F3C"/>
    <w:rsid w:val="006D6416"/>
    <w:rsid w:val="006D7BD6"/>
    <w:rsid w:val="006E0A0B"/>
    <w:rsid w:val="006E126D"/>
    <w:rsid w:val="006E132A"/>
    <w:rsid w:val="006E318B"/>
    <w:rsid w:val="006E3839"/>
    <w:rsid w:val="006E41F2"/>
    <w:rsid w:val="006E7AB0"/>
    <w:rsid w:val="006F06B1"/>
    <w:rsid w:val="006F09FD"/>
    <w:rsid w:val="006F3AEF"/>
    <w:rsid w:val="006F3E8F"/>
    <w:rsid w:val="006F444F"/>
    <w:rsid w:val="006F4B74"/>
    <w:rsid w:val="006F4D8A"/>
    <w:rsid w:val="00700CEC"/>
    <w:rsid w:val="007032B4"/>
    <w:rsid w:val="00704EE3"/>
    <w:rsid w:val="00705003"/>
    <w:rsid w:val="00705FC5"/>
    <w:rsid w:val="00710295"/>
    <w:rsid w:val="00710892"/>
    <w:rsid w:val="00710AE5"/>
    <w:rsid w:val="0071399F"/>
    <w:rsid w:val="00716F00"/>
    <w:rsid w:val="00717773"/>
    <w:rsid w:val="00717F42"/>
    <w:rsid w:val="00720714"/>
    <w:rsid w:val="00722509"/>
    <w:rsid w:val="0072292C"/>
    <w:rsid w:val="007229B9"/>
    <w:rsid w:val="007248FF"/>
    <w:rsid w:val="00724A38"/>
    <w:rsid w:val="00724CE8"/>
    <w:rsid w:val="00724FD9"/>
    <w:rsid w:val="00725298"/>
    <w:rsid w:val="0073140D"/>
    <w:rsid w:val="00731518"/>
    <w:rsid w:val="00732C01"/>
    <w:rsid w:val="00732DBA"/>
    <w:rsid w:val="00732EB2"/>
    <w:rsid w:val="00732FE1"/>
    <w:rsid w:val="007330F6"/>
    <w:rsid w:val="00733DEE"/>
    <w:rsid w:val="007351B6"/>
    <w:rsid w:val="00735792"/>
    <w:rsid w:val="0073614F"/>
    <w:rsid w:val="00736259"/>
    <w:rsid w:val="00736AD8"/>
    <w:rsid w:val="00737600"/>
    <w:rsid w:val="00740B90"/>
    <w:rsid w:val="00740CA1"/>
    <w:rsid w:val="00742120"/>
    <w:rsid w:val="00742486"/>
    <w:rsid w:val="00743063"/>
    <w:rsid w:val="00743B68"/>
    <w:rsid w:val="00743E68"/>
    <w:rsid w:val="00745190"/>
    <w:rsid w:val="007469CE"/>
    <w:rsid w:val="00746F51"/>
    <w:rsid w:val="00751650"/>
    <w:rsid w:val="00752175"/>
    <w:rsid w:val="0075253D"/>
    <w:rsid w:val="00753565"/>
    <w:rsid w:val="00754162"/>
    <w:rsid w:val="00755B49"/>
    <w:rsid w:val="0075609F"/>
    <w:rsid w:val="0075624A"/>
    <w:rsid w:val="0075690A"/>
    <w:rsid w:val="0075724C"/>
    <w:rsid w:val="0076166A"/>
    <w:rsid w:val="00762DC3"/>
    <w:rsid w:val="00763166"/>
    <w:rsid w:val="007639AD"/>
    <w:rsid w:val="00767923"/>
    <w:rsid w:val="007710BF"/>
    <w:rsid w:val="00771D67"/>
    <w:rsid w:val="00772258"/>
    <w:rsid w:val="007724CB"/>
    <w:rsid w:val="00772BAD"/>
    <w:rsid w:val="007731BA"/>
    <w:rsid w:val="0077335B"/>
    <w:rsid w:val="007743D2"/>
    <w:rsid w:val="00774912"/>
    <w:rsid w:val="00775325"/>
    <w:rsid w:val="00775887"/>
    <w:rsid w:val="00775E3C"/>
    <w:rsid w:val="007775F7"/>
    <w:rsid w:val="00780167"/>
    <w:rsid w:val="00782772"/>
    <w:rsid w:val="007845CA"/>
    <w:rsid w:val="00785433"/>
    <w:rsid w:val="00785A10"/>
    <w:rsid w:val="00785C1D"/>
    <w:rsid w:val="00785F52"/>
    <w:rsid w:val="007865CC"/>
    <w:rsid w:val="0079037D"/>
    <w:rsid w:val="00790662"/>
    <w:rsid w:val="00790ABA"/>
    <w:rsid w:val="00791458"/>
    <w:rsid w:val="00796009"/>
    <w:rsid w:val="007961BD"/>
    <w:rsid w:val="00797062"/>
    <w:rsid w:val="007973C4"/>
    <w:rsid w:val="00797B1E"/>
    <w:rsid w:val="007A33ED"/>
    <w:rsid w:val="007A3E15"/>
    <w:rsid w:val="007A5605"/>
    <w:rsid w:val="007B07E1"/>
    <w:rsid w:val="007B12CC"/>
    <w:rsid w:val="007B18FC"/>
    <w:rsid w:val="007B28E3"/>
    <w:rsid w:val="007B2E61"/>
    <w:rsid w:val="007B3164"/>
    <w:rsid w:val="007B4880"/>
    <w:rsid w:val="007B5B15"/>
    <w:rsid w:val="007B6AFC"/>
    <w:rsid w:val="007B792F"/>
    <w:rsid w:val="007C0230"/>
    <w:rsid w:val="007C03E4"/>
    <w:rsid w:val="007C0AC9"/>
    <w:rsid w:val="007C3CA1"/>
    <w:rsid w:val="007C4720"/>
    <w:rsid w:val="007C687B"/>
    <w:rsid w:val="007C7859"/>
    <w:rsid w:val="007D0D07"/>
    <w:rsid w:val="007D0EE0"/>
    <w:rsid w:val="007D52B4"/>
    <w:rsid w:val="007D6E15"/>
    <w:rsid w:val="007D74B1"/>
    <w:rsid w:val="007D7C16"/>
    <w:rsid w:val="007D7FA3"/>
    <w:rsid w:val="007E2CF2"/>
    <w:rsid w:val="007E30DA"/>
    <w:rsid w:val="007E3A89"/>
    <w:rsid w:val="007E4077"/>
    <w:rsid w:val="007E4603"/>
    <w:rsid w:val="007E4FEA"/>
    <w:rsid w:val="007F0276"/>
    <w:rsid w:val="007F5693"/>
    <w:rsid w:val="007F68FE"/>
    <w:rsid w:val="007F78FE"/>
    <w:rsid w:val="007F7C53"/>
    <w:rsid w:val="008018D1"/>
    <w:rsid w:val="0080211F"/>
    <w:rsid w:val="0080493D"/>
    <w:rsid w:val="00804BCF"/>
    <w:rsid w:val="00805ED2"/>
    <w:rsid w:val="00807FEA"/>
    <w:rsid w:val="0081108A"/>
    <w:rsid w:val="0081183C"/>
    <w:rsid w:val="00811D89"/>
    <w:rsid w:val="008129C3"/>
    <w:rsid w:val="00813387"/>
    <w:rsid w:val="00813E1F"/>
    <w:rsid w:val="008143B7"/>
    <w:rsid w:val="00817B89"/>
    <w:rsid w:val="00822320"/>
    <w:rsid w:val="008229BB"/>
    <w:rsid w:val="00824172"/>
    <w:rsid w:val="0082459A"/>
    <w:rsid w:val="00825A69"/>
    <w:rsid w:val="00825FDE"/>
    <w:rsid w:val="00826DE8"/>
    <w:rsid w:val="0083057E"/>
    <w:rsid w:val="00832D31"/>
    <w:rsid w:val="00832DF3"/>
    <w:rsid w:val="0083366E"/>
    <w:rsid w:val="00835BA4"/>
    <w:rsid w:val="0083736D"/>
    <w:rsid w:val="008376D8"/>
    <w:rsid w:val="00837A36"/>
    <w:rsid w:val="0084019D"/>
    <w:rsid w:val="0084119E"/>
    <w:rsid w:val="00842563"/>
    <w:rsid w:val="00844652"/>
    <w:rsid w:val="008476BC"/>
    <w:rsid w:val="00852700"/>
    <w:rsid w:val="00853CAF"/>
    <w:rsid w:val="008562EC"/>
    <w:rsid w:val="008563E5"/>
    <w:rsid w:val="00856D3C"/>
    <w:rsid w:val="008605E9"/>
    <w:rsid w:val="00860CE6"/>
    <w:rsid w:val="00862F2D"/>
    <w:rsid w:val="008636B0"/>
    <w:rsid w:val="00865108"/>
    <w:rsid w:val="00867283"/>
    <w:rsid w:val="00867F78"/>
    <w:rsid w:val="00873103"/>
    <w:rsid w:val="00875130"/>
    <w:rsid w:val="008757D3"/>
    <w:rsid w:val="00880B6A"/>
    <w:rsid w:val="00881637"/>
    <w:rsid w:val="00881AD1"/>
    <w:rsid w:val="0088212F"/>
    <w:rsid w:val="00884198"/>
    <w:rsid w:val="00884487"/>
    <w:rsid w:val="00887060"/>
    <w:rsid w:val="00887D66"/>
    <w:rsid w:val="00890B45"/>
    <w:rsid w:val="008915F5"/>
    <w:rsid w:val="00891CE4"/>
    <w:rsid w:val="00893CDC"/>
    <w:rsid w:val="00894995"/>
    <w:rsid w:val="00894FC3"/>
    <w:rsid w:val="008958DE"/>
    <w:rsid w:val="008A00C8"/>
    <w:rsid w:val="008A056E"/>
    <w:rsid w:val="008A2A47"/>
    <w:rsid w:val="008A2D61"/>
    <w:rsid w:val="008A322D"/>
    <w:rsid w:val="008A7F2B"/>
    <w:rsid w:val="008B1BF6"/>
    <w:rsid w:val="008B508E"/>
    <w:rsid w:val="008B6E41"/>
    <w:rsid w:val="008B76A4"/>
    <w:rsid w:val="008B7CEC"/>
    <w:rsid w:val="008C1503"/>
    <w:rsid w:val="008C3139"/>
    <w:rsid w:val="008C4A97"/>
    <w:rsid w:val="008C518D"/>
    <w:rsid w:val="008C7BE7"/>
    <w:rsid w:val="008D0757"/>
    <w:rsid w:val="008D083A"/>
    <w:rsid w:val="008D09F4"/>
    <w:rsid w:val="008D154A"/>
    <w:rsid w:val="008D1672"/>
    <w:rsid w:val="008D17AF"/>
    <w:rsid w:val="008D52B1"/>
    <w:rsid w:val="008D5F0B"/>
    <w:rsid w:val="008D6215"/>
    <w:rsid w:val="008E04BF"/>
    <w:rsid w:val="008E06B2"/>
    <w:rsid w:val="008E09B0"/>
    <w:rsid w:val="008E1247"/>
    <w:rsid w:val="008E2279"/>
    <w:rsid w:val="008E3BEE"/>
    <w:rsid w:val="008E4471"/>
    <w:rsid w:val="008E4D1A"/>
    <w:rsid w:val="008E4EC5"/>
    <w:rsid w:val="008E75C1"/>
    <w:rsid w:val="008E7B99"/>
    <w:rsid w:val="008F1717"/>
    <w:rsid w:val="008F2454"/>
    <w:rsid w:val="008F60BF"/>
    <w:rsid w:val="009011D6"/>
    <w:rsid w:val="00901982"/>
    <w:rsid w:val="00901EFA"/>
    <w:rsid w:val="00903248"/>
    <w:rsid w:val="00903B5C"/>
    <w:rsid w:val="0090527F"/>
    <w:rsid w:val="00905D80"/>
    <w:rsid w:val="009061EB"/>
    <w:rsid w:val="00907ED8"/>
    <w:rsid w:val="00910F87"/>
    <w:rsid w:val="00911473"/>
    <w:rsid w:val="00911A13"/>
    <w:rsid w:val="00912253"/>
    <w:rsid w:val="009126A7"/>
    <w:rsid w:val="00914645"/>
    <w:rsid w:val="00914662"/>
    <w:rsid w:val="00917042"/>
    <w:rsid w:val="009172AB"/>
    <w:rsid w:val="009213C0"/>
    <w:rsid w:val="00921D4C"/>
    <w:rsid w:val="009231FC"/>
    <w:rsid w:val="00923F29"/>
    <w:rsid w:val="00924B3B"/>
    <w:rsid w:val="009253E0"/>
    <w:rsid w:val="00926386"/>
    <w:rsid w:val="009270CA"/>
    <w:rsid w:val="009274B3"/>
    <w:rsid w:val="00927FAF"/>
    <w:rsid w:val="009365C7"/>
    <w:rsid w:val="009373B6"/>
    <w:rsid w:val="009377D9"/>
    <w:rsid w:val="00937DA6"/>
    <w:rsid w:val="00940D4B"/>
    <w:rsid w:val="009410A5"/>
    <w:rsid w:val="009416A1"/>
    <w:rsid w:val="00941EDF"/>
    <w:rsid w:val="00946BB5"/>
    <w:rsid w:val="0095041A"/>
    <w:rsid w:val="009510FA"/>
    <w:rsid w:val="00951467"/>
    <w:rsid w:val="00951E04"/>
    <w:rsid w:val="00952587"/>
    <w:rsid w:val="0095265A"/>
    <w:rsid w:val="00952692"/>
    <w:rsid w:val="00955F51"/>
    <w:rsid w:val="0095636E"/>
    <w:rsid w:val="009569EC"/>
    <w:rsid w:val="00956B3C"/>
    <w:rsid w:val="0095708F"/>
    <w:rsid w:val="0095771D"/>
    <w:rsid w:val="009578DB"/>
    <w:rsid w:val="00961B36"/>
    <w:rsid w:val="00961F94"/>
    <w:rsid w:val="0096650D"/>
    <w:rsid w:val="00970C56"/>
    <w:rsid w:val="00971AF6"/>
    <w:rsid w:val="00971B32"/>
    <w:rsid w:val="009725EA"/>
    <w:rsid w:val="00976194"/>
    <w:rsid w:val="00976779"/>
    <w:rsid w:val="00977867"/>
    <w:rsid w:val="00980061"/>
    <w:rsid w:val="009817C3"/>
    <w:rsid w:val="00982156"/>
    <w:rsid w:val="00986002"/>
    <w:rsid w:val="0098695B"/>
    <w:rsid w:val="00986B37"/>
    <w:rsid w:val="009875C9"/>
    <w:rsid w:val="00990F15"/>
    <w:rsid w:val="009913AB"/>
    <w:rsid w:val="00992E4C"/>
    <w:rsid w:val="00992E95"/>
    <w:rsid w:val="009938A0"/>
    <w:rsid w:val="009966F4"/>
    <w:rsid w:val="0099735A"/>
    <w:rsid w:val="009A2A5C"/>
    <w:rsid w:val="009A36B8"/>
    <w:rsid w:val="009A3BD8"/>
    <w:rsid w:val="009A4360"/>
    <w:rsid w:val="009A703E"/>
    <w:rsid w:val="009A70F0"/>
    <w:rsid w:val="009A7B84"/>
    <w:rsid w:val="009B0111"/>
    <w:rsid w:val="009B11D0"/>
    <w:rsid w:val="009B1885"/>
    <w:rsid w:val="009B2F10"/>
    <w:rsid w:val="009B5D0C"/>
    <w:rsid w:val="009B683C"/>
    <w:rsid w:val="009B7296"/>
    <w:rsid w:val="009B7441"/>
    <w:rsid w:val="009B77BD"/>
    <w:rsid w:val="009C09C2"/>
    <w:rsid w:val="009C2009"/>
    <w:rsid w:val="009C228B"/>
    <w:rsid w:val="009C3835"/>
    <w:rsid w:val="009C4B54"/>
    <w:rsid w:val="009C72DF"/>
    <w:rsid w:val="009D3540"/>
    <w:rsid w:val="009D4702"/>
    <w:rsid w:val="009D65D7"/>
    <w:rsid w:val="009D7B8D"/>
    <w:rsid w:val="009E0E9E"/>
    <w:rsid w:val="009E0ED7"/>
    <w:rsid w:val="009E1D26"/>
    <w:rsid w:val="009E3DD1"/>
    <w:rsid w:val="009E4CB3"/>
    <w:rsid w:val="009E58C9"/>
    <w:rsid w:val="009F0541"/>
    <w:rsid w:val="009F0A5D"/>
    <w:rsid w:val="009F2EDF"/>
    <w:rsid w:val="009F35E5"/>
    <w:rsid w:val="009F395C"/>
    <w:rsid w:val="009F6287"/>
    <w:rsid w:val="009F644E"/>
    <w:rsid w:val="009F64C4"/>
    <w:rsid w:val="009F6B54"/>
    <w:rsid w:val="009F7C6F"/>
    <w:rsid w:val="00A00621"/>
    <w:rsid w:val="00A0198C"/>
    <w:rsid w:val="00A02511"/>
    <w:rsid w:val="00A03C7B"/>
    <w:rsid w:val="00A04046"/>
    <w:rsid w:val="00A04723"/>
    <w:rsid w:val="00A04967"/>
    <w:rsid w:val="00A0497C"/>
    <w:rsid w:val="00A04D5F"/>
    <w:rsid w:val="00A056D4"/>
    <w:rsid w:val="00A067D5"/>
    <w:rsid w:val="00A0689C"/>
    <w:rsid w:val="00A07776"/>
    <w:rsid w:val="00A11C32"/>
    <w:rsid w:val="00A1293C"/>
    <w:rsid w:val="00A13929"/>
    <w:rsid w:val="00A1405A"/>
    <w:rsid w:val="00A141E6"/>
    <w:rsid w:val="00A14BBC"/>
    <w:rsid w:val="00A16059"/>
    <w:rsid w:val="00A1636A"/>
    <w:rsid w:val="00A16C13"/>
    <w:rsid w:val="00A177ED"/>
    <w:rsid w:val="00A17DBB"/>
    <w:rsid w:val="00A20A56"/>
    <w:rsid w:val="00A20EDE"/>
    <w:rsid w:val="00A211AF"/>
    <w:rsid w:val="00A22D83"/>
    <w:rsid w:val="00A22E27"/>
    <w:rsid w:val="00A23DCE"/>
    <w:rsid w:val="00A254D8"/>
    <w:rsid w:val="00A25520"/>
    <w:rsid w:val="00A25BE4"/>
    <w:rsid w:val="00A2732D"/>
    <w:rsid w:val="00A27A71"/>
    <w:rsid w:val="00A3114D"/>
    <w:rsid w:val="00A34395"/>
    <w:rsid w:val="00A34A60"/>
    <w:rsid w:val="00A354EF"/>
    <w:rsid w:val="00A356A3"/>
    <w:rsid w:val="00A36440"/>
    <w:rsid w:val="00A377CC"/>
    <w:rsid w:val="00A400AD"/>
    <w:rsid w:val="00A40A22"/>
    <w:rsid w:val="00A40A92"/>
    <w:rsid w:val="00A42A66"/>
    <w:rsid w:val="00A42EBF"/>
    <w:rsid w:val="00A44747"/>
    <w:rsid w:val="00A46F31"/>
    <w:rsid w:val="00A5030F"/>
    <w:rsid w:val="00A511B0"/>
    <w:rsid w:val="00A51896"/>
    <w:rsid w:val="00A52464"/>
    <w:rsid w:val="00A524F2"/>
    <w:rsid w:val="00A52F3B"/>
    <w:rsid w:val="00A53360"/>
    <w:rsid w:val="00A54A28"/>
    <w:rsid w:val="00A55A3A"/>
    <w:rsid w:val="00A568AF"/>
    <w:rsid w:val="00A56EE8"/>
    <w:rsid w:val="00A60C57"/>
    <w:rsid w:val="00A6141B"/>
    <w:rsid w:val="00A61687"/>
    <w:rsid w:val="00A628C4"/>
    <w:rsid w:val="00A62BAB"/>
    <w:rsid w:val="00A64E1B"/>
    <w:rsid w:val="00A650B1"/>
    <w:rsid w:val="00A65A35"/>
    <w:rsid w:val="00A6690F"/>
    <w:rsid w:val="00A66AAF"/>
    <w:rsid w:val="00A66DC4"/>
    <w:rsid w:val="00A66E6A"/>
    <w:rsid w:val="00A700BC"/>
    <w:rsid w:val="00A71F1E"/>
    <w:rsid w:val="00A720D3"/>
    <w:rsid w:val="00A73B4B"/>
    <w:rsid w:val="00A74746"/>
    <w:rsid w:val="00A75400"/>
    <w:rsid w:val="00A764F0"/>
    <w:rsid w:val="00A76A7D"/>
    <w:rsid w:val="00A77637"/>
    <w:rsid w:val="00A77AD9"/>
    <w:rsid w:val="00A80EE6"/>
    <w:rsid w:val="00A8222A"/>
    <w:rsid w:val="00A83876"/>
    <w:rsid w:val="00A8388C"/>
    <w:rsid w:val="00A844F6"/>
    <w:rsid w:val="00A85850"/>
    <w:rsid w:val="00A85FBE"/>
    <w:rsid w:val="00A90F7B"/>
    <w:rsid w:val="00A9360B"/>
    <w:rsid w:val="00A94131"/>
    <w:rsid w:val="00AA3998"/>
    <w:rsid w:val="00AA3BC1"/>
    <w:rsid w:val="00AA3DEF"/>
    <w:rsid w:val="00AA4545"/>
    <w:rsid w:val="00AA527B"/>
    <w:rsid w:val="00AA5F03"/>
    <w:rsid w:val="00AA608C"/>
    <w:rsid w:val="00AA6F32"/>
    <w:rsid w:val="00AB36C3"/>
    <w:rsid w:val="00AB52B7"/>
    <w:rsid w:val="00AC07DE"/>
    <w:rsid w:val="00AC1349"/>
    <w:rsid w:val="00AC179D"/>
    <w:rsid w:val="00AC472E"/>
    <w:rsid w:val="00AC4BFD"/>
    <w:rsid w:val="00AC4F12"/>
    <w:rsid w:val="00AC5A5F"/>
    <w:rsid w:val="00AC6934"/>
    <w:rsid w:val="00AC715A"/>
    <w:rsid w:val="00AD12B9"/>
    <w:rsid w:val="00AD1604"/>
    <w:rsid w:val="00AD1639"/>
    <w:rsid w:val="00AD1E62"/>
    <w:rsid w:val="00AD2D36"/>
    <w:rsid w:val="00AD410E"/>
    <w:rsid w:val="00AD4133"/>
    <w:rsid w:val="00AD6FE0"/>
    <w:rsid w:val="00AD74A2"/>
    <w:rsid w:val="00AD798F"/>
    <w:rsid w:val="00AD7D50"/>
    <w:rsid w:val="00AE0256"/>
    <w:rsid w:val="00AE08E0"/>
    <w:rsid w:val="00AE1282"/>
    <w:rsid w:val="00AE2163"/>
    <w:rsid w:val="00AE39FB"/>
    <w:rsid w:val="00AE3C98"/>
    <w:rsid w:val="00AE5F35"/>
    <w:rsid w:val="00AE6321"/>
    <w:rsid w:val="00AE648E"/>
    <w:rsid w:val="00AE7125"/>
    <w:rsid w:val="00AE788C"/>
    <w:rsid w:val="00AF0688"/>
    <w:rsid w:val="00AF24C8"/>
    <w:rsid w:val="00AF448A"/>
    <w:rsid w:val="00AF4532"/>
    <w:rsid w:val="00AF5D96"/>
    <w:rsid w:val="00AF6579"/>
    <w:rsid w:val="00AF6C7F"/>
    <w:rsid w:val="00AF6F8D"/>
    <w:rsid w:val="00AF7FA6"/>
    <w:rsid w:val="00B014F8"/>
    <w:rsid w:val="00B01706"/>
    <w:rsid w:val="00B02E26"/>
    <w:rsid w:val="00B03110"/>
    <w:rsid w:val="00B073CB"/>
    <w:rsid w:val="00B07B71"/>
    <w:rsid w:val="00B10EC3"/>
    <w:rsid w:val="00B122DD"/>
    <w:rsid w:val="00B133D6"/>
    <w:rsid w:val="00B140D0"/>
    <w:rsid w:val="00B1527F"/>
    <w:rsid w:val="00B15A8C"/>
    <w:rsid w:val="00B15FF3"/>
    <w:rsid w:val="00B16EB7"/>
    <w:rsid w:val="00B16F7D"/>
    <w:rsid w:val="00B22F67"/>
    <w:rsid w:val="00B247C6"/>
    <w:rsid w:val="00B252A2"/>
    <w:rsid w:val="00B26C24"/>
    <w:rsid w:val="00B3141E"/>
    <w:rsid w:val="00B3287F"/>
    <w:rsid w:val="00B32DD2"/>
    <w:rsid w:val="00B33107"/>
    <w:rsid w:val="00B33AF9"/>
    <w:rsid w:val="00B34567"/>
    <w:rsid w:val="00B34E38"/>
    <w:rsid w:val="00B3526B"/>
    <w:rsid w:val="00B36FC0"/>
    <w:rsid w:val="00B37044"/>
    <w:rsid w:val="00B378AA"/>
    <w:rsid w:val="00B40740"/>
    <w:rsid w:val="00B44D0D"/>
    <w:rsid w:val="00B47275"/>
    <w:rsid w:val="00B478A0"/>
    <w:rsid w:val="00B479A1"/>
    <w:rsid w:val="00B50725"/>
    <w:rsid w:val="00B540F4"/>
    <w:rsid w:val="00B542F0"/>
    <w:rsid w:val="00B551E2"/>
    <w:rsid w:val="00B56907"/>
    <w:rsid w:val="00B57A2B"/>
    <w:rsid w:val="00B60866"/>
    <w:rsid w:val="00B60884"/>
    <w:rsid w:val="00B621EC"/>
    <w:rsid w:val="00B633E9"/>
    <w:rsid w:val="00B65656"/>
    <w:rsid w:val="00B658A4"/>
    <w:rsid w:val="00B67C35"/>
    <w:rsid w:val="00B72139"/>
    <w:rsid w:val="00B7511B"/>
    <w:rsid w:val="00B75562"/>
    <w:rsid w:val="00B75A95"/>
    <w:rsid w:val="00B81181"/>
    <w:rsid w:val="00B8136D"/>
    <w:rsid w:val="00B82385"/>
    <w:rsid w:val="00B82561"/>
    <w:rsid w:val="00B83045"/>
    <w:rsid w:val="00B84B54"/>
    <w:rsid w:val="00B84C33"/>
    <w:rsid w:val="00B86189"/>
    <w:rsid w:val="00B86692"/>
    <w:rsid w:val="00B90385"/>
    <w:rsid w:val="00B9089D"/>
    <w:rsid w:val="00B90A90"/>
    <w:rsid w:val="00B91827"/>
    <w:rsid w:val="00B91C03"/>
    <w:rsid w:val="00B91DA7"/>
    <w:rsid w:val="00B92A7F"/>
    <w:rsid w:val="00B92EF2"/>
    <w:rsid w:val="00B93939"/>
    <w:rsid w:val="00B942BA"/>
    <w:rsid w:val="00B94668"/>
    <w:rsid w:val="00B94D73"/>
    <w:rsid w:val="00B96AE8"/>
    <w:rsid w:val="00BA0221"/>
    <w:rsid w:val="00BA0671"/>
    <w:rsid w:val="00BA257D"/>
    <w:rsid w:val="00BA26E8"/>
    <w:rsid w:val="00BA480A"/>
    <w:rsid w:val="00BA4A24"/>
    <w:rsid w:val="00BA5881"/>
    <w:rsid w:val="00BA7824"/>
    <w:rsid w:val="00BA7DD4"/>
    <w:rsid w:val="00BB13EF"/>
    <w:rsid w:val="00BB4394"/>
    <w:rsid w:val="00BB7A6A"/>
    <w:rsid w:val="00BC0022"/>
    <w:rsid w:val="00BC002E"/>
    <w:rsid w:val="00BC0042"/>
    <w:rsid w:val="00BC07E3"/>
    <w:rsid w:val="00BC0B89"/>
    <w:rsid w:val="00BC0D3B"/>
    <w:rsid w:val="00BC2505"/>
    <w:rsid w:val="00BC2BD1"/>
    <w:rsid w:val="00BC38C4"/>
    <w:rsid w:val="00BC4772"/>
    <w:rsid w:val="00BC4815"/>
    <w:rsid w:val="00BC516C"/>
    <w:rsid w:val="00BC5C3B"/>
    <w:rsid w:val="00BC5D09"/>
    <w:rsid w:val="00BC5F45"/>
    <w:rsid w:val="00BC7D67"/>
    <w:rsid w:val="00BD1182"/>
    <w:rsid w:val="00BD1B40"/>
    <w:rsid w:val="00BD1F41"/>
    <w:rsid w:val="00BD2258"/>
    <w:rsid w:val="00BD292B"/>
    <w:rsid w:val="00BD3C35"/>
    <w:rsid w:val="00BD44FB"/>
    <w:rsid w:val="00BD6C39"/>
    <w:rsid w:val="00BD6E05"/>
    <w:rsid w:val="00BD73A7"/>
    <w:rsid w:val="00BD7BB3"/>
    <w:rsid w:val="00BE041C"/>
    <w:rsid w:val="00BE12D6"/>
    <w:rsid w:val="00BE1BE4"/>
    <w:rsid w:val="00BE4790"/>
    <w:rsid w:val="00BE6306"/>
    <w:rsid w:val="00BE66B1"/>
    <w:rsid w:val="00BF0757"/>
    <w:rsid w:val="00BF0DA0"/>
    <w:rsid w:val="00BF1445"/>
    <w:rsid w:val="00BF1F93"/>
    <w:rsid w:val="00BF3A7F"/>
    <w:rsid w:val="00BF4797"/>
    <w:rsid w:val="00BF7AC8"/>
    <w:rsid w:val="00BF7ACE"/>
    <w:rsid w:val="00C004D4"/>
    <w:rsid w:val="00C013A1"/>
    <w:rsid w:val="00C039A3"/>
    <w:rsid w:val="00C05D26"/>
    <w:rsid w:val="00C06DD8"/>
    <w:rsid w:val="00C10358"/>
    <w:rsid w:val="00C12915"/>
    <w:rsid w:val="00C14ADC"/>
    <w:rsid w:val="00C15066"/>
    <w:rsid w:val="00C2425E"/>
    <w:rsid w:val="00C24F35"/>
    <w:rsid w:val="00C2511C"/>
    <w:rsid w:val="00C26137"/>
    <w:rsid w:val="00C2675C"/>
    <w:rsid w:val="00C26854"/>
    <w:rsid w:val="00C26D82"/>
    <w:rsid w:val="00C26EFC"/>
    <w:rsid w:val="00C31D1B"/>
    <w:rsid w:val="00C32E2A"/>
    <w:rsid w:val="00C33197"/>
    <w:rsid w:val="00C341D6"/>
    <w:rsid w:val="00C374C7"/>
    <w:rsid w:val="00C375D7"/>
    <w:rsid w:val="00C37BE5"/>
    <w:rsid w:val="00C37DAF"/>
    <w:rsid w:val="00C407F7"/>
    <w:rsid w:val="00C40C53"/>
    <w:rsid w:val="00C4205E"/>
    <w:rsid w:val="00C42B4A"/>
    <w:rsid w:val="00C435EE"/>
    <w:rsid w:val="00C436FF"/>
    <w:rsid w:val="00C43D7F"/>
    <w:rsid w:val="00C44553"/>
    <w:rsid w:val="00C446E2"/>
    <w:rsid w:val="00C459E6"/>
    <w:rsid w:val="00C45C60"/>
    <w:rsid w:val="00C47696"/>
    <w:rsid w:val="00C5008B"/>
    <w:rsid w:val="00C51711"/>
    <w:rsid w:val="00C51C27"/>
    <w:rsid w:val="00C54884"/>
    <w:rsid w:val="00C55997"/>
    <w:rsid w:val="00C56EC0"/>
    <w:rsid w:val="00C57070"/>
    <w:rsid w:val="00C571A8"/>
    <w:rsid w:val="00C57B87"/>
    <w:rsid w:val="00C60854"/>
    <w:rsid w:val="00C61634"/>
    <w:rsid w:val="00C6183D"/>
    <w:rsid w:val="00C62A81"/>
    <w:rsid w:val="00C62FFE"/>
    <w:rsid w:val="00C63E91"/>
    <w:rsid w:val="00C64835"/>
    <w:rsid w:val="00C64921"/>
    <w:rsid w:val="00C66E27"/>
    <w:rsid w:val="00C6763D"/>
    <w:rsid w:val="00C679D7"/>
    <w:rsid w:val="00C70903"/>
    <w:rsid w:val="00C70BAF"/>
    <w:rsid w:val="00C71FF8"/>
    <w:rsid w:val="00C724C8"/>
    <w:rsid w:val="00C72501"/>
    <w:rsid w:val="00C72EC7"/>
    <w:rsid w:val="00C74B60"/>
    <w:rsid w:val="00C74C38"/>
    <w:rsid w:val="00C76467"/>
    <w:rsid w:val="00C76B0E"/>
    <w:rsid w:val="00C82464"/>
    <w:rsid w:val="00C84A13"/>
    <w:rsid w:val="00C856F8"/>
    <w:rsid w:val="00C8611C"/>
    <w:rsid w:val="00C8711A"/>
    <w:rsid w:val="00C875FB"/>
    <w:rsid w:val="00C877B2"/>
    <w:rsid w:val="00C91385"/>
    <w:rsid w:val="00C92406"/>
    <w:rsid w:val="00C93148"/>
    <w:rsid w:val="00C958E6"/>
    <w:rsid w:val="00C9787E"/>
    <w:rsid w:val="00C97E8B"/>
    <w:rsid w:val="00CA171A"/>
    <w:rsid w:val="00CA3611"/>
    <w:rsid w:val="00CA43A4"/>
    <w:rsid w:val="00CA4DAC"/>
    <w:rsid w:val="00CB036B"/>
    <w:rsid w:val="00CB36A1"/>
    <w:rsid w:val="00CB3C9C"/>
    <w:rsid w:val="00CB52CA"/>
    <w:rsid w:val="00CB668C"/>
    <w:rsid w:val="00CB6B1B"/>
    <w:rsid w:val="00CC0243"/>
    <w:rsid w:val="00CC1436"/>
    <w:rsid w:val="00CC1EC0"/>
    <w:rsid w:val="00CC255F"/>
    <w:rsid w:val="00CC3FBB"/>
    <w:rsid w:val="00CC50A9"/>
    <w:rsid w:val="00CC55DD"/>
    <w:rsid w:val="00CC5FB0"/>
    <w:rsid w:val="00CC611D"/>
    <w:rsid w:val="00CC66D6"/>
    <w:rsid w:val="00CC6850"/>
    <w:rsid w:val="00CC6DD9"/>
    <w:rsid w:val="00CC71A9"/>
    <w:rsid w:val="00CC73E4"/>
    <w:rsid w:val="00CC78AB"/>
    <w:rsid w:val="00CC7E5C"/>
    <w:rsid w:val="00CD0657"/>
    <w:rsid w:val="00CD2D69"/>
    <w:rsid w:val="00CD5784"/>
    <w:rsid w:val="00CD78B9"/>
    <w:rsid w:val="00CD7D20"/>
    <w:rsid w:val="00CE03FF"/>
    <w:rsid w:val="00CE102B"/>
    <w:rsid w:val="00CE17AD"/>
    <w:rsid w:val="00CE2279"/>
    <w:rsid w:val="00CE43E2"/>
    <w:rsid w:val="00CE46E3"/>
    <w:rsid w:val="00CF02E1"/>
    <w:rsid w:val="00CF03BA"/>
    <w:rsid w:val="00CF0408"/>
    <w:rsid w:val="00CF0C61"/>
    <w:rsid w:val="00CF118E"/>
    <w:rsid w:val="00CF217E"/>
    <w:rsid w:val="00CF3BDA"/>
    <w:rsid w:val="00CF4678"/>
    <w:rsid w:val="00CF5D0B"/>
    <w:rsid w:val="00D002DE"/>
    <w:rsid w:val="00D0050C"/>
    <w:rsid w:val="00D01C52"/>
    <w:rsid w:val="00D03EC7"/>
    <w:rsid w:val="00D11522"/>
    <w:rsid w:val="00D1480D"/>
    <w:rsid w:val="00D169FF"/>
    <w:rsid w:val="00D21AB1"/>
    <w:rsid w:val="00D23DB4"/>
    <w:rsid w:val="00D23DD9"/>
    <w:rsid w:val="00D24137"/>
    <w:rsid w:val="00D24F7E"/>
    <w:rsid w:val="00D254FD"/>
    <w:rsid w:val="00D25C82"/>
    <w:rsid w:val="00D25FCA"/>
    <w:rsid w:val="00D26B90"/>
    <w:rsid w:val="00D318C5"/>
    <w:rsid w:val="00D32215"/>
    <w:rsid w:val="00D3529F"/>
    <w:rsid w:val="00D36111"/>
    <w:rsid w:val="00D36EE8"/>
    <w:rsid w:val="00D374E2"/>
    <w:rsid w:val="00D415EB"/>
    <w:rsid w:val="00D41D5A"/>
    <w:rsid w:val="00D420F1"/>
    <w:rsid w:val="00D42339"/>
    <w:rsid w:val="00D468DC"/>
    <w:rsid w:val="00D4699E"/>
    <w:rsid w:val="00D46F29"/>
    <w:rsid w:val="00D47CEE"/>
    <w:rsid w:val="00D47F0D"/>
    <w:rsid w:val="00D511B3"/>
    <w:rsid w:val="00D53F02"/>
    <w:rsid w:val="00D56E74"/>
    <w:rsid w:val="00D57380"/>
    <w:rsid w:val="00D611BD"/>
    <w:rsid w:val="00D61928"/>
    <w:rsid w:val="00D62796"/>
    <w:rsid w:val="00D62FDC"/>
    <w:rsid w:val="00D63ABF"/>
    <w:rsid w:val="00D65357"/>
    <w:rsid w:val="00D657DF"/>
    <w:rsid w:val="00D664F4"/>
    <w:rsid w:val="00D6735D"/>
    <w:rsid w:val="00D67AE0"/>
    <w:rsid w:val="00D70E93"/>
    <w:rsid w:val="00D714F1"/>
    <w:rsid w:val="00D73C8D"/>
    <w:rsid w:val="00D73D3B"/>
    <w:rsid w:val="00D74457"/>
    <w:rsid w:val="00D77189"/>
    <w:rsid w:val="00D806A2"/>
    <w:rsid w:val="00D80909"/>
    <w:rsid w:val="00D80D7E"/>
    <w:rsid w:val="00D81830"/>
    <w:rsid w:val="00D81869"/>
    <w:rsid w:val="00D81916"/>
    <w:rsid w:val="00D84BE2"/>
    <w:rsid w:val="00D84FAE"/>
    <w:rsid w:val="00D85663"/>
    <w:rsid w:val="00D910D3"/>
    <w:rsid w:val="00D911E7"/>
    <w:rsid w:val="00D94514"/>
    <w:rsid w:val="00D94739"/>
    <w:rsid w:val="00D94AB7"/>
    <w:rsid w:val="00D961F9"/>
    <w:rsid w:val="00DA02AB"/>
    <w:rsid w:val="00DA410C"/>
    <w:rsid w:val="00DA4FFF"/>
    <w:rsid w:val="00DA6A88"/>
    <w:rsid w:val="00DA791F"/>
    <w:rsid w:val="00DB0118"/>
    <w:rsid w:val="00DB0225"/>
    <w:rsid w:val="00DB2C81"/>
    <w:rsid w:val="00DB35C6"/>
    <w:rsid w:val="00DB5DBB"/>
    <w:rsid w:val="00DB6C32"/>
    <w:rsid w:val="00DB7D30"/>
    <w:rsid w:val="00DC0C14"/>
    <w:rsid w:val="00DC0DB6"/>
    <w:rsid w:val="00DC3F51"/>
    <w:rsid w:val="00DC45AF"/>
    <w:rsid w:val="00DC4A70"/>
    <w:rsid w:val="00DC662F"/>
    <w:rsid w:val="00DC6990"/>
    <w:rsid w:val="00DD0559"/>
    <w:rsid w:val="00DD0E0B"/>
    <w:rsid w:val="00DD4E76"/>
    <w:rsid w:val="00DD7946"/>
    <w:rsid w:val="00DE180A"/>
    <w:rsid w:val="00DE2F2D"/>
    <w:rsid w:val="00DE340F"/>
    <w:rsid w:val="00DE577A"/>
    <w:rsid w:val="00DE59B9"/>
    <w:rsid w:val="00DE6978"/>
    <w:rsid w:val="00DE7C74"/>
    <w:rsid w:val="00DF2892"/>
    <w:rsid w:val="00DF3E44"/>
    <w:rsid w:val="00DF407B"/>
    <w:rsid w:val="00DF55EC"/>
    <w:rsid w:val="00DF5D31"/>
    <w:rsid w:val="00E00F9D"/>
    <w:rsid w:val="00E01F60"/>
    <w:rsid w:val="00E03A6E"/>
    <w:rsid w:val="00E05D29"/>
    <w:rsid w:val="00E11484"/>
    <w:rsid w:val="00E129BA"/>
    <w:rsid w:val="00E12A5E"/>
    <w:rsid w:val="00E1346A"/>
    <w:rsid w:val="00E148C0"/>
    <w:rsid w:val="00E15FA9"/>
    <w:rsid w:val="00E21D9E"/>
    <w:rsid w:val="00E22160"/>
    <w:rsid w:val="00E221D7"/>
    <w:rsid w:val="00E261CE"/>
    <w:rsid w:val="00E27A09"/>
    <w:rsid w:val="00E27FAC"/>
    <w:rsid w:val="00E32FF5"/>
    <w:rsid w:val="00E36BBB"/>
    <w:rsid w:val="00E37293"/>
    <w:rsid w:val="00E419BA"/>
    <w:rsid w:val="00E44643"/>
    <w:rsid w:val="00E46C61"/>
    <w:rsid w:val="00E46D99"/>
    <w:rsid w:val="00E50A86"/>
    <w:rsid w:val="00E5270F"/>
    <w:rsid w:val="00E52F5B"/>
    <w:rsid w:val="00E53B9C"/>
    <w:rsid w:val="00E54A8F"/>
    <w:rsid w:val="00E54F76"/>
    <w:rsid w:val="00E5609E"/>
    <w:rsid w:val="00E565C0"/>
    <w:rsid w:val="00E5676F"/>
    <w:rsid w:val="00E5707C"/>
    <w:rsid w:val="00E570F5"/>
    <w:rsid w:val="00E576F0"/>
    <w:rsid w:val="00E60B81"/>
    <w:rsid w:val="00E649C0"/>
    <w:rsid w:val="00E66D21"/>
    <w:rsid w:val="00E674E0"/>
    <w:rsid w:val="00E70208"/>
    <w:rsid w:val="00E703B8"/>
    <w:rsid w:val="00E7413A"/>
    <w:rsid w:val="00E7477C"/>
    <w:rsid w:val="00E760B3"/>
    <w:rsid w:val="00E80E3C"/>
    <w:rsid w:val="00E8164A"/>
    <w:rsid w:val="00E81FDE"/>
    <w:rsid w:val="00E821CD"/>
    <w:rsid w:val="00E83254"/>
    <w:rsid w:val="00E91A96"/>
    <w:rsid w:val="00E91DE3"/>
    <w:rsid w:val="00E9519C"/>
    <w:rsid w:val="00E95565"/>
    <w:rsid w:val="00E968CD"/>
    <w:rsid w:val="00E96EB6"/>
    <w:rsid w:val="00E972DD"/>
    <w:rsid w:val="00EA0936"/>
    <w:rsid w:val="00EA1071"/>
    <w:rsid w:val="00EA17BD"/>
    <w:rsid w:val="00EA25DC"/>
    <w:rsid w:val="00EA28FB"/>
    <w:rsid w:val="00EA2938"/>
    <w:rsid w:val="00EA3937"/>
    <w:rsid w:val="00EA4BD8"/>
    <w:rsid w:val="00EA4FCA"/>
    <w:rsid w:val="00EA543F"/>
    <w:rsid w:val="00EA5CFE"/>
    <w:rsid w:val="00EB1C2C"/>
    <w:rsid w:val="00EB22C6"/>
    <w:rsid w:val="00EB4432"/>
    <w:rsid w:val="00EB57B9"/>
    <w:rsid w:val="00EB58CA"/>
    <w:rsid w:val="00EC0662"/>
    <w:rsid w:val="00EC191B"/>
    <w:rsid w:val="00EC2D7A"/>
    <w:rsid w:val="00EC7062"/>
    <w:rsid w:val="00EC7F70"/>
    <w:rsid w:val="00EC7FA5"/>
    <w:rsid w:val="00ED0F36"/>
    <w:rsid w:val="00ED125A"/>
    <w:rsid w:val="00ED251F"/>
    <w:rsid w:val="00ED418C"/>
    <w:rsid w:val="00ED4355"/>
    <w:rsid w:val="00ED4AA6"/>
    <w:rsid w:val="00ED56EB"/>
    <w:rsid w:val="00ED6D85"/>
    <w:rsid w:val="00ED7D63"/>
    <w:rsid w:val="00EE052B"/>
    <w:rsid w:val="00EE14BE"/>
    <w:rsid w:val="00EE6418"/>
    <w:rsid w:val="00EE642E"/>
    <w:rsid w:val="00EE66FD"/>
    <w:rsid w:val="00EE7622"/>
    <w:rsid w:val="00EE79C8"/>
    <w:rsid w:val="00EF0222"/>
    <w:rsid w:val="00EF0D11"/>
    <w:rsid w:val="00EF1F9E"/>
    <w:rsid w:val="00EF52F4"/>
    <w:rsid w:val="00EF5A76"/>
    <w:rsid w:val="00EF5C57"/>
    <w:rsid w:val="00EF758C"/>
    <w:rsid w:val="00F00625"/>
    <w:rsid w:val="00F00DEF"/>
    <w:rsid w:val="00F024A5"/>
    <w:rsid w:val="00F02E6E"/>
    <w:rsid w:val="00F0535D"/>
    <w:rsid w:val="00F0563D"/>
    <w:rsid w:val="00F0570B"/>
    <w:rsid w:val="00F05DAE"/>
    <w:rsid w:val="00F06B61"/>
    <w:rsid w:val="00F07EC9"/>
    <w:rsid w:val="00F10726"/>
    <w:rsid w:val="00F11D18"/>
    <w:rsid w:val="00F11DE3"/>
    <w:rsid w:val="00F12FDC"/>
    <w:rsid w:val="00F14084"/>
    <w:rsid w:val="00F144F9"/>
    <w:rsid w:val="00F14F25"/>
    <w:rsid w:val="00F15576"/>
    <w:rsid w:val="00F2069F"/>
    <w:rsid w:val="00F21AA3"/>
    <w:rsid w:val="00F23E3D"/>
    <w:rsid w:val="00F2423D"/>
    <w:rsid w:val="00F2446D"/>
    <w:rsid w:val="00F25998"/>
    <w:rsid w:val="00F25CF6"/>
    <w:rsid w:val="00F26D76"/>
    <w:rsid w:val="00F26DF9"/>
    <w:rsid w:val="00F30F37"/>
    <w:rsid w:val="00F310D1"/>
    <w:rsid w:val="00F31174"/>
    <w:rsid w:val="00F31FA4"/>
    <w:rsid w:val="00F33AD9"/>
    <w:rsid w:val="00F33D91"/>
    <w:rsid w:val="00F33FC6"/>
    <w:rsid w:val="00F34CBD"/>
    <w:rsid w:val="00F3593D"/>
    <w:rsid w:val="00F4000D"/>
    <w:rsid w:val="00F40E8C"/>
    <w:rsid w:val="00F426AA"/>
    <w:rsid w:val="00F43A69"/>
    <w:rsid w:val="00F4406F"/>
    <w:rsid w:val="00F45969"/>
    <w:rsid w:val="00F468A7"/>
    <w:rsid w:val="00F47AAE"/>
    <w:rsid w:val="00F515AC"/>
    <w:rsid w:val="00F546C7"/>
    <w:rsid w:val="00F55262"/>
    <w:rsid w:val="00F55921"/>
    <w:rsid w:val="00F56883"/>
    <w:rsid w:val="00F605CB"/>
    <w:rsid w:val="00F60C48"/>
    <w:rsid w:val="00F625EC"/>
    <w:rsid w:val="00F63C38"/>
    <w:rsid w:val="00F64E01"/>
    <w:rsid w:val="00F6715D"/>
    <w:rsid w:val="00F6786E"/>
    <w:rsid w:val="00F70956"/>
    <w:rsid w:val="00F7189A"/>
    <w:rsid w:val="00F72FA3"/>
    <w:rsid w:val="00F74CF1"/>
    <w:rsid w:val="00F768D8"/>
    <w:rsid w:val="00F77BBC"/>
    <w:rsid w:val="00F81E3F"/>
    <w:rsid w:val="00F842E3"/>
    <w:rsid w:val="00F84B72"/>
    <w:rsid w:val="00F84D8C"/>
    <w:rsid w:val="00F854F4"/>
    <w:rsid w:val="00F855FA"/>
    <w:rsid w:val="00F86535"/>
    <w:rsid w:val="00F86927"/>
    <w:rsid w:val="00F86BC9"/>
    <w:rsid w:val="00F86CCC"/>
    <w:rsid w:val="00F875D5"/>
    <w:rsid w:val="00F87A42"/>
    <w:rsid w:val="00F87D71"/>
    <w:rsid w:val="00F91E7A"/>
    <w:rsid w:val="00F945C1"/>
    <w:rsid w:val="00F954D6"/>
    <w:rsid w:val="00F97E6C"/>
    <w:rsid w:val="00FA24EA"/>
    <w:rsid w:val="00FA36D1"/>
    <w:rsid w:val="00FA488C"/>
    <w:rsid w:val="00FA731C"/>
    <w:rsid w:val="00FB06DF"/>
    <w:rsid w:val="00FB07B3"/>
    <w:rsid w:val="00FB55D8"/>
    <w:rsid w:val="00FB58D6"/>
    <w:rsid w:val="00FB6081"/>
    <w:rsid w:val="00FC0B31"/>
    <w:rsid w:val="00FC31CF"/>
    <w:rsid w:val="00FC5818"/>
    <w:rsid w:val="00FC6A73"/>
    <w:rsid w:val="00FC6A84"/>
    <w:rsid w:val="00FD09AA"/>
    <w:rsid w:val="00FD2D6D"/>
    <w:rsid w:val="00FD2EB6"/>
    <w:rsid w:val="00FD50CB"/>
    <w:rsid w:val="00FD5CF1"/>
    <w:rsid w:val="00FE0DE0"/>
    <w:rsid w:val="00FE117F"/>
    <w:rsid w:val="00FE120B"/>
    <w:rsid w:val="00FE2874"/>
    <w:rsid w:val="00FE57F9"/>
    <w:rsid w:val="00FE5D0D"/>
    <w:rsid w:val="00FE75F0"/>
    <w:rsid w:val="00FE7B69"/>
    <w:rsid w:val="00FE7D18"/>
    <w:rsid w:val="00FF0F1F"/>
    <w:rsid w:val="00FF1D65"/>
    <w:rsid w:val="00FF225A"/>
    <w:rsid w:val="00FF2CF2"/>
    <w:rsid w:val="00FF3310"/>
    <w:rsid w:val="00FF5522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465BF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6465BF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65BF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6465B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E1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0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</Pages>
  <Words>298</Words>
  <Characters>1700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duma</cp:lastModifiedBy>
  <cp:revision>27</cp:revision>
  <cp:lastPrinted>2016-09-08T05:30:00Z</cp:lastPrinted>
  <dcterms:created xsi:type="dcterms:W3CDTF">2018-03-12T07:57:00Z</dcterms:created>
  <dcterms:modified xsi:type="dcterms:W3CDTF">2018-04-05T05:58:00Z</dcterms:modified>
</cp:coreProperties>
</file>