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30" w:rsidRDefault="00ED2830"/>
    <w:p w:rsidR="00ED2830" w:rsidRDefault="00ED2830" w:rsidP="00396CE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РОССИЙСКАЯ ФЕДЕРАЦИЯ</w:t>
      </w:r>
    </w:p>
    <w:p w:rsidR="00ED2830" w:rsidRDefault="00ED2830" w:rsidP="00396CE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ТВЕРСКАЯ ОБЛАСТЬ</w:t>
      </w:r>
    </w:p>
    <w:p w:rsidR="00ED2830" w:rsidRDefault="00ED2830" w:rsidP="00396CE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</w:p>
    <w:p w:rsidR="00ED2830" w:rsidRDefault="00ED2830" w:rsidP="00396CE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РЖЕВСКАЯ ГОРОДСКАЯ ДУМА</w:t>
      </w:r>
    </w:p>
    <w:p w:rsidR="00ED2830" w:rsidRDefault="00ED2830" w:rsidP="00396CE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</w:p>
    <w:p w:rsidR="00ED2830" w:rsidRDefault="00ED2830" w:rsidP="00396CE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РЕШЕНИЕ</w:t>
      </w:r>
    </w:p>
    <w:p w:rsidR="00ED2830" w:rsidRDefault="00ED2830" w:rsidP="00396CE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  <w:highlight w:val="lightGray"/>
        </w:rPr>
      </w:pPr>
    </w:p>
    <w:p w:rsidR="00ED2830" w:rsidRDefault="00ED2830" w:rsidP="00396CE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19.10.2021</w:t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  <w:t xml:space="preserve">                                            </w:t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  <w:t>№ 131</w:t>
      </w:r>
    </w:p>
    <w:p w:rsidR="00ED2830" w:rsidRDefault="00ED2830" w:rsidP="00396CE2">
      <w:pPr>
        <w:rPr>
          <w:sz w:val="22"/>
          <w:szCs w:val="22"/>
        </w:rPr>
      </w:pPr>
    </w:p>
    <w:p w:rsidR="00ED2830" w:rsidRDefault="00ED2830" w:rsidP="00396CE2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Принято Ржевской городской Думой</w:t>
      </w:r>
    </w:p>
    <w:p w:rsidR="00ED2830" w:rsidRDefault="00ED2830" w:rsidP="00396CE2">
      <w:pPr>
        <w:jc w:val="right"/>
        <w:rPr>
          <w:sz w:val="22"/>
          <w:szCs w:val="22"/>
        </w:rPr>
      </w:pPr>
      <w:r>
        <w:rPr>
          <w:sz w:val="22"/>
          <w:szCs w:val="22"/>
        </w:rPr>
        <w:t>19 октября  2021 года</w:t>
      </w:r>
    </w:p>
    <w:p w:rsidR="00ED2830" w:rsidRDefault="00ED2830" w:rsidP="00396CE2">
      <w:pPr>
        <w:spacing w:line="288" w:lineRule="auto"/>
        <w:jc w:val="both"/>
        <w:rPr>
          <w:szCs w:val="26"/>
        </w:rPr>
      </w:pPr>
    </w:p>
    <w:p w:rsidR="00ED2830" w:rsidRDefault="00ED2830" w:rsidP="00795465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</w:p>
    <w:p w:rsidR="00ED2830" w:rsidRDefault="00ED2830" w:rsidP="00612153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D27CF">
        <w:rPr>
          <w:rFonts w:ascii="Times New Roman" w:hAnsi="Times New Roman"/>
          <w:sz w:val="24"/>
          <w:szCs w:val="24"/>
        </w:rPr>
        <w:t xml:space="preserve">Об увековечении </w:t>
      </w:r>
      <w:r>
        <w:rPr>
          <w:rFonts w:ascii="Times New Roman" w:hAnsi="Times New Roman"/>
          <w:sz w:val="24"/>
          <w:szCs w:val="24"/>
        </w:rPr>
        <w:t>памяти</w:t>
      </w:r>
      <w:bookmarkStart w:id="0" w:name="_Hlk84060236"/>
      <w:r>
        <w:rPr>
          <w:rFonts w:ascii="Times New Roman" w:hAnsi="Times New Roman"/>
          <w:sz w:val="24"/>
          <w:szCs w:val="24"/>
        </w:rPr>
        <w:t xml:space="preserve"> </w:t>
      </w:r>
      <w:r w:rsidRPr="00612153">
        <w:rPr>
          <w:rFonts w:ascii="Times New Roman" w:hAnsi="Times New Roman"/>
          <w:sz w:val="24"/>
          <w:szCs w:val="24"/>
        </w:rPr>
        <w:t xml:space="preserve">Коротаевой М.В., </w:t>
      </w:r>
    </w:p>
    <w:p w:rsidR="00ED2830" w:rsidRDefault="00ED2830" w:rsidP="009777CA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12153">
        <w:rPr>
          <w:rFonts w:ascii="Times New Roman" w:hAnsi="Times New Roman"/>
          <w:sz w:val="24"/>
          <w:szCs w:val="24"/>
        </w:rPr>
        <w:t xml:space="preserve">главного санитарного врача </w:t>
      </w:r>
      <w:r>
        <w:rPr>
          <w:rFonts w:ascii="Times New Roman" w:hAnsi="Times New Roman"/>
          <w:sz w:val="24"/>
          <w:szCs w:val="24"/>
        </w:rPr>
        <w:t>города</w:t>
      </w:r>
      <w:r w:rsidRPr="00612153">
        <w:rPr>
          <w:rFonts w:ascii="Times New Roman" w:hAnsi="Times New Roman"/>
          <w:sz w:val="24"/>
          <w:szCs w:val="24"/>
        </w:rPr>
        <w:t xml:space="preserve"> Ржева </w:t>
      </w:r>
    </w:p>
    <w:bookmarkEnd w:id="0"/>
    <w:p w:rsidR="00ED2830" w:rsidRDefault="00ED2830" w:rsidP="00612153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D2830" w:rsidRPr="00612153" w:rsidRDefault="00ED2830" w:rsidP="0061215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153">
        <w:rPr>
          <w:rFonts w:ascii="Times New Roman" w:hAnsi="Times New Roman"/>
        </w:rPr>
        <w:t>Руководствуясь пунктом 2 статьи 28 Федерального закона от 06.10.2003г. № 131-ФЗ «Об общих принципах организации местного самоуправления в Российской Федерации», Положением о п</w:t>
      </w:r>
      <w:r w:rsidRPr="00612153">
        <w:rPr>
          <w:rFonts w:ascii="Times New Roman" w:hAnsi="Times New Roman"/>
        </w:rPr>
        <w:t>о</w:t>
      </w:r>
      <w:r w:rsidRPr="00612153">
        <w:rPr>
          <w:rFonts w:ascii="Times New Roman" w:hAnsi="Times New Roman"/>
        </w:rPr>
        <w:t>рядке увековечения памяти выдающихся людей и событий на территории города Ржева Тверской области, утвержденным Решением Ржевской городской Думы от 31.10.2013 года № 227, с учетом решения Комиссии по увековечению памяти выдающихся людей и событий на территории города Ржева Тверской области, Уставом города Ржева</w:t>
      </w:r>
      <w:r>
        <w:rPr>
          <w:rFonts w:ascii="Times New Roman" w:hAnsi="Times New Roman"/>
        </w:rPr>
        <w:t xml:space="preserve"> Тверской области</w:t>
      </w:r>
      <w:r w:rsidRPr="00612153">
        <w:rPr>
          <w:rFonts w:ascii="Times New Roman" w:hAnsi="Times New Roman"/>
        </w:rPr>
        <w:t>, Ржевская городская Дума</w:t>
      </w:r>
    </w:p>
    <w:p w:rsidR="00ED2830" w:rsidRPr="005D27CF" w:rsidRDefault="00ED2830" w:rsidP="00387E31">
      <w:pPr>
        <w:rPr>
          <w:b/>
        </w:rPr>
      </w:pPr>
    </w:p>
    <w:p w:rsidR="00ED2830" w:rsidRPr="00396CE2" w:rsidRDefault="00ED2830" w:rsidP="00387E3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6CE2">
        <w:t>Р Е Ш И Л А:</w:t>
      </w:r>
    </w:p>
    <w:p w:rsidR="00ED2830" w:rsidRPr="005D27CF" w:rsidRDefault="00ED2830" w:rsidP="000E66EE">
      <w:pPr>
        <w:jc w:val="both"/>
        <w:rPr>
          <w:b/>
        </w:rPr>
      </w:pPr>
    </w:p>
    <w:p w:rsidR="00ED2830" w:rsidRDefault="00ED2830" w:rsidP="00935380">
      <w:pPr>
        <w:jc w:val="both"/>
      </w:pPr>
      <w:r>
        <w:t>1. У</w:t>
      </w:r>
      <w:r w:rsidRPr="00E21966">
        <w:t>вековечить память</w:t>
      </w:r>
      <w:bookmarkStart w:id="1" w:name="_GoBack"/>
      <w:bookmarkEnd w:id="1"/>
      <w:r w:rsidRPr="00612153">
        <w:t xml:space="preserve"> главного санитарного врача г. Ржева</w:t>
      </w:r>
      <w:r>
        <w:t xml:space="preserve"> с 1992 по 2019 гг., отличника здравоохранения, кандидата медицинских наук </w:t>
      </w:r>
      <w:r w:rsidRPr="00612153">
        <w:t>Коротаевой М</w:t>
      </w:r>
      <w:r>
        <w:t xml:space="preserve">арины </w:t>
      </w:r>
      <w:r w:rsidRPr="00612153">
        <w:t>В</w:t>
      </w:r>
      <w:r>
        <w:t>ячеславовны</w:t>
      </w:r>
      <w:r w:rsidRPr="00612153">
        <w:t xml:space="preserve"> путем установки мемориальной доски на фасаде здания территориального отдела Управления Роспотребнадзора, расположенного по адресу</w:t>
      </w:r>
      <w:r>
        <w:t>:</w:t>
      </w:r>
      <w:r w:rsidRPr="00612153">
        <w:t xml:space="preserve"> г. Ржев, ул. Грацинского, д.27.</w:t>
      </w:r>
    </w:p>
    <w:p w:rsidR="00ED2830" w:rsidRDefault="00ED2830" w:rsidP="009F6854">
      <w:pPr>
        <w:jc w:val="both"/>
        <w:rPr>
          <w:b/>
        </w:rPr>
      </w:pPr>
    </w:p>
    <w:p w:rsidR="00ED2830" w:rsidRPr="00935380" w:rsidRDefault="00ED2830" w:rsidP="00935380">
      <w:r w:rsidRPr="00935380">
        <w:t>2. Опубликовать настоящее решение в газете «Ржевская правда» и разместить на офиц</w:t>
      </w:r>
      <w:r w:rsidRPr="00935380">
        <w:t>и</w:t>
      </w:r>
      <w:r w:rsidRPr="00935380">
        <w:t>альном сайте Ржевской городской Думы в сети Интернет.</w:t>
      </w:r>
    </w:p>
    <w:p w:rsidR="00ED2830" w:rsidRDefault="00ED2830" w:rsidP="009F6854">
      <w:pPr>
        <w:jc w:val="both"/>
        <w:rPr>
          <w:b/>
        </w:rPr>
      </w:pPr>
    </w:p>
    <w:p w:rsidR="00ED2830" w:rsidRPr="00935380" w:rsidRDefault="00ED2830" w:rsidP="00935380">
      <w:r w:rsidRPr="00935380">
        <w:t xml:space="preserve"> 3.</w:t>
      </w:r>
      <w:r>
        <w:t xml:space="preserve"> </w:t>
      </w:r>
      <w:r w:rsidRPr="00935380">
        <w:t>Настоящее решение вступает в силу со дня его опубликования.</w:t>
      </w:r>
    </w:p>
    <w:p w:rsidR="00ED2830" w:rsidRPr="00935380" w:rsidRDefault="00ED2830" w:rsidP="00935380"/>
    <w:p w:rsidR="00ED2830" w:rsidRPr="005C5965" w:rsidRDefault="00ED2830" w:rsidP="005C5965">
      <w:pPr>
        <w:jc w:val="both"/>
        <w:rPr>
          <w:bCs/>
        </w:rPr>
      </w:pPr>
    </w:p>
    <w:p w:rsidR="00ED2830" w:rsidRPr="005C5965" w:rsidRDefault="00ED2830" w:rsidP="005C5965">
      <w:pPr>
        <w:jc w:val="both"/>
        <w:rPr>
          <w:bCs/>
        </w:rPr>
      </w:pPr>
    </w:p>
    <w:p w:rsidR="00ED2830" w:rsidRDefault="00ED2830" w:rsidP="005C5965">
      <w:pPr>
        <w:jc w:val="both"/>
        <w:rPr>
          <w:bCs/>
        </w:rPr>
      </w:pPr>
    </w:p>
    <w:p w:rsidR="00ED2830" w:rsidRPr="005C5965" w:rsidRDefault="00ED2830" w:rsidP="004450F7">
      <w:pPr>
        <w:tabs>
          <w:tab w:val="left" w:pos="7020"/>
        </w:tabs>
        <w:jc w:val="both"/>
        <w:rPr>
          <w:bCs/>
        </w:rPr>
      </w:pPr>
      <w:r w:rsidRPr="005C5965">
        <w:rPr>
          <w:bCs/>
        </w:rPr>
        <w:t>Глава города Ржева                                                                                    Р.С. Крылов</w:t>
      </w:r>
    </w:p>
    <w:p w:rsidR="00ED2830" w:rsidRPr="005C5965" w:rsidRDefault="00ED2830" w:rsidP="005C5965">
      <w:pPr>
        <w:jc w:val="both"/>
        <w:rPr>
          <w:bCs/>
        </w:rPr>
      </w:pPr>
    </w:p>
    <w:p w:rsidR="00ED2830" w:rsidRPr="005C5965" w:rsidRDefault="00ED2830" w:rsidP="005C5965">
      <w:pPr>
        <w:jc w:val="both"/>
        <w:rPr>
          <w:bCs/>
        </w:rPr>
      </w:pPr>
    </w:p>
    <w:p w:rsidR="00ED2830" w:rsidRDefault="00ED2830" w:rsidP="005C5965">
      <w:pPr>
        <w:jc w:val="both"/>
        <w:rPr>
          <w:bCs/>
        </w:rPr>
      </w:pPr>
      <w:r w:rsidRPr="005C5965">
        <w:rPr>
          <w:bCs/>
        </w:rPr>
        <w:t xml:space="preserve">Председатель </w:t>
      </w:r>
    </w:p>
    <w:p w:rsidR="00ED2830" w:rsidRPr="005C5965" w:rsidRDefault="00ED2830" w:rsidP="005C5965">
      <w:pPr>
        <w:jc w:val="both"/>
        <w:rPr>
          <w:bCs/>
        </w:rPr>
      </w:pPr>
      <w:r>
        <w:rPr>
          <w:bCs/>
        </w:rPr>
        <w:t xml:space="preserve">Ржевской </w:t>
      </w:r>
      <w:r w:rsidRPr="005C5965">
        <w:rPr>
          <w:bCs/>
        </w:rPr>
        <w:t>городской Думы                                                                       А.В. Константинов</w:t>
      </w:r>
    </w:p>
    <w:sectPr w:rsidR="00ED2830" w:rsidRPr="005C5965" w:rsidSect="0061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533"/>
    <w:multiLevelType w:val="hybridMultilevel"/>
    <w:tmpl w:val="8D38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843DD"/>
    <w:multiLevelType w:val="hybridMultilevel"/>
    <w:tmpl w:val="2FB2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23E35"/>
    <w:multiLevelType w:val="hybridMultilevel"/>
    <w:tmpl w:val="5A4A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BE1578"/>
    <w:multiLevelType w:val="hybridMultilevel"/>
    <w:tmpl w:val="9832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243"/>
    <w:rsid w:val="00002056"/>
    <w:rsid w:val="000027FD"/>
    <w:rsid w:val="000050FF"/>
    <w:rsid w:val="0003095C"/>
    <w:rsid w:val="00032072"/>
    <w:rsid w:val="0006156E"/>
    <w:rsid w:val="00061EC3"/>
    <w:rsid w:val="0008780B"/>
    <w:rsid w:val="00092F52"/>
    <w:rsid w:val="000C5C77"/>
    <w:rsid w:val="000C6739"/>
    <w:rsid w:val="000E66EE"/>
    <w:rsid w:val="00120F15"/>
    <w:rsid w:val="001225A7"/>
    <w:rsid w:val="001C760E"/>
    <w:rsid w:val="001D14BF"/>
    <w:rsid w:val="001D5896"/>
    <w:rsid w:val="001E2AC9"/>
    <w:rsid w:val="001F035A"/>
    <w:rsid w:val="00204946"/>
    <w:rsid w:val="002051D9"/>
    <w:rsid w:val="0021116B"/>
    <w:rsid w:val="002300EA"/>
    <w:rsid w:val="0027674B"/>
    <w:rsid w:val="00284B19"/>
    <w:rsid w:val="002858BC"/>
    <w:rsid w:val="002865FE"/>
    <w:rsid w:val="002A1D1A"/>
    <w:rsid w:val="002A2F28"/>
    <w:rsid w:val="002B638F"/>
    <w:rsid w:val="002B72F9"/>
    <w:rsid w:val="002F08AB"/>
    <w:rsid w:val="002F5DA0"/>
    <w:rsid w:val="00307A59"/>
    <w:rsid w:val="00324D11"/>
    <w:rsid w:val="00325916"/>
    <w:rsid w:val="003579E8"/>
    <w:rsid w:val="00371A81"/>
    <w:rsid w:val="00375FD7"/>
    <w:rsid w:val="00377AE2"/>
    <w:rsid w:val="00387E31"/>
    <w:rsid w:val="00396CE2"/>
    <w:rsid w:val="003B5D43"/>
    <w:rsid w:val="003C1868"/>
    <w:rsid w:val="0040716C"/>
    <w:rsid w:val="004445F5"/>
    <w:rsid w:val="004450F7"/>
    <w:rsid w:val="0046283D"/>
    <w:rsid w:val="00474CF6"/>
    <w:rsid w:val="004A23E6"/>
    <w:rsid w:val="0053512D"/>
    <w:rsid w:val="00535D93"/>
    <w:rsid w:val="00551510"/>
    <w:rsid w:val="00557D30"/>
    <w:rsid w:val="0057058A"/>
    <w:rsid w:val="005C1D33"/>
    <w:rsid w:val="005C5965"/>
    <w:rsid w:val="005C6618"/>
    <w:rsid w:val="005D27CF"/>
    <w:rsid w:val="005E4D5C"/>
    <w:rsid w:val="00612153"/>
    <w:rsid w:val="0061467F"/>
    <w:rsid w:val="006471DD"/>
    <w:rsid w:val="0066384B"/>
    <w:rsid w:val="00683D32"/>
    <w:rsid w:val="006973CA"/>
    <w:rsid w:val="006A47C6"/>
    <w:rsid w:val="006C5D19"/>
    <w:rsid w:val="006E64ED"/>
    <w:rsid w:val="006E7C71"/>
    <w:rsid w:val="006F0BDC"/>
    <w:rsid w:val="006F0EB9"/>
    <w:rsid w:val="00705BEA"/>
    <w:rsid w:val="007146E9"/>
    <w:rsid w:val="00716986"/>
    <w:rsid w:val="00735333"/>
    <w:rsid w:val="00760162"/>
    <w:rsid w:val="00783D29"/>
    <w:rsid w:val="00792377"/>
    <w:rsid w:val="00793AA9"/>
    <w:rsid w:val="00795087"/>
    <w:rsid w:val="00795465"/>
    <w:rsid w:val="007A0928"/>
    <w:rsid w:val="007A3C00"/>
    <w:rsid w:val="007A5237"/>
    <w:rsid w:val="00826417"/>
    <w:rsid w:val="008379BD"/>
    <w:rsid w:val="00895C4F"/>
    <w:rsid w:val="008A26A8"/>
    <w:rsid w:val="008A2809"/>
    <w:rsid w:val="008B3422"/>
    <w:rsid w:val="008F7702"/>
    <w:rsid w:val="00907A92"/>
    <w:rsid w:val="00935380"/>
    <w:rsid w:val="00952882"/>
    <w:rsid w:val="00954CE7"/>
    <w:rsid w:val="009579E6"/>
    <w:rsid w:val="009605B0"/>
    <w:rsid w:val="009777CA"/>
    <w:rsid w:val="009A0E8D"/>
    <w:rsid w:val="009D702E"/>
    <w:rsid w:val="009E06AA"/>
    <w:rsid w:val="009E0A36"/>
    <w:rsid w:val="009E312E"/>
    <w:rsid w:val="009F6854"/>
    <w:rsid w:val="00A73D95"/>
    <w:rsid w:val="00A816D7"/>
    <w:rsid w:val="00AB3A3D"/>
    <w:rsid w:val="00B53AD8"/>
    <w:rsid w:val="00B652EA"/>
    <w:rsid w:val="00B70F5B"/>
    <w:rsid w:val="00B73330"/>
    <w:rsid w:val="00BA00FC"/>
    <w:rsid w:val="00BE277A"/>
    <w:rsid w:val="00BE5243"/>
    <w:rsid w:val="00BE52BA"/>
    <w:rsid w:val="00BF39D4"/>
    <w:rsid w:val="00BF7028"/>
    <w:rsid w:val="00C15C34"/>
    <w:rsid w:val="00C6129D"/>
    <w:rsid w:val="00C65E8D"/>
    <w:rsid w:val="00C924FA"/>
    <w:rsid w:val="00CB2283"/>
    <w:rsid w:val="00CC3E25"/>
    <w:rsid w:val="00D86C3C"/>
    <w:rsid w:val="00D87367"/>
    <w:rsid w:val="00DA01C3"/>
    <w:rsid w:val="00DC196A"/>
    <w:rsid w:val="00DF2F62"/>
    <w:rsid w:val="00E15A36"/>
    <w:rsid w:val="00E21966"/>
    <w:rsid w:val="00E22A5B"/>
    <w:rsid w:val="00E264B1"/>
    <w:rsid w:val="00E279E7"/>
    <w:rsid w:val="00E450DB"/>
    <w:rsid w:val="00E57731"/>
    <w:rsid w:val="00E6520E"/>
    <w:rsid w:val="00ED2830"/>
    <w:rsid w:val="00F013FF"/>
    <w:rsid w:val="00F01510"/>
    <w:rsid w:val="00F42BC8"/>
    <w:rsid w:val="00F840A0"/>
    <w:rsid w:val="00FD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7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54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396C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241</Words>
  <Characters>1374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DNA7 X86</cp:lastModifiedBy>
  <cp:revision>8</cp:revision>
  <cp:lastPrinted>2018-11-07T08:05:00Z</cp:lastPrinted>
  <dcterms:created xsi:type="dcterms:W3CDTF">2021-10-02T06:39:00Z</dcterms:created>
  <dcterms:modified xsi:type="dcterms:W3CDTF">2021-10-18T07:09:00Z</dcterms:modified>
</cp:coreProperties>
</file>