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80" w:rsidRDefault="008E6080" w:rsidP="004E7D26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35pt;margin-top:-20.5pt;width:107.65pt;height:34.25pt;z-index:251658240" stroked="f">
            <v:textbox>
              <w:txbxContent>
                <w:p w:rsidR="008E6080" w:rsidRPr="004E7D26" w:rsidRDefault="008E6080" w:rsidP="004E7D26"/>
              </w:txbxContent>
            </v:textbox>
          </v:shape>
        </w:pict>
      </w: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8E6080" w:rsidRDefault="008E6080" w:rsidP="004E7D26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8E6080" w:rsidRDefault="008E6080" w:rsidP="004E7D26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6080" w:rsidRDefault="008E6080" w:rsidP="004E7D26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РЖЕВСКАЯ ГОРОДСКАЯ ДУМА</w:t>
      </w:r>
    </w:p>
    <w:p w:rsidR="008E6080" w:rsidRDefault="008E6080" w:rsidP="004E7D26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6080" w:rsidRDefault="008E6080" w:rsidP="004E7D26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8E6080" w:rsidRDefault="008E6080" w:rsidP="004E7D26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8E6080" w:rsidRDefault="008E6080" w:rsidP="004E7D26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24.06.2021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113</w:t>
      </w:r>
    </w:p>
    <w:p w:rsidR="008E6080" w:rsidRDefault="008E6080" w:rsidP="004E7D26">
      <w:pPr>
        <w:jc w:val="right"/>
      </w:pPr>
      <w:r>
        <w:rPr>
          <w:color w:val="000000"/>
        </w:rPr>
        <w:t xml:space="preserve">Принято </w:t>
      </w:r>
      <w:r>
        <w:t>Ржевской городской Думой</w:t>
      </w:r>
    </w:p>
    <w:p w:rsidR="008E6080" w:rsidRDefault="008E6080" w:rsidP="004E7D26">
      <w:pPr>
        <w:jc w:val="right"/>
        <w:rPr>
          <w:sz w:val="22"/>
          <w:szCs w:val="22"/>
        </w:rPr>
      </w:pPr>
      <w:r>
        <w:t>24 июня  2021 года</w:t>
      </w:r>
    </w:p>
    <w:p w:rsidR="008E6080" w:rsidRDefault="008E6080" w:rsidP="004E7D26">
      <w:pPr>
        <w:tabs>
          <w:tab w:val="left" w:pos="8505"/>
        </w:tabs>
        <w:ind w:right="-567"/>
        <w:rPr>
          <w:sz w:val="24"/>
          <w:szCs w:val="24"/>
        </w:rPr>
      </w:pPr>
    </w:p>
    <w:p w:rsidR="008E6080" w:rsidRPr="00FC368E" w:rsidRDefault="008E6080" w:rsidP="0015634F">
      <w:pPr>
        <w:ind w:firstLine="567"/>
        <w:jc w:val="both"/>
      </w:pPr>
    </w:p>
    <w:p w:rsidR="008E6080" w:rsidRPr="00454008" w:rsidRDefault="008E6080" w:rsidP="00B50328">
      <w:pPr>
        <w:ind w:left="567"/>
        <w:rPr>
          <w:sz w:val="22"/>
          <w:szCs w:val="22"/>
        </w:rPr>
      </w:pPr>
      <w:r w:rsidRPr="00454008">
        <w:rPr>
          <w:sz w:val="22"/>
          <w:szCs w:val="22"/>
        </w:rPr>
        <w:t>О внесении изменений в</w:t>
      </w:r>
    </w:p>
    <w:p w:rsidR="008E6080" w:rsidRPr="00454008" w:rsidRDefault="008E6080" w:rsidP="00B50328">
      <w:pPr>
        <w:ind w:left="567"/>
        <w:rPr>
          <w:sz w:val="22"/>
          <w:szCs w:val="22"/>
        </w:rPr>
      </w:pPr>
      <w:r w:rsidRPr="00454008">
        <w:rPr>
          <w:sz w:val="22"/>
          <w:szCs w:val="22"/>
        </w:rPr>
        <w:t xml:space="preserve">Решение Ржевской городской Думы </w:t>
      </w:r>
    </w:p>
    <w:p w:rsidR="008E6080" w:rsidRPr="00454008" w:rsidRDefault="008E6080" w:rsidP="00B24FB6">
      <w:pPr>
        <w:ind w:left="567"/>
        <w:rPr>
          <w:sz w:val="22"/>
          <w:szCs w:val="22"/>
        </w:rPr>
      </w:pPr>
      <w:r w:rsidRPr="00454008">
        <w:rPr>
          <w:sz w:val="22"/>
          <w:szCs w:val="22"/>
        </w:rPr>
        <w:t xml:space="preserve">от 24.11.2011 г. № 152 </w:t>
      </w:r>
    </w:p>
    <w:p w:rsidR="008E6080" w:rsidRPr="00FC368E" w:rsidRDefault="008E6080" w:rsidP="0015634F">
      <w:pPr>
        <w:ind w:left="567"/>
      </w:pPr>
      <w:r w:rsidRPr="00FC368E">
        <w:tab/>
      </w:r>
    </w:p>
    <w:p w:rsidR="008E6080" w:rsidRDefault="008E6080" w:rsidP="00B50328">
      <w:pPr>
        <w:ind w:left="709" w:firstLine="720"/>
        <w:jc w:val="both"/>
        <w:outlineLvl w:val="0"/>
        <w:rPr>
          <w:sz w:val="24"/>
        </w:rPr>
      </w:pPr>
    </w:p>
    <w:p w:rsidR="008E6080" w:rsidRDefault="008E6080" w:rsidP="00D93F0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FC368E">
        <w:rPr>
          <w:sz w:val="24"/>
          <w:szCs w:val="24"/>
        </w:rPr>
        <w:t xml:space="preserve">В связи с кадровыми изменениями в </w:t>
      </w:r>
      <w:r>
        <w:rPr>
          <w:sz w:val="24"/>
          <w:szCs w:val="24"/>
        </w:rPr>
        <w:t>А</w:t>
      </w:r>
      <w:r w:rsidRPr="00FC368E">
        <w:rPr>
          <w:sz w:val="24"/>
          <w:szCs w:val="24"/>
        </w:rPr>
        <w:t xml:space="preserve">дминистрации города Ржева, </w:t>
      </w:r>
      <w:r>
        <w:rPr>
          <w:sz w:val="24"/>
          <w:szCs w:val="24"/>
        </w:rPr>
        <w:t>руков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дствуясь</w:t>
      </w:r>
      <w:r w:rsidRPr="00FC368E">
        <w:rPr>
          <w:sz w:val="24"/>
          <w:szCs w:val="24"/>
        </w:rPr>
        <w:t xml:space="preserve"> Устав</w:t>
      </w:r>
      <w:r>
        <w:rPr>
          <w:sz w:val="24"/>
          <w:szCs w:val="24"/>
        </w:rPr>
        <w:t>ом</w:t>
      </w:r>
      <w:r w:rsidRPr="00FC368E">
        <w:rPr>
          <w:sz w:val="24"/>
          <w:szCs w:val="24"/>
        </w:rPr>
        <w:t xml:space="preserve"> города Ржева Тверской области, Ржевская городская Дума</w:t>
      </w:r>
    </w:p>
    <w:p w:rsidR="008E6080" w:rsidRPr="00FC368E" w:rsidRDefault="008E6080" w:rsidP="00D93F0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E6080" w:rsidRDefault="008E6080" w:rsidP="00705476">
      <w:pPr>
        <w:ind w:left="567" w:right="-146" w:firstLine="709"/>
        <w:jc w:val="center"/>
        <w:rPr>
          <w:sz w:val="24"/>
          <w:szCs w:val="24"/>
        </w:rPr>
      </w:pPr>
      <w:r w:rsidRPr="00FC368E">
        <w:rPr>
          <w:sz w:val="24"/>
          <w:szCs w:val="24"/>
        </w:rPr>
        <w:t>Р Е Ш И Л А:</w:t>
      </w:r>
    </w:p>
    <w:p w:rsidR="008E6080" w:rsidRPr="00FC368E" w:rsidRDefault="008E6080" w:rsidP="00705476">
      <w:pPr>
        <w:ind w:left="567" w:right="-146" w:firstLine="709"/>
        <w:jc w:val="center"/>
        <w:rPr>
          <w:sz w:val="24"/>
          <w:szCs w:val="24"/>
        </w:rPr>
      </w:pPr>
    </w:p>
    <w:p w:rsidR="008E6080" w:rsidRPr="00FC368E" w:rsidRDefault="008E6080" w:rsidP="00C4259C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368E">
        <w:rPr>
          <w:sz w:val="24"/>
          <w:szCs w:val="24"/>
        </w:rPr>
        <w:t>Внести изменения в Решение Ржевской городской Думы от 24.11.2011 г.</w:t>
      </w:r>
      <w:r>
        <w:rPr>
          <w:sz w:val="24"/>
          <w:szCs w:val="24"/>
        </w:rPr>
        <w:t xml:space="preserve"> №152</w:t>
      </w:r>
      <w:r w:rsidRPr="00FC368E">
        <w:rPr>
          <w:sz w:val="24"/>
          <w:szCs w:val="24"/>
        </w:rPr>
        <w:t xml:space="preserve"> «О создании Административной комиссии города Ржева Тверской области» и утвердить персональный состав Административной комиссии города Ржева Тверской области в </w:t>
      </w:r>
      <w:r>
        <w:rPr>
          <w:sz w:val="24"/>
          <w:szCs w:val="24"/>
        </w:rPr>
        <w:t>следующем составе</w:t>
      </w:r>
      <w:r w:rsidRPr="00FC368E">
        <w:rPr>
          <w:sz w:val="24"/>
          <w:szCs w:val="24"/>
        </w:rPr>
        <w:t>:</w:t>
      </w:r>
    </w:p>
    <w:p w:rsidR="008E6080" w:rsidRPr="00FC368E" w:rsidRDefault="008E6080" w:rsidP="00D93F08">
      <w:pPr>
        <w:tabs>
          <w:tab w:val="left" w:pos="42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1).  Цветков Е.В. – заместитель </w:t>
      </w:r>
      <w:r w:rsidRPr="00FC368E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администрации </w:t>
      </w:r>
      <w:r w:rsidRPr="00FC368E">
        <w:rPr>
          <w:sz w:val="24"/>
          <w:szCs w:val="24"/>
        </w:rPr>
        <w:t>города Ржева Тверской области;</w:t>
      </w:r>
    </w:p>
    <w:p w:rsidR="008E6080" w:rsidRPr="00FC368E" w:rsidRDefault="008E6080" w:rsidP="00C4259C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2). Шмитько Е.Б.–председатель </w:t>
      </w:r>
      <w:r w:rsidRPr="00FC368E">
        <w:rPr>
          <w:sz w:val="24"/>
          <w:szCs w:val="24"/>
        </w:rPr>
        <w:t xml:space="preserve">Комитета по управлению имуществом города Ржева </w:t>
      </w:r>
      <w:r>
        <w:rPr>
          <w:sz w:val="24"/>
          <w:szCs w:val="24"/>
        </w:rPr>
        <w:t xml:space="preserve">  </w:t>
      </w:r>
      <w:r w:rsidRPr="00FC368E">
        <w:rPr>
          <w:sz w:val="24"/>
          <w:szCs w:val="24"/>
        </w:rPr>
        <w:t>Тверской области;</w:t>
      </w:r>
    </w:p>
    <w:p w:rsidR="008E6080" w:rsidRPr="00FC368E" w:rsidRDefault="008E6080" w:rsidP="00C4259C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3). Никитина А.В</w:t>
      </w:r>
      <w:r w:rsidRPr="00FC368E">
        <w:rPr>
          <w:sz w:val="24"/>
          <w:szCs w:val="24"/>
        </w:rPr>
        <w:t>. – ведущий специалист - секретарь Административной комиссии города Ржева Тверской области;</w:t>
      </w:r>
    </w:p>
    <w:p w:rsidR="008E6080" w:rsidRPr="00FC368E" w:rsidRDefault="008E6080" w:rsidP="00C4259C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4). Грехова Н.В. </w:t>
      </w:r>
      <w:r w:rsidRPr="00FC368E">
        <w:rPr>
          <w:sz w:val="24"/>
          <w:szCs w:val="24"/>
        </w:rPr>
        <w:t xml:space="preserve">– </w:t>
      </w:r>
      <w:r>
        <w:rPr>
          <w:sz w:val="24"/>
          <w:szCs w:val="24"/>
        </w:rPr>
        <w:t>начальник Юридического отдела а</w:t>
      </w:r>
      <w:r w:rsidRPr="00FC368E">
        <w:rPr>
          <w:sz w:val="24"/>
          <w:szCs w:val="24"/>
        </w:rPr>
        <w:t xml:space="preserve">дминистрации города Ржева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C368E">
        <w:rPr>
          <w:sz w:val="24"/>
          <w:szCs w:val="24"/>
        </w:rPr>
        <w:t>Тверской области;</w:t>
      </w:r>
    </w:p>
    <w:p w:rsidR="008E6080" w:rsidRPr="00FC368E" w:rsidRDefault="008E6080" w:rsidP="00C4259C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5). </w:t>
      </w:r>
      <w:r w:rsidRPr="00FC368E">
        <w:rPr>
          <w:sz w:val="24"/>
          <w:szCs w:val="24"/>
        </w:rPr>
        <w:t xml:space="preserve">Добротворская Е.Б. – главный специалист </w:t>
      </w:r>
      <w:r>
        <w:rPr>
          <w:sz w:val="24"/>
          <w:szCs w:val="24"/>
        </w:rPr>
        <w:t>О</w:t>
      </w:r>
      <w:r w:rsidRPr="00FC368E">
        <w:rPr>
          <w:sz w:val="24"/>
          <w:szCs w:val="24"/>
        </w:rPr>
        <w:t>тдела архитектуры</w:t>
      </w:r>
      <w:r>
        <w:rPr>
          <w:sz w:val="24"/>
          <w:szCs w:val="24"/>
        </w:rPr>
        <w:t xml:space="preserve"> и строительства</w:t>
      </w:r>
      <w:r w:rsidRPr="00FC368E">
        <w:rPr>
          <w:sz w:val="24"/>
          <w:szCs w:val="24"/>
        </w:rPr>
        <w:t xml:space="preserve"> Администрации города Ржева Тверской области;</w:t>
      </w:r>
    </w:p>
    <w:p w:rsidR="008E6080" w:rsidRPr="00FC368E" w:rsidRDefault="008E6080" w:rsidP="00C4259C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6). Привалов В.А. – депутат </w:t>
      </w:r>
      <w:r w:rsidRPr="00FC368E">
        <w:rPr>
          <w:sz w:val="24"/>
          <w:szCs w:val="24"/>
        </w:rPr>
        <w:t>Ржевской городской Думы</w:t>
      </w:r>
      <w:r>
        <w:rPr>
          <w:sz w:val="24"/>
          <w:szCs w:val="24"/>
        </w:rPr>
        <w:t>;</w:t>
      </w:r>
    </w:p>
    <w:p w:rsidR="008E6080" w:rsidRPr="00FC368E" w:rsidRDefault="008E6080" w:rsidP="00C4259C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7). Крупкин А.В. – депутат </w:t>
      </w:r>
      <w:r w:rsidRPr="00FC368E">
        <w:rPr>
          <w:sz w:val="24"/>
          <w:szCs w:val="24"/>
        </w:rPr>
        <w:t>Ржевской городской Думы</w:t>
      </w:r>
      <w:r>
        <w:rPr>
          <w:sz w:val="24"/>
          <w:szCs w:val="24"/>
        </w:rPr>
        <w:t>;</w:t>
      </w:r>
    </w:p>
    <w:p w:rsidR="008E6080" w:rsidRPr="00FC368E" w:rsidRDefault="008E6080" w:rsidP="00C4259C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8). Краснощеков В.С. – заместитель директора</w:t>
      </w:r>
      <w:bookmarkStart w:id="0" w:name="_GoBack"/>
      <w:bookmarkEnd w:id="0"/>
      <w:r>
        <w:rPr>
          <w:sz w:val="24"/>
          <w:szCs w:val="24"/>
        </w:rPr>
        <w:t xml:space="preserve"> МКП «Благоустройство и ландшафтный дизайн» города Ржева.</w:t>
      </w:r>
    </w:p>
    <w:p w:rsidR="008E6080" w:rsidRPr="00907B95" w:rsidRDefault="008E6080" w:rsidP="00C4259C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07B95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>р</w:t>
      </w:r>
      <w:r w:rsidRPr="00907B95">
        <w:rPr>
          <w:sz w:val="24"/>
          <w:szCs w:val="24"/>
        </w:rPr>
        <w:t>ешение Ржевской городской Думы №</w:t>
      </w:r>
      <w:r>
        <w:rPr>
          <w:sz w:val="24"/>
          <w:szCs w:val="24"/>
        </w:rPr>
        <w:t xml:space="preserve"> 64</w:t>
      </w:r>
      <w:r w:rsidRPr="00907B95">
        <w:rPr>
          <w:sz w:val="24"/>
          <w:szCs w:val="24"/>
        </w:rPr>
        <w:t xml:space="preserve"> от </w:t>
      </w:r>
      <w:r>
        <w:rPr>
          <w:sz w:val="24"/>
          <w:szCs w:val="24"/>
        </w:rPr>
        <w:t>27</w:t>
      </w:r>
      <w:r w:rsidRPr="00907B9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907B9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907B95">
        <w:rPr>
          <w:sz w:val="24"/>
          <w:szCs w:val="24"/>
        </w:rPr>
        <w:t xml:space="preserve"> года «О внесении изменений в </w:t>
      </w:r>
      <w:r>
        <w:rPr>
          <w:sz w:val="24"/>
          <w:szCs w:val="24"/>
        </w:rPr>
        <w:t>р</w:t>
      </w:r>
      <w:r w:rsidRPr="00907B95">
        <w:rPr>
          <w:sz w:val="24"/>
          <w:szCs w:val="24"/>
        </w:rPr>
        <w:t>ешение Ржевской городской Думы №152 от 24.11.2011 г. «О создании Административной комиссии города Ржева Тверской области».</w:t>
      </w:r>
    </w:p>
    <w:p w:rsidR="008E6080" w:rsidRPr="00FC368E" w:rsidRDefault="008E6080" w:rsidP="00C4259C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FC368E">
        <w:rPr>
          <w:sz w:val="24"/>
          <w:szCs w:val="24"/>
        </w:rPr>
        <w:t xml:space="preserve">Настоящее решение вступает в силу со дня его </w:t>
      </w:r>
      <w:r>
        <w:rPr>
          <w:sz w:val="24"/>
          <w:szCs w:val="24"/>
        </w:rPr>
        <w:t>подписания и подлежит опубликованию в газете «Ржевская правда»</w:t>
      </w:r>
      <w:r w:rsidRPr="00FC368E">
        <w:rPr>
          <w:sz w:val="24"/>
          <w:szCs w:val="24"/>
        </w:rPr>
        <w:t>.</w:t>
      </w:r>
    </w:p>
    <w:p w:rsidR="008E6080" w:rsidRPr="00FC368E" w:rsidRDefault="008E6080" w:rsidP="00C4259C">
      <w:pPr>
        <w:suppressAutoHyphens/>
        <w:jc w:val="both"/>
        <w:rPr>
          <w:sz w:val="24"/>
          <w:szCs w:val="24"/>
        </w:rPr>
      </w:pPr>
    </w:p>
    <w:p w:rsidR="008E6080" w:rsidRPr="00FC368E" w:rsidRDefault="008E6080" w:rsidP="00C4259C">
      <w:pPr>
        <w:pStyle w:val="BodyText"/>
        <w:spacing w:line="270" w:lineRule="exact"/>
        <w:ind w:firstLine="709"/>
        <w:jc w:val="left"/>
        <w:rPr>
          <w:szCs w:val="24"/>
        </w:rPr>
      </w:pPr>
    </w:p>
    <w:p w:rsidR="008E6080" w:rsidRDefault="008E6080" w:rsidP="00C4259C">
      <w:pPr>
        <w:pStyle w:val="BodyText"/>
        <w:spacing w:line="270" w:lineRule="exact"/>
        <w:ind w:firstLine="567"/>
        <w:jc w:val="left"/>
        <w:rPr>
          <w:szCs w:val="24"/>
        </w:rPr>
      </w:pPr>
    </w:p>
    <w:p w:rsidR="008E6080" w:rsidRDefault="008E6080" w:rsidP="00C4259C">
      <w:pPr>
        <w:pStyle w:val="BodyText"/>
        <w:spacing w:line="270" w:lineRule="exact"/>
        <w:ind w:firstLine="567"/>
        <w:jc w:val="left"/>
        <w:rPr>
          <w:szCs w:val="24"/>
        </w:rPr>
      </w:pPr>
    </w:p>
    <w:p w:rsidR="008E6080" w:rsidRDefault="008E6080" w:rsidP="00C4259C">
      <w:pPr>
        <w:pStyle w:val="BodyText"/>
        <w:spacing w:line="270" w:lineRule="exact"/>
        <w:ind w:firstLine="567"/>
        <w:jc w:val="left"/>
        <w:rPr>
          <w:szCs w:val="24"/>
        </w:rPr>
      </w:pPr>
      <w:r>
        <w:rPr>
          <w:szCs w:val="24"/>
        </w:rPr>
        <w:t>Глава города Ржева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Р.С. Крылов</w:t>
      </w:r>
    </w:p>
    <w:p w:rsidR="008E6080" w:rsidRDefault="008E6080" w:rsidP="00C4259C">
      <w:pPr>
        <w:pStyle w:val="BodyText"/>
        <w:spacing w:line="270" w:lineRule="exact"/>
        <w:ind w:firstLine="567"/>
        <w:jc w:val="left"/>
        <w:rPr>
          <w:szCs w:val="24"/>
        </w:rPr>
      </w:pPr>
    </w:p>
    <w:p w:rsidR="008E6080" w:rsidRPr="005070D1" w:rsidRDefault="008E6080" w:rsidP="00C4259C">
      <w:pPr>
        <w:rPr>
          <w:sz w:val="24"/>
          <w:szCs w:val="24"/>
        </w:rPr>
      </w:pPr>
      <w:r w:rsidRPr="005070D1">
        <w:rPr>
          <w:sz w:val="24"/>
          <w:szCs w:val="24"/>
        </w:rPr>
        <w:t xml:space="preserve">         Председатель</w:t>
      </w:r>
    </w:p>
    <w:p w:rsidR="008E6080" w:rsidRDefault="008E6080" w:rsidP="00C4259C">
      <w:pPr>
        <w:rPr>
          <w:sz w:val="24"/>
          <w:szCs w:val="24"/>
        </w:rPr>
      </w:pPr>
      <w:r w:rsidRPr="005070D1">
        <w:rPr>
          <w:sz w:val="24"/>
          <w:szCs w:val="24"/>
        </w:rPr>
        <w:t xml:space="preserve">         Ржевской городской Думы</w:t>
      </w:r>
      <w:r w:rsidRPr="005070D1">
        <w:rPr>
          <w:sz w:val="24"/>
          <w:szCs w:val="24"/>
        </w:rPr>
        <w:tab/>
      </w:r>
      <w:r w:rsidRPr="005070D1">
        <w:rPr>
          <w:sz w:val="24"/>
          <w:szCs w:val="24"/>
        </w:rPr>
        <w:tab/>
      </w:r>
      <w:r w:rsidRPr="005070D1">
        <w:rPr>
          <w:sz w:val="24"/>
          <w:szCs w:val="24"/>
        </w:rPr>
        <w:tab/>
        <w:t xml:space="preserve">    </w:t>
      </w:r>
      <w:r w:rsidRPr="005070D1">
        <w:rPr>
          <w:sz w:val="24"/>
          <w:szCs w:val="24"/>
        </w:rPr>
        <w:tab/>
      </w:r>
      <w:r w:rsidRPr="005070D1">
        <w:rPr>
          <w:sz w:val="24"/>
          <w:szCs w:val="24"/>
        </w:rPr>
        <w:tab/>
        <w:t>А.В.</w:t>
      </w:r>
      <w:r>
        <w:rPr>
          <w:sz w:val="24"/>
          <w:szCs w:val="24"/>
        </w:rPr>
        <w:t xml:space="preserve"> </w:t>
      </w:r>
      <w:r w:rsidRPr="005070D1">
        <w:rPr>
          <w:sz w:val="24"/>
          <w:szCs w:val="24"/>
        </w:rPr>
        <w:t>Константинов</w:t>
      </w:r>
    </w:p>
    <w:p w:rsidR="008E6080" w:rsidRDefault="008E6080" w:rsidP="00C4259C">
      <w:pPr>
        <w:rPr>
          <w:sz w:val="24"/>
          <w:szCs w:val="24"/>
        </w:rPr>
      </w:pPr>
    </w:p>
    <w:sectPr w:rsidR="008E6080" w:rsidSect="00C4259C">
      <w:pgSz w:w="11906" w:h="16838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80" w:rsidRDefault="008E6080">
      <w:r>
        <w:separator/>
      </w:r>
    </w:p>
  </w:endnote>
  <w:endnote w:type="continuationSeparator" w:id="1">
    <w:p w:rsidR="008E6080" w:rsidRDefault="008E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80" w:rsidRDefault="008E6080">
      <w:r>
        <w:separator/>
      </w:r>
    </w:p>
  </w:footnote>
  <w:footnote w:type="continuationSeparator" w:id="1">
    <w:p w:rsidR="008E6080" w:rsidRDefault="008E6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4F0"/>
    <w:multiLevelType w:val="singleLevel"/>
    <w:tmpl w:val="CF0EC5E0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3B1560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9331562"/>
    <w:multiLevelType w:val="multilevel"/>
    <w:tmpl w:val="D9C852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6"/>
        </w:tabs>
        <w:ind w:left="996" w:hanging="81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6"/>
        </w:tabs>
        <w:ind w:left="996" w:hanging="81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6"/>
        </w:tabs>
        <w:ind w:left="996" w:hanging="81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3">
    <w:nsid w:val="254D3AD4"/>
    <w:multiLevelType w:val="hybridMultilevel"/>
    <w:tmpl w:val="20689FFA"/>
    <w:lvl w:ilvl="0" w:tplc="456A4D2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A38C6"/>
    <w:multiLevelType w:val="hybridMultilevel"/>
    <w:tmpl w:val="A97EFA02"/>
    <w:lvl w:ilvl="0" w:tplc="456A4D2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72A22"/>
    <w:multiLevelType w:val="hybridMultilevel"/>
    <w:tmpl w:val="362228B4"/>
    <w:lvl w:ilvl="0" w:tplc="0419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6">
    <w:nsid w:val="36743EC6"/>
    <w:multiLevelType w:val="singleLevel"/>
    <w:tmpl w:val="DEBC9644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398863DA"/>
    <w:multiLevelType w:val="hybridMultilevel"/>
    <w:tmpl w:val="F9FCE016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  <w:rPr>
        <w:rFonts w:cs="Times New Roman"/>
      </w:rPr>
    </w:lvl>
  </w:abstractNum>
  <w:abstractNum w:abstractNumId="8">
    <w:nsid w:val="3E370A9B"/>
    <w:multiLevelType w:val="hybridMultilevel"/>
    <w:tmpl w:val="14F43C9A"/>
    <w:lvl w:ilvl="0" w:tplc="456A4D2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5133A"/>
    <w:multiLevelType w:val="hybridMultilevel"/>
    <w:tmpl w:val="D2CC7688"/>
    <w:lvl w:ilvl="0" w:tplc="0644D1E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4024C00"/>
    <w:multiLevelType w:val="multilevel"/>
    <w:tmpl w:val="14F43C9A"/>
    <w:lvl w:ilvl="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21CA0"/>
    <w:multiLevelType w:val="hybridMultilevel"/>
    <w:tmpl w:val="17D22AE8"/>
    <w:lvl w:ilvl="0" w:tplc="45D801C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942A87F6">
      <w:start w:val="1"/>
      <w:numFmt w:val="decimal"/>
      <w:lvlText w:val="%3.)"/>
      <w:lvlJc w:val="left"/>
      <w:pPr>
        <w:tabs>
          <w:tab w:val="num" w:pos="2704"/>
        </w:tabs>
        <w:ind w:left="2704" w:hanging="375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53174DF"/>
    <w:multiLevelType w:val="hybridMultilevel"/>
    <w:tmpl w:val="D11CB250"/>
    <w:lvl w:ilvl="0" w:tplc="456A4D2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6540A"/>
    <w:multiLevelType w:val="hybridMultilevel"/>
    <w:tmpl w:val="8B26A3E8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  <w:rPr>
        <w:rFonts w:cs="Times New Roman"/>
      </w:rPr>
    </w:lvl>
  </w:abstractNum>
  <w:abstractNum w:abstractNumId="14">
    <w:nsid w:val="5CCD6AC2"/>
    <w:multiLevelType w:val="hybridMultilevel"/>
    <w:tmpl w:val="CA5E0EBA"/>
    <w:lvl w:ilvl="0" w:tplc="456A4D2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6A4D2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C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A48276A"/>
    <w:multiLevelType w:val="multilevel"/>
    <w:tmpl w:val="56B286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6"/>
        </w:tabs>
        <w:ind w:left="996" w:hanging="81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6"/>
        </w:tabs>
        <w:ind w:left="996" w:hanging="81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6"/>
        </w:tabs>
        <w:ind w:left="996" w:hanging="81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7">
    <w:nsid w:val="7B3E4822"/>
    <w:multiLevelType w:val="singleLevel"/>
    <w:tmpl w:val="2C9A79EE"/>
    <w:lvl w:ilvl="0">
      <w:start w:val="2"/>
      <w:numFmt w:val="bullet"/>
      <w:lvlText w:val="-"/>
      <w:lvlJc w:val="left"/>
      <w:pPr>
        <w:tabs>
          <w:tab w:val="num" w:pos="840"/>
        </w:tabs>
        <w:ind w:left="840" w:hanging="660"/>
      </w:pPr>
      <w:rPr>
        <w:rFonts w:hint="default"/>
      </w:rPr>
    </w:lvl>
  </w:abstractNum>
  <w:abstractNum w:abstractNumId="18">
    <w:nsid w:val="7F3312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6"/>
  </w:num>
  <w:num w:numId="5">
    <w:abstractNumId w:val="6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  <w:num w:numId="14">
    <w:abstractNumId w:val="18"/>
  </w:num>
  <w:num w:numId="15">
    <w:abstractNumId w:val="8"/>
  </w:num>
  <w:num w:numId="16">
    <w:abstractNumId w:val="10"/>
  </w:num>
  <w:num w:numId="17">
    <w:abstractNumId w:val="14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A7F"/>
    <w:rsid w:val="000055F1"/>
    <w:rsid w:val="00042B33"/>
    <w:rsid w:val="00047DC8"/>
    <w:rsid w:val="00057394"/>
    <w:rsid w:val="00060326"/>
    <w:rsid w:val="0006277A"/>
    <w:rsid w:val="00083F7F"/>
    <w:rsid w:val="000B1021"/>
    <w:rsid w:val="000F0BD9"/>
    <w:rsid w:val="00101B61"/>
    <w:rsid w:val="001068C7"/>
    <w:rsid w:val="001108D2"/>
    <w:rsid w:val="00122780"/>
    <w:rsid w:val="00132256"/>
    <w:rsid w:val="0015634F"/>
    <w:rsid w:val="00164876"/>
    <w:rsid w:val="001821C5"/>
    <w:rsid w:val="00196A58"/>
    <w:rsid w:val="001975B4"/>
    <w:rsid w:val="001B22F7"/>
    <w:rsid w:val="001C0516"/>
    <w:rsid w:val="001C252D"/>
    <w:rsid w:val="001D03AE"/>
    <w:rsid w:val="001D1323"/>
    <w:rsid w:val="001E33BF"/>
    <w:rsid w:val="001E7AF3"/>
    <w:rsid w:val="00206FF1"/>
    <w:rsid w:val="00241AA9"/>
    <w:rsid w:val="00246599"/>
    <w:rsid w:val="0025085C"/>
    <w:rsid w:val="00267AC7"/>
    <w:rsid w:val="0029081C"/>
    <w:rsid w:val="00293E40"/>
    <w:rsid w:val="002969FA"/>
    <w:rsid w:val="002A46FF"/>
    <w:rsid w:val="002D6F3D"/>
    <w:rsid w:val="002E1D1D"/>
    <w:rsid w:val="002F2AE2"/>
    <w:rsid w:val="0030385E"/>
    <w:rsid w:val="0031666D"/>
    <w:rsid w:val="003222D2"/>
    <w:rsid w:val="003252A1"/>
    <w:rsid w:val="0033200E"/>
    <w:rsid w:val="00334DCD"/>
    <w:rsid w:val="003450BE"/>
    <w:rsid w:val="00356AF0"/>
    <w:rsid w:val="00360B26"/>
    <w:rsid w:val="003623ED"/>
    <w:rsid w:val="00374A35"/>
    <w:rsid w:val="00377A7F"/>
    <w:rsid w:val="00391F8B"/>
    <w:rsid w:val="00391F9C"/>
    <w:rsid w:val="00394AD7"/>
    <w:rsid w:val="003D0C17"/>
    <w:rsid w:val="003D115D"/>
    <w:rsid w:val="003E09D4"/>
    <w:rsid w:val="003F3177"/>
    <w:rsid w:val="00402A83"/>
    <w:rsid w:val="0040599B"/>
    <w:rsid w:val="00413643"/>
    <w:rsid w:val="0041566B"/>
    <w:rsid w:val="0044659B"/>
    <w:rsid w:val="004475D2"/>
    <w:rsid w:val="00452A74"/>
    <w:rsid w:val="00454008"/>
    <w:rsid w:val="004547B0"/>
    <w:rsid w:val="00464269"/>
    <w:rsid w:val="004803DF"/>
    <w:rsid w:val="0048419F"/>
    <w:rsid w:val="004860ED"/>
    <w:rsid w:val="004D42CE"/>
    <w:rsid w:val="004E5703"/>
    <w:rsid w:val="004E7D26"/>
    <w:rsid w:val="004F0B87"/>
    <w:rsid w:val="004F2AD7"/>
    <w:rsid w:val="005070D1"/>
    <w:rsid w:val="0052402D"/>
    <w:rsid w:val="00537994"/>
    <w:rsid w:val="00577320"/>
    <w:rsid w:val="005C761B"/>
    <w:rsid w:val="005D3B24"/>
    <w:rsid w:val="005F5ACB"/>
    <w:rsid w:val="00606C6E"/>
    <w:rsid w:val="006144A7"/>
    <w:rsid w:val="00636A30"/>
    <w:rsid w:val="00637EC7"/>
    <w:rsid w:val="006529C1"/>
    <w:rsid w:val="0065596A"/>
    <w:rsid w:val="006566BB"/>
    <w:rsid w:val="00686B4D"/>
    <w:rsid w:val="00695E62"/>
    <w:rsid w:val="006D26A3"/>
    <w:rsid w:val="006E1458"/>
    <w:rsid w:val="006E5654"/>
    <w:rsid w:val="006F48F9"/>
    <w:rsid w:val="00705476"/>
    <w:rsid w:val="0070633C"/>
    <w:rsid w:val="00787EF6"/>
    <w:rsid w:val="007A0C8E"/>
    <w:rsid w:val="007A314B"/>
    <w:rsid w:val="007A4237"/>
    <w:rsid w:val="007B73D1"/>
    <w:rsid w:val="007C18DD"/>
    <w:rsid w:val="007D48EA"/>
    <w:rsid w:val="007E0F2C"/>
    <w:rsid w:val="008015E3"/>
    <w:rsid w:val="008111E0"/>
    <w:rsid w:val="00811C7D"/>
    <w:rsid w:val="00823FE9"/>
    <w:rsid w:val="008408A7"/>
    <w:rsid w:val="00852F0D"/>
    <w:rsid w:val="0085616B"/>
    <w:rsid w:val="0087188C"/>
    <w:rsid w:val="0088071D"/>
    <w:rsid w:val="008A2DE5"/>
    <w:rsid w:val="008A6DE4"/>
    <w:rsid w:val="008B1D7E"/>
    <w:rsid w:val="008C0B11"/>
    <w:rsid w:val="008D790C"/>
    <w:rsid w:val="008E1636"/>
    <w:rsid w:val="008E6080"/>
    <w:rsid w:val="008F13DF"/>
    <w:rsid w:val="008F6304"/>
    <w:rsid w:val="00907B95"/>
    <w:rsid w:val="00911936"/>
    <w:rsid w:val="00923A4D"/>
    <w:rsid w:val="00943581"/>
    <w:rsid w:val="00963CF8"/>
    <w:rsid w:val="0097123C"/>
    <w:rsid w:val="00976A93"/>
    <w:rsid w:val="00986842"/>
    <w:rsid w:val="00996D1C"/>
    <w:rsid w:val="009A49C5"/>
    <w:rsid w:val="009C412F"/>
    <w:rsid w:val="009C5C9F"/>
    <w:rsid w:val="009C67D3"/>
    <w:rsid w:val="00A13867"/>
    <w:rsid w:val="00A443AF"/>
    <w:rsid w:val="00A450F4"/>
    <w:rsid w:val="00A55846"/>
    <w:rsid w:val="00A70D40"/>
    <w:rsid w:val="00A76224"/>
    <w:rsid w:val="00A84C4D"/>
    <w:rsid w:val="00AA7936"/>
    <w:rsid w:val="00AC67BD"/>
    <w:rsid w:val="00AD7830"/>
    <w:rsid w:val="00AF4230"/>
    <w:rsid w:val="00B24FB6"/>
    <w:rsid w:val="00B31852"/>
    <w:rsid w:val="00B31913"/>
    <w:rsid w:val="00B50328"/>
    <w:rsid w:val="00B56244"/>
    <w:rsid w:val="00B6054C"/>
    <w:rsid w:val="00B6478C"/>
    <w:rsid w:val="00B8428E"/>
    <w:rsid w:val="00B973AF"/>
    <w:rsid w:val="00BA0359"/>
    <w:rsid w:val="00BE535F"/>
    <w:rsid w:val="00BF2FF8"/>
    <w:rsid w:val="00C07AD8"/>
    <w:rsid w:val="00C1227B"/>
    <w:rsid w:val="00C22CD1"/>
    <w:rsid w:val="00C274A3"/>
    <w:rsid w:val="00C4259C"/>
    <w:rsid w:val="00C42932"/>
    <w:rsid w:val="00C464C8"/>
    <w:rsid w:val="00C76C22"/>
    <w:rsid w:val="00CA1ED7"/>
    <w:rsid w:val="00CE050B"/>
    <w:rsid w:val="00CE3541"/>
    <w:rsid w:val="00D16E1B"/>
    <w:rsid w:val="00D20711"/>
    <w:rsid w:val="00D2716A"/>
    <w:rsid w:val="00D37ED8"/>
    <w:rsid w:val="00D603CD"/>
    <w:rsid w:val="00D877B9"/>
    <w:rsid w:val="00D93F08"/>
    <w:rsid w:val="00DA691E"/>
    <w:rsid w:val="00DC362B"/>
    <w:rsid w:val="00DF1AC9"/>
    <w:rsid w:val="00E0166D"/>
    <w:rsid w:val="00E24816"/>
    <w:rsid w:val="00E545A2"/>
    <w:rsid w:val="00EC672A"/>
    <w:rsid w:val="00EE2C56"/>
    <w:rsid w:val="00EE6790"/>
    <w:rsid w:val="00EF4262"/>
    <w:rsid w:val="00F04674"/>
    <w:rsid w:val="00F256BD"/>
    <w:rsid w:val="00F62947"/>
    <w:rsid w:val="00F640E2"/>
    <w:rsid w:val="00F75989"/>
    <w:rsid w:val="00FB73BF"/>
    <w:rsid w:val="00FC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6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C6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6C6E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6C6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6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46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467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06C6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467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227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5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674"/>
    <w:rPr>
      <w:rFonts w:cs="Times New Roman"/>
      <w:sz w:val="2"/>
    </w:rPr>
  </w:style>
  <w:style w:type="paragraph" w:customStyle="1" w:styleId="ConsTitle">
    <w:name w:val="ConsTitle"/>
    <w:uiPriority w:val="99"/>
    <w:rsid w:val="004E7D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277</Words>
  <Characters>1584</Characters>
  <Application>Microsoft Office Outlook</Application>
  <DocSecurity>0</DocSecurity>
  <Lines>0</Lines>
  <Paragraphs>0</Paragraphs>
  <ScaleCrop>false</ScaleCrop>
  <Company>ТвОО РТИ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Бедарев</dc:creator>
  <cp:keywords/>
  <dc:description/>
  <cp:lastModifiedBy>DNA7 X86</cp:lastModifiedBy>
  <cp:revision>39</cp:revision>
  <cp:lastPrinted>2021-06-11T08:47:00Z</cp:lastPrinted>
  <dcterms:created xsi:type="dcterms:W3CDTF">2014-08-05T11:52:00Z</dcterms:created>
  <dcterms:modified xsi:type="dcterms:W3CDTF">2021-06-25T06:44:00Z</dcterms:modified>
</cp:coreProperties>
</file>