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2A" w:rsidRDefault="0008692A" w:rsidP="00FB40D5">
      <w:pPr>
        <w:ind w:right="133" w:firstLine="567"/>
        <w:jc w:val="right"/>
      </w:pPr>
    </w:p>
    <w:p w:rsidR="0008692A" w:rsidRDefault="0008692A" w:rsidP="00F61ED0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08692A" w:rsidRDefault="0008692A" w:rsidP="00F61ED0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ТВЕРСКАЯ ОБЛАСТЬ</w:t>
      </w:r>
    </w:p>
    <w:p w:rsidR="0008692A" w:rsidRDefault="0008692A" w:rsidP="00F61ED0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692A" w:rsidRDefault="0008692A" w:rsidP="00F61ED0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РЖЕВСКАЯ ГОРОДСКАЯ ДУМА</w:t>
      </w:r>
    </w:p>
    <w:p w:rsidR="0008692A" w:rsidRDefault="0008692A" w:rsidP="00F61ED0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692A" w:rsidRDefault="0008692A" w:rsidP="00F61ED0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08692A" w:rsidRDefault="0008692A" w:rsidP="00F61ED0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08692A" w:rsidRDefault="0008692A" w:rsidP="00F61ED0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23.12.2021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№ 142</w:t>
      </w:r>
    </w:p>
    <w:p w:rsidR="0008692A" w:rsidRPr="00751F64" w:rsidRDefault="0008692A" w:rsidP="00F61ED0">
      <w:pPr>
        <w:jc w:val="right"/>
        <w:rPr>
          <w:sz w:val="22"/>
          <w:szCs w:val="22"/>
        </w:rPr>
      </w:pPr>
      <w:r w:rsidRPr="00751F64">
        <w:rPr>
          <w:color w:val="000000"/>
          <w:sz w:val="22"/>
          <w:szCs w:val="22"/>
        </w:rPr>
        <w:t xml:space="preserve">Принято </w:t>
      </w:r>
      <w:r w:rsidRPr="00751F64">
        <w:rPr>
          <w:sz w:val="22"/>
          <w:szCs w:val="22"/>
        </w:rPr>
        <w:t>Ржевской городской Думой</w:t>
      </w:r>
    </w:p>
    <w:p w:rsidR="0008692A" w:rsidRPr="00751F64" w:rsidRDefault="0008692A" w:rsidP="00F61ED0">
      <w:pPr>
        <w:jc w:val="right"/>
        <w:rPr>
          <w:sz w:val="22"/>
          <w:szCs w:val="22"/>
        </w:rPr>
      </w:pPr>
      <w:r w:rsidRPr="00751F64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751F64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Pr="00751F64">
        <w:rPr>
          <w:sz w:val="22"/>
          <w:szCs w:val="22"/>
        </w:rPr>
        <w:t xml:space="preserve"> 2021 года</w:t>
      </w:r>
    </w:p>
    <w:p w:rsidR="0008692A" w:rsidRPr="00751F64" w:rsidRDefault="0008692A" w:rsidP="00F61ED0">
      <w:pPr>
        <w:pStyle w:val="21"/>
        <w:spacing w:before="0" w:after="0" w:line="240" w:lineRule="auto"/>
        <w:ind w:firstLine="0"/>
        <w:jc w:val="left"/>
        <w:rPr>
          <w:bCs/>
          <w:kern w:val="2"/>
          <w:sz w:val="22"/>
          <w:szCs w:val="22"/>
        </w:rPr>
      </w:pPr>
    </w:p>
    <w:p w:rsidR="0008692A" w:rsidRDefault="0008692A" w:rsidP="00E31C76">
      <w:pPr>
        <w:jc w:val="right"/>
        <w:rPr>
          <w:sz w:val="22"/>
          <w:szCs w:val="22"/>
        </w:rPr>
      </w:pPr>
      <w:r>
        <w:tab/>
      </w:r>
      <w:r>
        <w:tab/>
      </w:r>
      <w:r>
        <w:rPr>
          <w:sz w:val="22"/>
          <w:szCs w:val="22"/>
        </w:rPr>
        <w:tab/>
      </w:r>
    </w:p>
    <w:p w:rsidR="0008692A" w:rsidRPr="00E31C76" w:rsidRDefault="0008692A" w:rsidP="007503D5">
      <w:pPr>
        <w:pStyle w:val="Heading1"/>
        <w:spacing w:before="0" w:after="0"/>
        <w:ind w:right="-143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E31C7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О назначении публичных слушаний</w:t>
      </w:r>
    </w:p>
    <w:p w:rsidR="0008692A" w:rsidRPr="00E31C76" w:rsidRDefault="0008692A" w:rsidP="007503D5">
      <w:pPr>
        <w:pStyle w:val="Heading1"/>
        <w:spacing w:before="0" w:after="0"/>
        <w:ind w:right="-143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E31C7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по проект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у р</w:t>
      </w:r>
      <w:r w:rsidRPr="00E31C7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ешения Ржевской городской</w:t>
      </w:r>
    </w:p>
    <w:p w:rsidR="0008692A" w:rsidRPr="00E31C76" w:rsidRDefault="0008692A" w:rsidP="007503D5">
      <w:pPr>
        <w:pStyle w:val="Heading1"/>
        <w:spacing w:before="0" w:after="0"/>
        <w:ind w:right="-143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E31C7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Думы «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Об утверждении Правил благоустройства</w:t>
      </w:r>
    </w:p>
    <w:p w:rsidR="0008692A" w:rsidRPr="00E31C76" w:rsidRDefault="0008692A" w:rsidP="007503D5">
      <w:pPr>
        <w:pStyle w:val="Heading1"/>
        <w:spacing w:before="0" w:after="0"/>
        <w:ind w:right="-143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E31C7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города Ржева Тверской области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в новой редакции</w:t>
      </w:r>
      <w:r w:rsidRPr="00E31C7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»</w:t>
      </w:r>
    </w:p>
    <w:p w:rsidR="0008692A" w:rsidRDefault="0008692A" w:rsidP="002D034A">
      <w:pPr>
        <w:tabs>
          <w:tab w:val="left" w:pos="709"/>
        </w:tabs>
        <w:ind w:left="709" w:firstLine="114"/>
      </w:pPr>
    </w:p>
    <w:p w:rsidR="0008692A" w:rsidRPr="009D373C" w:rsidRDefault="0008692A" w:rsidP="007503D5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9D373C">
        <w:rPr>
          <w:sz w:val="22"/>
          <w:szCs w:val="22"/>
        </w:rPr>
        <w:t>В соответствии со статьей 28 Федерального закона от 06.10.2003 № 131-ФЗ "Об общих принципах организации местного самоуправления в Российской Федерации", статьей 17 Устава города Ржева Тверской области,  частью 2 статьи 3 Положения о публичных слушаниях в городе Ржеве Тверской области, утвержденного Решением Ржевской городской Думы от 22.12.2017 № 210 «Об утверждении Положения о проведении публичных слушаний в городе Ржеве Тверской области», Ржевская городская Дума</w:t>
      </w:r>
    </w:p>
    <w:p w:rsidR="0008692A" w:rsidRPr="009D373C" w:rsidRDefault="0008692A" w:rsidP="00892E82">
      <w:pPr>
        <w:tabs>
          <w:tab w:val="left" w:pos="0"/>
        </w:tabs>
        <w:ind w:right="-143" w:firstLine="425"/>
        <w:rPr>
          <w:sz w:val="22"/>
          <w:szCs w:val="22"/>
        </w:rPr>
      </w:pPr>
    </w:p>
    <w:p w:rsidR="0008692A" w:rsidRPr="009D373C" w:rsidRDefault="0008692A" w:rsidP="00892E82">
      <w:pPr>
        <w:tabs>
          <w:tab w:val="left" w:pos="0"/>
        </w:tabs>
        <w:ind w:right="-143" w:firstLine="425"/>
        <w:rPr>
          <w:sz w:val="22"/>
          <w:szCs w:val="22"/>
        </w:rPr>
      </w:pPr>
      <w:r w:rsidRPr="009D373C">
        <w:rPr>
          <w:sz w:val="22"/>
          <w:szCs w:val="22"/>
        </w:rPr>
        <w:tab/>
      </w:r>
      <w:r w:rsidRPr="009D373C">
        <w:rPr>
          <w:sz w:val="22"/>
          <w:szCs w:val="22"/>
        </w:rPr>
        <w:tab/>
      </w:r>
      <w:r w:rsidRPr="009D373C">
        <w:rPr>
          <w:sz w:val="22"/>
          <w:szCs w:val="22"/>
        </w:rPr>
        <w:tab/>
      </w:r>
      <w:r w:rsidRPr="009D373C">
        <w:rPr>
          <w:sz w:val="22"/>
          <w:szCs w:val="22"/>
        </w:rPr>
        <w:tab/>
      </w:r>
      <w:r w:rsidRPr="009D373C">
        <w:rPr>
          <w:sz w:val="22"/>
          <w:szCs w:val="22"/>
        </w:rPr>
        <w:tab/>
        <w:t xml:space="preserve">                  РЕШИЛА:</w:t>
      </w:r>
    </w:p>
    <w:p w:rsidR="0008692A" w:rsidRPr="009D373C" w:rsidRDefault="0008692A" w:rsidP="00892E82">
      <w:pPr>
        <w:tabs>
          <w:tab w:val="left" w:pos="0"/>
        </w:tabs>
        <w:ind w:right="-143" w:firstLine="425"/>
        <w:rPr>
          <w:sz w:val="22"/>
          <w:szCs w:val="22"/>
        </w:rPr>
      </w:pPr>
    </w:p>
    <w:p w:rsidR="0008692A" w:rsidRPr="009D373C" w:rsidRDefault="0008692A" w:rsidP="00365D36">
      <w:pPr>
        <w:tabs>
          <w:tab w:val="left" w:pos="0"/>
        </w:tabs>
        <w:ind w:firstLine="284"/>
        <w:jc w:val="both"/>
        <w:rPr>
          <w:sz w:val="22"/>
          <w:szCs w:val="22"/>
        </w:rPr>
      </w:pPr>
      <w:bookmarkStart w:id="0" w:name="sub_111"/>
      <w:r w:rsidRPr="009D373C">
        <w:rPr>
          <w:sz w:val="22"/>
          <w:szCs w:val="22"/>
        </w:rPr>
        <w:t xml:space="preserve">1. Принять проект  решения Ржевской городской Думы «Об </w:t>
      </w:r>
      <w:r w:rsidRPr="009D373C">
        <w:rPr>
          <w:bCs/>
          <w:sz w:val="22"/>
          <w:szCs w:val="22"/>
        </w:rPr>
        <w:t>утверждении Правил благоустро</w:t>
      </w:r>
      <w:r w:rsidRPr="009D373C">
        <w:rPr>
          <w:bCs/>
          <w:sz w:val="22"/>
          <w:szCs w:val="22"/>
        </w:rPr>
        <w:t>й</w:t>
      </w:r>
      <w:r w:rsidRPr="009D373C">
        <w:rPr>
          <w:bCs/>
          <w:sz w:val="22"/>
          <w:szCs w:val="22"/>
        </w:rPr>
        <w:t>ства</w:t>
      </w:r>
      <w:r>
        <w:rPr>
          <w:bCs/>
          <w:sz w:val="22"/>
          <w:szCs w:val="22"/>
        </w:rPr>
        <w:t xml:space="preserve"> </w:t>
      </w:r>
      <w:r w:rsidRPr="009D373C">
        <w:rPr>
          <w:sz w:val="22"/>
          <w:szCs w:val="22"/>
        </w:rPr>
        <w:t>города Ржева Тверской области</w:t>
      </w:r>
      <w:r>
        <w:rPr>
          <w:sz w:val="22"/>
          <w:szCs w:val="22"/>
        </w:rPr>
        <w:t xml:space="preserve"> </w:t>
      </w:r>
      <w:r w:rsidRPr="009D373C">
        <w:rPr>
          <w:bCs/>
          <w:sz w:val="22"/>
          <w:szCs w:val="22"/>
        </w:rPr>
        <w:t>в новой редакции</w:t>
      </w:r>
      <w:r w:rsidRPr="009D373C">
        <w:rPr>
          <w:sz w:val="22"/>
          <w:szCs w:val="22"/>
        </w:rPr>
        <w:t>»</w:t>
      </w:r>
      <w:r>
        <w:rPr>
          <w:sz w:val="22"/>
          <w:szCs w:val="22"/>
        </w:rPr>
        <w:t xml:space="preserve"> (прилагается)</w:t>
      </w:r>
      <w:r w:rsidRPr="009D373C">
        <w:rPr>
          <w:sz w:val="22"/>
          <w:szCs w:val="22"/>
        </w:rPr>
        <w:t>.</w:t>
      </w:r>
    </w:p>
    <w:p w:rsidR="0008692A" w:rsidRPr="009D373C" w:rsidRDefault="0008692A" w:rsidP="00365D36">
      <w:pPr>
        <w:tabs>
          <w:tab w:val="left" w:pos="0"/>
        </w:tabs>
        <w:ind w:firstLine="284"/>
        <w:jc w:val="both"/>
        <w:rPr>
          <w:sz w:val="22"/>
          <w:szCs w:val="22"/>
        </w:rPr>
      </w:pPr>
    </w:p>
    <w:p w:rsidR="0008692A" w:rsidRPr="009D373C" w:rsidRDefault="0008692A" w:rsidP="00365D36">
      <w:pPr>
        <w:tabs>
          <w:tab w:val="left" w:pos="0"/>
        </w:tabs>
        <w:ind w:firstLine="284"/>
        <w:jc w:val="both"/>
        <w:rPr>
          <w:sz w:val="22"/>
          <w:szCs w:val="22"/>
        </w:rPr>
      </w:pPr>
      <w:r w:rsidRPr="009D373C">
        <w:rPr>
          <w:sz w:val="22"/>
          <w:szCs w:val="22"/>
        </w:rPr>
        <w:t xml:space="preserve">2. Назначить 27.01.2022 года в 15 часов 00 мин. публичные слушания по проекту решения Ржевской городской Думы «Об </w:t>
      </w:r>
      <w:r w:rsidRPr="009D373C">
        <w:rPr>
          <w:bCs/>
          <w:sz w:val="22"/>
          <w:szCs w:val="22"/>
        </w:rPr>
        <w:t xml:space="preserve">утверждении Правил благоустройства </w:t>
      </w:r>
      <w:r w:rsidRPr="009D373C">
        <w:rPr>
          <w:sz w:val="22"/>
          <w:szCs w:val="22"/>
        </w:rPr>
        <w:t>города Ржева Тверской о</w:t>
      </w:r>
      <w:r w:rsidRPr="009D373C">
        <w:rPr>
          <w:sz w:val="22"/>
          <w:szCs w:val="22"/>
        </w:rPr>
        <w:t>б</w:t>
      </w:r>
      <w:r w:rsidRPr="009D373C">
        <w:rPr>
          <w:sz w:val="22"/>
          <w:szCs w:val="22"/>
        </w:rPr>
        <w:t>ласти</w:t>
      </w:r>
      <w:r>
        <w:rPr>
          <w:sz w:val="22"/>
          <w:szCs w:val="22"/>
        </w:rPr>
        <w:t xml:space="preserve"> </w:t>
      </w:r>
      <w:r w:rsidRPr="009D373C">
        <w:rPr>
          <w:bCs/>
          <w:sz w:val="22"/>
          <w:szCs w:val="22"/>
        </w:rPr>
        <w:t>в новой редакции</w:t>
      </w:r>
      <w:r w:rsidRPr="009D373C">
        <w:rPr>
          <w:sz w:val="22"/>
          <w:szCs w:val="22"/>
        </w:rPr>
        <w:t xml:space="preserve">», внесенному Главой города Ржева Тверской области, по адресу: Тверская область, город Ржев, улица Партизанская, </w:t>
      </w:r>
      <w:bookmarkStart w:id="1" w:name="sub_222"/>
      <w:bookmarkEnd w:id="0"/>
      <w:r w:rsidRPr="009D373C">
        <w:rPr>
          <w:sz w:val="22"/>
          <w:szCs w:val="22"/>
        </w:rPr>
        <w:t>33 (Зал заседаний).</w:t>
      </w:r>
    </w:p>
    <w:p w:rsidR="0008692A" w:rsidRPr="009D373C" w:rsidRDefault="0008692A" w:rsidP="00365D36">
      <w:pPr>
        <w:tabs>
          <w:tab w:val="left" w:pos="0"/>
        </w:tabs>
        <w:ind w:firstLine="284"/>
        <w:jc w:val="both"/>
        <w:rPr>
          <w:sz w:val="22"/>
          <w:szCs w:val="22"/>
        </w:rPr>
      </w:pPr>
    </w:p>
    <w:p w:rsidR="0008692A" w:rsidRPr="009D373C" w:rsidRDefault="0008692A" w:rsidP="00365D36">
      <w:pPr>
        <w:tabs>
          <w:tab w:val="left" w:pos="0"/>
          <w:tab w:val="left" w:pos="567"/>
        </w:tabs>
        <w:ind w:right="-143" w:firstLine="284"/>
        <w:jc w:val="both"/>
        <w:rPr>
          <w:sz w:val="22"/>
          <w:szCs w:val="22"/>
        </w:rPr>
      </w:pPr>
      <w:r w:rsidRPr="009D373C">
        <w:rPr>
          <w:sz w:val="22"/>
          <w:szCs w:val="22"/>
        </w:rPr>
        <w:t>3. Утвердить Состав организационного комитета по подготовке и проведению публичных сл</w:t>
      </w:r>
      <w:r w:rsidRPr="009D373C">
        <w:rPr>
          <w:sz w:val="22"/>
          <w:szCs w:val="22"/>
        </w:rPr>
        <w:t>у</w:t>
      </w:r>
      <w:r w:rsidRPr="009D373C">
        <w:rPr>
          <w:sz w:val="22"/>
          <w:szCs w:val="22"/>
        </w:rPr>
        <w:t>шаний (Приложение).</w:t>
      </w:r>
    </w:p>
    <w:p w:rsidR="0008692A" w:rsidRPr="009D373C" w:rsidRDefault="0008692A" w:rsidP="00365D36">
      <w:pPr>
        <w:tabs>
          <w:tab w:val="left" w:pos="0"/>
          <w:tab w:val="left" w:pos="567"/>
        </w:tabs>
        <w:ind w:right="-143" w:firstLine="284"/>
        <w:jc w:val="both"/>
        <w:rPr>
          <w:sz w:val="22"/>
          <w:szCs w:val="22"/>
        </w:rPr>
      </w:pPr>
    </w:p>
    <w:p w:rsidR="0008692A" w:rsidRPr="009D373C" w:rsidRDefault="0008692A" w:rsidP="00365D36">
      <w:pPr>
        <w:pStyle w:val="Heading1"/>
        <w:tabs>
          <w:tab w:val="left" w:pos="0"/>
        </w:tabs>
        <w:spacing w:before="0" w:after="0"/>
        <w:ind w:right="-143" w:firstLine="284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D373C">
        <w:rPr>
          <w:rFonts w:ascii="Times New Roman" w:hAnsi="Times New Roman" w:cs="Times New Roman"/>
          <w:b w:val="0"/>
          <w:color w:val="auto"/>
          <w:sz w:val="22"/>
          <w:szCs w:val="22"/>
        </w:rPr>
        <w:t>4. Опубликовать проект решения Ржевской городской Думы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9D373C">
        <w:rPr>
          <w:rFonts w:ascii="Times New Roman" w:hAnsi="Times New Roman" w:cs="Times New Roman"/>
          <w:b w:val="0"/>
          <w:color w:val="auto"/>
          <w:sz w:val="22"/>
          <w:szCs w:val="22"/>
        </w:rPr>
        <w:t>«Об утверждении Правил благоус</w:t>
      </w:r>
      <w:r w:rsidRPr="009D373C">
        <w:rPr>
          <w:rFonts w:ascii="Times New Roman" w:hAnsi="Times New Roman" w:cs="Times New Roman"/>
          <w:b w:val="0"/>
          <w:color w:val="auto"/>
          <w:sz w:val="22"/>
          <w:szCs w:val="22"/>
        </w:rPr>
        <w:t>т</w:t>
      </w:r>
      <w:r w:rsidRPr="009D373C">
        <w:rPr>
          <w:rFonts w:ascii="Times New Roman" w:hAnsi="Times New Roman" w:cs="Times New Roman"/>
          <w:b w:val="0"/>
          <w:color w:val="auto"/>
          <w:sz w:val="22"/>
          <w:szCs w:val="22"/>
        </w:rPr>
        <w:t>ройства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9D373C">
        <w:rPr>
          <w:rFonts w:ascii="Times New Roman" w:hAnsi="Times New Roman" w:cs="Times New Roman"/>
          <w:b w:val="0"/>
          <w:color w:val="auto"/>
          <w:sz w:val="22"/>
          <w:szCs w:val="22"/>
        </w:rPr>
        <w:t>города Ржева Тверской области в новой редакции»</w:t>
      </w:r>
      <w:r w:rsidRPr="009D373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и порядок учета предложений по прое</w:t>
      </w:r>
      <w:r w:rsidRPr="009D373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</w:t>
      </w:r>
      <w:r w:rsidRPr="009D373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ту данного решения, а также порядок </w:t>
      </w:r>
      <w:r w:rsidRPr="009D373C">
        <w:rPr>
          <w:rFonts w:ascii="Times New Roman" w:hAnsi="Times New Roman" w:cs="Times New Roman"/>
          <w:b w:val="0"/>
          <w:color w:val="auto"/>
          <w:sz w:val="22"/>
          <w:szCs w:val="22"/>
        </w:rPr>
        <w:t>участия граждан в его обсуждении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9D373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газете "Ржевская правда" и разместить на официальном сайте Ржевской городской Думы </w:t>
      </w:r>
      <w:hyperlink r:id="rId5" w:history="1">
        <w:r w:rsidRPr="009D373C">
          <w:rPr>
            <w:rStyle w:val="Hyperlink"/>
            <w:rFonts w:ascii="Times New Roman" w:hAnsi="Times New Roman"/>
            <w:b w:val="0"/>
            <w:color w:val="auto"/>
            <w:sz w:val="22"/>
            <w:szCs w:val="22"/>
            <w:lang w:val="en-US"/>
          </w:rPr>
          <w:t>www</w:t>
        </w:r>
        <w:r w:rsidRPr="009D373C">
          <w:rPr>
            <w:rStyle w:val="Hyperlink"/>
            <w:rFonts w:ascii="Times New Roman" w:hAnsi="Times New Roman"/>
            <w:b w:val="0"/>
            <w:color w:val="auto"/>
            <w:sz w:val="22"/>
            <w:szCs w:val="22"/>
          </w:rPr>
          <w:t>.</w:t>
        </w:r>
        <w:r w:rsidRPr="009D373C">
          <w:rPr>
            <w:rStyle w:val="Hyperlink"/>
            <w:rFonts w:ascii="Times New Roman" w:hAnsi="Times New Roman"/>
            <w:b w:val="0"/>
            <w:color w:val="auto"/>
            <w:sz w:val="22"/>
            <w:szCs w:val="22"/>
            <w:lang w:val="en-US"/>
          </w:rPr>
          <w:t>duma</w:t>
        </w:r>
        <w:r w:rsidRPr="009D373C">
          <w:rPr>
            <w:rStyle w:val="Hyperlink"/>
            <w:rFonts w:ascii="Times New Roman" w:hAnsi="Times New Roman"/>
            <w:b w:val="0"/>
            <w:color w:val="auto"/>
            <w:sz w:val="22"/>
            <w:szCs w:val="22"/>
          </w:rPr>
          <w:t>.</w:t>
        </w:r>
        <w:r w:rsidRPr="009D373C">
          <w:rPr>
            <w:rStyle w:val="Hyperlink"/>
            <w:rFonts w:ascii="Times New Roman" w:hAnsi="Times New Roman"/>
            <w:b w:val="0"/>
            <w:color w:val="auto"/>
            <w:sz w:val="22"/>
            <w:szCs w:val="22"/>
            <w:lang w:val="en-US"/>
          </w:rPr>
          <w:t>rzhevcity</w:t>
        </w:r>
        <w:r w:rsidRPr="009D373C">
          <w:rPr>
            <w:rStyle w:val="Hyperlink"/>
            <w:rFonts w:ascii="Times New Roman" w:hAnsi="Times New Roman"/>
            <w:b w:val="0"/>
            <w:color w:val="auto"/>
            <w:sz w:val="22"/>
            <w:szCs w:val="22"/>
          </w:rPr>
          <w:t>.</w:t>
        </w:r>
        <w:r w:rsidRPr="009D373C">
          <w:rPr>
            <w:rStyle w:val="Hyperlink"/>
            <w:rFonts w:ascii="Times New Roman" w:hAnsi="Times New Roman"/>
            <w:b w:val="0"/>
            <w:color w:val="auto"/>
            <w:sz w:val="22"/>
            <w:szCs w:val="22"/>
            <w:lang w:val="en-US"/>
          </w:rPr>
          <w:t>ru</w:t>
        </w:r>
      </w:hyperlink>
      <w:r w:rsidRPr="009D373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информ</w:t>
      </w:r>
      <w:r w:rsidRPr="009D373C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9D373C">
        <w:rPr>
          <w:rFonts w:ascii="Times New Roman" w:hAnsi="Times New Roman" w:cs="Times New Roman"/>
          <w:b w:val="0"/>
          <w:color w:val="auto"/>
          <w:sz w:val="22"/>
          <w:szCs w:val="22"/>
        </w:rPr>
        <w:t>ционно-телекоммуникационной сети «Интернет».</w:t>
      </w:r>
    </w:p>
    <w:p w:rsidR="0008692A" w:rsidRPr="009D373C" w:rsidRDefault="0008692A" w:rsidP="00365D36">
      <w:pPr>
        <w:tabs>
          <w:tab w:val="left" w:pos="0"/>
        </w:tabs>
        <w:jc w:val="both"/>
        <w:rPr>
          <w:sz w:val="22"/>
          <w:szCs w:val="22"/>
        </w:rPr>
      </w:pPr>
    </w:p>
    <w:p w:rsidR="0008692A" w:rsidRPr="009D373C" w:rsidRDefault="0008692A" w:rsidP="00365D36">
      <w:pPr>
        <w:tabs>
          <w:tab w:val="left" w:pos="0"/>
          <w:tab w:val="left" w:pos="567"/>
        </w:tabs>
        <w:ind w:right="-143" w:firstLine="284"/>
        <w:jc w:val="both"/>
        <w:rPr>
          <w:sz w:val="22"/>
          <w:szCs w:val="22"/>
        </w:rPr>
      </w:pPr>
      <w:r w:rsidRPr="009D373C">
        <w:rPr>
          <w:sz w:val="22"/>
          <w:szCs w:val="22"/>
        </w:rPr>
        <w:t>5. Опубликовать настоящее решение в газете "Ржевская правда" и разместить на официальном сайте Ржевской городской Думы</w:t>
      </w:r>
      <w:r>
        <w:rPr>
          <w:sz w:val="22"/>
          <w:szCs w:val="22"/>
        </w:rPr>
        <w:t xml:space="preserve"> </w:t>
      </w:r>
      <w:hyperlink r:id="rId6" w:history="1">
        <w:r w:rsidRPr="009D373C">
          <w:rPr>
            <w:rStyle w:val="Hyperlink"/>
            <w:sz w:val="22"/>
            <w:szCs w:val="22"/>
            <w:lang w:val="en-US"/>
          </w:rPr>
          <w:t>www</w:t>
        </w:r>
        <w:r w:rsidRPr="009D373C">
          <w:rPr>
            <w:rStyle w:val="Hyperlink"/>
            <w:sz w:val="22"/>
            <w:szCs w:val="22"/>
          </w:rPr>
          <w:t>.</w:t>
        </w:r>
        <w:r w:rsidRPr="009D373C">
          <w:rPr>
            <w:rStyle w:val="Hyperlink"/>
            <w:sz w:val="22"/>
            <w:szCs w:val="22"/>
            <w:lang w:val="en-US"/>
          </w:rPr>
          <w:t>duma</w:t>
        </w:r>
        <w:r w:rsidRPr="009D373C">
          <w:rPr>
            <w:rStyle w:val="Hyperlink"/>
            <w:sz w:val="22"/>
            <w:szCs w:val="22"/>
          </w:rPr>
          <w:t>.</w:t>
        </w:r>
        <w:r w:rsidRPr="009D373C">
          <w:rPr>
            <w:rStyle w:val="Hyperlink"/>
            <w:sz w:val="22"/>
            <w:szCs w:val="22"/>
            <w:lang w:val="en-US"/>
          </w:rPr>
          <w:t>rzhevcity</w:t>
        </w:r>
        <w:r w:rsidRPr="009D373C">
          <w:rPr>
            <w:rStyle w:val="Hyperlink"/>
            <w:sz w:val="22"/>
            <w:szCs w:val="22"/>
          </w:rPr>
          <w:t>.</w:t>
        </w:r>
        <w:r w:rsidRPr="009D373C">
          <w:rPr>
            <w:rStyle w:val="Hyperlink"/>
            <w:sz w:val="22"/>
            <w:szCs w:val="22"/>
            <w:lang w:val="en-US"/>
          </w:rPr>
          <w:t>ru</w:t>
        </w:r>
      </w:hyperlink>
      <w:r>
        <w:t xml:space="preserve"> </w:t>
      </w:r>
      <w:r w:rsidRPr="009D373C">
        <w:rPr>
          <w:sz w:val="22"/>
          <w:szCs w:val="22"/>
        </w:rPr>
        <w:t>в информационно-телекоммуникационной сети «Интернет».</w:t>
      </w:r>
    </w:p>
    <w:p w:rsidR="0008692A" w:rsidRPr="009D373C" w:rsidRDefault="0008692A" w:rsidP="00365D36">
      <w:pPr>
        <w:tabs>
          <w:tab w:val="left" w:pos="0"/>
          <w:tab w:val="left" w:pos="567"/>
        </w:tabs>
        <w:ind w:right="-143" w:firstLine="284"/>
        <w:jc w:val="both"/>
        <w:rPr>
          <w:sz w:val="22"/>
          <w:szCs w:val="22"/>
        </w:rPr>
      </w:pPr>
    </w:p>
    <w:p w:rsidR="0008692A" w:rsidRPr="009D373C" w:rsidRDefault="0008692A" w:rsidP="00365D36">
      <w:pPr>
        <w:tabs>
          <w:tab w:val="left" w:pos="0"/>
          <w:tab w:val="left" w:pos="567"/>
        </w:tabs>
        <w:ind w:right="-143" w:firstLine="284"/>
        <w:jc w:val="both"/>
        <w:rPr>
          <w:sz w:val="22"/>
          <w:szCs w:val="22"/>
        </w:rPr>
      </w:pPr>
      <w:r w:rsidRPr="009D373C">
        <w:rPr>
          <w:sz w:val="22"/>
          <w:szCs w:val="22"/>
        </w:rPr>
        <w:t>6. Настоящее решение вступает в силу со дня его под</w:t>
      </w:r>
      <w:r>
        <w:rPr>
          <w:sz w:val="22"/>
          <w:szCs w:val="22"/>
        </w:rPr>
        <w:t>п</w:t>
      </w:r>
      <w:r w:rsidRPr="009D373C">
        <w:rPr>
          <w:sz w:val="22"/>
          <w:szCs w:val="22"/>
        </w:rPr>
        <w:t>исания.</w:t>
      </w:r>
    </w:p>
    <w:p w:rsidR="0008692A" w:rsidRPr="009D373C" w:rsidRDefault="0008692A" w:rsidP="007503D5">
      <w:pPr>
        <w:tabs>
          <w:tab w:val="left" w:pos="0"/>
          <w:tab w:val="left" w:pos="567"/>
        </w:tabs>
        <w:ind w:right="-143" w:firstLine="284"/>
        <w:rPr>
          <w:sz w:val="22"/>
          <w:szCs w:val="22"/>
        </w:rPr>
      </w:pPr>
    </w:p>
    <w:p w:rsidR="0008692A" w:rsidRPr="009D373C" w:rsidRDefault="0008692A" w:rsidP="00892E82">
      <w:pPr>
        <w:tabs>
          <w:tab w:val="left" w:pos="0"/>
          <w:tab w:val="left" w:pos="567"/>
        </w:tabs>
        <w:ind w:right="-143"/>
        <w:rPr>
          <w:sz w:val="22"/>
          <w:szCs w:val="22"/>
        </w:rPr>
      </w:pPr>
    </w:p>
    <w:tbl>
      <w:tblPr>
        <w:tblW w:w="0" w:type="auto"/>
        <w:tblInd w:w="675" w:type="dxa"/>
        <w:tblLook w:val="0000"/>
      </w:tblPr>
      <w:tblGrid>
        <w:gridCol w:w="3897"/>
        <w:gridCol w:w="4892"/>
      </w:tblGrid>
      <w:tr w:rsidR="0008692A" w:rsidRPr="009D373C" w:rsidTr="00084ED3">
        <w:trPr>
          <w:trHeight w:val="704"/>
        </w:trPr>
        <w:tc>
          <w:tcPr>
            <w:tcW w:w="3897" w:type="dxa"/>
          </w:tcPr>
          <w:p w:rsidR="0008692A" w:rsidRPr="009D373C" w:rsidRDefault="0008692A" w:rsidP="00084ED3">
            <w:pPr>
              <w:pStyle w:val="a"/>
              <w:tabs>
                <w:tab w:val="left" w:pos="567"/>
              </w:tabs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73C">
              <w:rPr>
                <w:rFonts w:ascii="Times New Roman" w:hAnsi="Times New Roman" w:cs="Times New Roman"/>
                <w:sz w:val="22"/>
                <w:szCs w:val="22"/>
              </w:rPr>
              <w:t>Глава города Ржева</w:t>
            </w:r>
          </w:p>
          <w:p w:rsidR="0008692A" w:rsidRPr="009D373C" w:rsidRDefault="0008692A" w:rsidP="00084ED3"/>
          <w:p w:rsidR="0008692A" w:rsidRPr="009D373C" w:rsidRDefault="0008692A" w:rsidP="00084ED3">
            <w:r w:rsidRPr="009D373C">
              <w:rPr>
                <w:sz w:val="22"/>
                <w:szCs w:val="22"/>
              </w:rPr>
              <w:t xml:space="preserve">Председатель </w:t>
            </w:r>
          </w:p>
          <w:p w:rsidR="0008692A" w:rsidRPr="009D373C" w:rsidRDefault="0008692A" w:rsidP="00084ED3">
            <w:r w:rsidRPr="009D373C">
              <w:rPr>
                <w:sz w:val="22"/>
                <w:szCs w:val="22"/>
              </w:rPr>
              <w:t>Ржевской городской Думы</w:t>
            </w:r>
          </w:p>
        </w:tc>
        <w:tc>
          <w:tcPr>
            <w:tcW w:w="4892" w:type="dxa"/>
          </w:tcPr>
          <w:p w:rsidR="0008692A" w:rsidRPr="009D373C" w:rsidRDefault="0008692A" w:rsidP="00084ED3">
            <w:pPr>
              <w:pStyle w:val="a0"/>
              <w:tabs>
                <w:tab w:val="left" w:pos="567"/>
              </w:tabs>
              <w:ind w:left="720"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73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Р.С. Крылов</w:t>
            </w:r>
          </w:p>
          <w:p w:rsidR="0008692A" w:rsidRPr="009D373C" w:rsidRDefault="0008692A" w:rsidP="00084ED3">
            <w:pPr>
              <w:pStyle w:val="a0"/>
              <w:tabs>
                <w:tab w:val="left" w:pos="567"/>
              </w:tabs>
              <w:ind w:left="720"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692A" w:rsidRPr="009D373C" w:rsidRDefault="0008692A" w:rsidP="00084ED3"/>
          <w:p w:rsidR="0008692A" w:rsidRPr="009D373C" w:rsidRDefault="0008692A" w:rsidP="00084ED3">
            <w:r w:rsidRPr="009D373C">
              <w:rPr>
                <w:sz w:val="22"/>
                <w:szCs w:val="22"/>
              </w:rPr>
              <w:t xml:space="preserve">                                        А.В. Константинов</w:t>
            </w:r>
          </w:p>
        </w:tc>
      </w:tr>
      <w:bookmarkEnd w:id="1"/>
    </w:tbl>
    <w:p w:rsidR="0008692A" w:rsidRDefault="0008692A" w:rsidP="00E31C76">
      <w:pPr>
        <w:jc w:val="right"/>
        <w:rPr>
          <w:sz w:val="22"/>
          <w:szCs w:val="22"/>
        </w:rPr>
      </w:pPr>
    </w:p>
    <w:p w:rsidR="0008692A" w:rsidRDefault="0008692A" w:rsidP="00E31C76">
      <w:pPr>
        <w:jc w:val="right"/>
        <w:rPr>
          <w:sz w:val="22"/>
          <w:szCs w:val="22"/>
        </w:rPr>
      </w:pPr>
    </w:p>
    <w:p w:rsidR="0008692A" w:rsidRPr="00F61ED0" w:rsidRDefault="0008692A" w:rsidP="00F61ED0">
      <w:pPr>
        <w:jc w:val="right"/>
        <w:rPr>
          <w:sz w:val="22"/>
          <w:szCs w:val="22"/>
        </w:rPr>
      </w:pPr>
      <w:r w:rsidRPr="00F61ED0">
        <w:rPr>
          <w:sz w:val="22"/>
          <w:szCs w:val="22"/>
        </w:rPr>
        <w:t>Приложение</w:t>
      </w:r>
    </w:p>
    <w:p w:rsidR="0008692A" w:rsidRPr="00F61ED0" w:rsidRDefault="0008692A" w:rsidP="00F61ED0">
      <w:pPr>
        <w:jc w:val="right"/>
        <w:rPr>
          <w:sz w:val="22"/>
          <w:szCs w:val="22"/>
        </w:rPr>
      </w:pPr>
      <w:r w:rsidRPr="00F61ED0">
        <w:rPr>
          <w:sz w:val="22"/>
          <w:szCs w:val="22"/>
        </w:rPr>
        <w:tab/>
      </w:r>
      <w:r w:rsidRPr="00F61ED0">
        <w:rPr>
          <w:sz w:val="22"/>
          <w:szCs w:val="22"/>
        </w:rPr>
        <w:tab/>
      </w:r>
      <w:r w:rsidRPr="00F61ED0">
        <w:rPr>
          <w:sz w:val="22"/>
          <w:szCs w:val="22"/>
        </w:rPr>
        <w:tab/>
      </w:r>
      <w:r w:rsidRPr="00F61ED0">
        <w:rPr>
          <w:sz w:val="22"/>
          <w:szCs w:val="22"/>
        </w:rPr>
        <w:tab/>
      </w:r>
      <w:r w:rsidRPr="00F61ED0">
        <w:rPr>
          <w:sz w:val="22"/>
          <w:szCs w:val="22"/>
        </w:rPr>
        <w:tab/>
      </w:r>
      <w:r w:rsidRPr="00F61ED0">
        <w:rPr>
          <w:sz w:val="22"/>
          <w:szCs w:val="22"/>
        </w:rPr>
        <w:tab/>
      </w:r>
      <w:r w:rsidRPr="00F61ED0">
        <w:rPr>
          <w:sz w:val="22"/>
          <w:szCs w:val="22"/>
        </w:rPr>
        <w:tab/>
      </w:r>
      <w:r w:rsidRPr="00F61ED0">
        <w:rPr>
          <w:sz w:val="22"/>
          <w:szCs w:val="22"/>
        </w:rPr>
        <w:tab/>
        <w:t>к решению Ржевской горо</w:t>
      </w:r>
      <w:r w:rsidRPr="00F61ED0">
        <w:rPr>
          <w:sz w:val="22"/>
          <w:szCs w:val="22"/>
        </w:rPr>
        <w:t>д</w:t>
      </w:r>
      <w:r w:rsidRPr="00F61ED0">
        <w:rPr>
          <w:sz w:val="22"/>
          <w:szCs w:val="22"/>
        </w:rPr>
        <w:t xml:space="preserve">ской Думы </w:t>
      </w:r>
    </w:p>
    <w:p w:rsidR="0008692A" w:rsidRPr="00F61ED0" w:rsidRDefault="0008692A" w:rsidP="00F61ED0">
      <w:pPr>
        <w:jc w:val="right"/>
        <w:rPr>
          <w:sz w:val="22"/>
          <w:szCs w:val="22"/>
        </w:rPr>
      </w:pPr>
      <w:r w:rsidRPr="00F61ED0">
        <w:rPr>
          <w:sz w:val="22"/>
          <w:szCs w:val="22"/>
        </w:rPr>
        <w:t>от</w:t>
      </w:r>
      <w:r>
        <w:rPr>
          <w:sz w:val="22"/>
          <w:szCs w:val="22"/>
        </w:rPr>
        <w:t xml:space="preserve"> 23.12.2021</w:t>
      </w:r>
      <w:r w:rsidRPr="00F61ED0">
        <w:rPr>
          <w:sz w:val="22"/>
          <w:szCs w:val="22"/>
        </w:rPr>
        <w:t xml:space="preserve">   № </w:t>
      </w:r>
      <w:r>
        <w:rPr>
          <w:sz w:val="22"/>
          <w:szCs w:val="22"/>
        </w:rPr>
        <w:t>142</w:t>
      </w:r>
    </w:p>
    <w:p w:rsidR="0008692A" w:rsidRPr="00E31C76" w:rsidRDefault="0008692A" w:rsidP="00E31C76">
      <w:pPr>
        <w:jc w:val="right"/>
        <w:rPr>
          <w:sz w:val="22"/>
          <w:szCs w:val="22"/>
        </w:rPr>
      </w:pPr>
    </w:p>
    <w:p w:rsidR="0008692A" w:rsidRDefault="0008692A" w:rsidP="008D3532">
      <w:pPr>
        <w:jc w:val="right"/>
        <w:rPr>
          <w:sz w:val="20"/>
          <w:szCs w:val="20"/>
        </w:rPr>
      </w:pPr>
    </w:p>
    <w:p w:rsidR="0008692A" w:rsidRPr="00432909" w:rsidRDefault="0008692A" w:rsidP="008D3532">
      <w:pPr>
        <w:jc w:val="both"/>
        <w:rPr>
          <w:sz w:val="28"/>
          <w:szCs w:val="28"/>
        </w:rPr>
      </w:pPr>
    </w:p>
    <w:p w:rsidR="0008692A" w:rsidRPr="008D3532" w:rsidRDefault="0008692A" w:rsidP="008D3532">
      <w:pPr>
        <w:ind w:left="1416" w:firstLine="708"/>
        <w:jc w:val="both"/>
        <w:rPr>
          <w:b/>
        </w:rPr>
      </w:pPr>
      <w:r w:rsidRPr="008D3532">
        <w:rPr>
          <w:b/>
        </w:rPr>
        <w:t xml:space="preserve">Состав организационного комитета </w:t>
      </w:r>
    </w:p>
    <w:p w:rsidR="0008692A" w:rsidRDefault="0008692A" w:rsidP="008D3532">
      <w:pPr>
        <w:ind w:left="708" w:firstLine="708"/>
        <w:jc w:val="both"/>
      </w:pPr>
      <w:r w:rsidRPr="00432909">
        <w:t>по подготовке и</w:t>
      </w:r>
      <w:r>
        <w:t xml:space="preserve"> проведению публичных слушаний</w:t>
      </w:r>
    </w:p>
    <w:p w:rsidR="0008692A" w:rsidRDefault="0008692A" w:rsidP="008D3532">
      <w:pPr>
        <w:jc w:val="both"/>
      </w:pPr>
    </w:p>
    <w:p w:rsidR="0008692A" w:rsidRDefault="0008692A" w:rsidP="008D3532">
      <w:pPr>
        <w:jc w:val="both"/>
      </w:pPr>
    </w:p>
    <w:p w:rsidR="0008692A" w:rsidRDefault="0008692A" w:rsidP="008D3532">
      <w:pPr>
        <w:jc w:val="both"/>
      </w:pPr>
      <w:r>
        <w:t xml:space="preserve">-Крылов Р.С.,  Глава города Ржева; </w:t>
      </w:r>
    </w:p>
    <w:p w:rsidR="0008692A" w:rsidRDefault="0008692A" w:rsidP="008D3532">
      <w:pPr>
        <w:ind w:left="2124" w:hanging="2124"/>
        <w:jc w:val="both"/>
      </w:pPr>
    </w:p>
    <w:p w:rsidR="0008692A" w:rsidRDefault="0008692A" w:rsidP="008D3532">
      <w:pPr>
        <w:ind w:left="2124" w:hanging="2124"/>
      </w:pPr>
      <w:r>
        <w:t xml:space="preserve">-Константинов А.В., Председатель Ржевской городской Думы; </w:t>
      </w:r>
    </w:p>
    <w:p w:rsidR="0008692A" w:rsidRDefault="0008692A" w:rsidP="008D3532">
      <w:pPr>
        <w:ind w:left="2124" w:hanging="2124"/>
        <w:jc w:val="both"/>
      </w:pPr>
    </w:p>
    <w:p w:rsidR="0008692A" w:rsidRDefault="0008692A" w:rsidP="008D3532">
      <w:pPr>
        <w:ind w:left="2124" w:hanging="2124"/>
        <w:jc w:val="both"/>
      </w:pPr>
      <w:r>
        <w:t xml:space="preserve">- Савин А.С., Заместитель Главы города Ржева; </w:t>
      </w:r>
    </w:p>
    <w:p w:rsidR="0008692A" w:rsidRDefault="0008692A" w:rsidP="008D3532">
      <w:pPr>
        <w:jc w:val="both"/>
      </w:pPr>
    </w:p>
    <w:p w:rsidR="0008692A" w:rsidRDefault="0008692A" w:rsidP="008D3532">
      <w:pPr>
        <w:ind w:left="2124" w:hanging="2124"/>
        <w:jc w:val="both"/>
      </w:pPr>
      <w:r>
        <w:t>- Грехова Н.В., Начальник юридического отдела администрации города Ржева;</w:t>
      </w:r>
    </w:p>
    <w:p w:rsidR="0008692A" w:rsidRDefault="0008692A" w:rsidP="008D3532">
      <w:pPr>
        <w:ind w:left="2124" w:hanging="2124"/>
        <w:jc w:val="both"/>
      </w:pPr>
    </w:p>
    <w:p w:rsidR="0008692A" w:rsidRDefault="0008692A" w:rsidP="0085560E">
      <w:pPr>
        <w:jc w:val="both"/>
      </w:pPr>
      <w:r>
        <w:t>- Фаер А.В., Депутат Ржевской городской Думы;</w:t>
      </w:r>
    </w:p>
    <w:p w:rsidR="0008692A" w:rsidRDefault="0008692A" w:rsidP="008D3532">
      <w:pPr>
        <w:ind w:left="2124" w:hanging="2124"/>
        <w:jc w:val="both"/>
      </w:pPr>
    </w:p>
    <w:p w:rsidR="0008692A" w:rsidRDefault="0008692A" w:rsidP="0085560E">
      <w:pPr>
        <w:jc w:val="both"/>
      </w:pPr>
      <w:r>
        <w:t>- Самарин С.А., Депутат Ржевской городской Думы;</w:t>
      </w:r>
    </w:p>
    <w:p w:rsidR="0008692A" w:rsidRDefault="0008692A" w:rsidP="007A21C9">
      <w:pPr>
        <w:jc w:val="both"/>
      </w:pPr>
    </w:p>
    <w:p w:rsidR="0008692A" w:rsidRDefault="0008692A" w:rsidP="007A21C9">
      <w:pPr>
        <w:jc w:val="both"/>
      </w:pPr>
      <w:r w:rsidRPr="00C221FF">
        <w:t xml:space="preserve">- </w:t>
      </w:r>
      <w:r>
        <w:t>Суслова О.В.</w:t>
      </w:r>
      <w:r w:rsidRPr="00C221FF">
        <w:t>, директор МУК «</w:t>
      </w:r>
      <w:r>
        <w:t>ГДК»</w:t>
      </w:r>
    </w:p>
    <w:p w:rsidR="0008692A" w:rsidRDefault="0008692A" w:rsidP="008D3532">
      <w:pPr>
        <w:ind w:left="2124" w:hanging="2124"/>
        <w:jc w:val="both"/>
      </w:pPr>
    </w:p>
    <w:p w:rsidR="0008692A" w:rsidRDefault="0008692A" w:rsidP="008D3532">
      <w:pPr>
        <w:ind w:left="2124" w:hanging="2124"/>
        <w:jc w:val="both"/>
      </w:pPr>
    </w:p>
    <w:p w:rsidR="0008692A" w:rsidRDefault="0008692A" w:rsidP="008D3532">
      <w:pPr>
        <w:ind w:left="2124" w:hanging="2124"/>
        <w:jc w:val="both"/>
      </w:pPr>
    </w:p>
    <w:p w:rsidR="0008692A" w:rsidRDefault="0008692A" w:rsidP="008D3532">
      <w:pPr>
        <w:ind w:left="2124" w:hanging="2124"/>
        <w:jc w:val="both"/>
      </w:pPr>
    </w:p>
    <w:p w:rsidR="0008692A" w:rsidRDefault="0008692A" w:rsidP="008D3532">
      <w:pPr>
        <w:ind w:left="2124" w:hanging="2124"/>
        <w:jc w:val="both"/>
      </w:pPr>
    </w:p>
    <w:p w:rsidR="0008692A" w:rsidRDefault="0008692A" w:rsidP="008D3532">
      <w:pPr>
        <w:ind w:left="2124" w:hanging="2124"/>
        <w:jc w:val="both"/>
      </w:pPr>
    </w:p>
    <w:p w:rsidR="0008692A" w:rsidRDefault="0008692A" w:rsidP="008D3532">
      <w:pPr>
        <w:ind w:left="2124" w:hanging="2124"/>
        <w:jc w:val="both"/>
      </w:pPr>
    </w:p>
    <w:p w:rsidR="0008692A" w:rsidRDefault="0008692A" w:rsidP="008D3532">
      <w:pPr>
        <w:ind w:left="2124" w:hanging="2124"/>
        <w:jc w:val="both"/>
      </w:pPr>
    </w:p>
    <w:p w:rsidR="0008692A" w:rsidRDefault="0008692A" w:rsidP="008D3532">
      <w:pPr>
        <w:ind w:left="2124" w:hanging="2124"/>
        <w:jc w:val="both"/>
      </w:pPr>
    </w:p>
    <w:p w:rsidR="0008692A" w:rsidRDefault="0008692A" w:rsidP="008D3532">
      <w:pPr>
        <w:ind w:left="2124" w:hanging="2124"/>
        <w:jc w:val="both"/>
      </w:pPr>
    </w:p>
    <w:p w:rsidR="0008692A" w:rsidRDefault="0008692A" w:rsidP="008D3532">
      <w:pPr>
        <w:ind w:left="2124" w:hanging="2124"/>
        <w:jc w:val="both"/>
      </w:pPr>
    </w:p>
    <w:p w:rsidR="0008692A" w:rsidRDefault="0008692A" w:rsidP="008D3532">
      <w:pPr>
        <w:ind w:left="2124" w:hanging="2124"/>
        <w:jc w:val="both"/>
      </w:pPr>
    </w:p>
    <w:p w:rsidR="0008692A" w:rsidRDefault="0008692A" w:rsidP="008D3532">
      <w:pPr>
        <w:ind w:left="2124" w:hanging="2124"/>
        <w:jc w:val="both"/>
      </w:pPr>
    </w:p>
    <w:p w:rsidR="0008692A" w:rsidRDefault="0008692A" w:rsidP="003F0D5F">
      <w:pPr>
        <w:ind w:firstLine="720"/>
      </w:pPr>
    </w:p>
    <w:p w:rsidR="0008692A" w:rsidRDefault="0008692A" w:rsidP="003F0D5F">
      <w:pPr>
        <w:ind w:firstLine="720"/>
      </w:pPr>
    </w:p>
    <w:p w:rsidR="0008692A" w:rsidRDefault="0008692A" w:rsidP="003F0D5F">
      <w:pPr>
        <w:ind w:firstLine="720"/>
      </w:pPr>
    </w:p>
    <w:p w:rsidR="0008692A" w:rsidRDefault="0008692A" w:rsidP="003F0D5F">
      <w:pPr>
        <w:ind w:firstLine="720"/>
      </w:pPr>
    </w:p>
    <w:p w:rsidR="0008692A" w:rsidRDefault="0008692A" w:rsidP="003F0D5F">
      <w:pPr>
        <w:spacing w:line="276" w:lineRule="auto"/>
        <w:jc w:val="center"/>
        <w:rPr>
          <w:b/>
        </w:rPr>
      </w:pPr>
    </w:p>
    <w:p w:rsidR="0008692A" w:rsidRDefault="0008692A" w:rsidP="003F0D5F">
      <w:pPr>
        <w:spacing w:line="276" w:lineRule="auto"/>
        <w:jc w:val="center"/>
        <w:rPr>
          <w:b/>
        </w:rPr>
      </w:pPr>
    </w:p>
    <w:p w:rsidR="0008692A" w:rsidRDefault="0008692A" w:rsidP="003F0D5F">
      <w:pPr>
        <w:spacing w:line="276" w:lineRule="auto"/>
        <w:jc w:val="center"/>
        <w:rPr>
          <w:b/>
        </w:rPr>
      </w:pPr>
    </w:p>
    <w:p w:rsidR="0008692A" w:rsidRDefault="0008692A" w:rsidP="003F0D5F">
      <w:pPr>
        <w:spacing w:line="276" w:lineRule="auto"/>
        <w:jc w:val="center"/>
        <w:rPr>
          <w:b/>
        </w:rPr>
      </w:pPr>
    </w:p>
    <w:p w:rsidR="0008692A" w:rsidRDefault="0008692A" w:rsidP="003F0D5F">
      <w:pPr>
        <w:spacing w:line="276" w:lineRule="auto"/>
        <w:jc w:val="center"/>
        <w:rPr>
          <w:b/>
        </w:rPr>
      </w:pPr>
    </w:p>
    <w:p w:rsidR="0008692A" w:rsidRDefault="0008692A" w:rsidP="003F0D5F">
      <w:pPr>
        <w:spacing w:line="276" w:lineRule="auto"/>
        <w:jc w:val="center"/>
        <w:rPr>
          <w:b/>
        </w:rPr>
      </w:pPr>
    </w:p>
    <w:p w:rsidR="0008692A" w:rsidRDefault="0008692A" w:rsidP="003F0D5F">
      <w:pPr>
        <w:spacing w:line="276" w:lineRule="auto"/>
        <w:jc w:val="center"/>
        <w:rPr>
          <w:b/>
        </w:rPr>
      </w:pPr>
    </w:p>
    <w:p w:rsidR="0008692A" w:rsidRDefault="0008692A" w:rsidP="003F0D5F">
      <w:pPr>
        <w:spacing w:line="276" w:lineRule="auto"/>
        <w:jc w:val="center"/>
        <w:rPr>
          <w:b/>
        </w:rPr>
      </w:pPr>
    </w:p>
    <w:p w:rsidR="0008692A" w:rsidRDefault="0008692A" w:rsidP="003F0D5F">
      <w:pPr>
        <w:spacing w:line="276" w:lineRule="auto"/>
        <w:jc w:val="center"/>
        <w:rPr>
          <w:b/>
        </w:rPr>
      </w:pPr>
    </w:p>
    <w:p w:rsidR="0008692A" w:rsidRDefault="0008692A" w:rsidP="003F0D5F">
      <w:pPr>
        <w:spacing w:line="276" w:lineRule="auto"/>
        <w:jc w:val="center"/>
        <w:rPr>
          <w:b/>
        </w:rPr>
      </w:pPr>
    </w:p>
    <w:p w:rsidR="0008692A" w:rsidRDefault="0008692A" w:rsidP="003F0D5F">
      <w:pPr>
        <w:spacing w:line="276" w:lineRule="auto"/>
        <w:jc w:val="center"/>
        <w:rPr>
          <w:b/>
        </w:rPr>
      </w:pPr>
    </w:p>
    <w:p w:rsidR="0008692A" w:rsidRDefault="0008692A" w:rsidP="003F0D5F">
      <w:pPr>
        <w:spacing w:line="276" w:lineRule="auto"/>
        <w:jc w:val="center"/>
        <w:rPr>
          <w:b/>
        </w:rPr>
      </w:pPr>
    </w:p>
    <w:p w:rsidR="0008692A" w:rsidRDefault="0008692A" w:rsidP="003F0D5F">
      <w:pPr>
        <w:spacing w:line="276" w:lineRule="auto"/>
        <w:jc w:val="center"/>
        <w:rPr>
          <w:b/>
        </w:rPr>
      </w:pPr>
    </w:p>
    <w:p w:rsidR="0008692A" w:rsidRPr="003F0D5F" w:rsidRDefault="0008692A" w:rsidP="003F0D5F">
      <w:pPr>
        <w:jc w:val="center"/>
      </w:pPr>
      <w:r w:rsidRPr="003F0D5F">
        <w:t>Порядок</w:t>
      </w:r>
    </w:p>
    <w:p w:rsidR="0008692A" w:rsidRPr="003F0D5F" w:rsidRDefault="0008692A" w:rsidP="003F0D5F">
      <w:pPr>
        <w:jc w:val="center"/>
      </w:pPr>
      <w:r w:rsidRPr="003F0D5F">
        <w:t>внесения и учета рекомендаций и предложений</w:t>
      </w:r>
      <w:r>
        <w:t xml:space="preserve"> </w:t>
      </w:r>
      <w:r>
        <w:tab/>
      </w:r>
      <w:r w:rsidRPr="003F0D5F">
        <w:t xml:space="preserve">по проекту </w:t>
      </w:r>
      <w:r>
        <w:t>р</w:t>
      </w:r>
      <w:r w:rsidRPr="003F0D5F">
        <w:t>ешения Ржевской городской Думы «Об утверждении Правил благоустройства</w:t>
      </w:r>
      <w:r>
        <w:t xml:space="preserve"> </w:t>
      </w:r>
      <w:r w:rsidRPr="003F0D5F">
        <w:t>города Ржева Тверской области в новой редакции»</w:t>
      </w:r>
    </w:p>
    <w:p w:rsidR="0008692A" w:rsidRPr="003F0D5F" w:rsidRDefault="0008692A" w:rsidP="003F0D5F">
      <w:pPr>
        <w:jc w:val="center"/>
      </w:pPr>
    </w:p>
    <w:p w:rsidR="0008692A" w:rsidRPr="003F0D5F" w:rsidRDefault="0008692A" w:rsidP="003F0D5F"/>
    <w:p w:rsidR="0008692A" w:rsidRPr="003F0D5F" w:rsidRDefault="0008692A" w:rsidP="003F0D5F">
      <w:r w:rsidRPr="003F0D5F">
        <w:t xml:space="preserve">1. Предложения и рекомендации экспертов должны быть сформулированы в письменной форме в виде поправок к соответствующим пунктам проекта </w:t>
      </w:r>
      <w:r>
        <w:t>р</w:t>
      </w:r>
      <w:r w:rsidRPr="003F0D5F">
        <w:t>ешения Ржевской горо</w:t>
      </w:r>
      <w:r w:rsidRPr="003F0D5F">
        <w:t>д</w:t>
      </w:r>
      <w:r w:rsidRPr="003F0D5F">
        <w:t>ской Думы «Об утверждении Правил благоустройства города Ржева Тверской области в новой редакции», сопровождаться пояснительной запиской, в которой обосновывается н</w:t>
      </w:r>
      <w:r w:rsidRPr="003F0D5F">
        <w:t>е</w:t>
      </w:r>
      <w:r w:rsidRPr="003F0D5F">
        <w:t>обходимость их принятия и подписаны лицом, внесшим поправку с указанием фамилии, имени, отчества, адреса и контактного телефона.</w:t>
      </w:r>
    </w:p>
    <w:p w:rsidR="0008692A" w:rsidRPr="003F0D5F" w:rsidRDefault="0008692A" w:rsidP="003F0D5F"/>
    <w:p w:rsidR="0008692A" w:rsidRPr="003F0D5F" w:rsidRDefault="0008692A" w:rsidP="003F0D5F">
      <w:r w:rsidRPr="003F0D5F">
        <w:t>2. Предложения по  23.01.2022 г. (включительно) направляются в Организационный ком</w:t>
      </w:r>
      <w:r w:rsidRPr="003F0D5F">
        <w:t>и</w:t>
      </w:r>
      <w:r w:rsidRPr="003F0D5F">
        <w:t>тет по подготовке и проведению публичных слушаний почтой, нарочным, либо заявит</w:t>
      </w:r>
      <w:r w:rsidRPr="003F0D5F">
        <w:t>е</w:t>
      </w:r>
      <w:r w:rsidRPr="003F0D5F">
        <w:t>лем  посредством передачи в аппарат Ржевской  городской Думы по адресу: 172380, Тве</w:t>
      </w:r>
      <w:r w:rsidRPr="003F0D5F">
        <w:t>р</w:t>
      </w:r>
      <w:r w:rsidRPr="003F0D5F">
        <w:t>ская область, г.Ржев, ул. Партизанская, дом 33, кабинет 211.</w:t>
      </w:r>
    </w:p>
    <w:p w:rsidR="0008692A" w:rsidRPr="003F0D5F" w:rsidRDefault="0008692A" w:rsidP="003F0D5F"/>
    <w:p w:rsidR="0008692A" w:rsidRPr="003F0D5F" w:rsidRDefault="0008692A" w:rsidP="003F0D5F">
      <w:r w:rsidRPr="003F0D5F">
        <w:t>3. Предложения, поступившие депутату Ржевской городской Думы  от жителей соответс</w:t>
      </w:r>
      <w:r w:rsidRPr="003F0D5F">
        <w:t>т</w:t>
      </w:r>
      <w:r w:rsidRPr="003F0D5F">
        <w:t>вующего избирательного округа, передаются депутатом в аппарат Ржевской  городской Думы непосредственно или  с сопроводительным письмом для дальнейшей передачи их в Организационный комитет по подготовке и проведению публичных слушаний.</w:t>
      </w:r>
    </w:p>
    <w:p w:rsidR="0008692A" w:rsidRPr="003F0D5F" w:rsidRDefault="0008692A" w:rsidP="003F0D5F"/>
    <w:p w:rsidR="0008692A" w:rsidRDefault="0008692A" w:rsidP="003F0D5F">
      <w:pPr>
        <w:ind w:right="-850" w:firstLine="720"/>
      </w:pPr>
    </w:p>
    <w:p w:rsidR="0008692A" w:rsidRDefault="0008692A" w:rsidP="008D3532">
      <w:pPr>
        <w:ind w:left="2124" w:hanging="2124"/>
        <w:jc w:val="both"/>
      </w:pPr>
    </w:p>
    <w:p w:rsidR="0008692A" w:rsidRDefault="0008692A" w:rsidP="008D3532">
      <w:pPr>
        <w:ind w:left="2124" w:hanging="2124"/>
        <w:jc w:val="both"/>
      </w:pPr>
    </w:p>
    <w:p w:rsidR="0008692A" w:rsidRDefault="0008692A" w:rsidP="008D3532">
      <w:pPr>
        <w:ind w:left="2124" w:hanging="2124"/>
        <w:jc w:val="both"/>
      </w:pPr>
    </w:p>
    <w:p w:rsidR="0008692A" w:rsidRDefault="0008692A" w:rsidP="008D3532">
      <w:pPr>
        <w:ind w:left="2124" w:hanging="2124"/>
        <w:jc w:val="both"/>
      </w:pPr>
    </w:p>
    <w:p w:rsidR="0008692A" w:rsidRDefault="0008692A" w:rsidP="008D3532">
      <w:pPr>
        <w:ind w:left="2124" w:hanging="2124"/>
        <w:jc w:val="both"/>
      </w:pPr>
    </w:p>
    <w:p w:rsidR="0008692A" w:rsidRDefault="0008692A" w:rsidP="008D3532">
      <w:pPr>
        <w:ind w:left="2124" w:hanging="2124"/>
        <w:jc w:val="both"/>
      </w:pPr>
    </w:p>
    <w:p w:rsidR="0008692A" w:rsidRDefault="0008692A" w:rsidP="008D3532">
      <w:pPr>
        <w:ind w:left="2124" w:hanging="2124"/>
        <w:jc w:val="both"/>
      </w:pPr>
    </w:p>
    <w:p w:rsidR="0008692A" w:rsidRDefault="0008692A" w:rsidP="008D3532">
      <w:pPr>
        <w:ind w:left="2124" w:hanging="2124"/>
        <w:jc w:val="both"/>
      </w:pPr>
    </w:p>
    <w:p w:rsidR="0008692A" w:rsidRDefault="0008692A" w:rsidP="008D3532">
      <w:pPr>
        <w:ind w:left="2124" w:hanging="2124"/>
        <w:jc w:val="both"/>
      </w:pPr>
    </w:p>
    <w:p w:rsidR="0008692A" w:rsidRDefault="0008692A" w:rsidP="008D3532">
      <w:pPr>
        <w:ind w:left="2124" w:hanging="2124"/>
        <w:jc w:val="both"/>
      </w:pPr>
    </w:p>
    <w:p w:rsidR="0008692A" w:rsidRDefault="0008692A" w:rsidP="008D3532">
      <w:pPr>
        <w:ind w:left="2124" w:hanging="2124"/>
        <w:jc w:val="both"/>
      </w:pPr>
    </w:p>
    <w:p w:rsidR="0008692A" w:rsidRDefault="0008692A" w:rsidP="008D3532">
      <w:pPr>
        <w:ind w:left="2124" w:hanging="2124"/>
        <w:jc w:val="both"/>
      </w:pPr>
    </w:p>
    <w:p w:rsidR="0008692A" w:rsidRDefault="0008692A" w:rsidP="008D3532">
      <w:pPr>
        <w:ind w:left="2124" w:hanging="2124"/>
        <w:jc w:val="both"/>
      </w:pPr>
    </w:p>
    <w:p w:rsidR="0008692A" w:rsidRDefault="0008692A" w:rsidP="008D3532">
      <w:pPr>
        <w:ind w:left="2124" w:hanging="2124"/>
        <w:jc w:val="both"/>
      </w:pPr>
    </w:p>
    <w:p w:rsidR="0008692A" w:rsidRDefault="0008692A" w:rsidP="008D3532">
      <w:pPr>
        <w:ind w:left="2124" w:hanging="2124"/>
        <w:jc w:val="both"/>
      </w:pPr>
    </w:p>
    <w:sectPr w:rsidR="0008692A" w:rsidSect="009D373C">
      <w:pgSz w:w="11907" w:h="16839" w:code="9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E9C"/>
    <w:multiLevelType w:val="hybridMultilevel"/>
    <w:tmpl w:val="4312790A"/>
    <w:lvl w:ilvl="0" w:tplc="74EACC7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7994F26"/>
    <w:multiLevelType w:val="hybridMultilevel"/>
    <w:tmpl w:val="8DE62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F01025"/>
    <w:multiLevelType w:val="hybridMultilevel"/>
    <w:tmpl w:val="FAC895F2"/>
    <w:lvl w:ilvl="0" w:tplc="D082A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BC8E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CCD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987A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1A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4E2D7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827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FA1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CAED2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stylePaneFormatFilter w:val="3F01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CE9"/>
    <w:rsid w:val="00000F77"/>
    <w:rsid w:val="00015EF4"/>
    <w:rsid w:val="00027F3B"/>
    <w:rsid w:val="00042ACF"/>
    <w:rsid w:val="0004485A"/>
    <w:rsid w:val="00077E58"/>
    <w:rsid w:val="00084ED3"/>
    <w:rsid w:val="00084EE3"/>
    <w:rsid w:val="0008692A"/>
    <w:rsid w:val="000922EB"/>
    <w:rsid w:val="000A5CE9"/>
    <w:rsid w:val="000C2B23"/>
    <w:rsid w:val="000D1B56"/>
    <w:rsid w:val="000D3ADD"/>
    <w:rsid w:val="001306A4"/>
    <w:rsid w:val="00134DE3"/>
    <w:rsid w:val="00161F4E"/>
    <w:rsid w:val="0017387F"/>
    <w:rsid w:val="00175391"/>
    <w:rsid w:val="001917DC"/>
    <w:rsid w:val="001A55E5"/>
    <w:rsid w:val="001E7374"/>
    <w:rsid w:val="001F0E6E"/>
    <w:rsid w:val="00245A3A"/>
    <w:rsid w:val="00273DA6"/>
    <w:rsid w:val="00283B2F"/>
    <w:rsid w:val="002847E4"/>
    <w:rsid w:val="002D034A"/>
    <w:rsid w:val="002D715E"/>
    <w:rsid w:val="003120D4"/>
    <w:rsid w:val="003341E3"/>
    <w:rsid w:val="00337C04"/>
    <w:rsid w:val="00365D36"/>
    <w:rsid w:val="003E107F"/>
    <w:rsid w:val="003F0D5F"/>
    <w:rsid w:val="00404BC8"/>
    <w:rsid w:val="00432909"/>
    <w:rsid w:val="00434E34"/>
    <w:rsid w:val="004740D8"/>
    <w:rsid w:val="00481274"/>
    <w:rsid w:val="00482DB7"/>
    <w:rsid w:val="004B2F20"/>
    <w:rsid w:val="004C643F"/>
    <w:rsid w:val="004D775F"/>
    <w:rsid w:val="004E164A"/>
    <w:rsid w:val="004E4B1E"/>
    <w:rsid w:val="004F1E73"/>
    <w:rsid w:val="005008F6"/>
    <w:rsid w:val="00504CE4"/>
    <w:rsid w:val="00524185"/>
    <w:rsid w:val="00530CCE"/>
    <w:rsid w:val="00572468"/>
    <w:rsid w:val="005C7FA2"/>
    <w:rsid w:val="005D1A87"/>
    <w:rsid w:val="005D5EC0"/>
    <w:rsid w:val="005E0EED"/>
    <w:rsid w:val="00623B21"/>
    <w:rsid w:val="00650FF4"/>
    <w:rsid w:val="006674AB"/>
    <w:rsid w:val="0067405B"/>
    <w:rsid w:val="00674731"/>
    <w:rsid w:val="006A61CF"/>
    <w:rsid w:val="006C6C2D"/>
    <w:rsid w:val="00720933"/>
    <w:rsid w:val="007503D5"/>
    <w:rsid w:val="00751F64"/>
    <w:rsid w:val="00774186"/>
    <w:rsid w:val="0079150B"/>
    <w:rsid w:val="007A21C9"/>
    <w:rsid w:val="007A31C0"/>
    <w:rsid w:val="007A7501"/>
    <w:rsid w:val="007D3E30"/>
    <w:rsid w:val="007F50CA"/>
    <w:rsid w:val="008028EC"/>
    <w:rsid w:val="00823B5A"/>
    <w:rsid w:val="00827CC7"/>
    <w:rsid w:val="00834D94"/>
    <w:rsid w:val="0084443C"/>
    <w:rsid w:val="0084652D"/>
    <w:rsid w:val="0085560E"/>
    <w:rsid w:val="008666DF"/>
    <w:rsid w:val="008755F6"/>
    <w:rsid w:val="00892E82"/>
    <w:rsid w:val="008B6ECB"/>
    <w:rsid w:val="008D3532"/>
    <w:rsid w:val="008D519D"/>
    <w:rsid w:val="00900149"/>
    <w:rsid w:val="009237A3"/>
    <w:rsid w:val="009377DB"/>
    <w:rsid w:val="00944001"/>
    <w:rsid w:val="0096755C"/>
    <w:rsid w:val="00980A6C"/>
    <w:rsid w:val="0098736A"/>
    <w:rsid w:val="009C1428"/>
    <w:rsid w:val="009D0D83"/>
    <w:rsid w:val="009D3428"/>
    <w:rsid w:val="009D373C"/>
    <w:rsid w:val="009D6670"/>
    <w:rsid w:val="00A33EA9"/>
    <w:rsid w:val="00A43D98"/>
    <w:rsid w:val="00A57123"/>
    <w:rsid w:val="00A72DD8"/>
    <w:rsid w:val="00A76057"/>
    <w:rsid w:val="00AA340E"/>
    <w:rsid w:val="00AB3112"/>
    <w:rsid w:val="00AB4C4A"/>
    <w:rsid w:val="00AD3EA1"/>
    <w:rsid w:val="00B069A8"/>
    <w:rsid w:val="00B07A16"/>
    <w:rsid w:val="00B325D3"/>
    <w:rsid w:val="00B34FEA"/>
    <w:rsid w:val="00B4068D"/>
    <w:rsid w:val="00B54F7E"/>
    <w:rsid w:val="00B629DB"/>
    <w:rsid w:val="00B7291E"/>
    <w:rsid w:val="00BB02D5"/>
    <w:rsid w:val="00BB7410"/>
    <w:rsid w:val="00BC021D"/>
    <w:rsid w:val="00BC2294"/>
    <w:rsid w:val="00C01B72"/>
    <w:rsid w:val="00C221FF"/>
    <w:rsid w:val="00C43CCF"/>
    <w:rsid w:val="00C46455"/>
    <w:rsid w:val="00C60DD4"/>
    <w:rsid w:val="00C62B4B"/>
    <w:rsid w:val="00C71C70"/>
    <w:rsid w:val="00CB4A98"/>
    <w:rsid w:val="00D27373"/>
    <w:rsid w:val="00D82F31"/>
    <w:rsid w:val="00D92148"/>
    <w:rsid w:val="00DC336C"/>
    <w:rsid w:val="00DD537F"/>
    <w:rsid w:val="00DE610E"/>
    <w:rsid w:val="00DF682F"/>
    <w:rsid w:val="00E0228C"/>
    <w:rsid w:val="00E130F9"/>
    <w:rsid w:val="00E14629"/>
    <w:rsid w:val="00E31C76"/>
    <w:rsid w:val="00E32C68"/>
    <w:rsid w:val="00E42328"/>
    <w:rsid w:val="00E47308"/>
    <w:rsid w:val="00E61E86"/>
    <w:rsid w:val="00E7141E"/>
    <w:rsid w:val="00E9151B"/>
    <w:rsid w:val="00EA21FD"/>
    <w:rsid w:val="00ED174B"/>
    <w:rsid w:val="00ED4F15"/>
    <w:rsid w:val="00F04A14"/>
    <w:rsid w:val="00F12990"/>
    <w:rsid w:val="00F1316C"/>
    <w:rsid w:val="00F25607"/>
    <w:rsid w:val="00F36D91"/>
    <w:rsid w:val="00F61ED0"/>
    <w:rsid w:val="00F707FB"/>
    <w:rsid w:val="00F858C4"/>
    <w:rsid w:val="00F97753"/>
    <w:rsid w:val="00FB40D5"/>
    <w:rsid w:val="00FB5687"/>
    <w:rsid w:val="00FD5FBB"/>
    <w:rsid w:val="00FF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33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66D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">
    <w:name w:val="Текст (лев. подпись)"/>
    <w:basedOn w:val="Normal"/>
    <w:next w:val="Normal"/>
    <w:uiPriority w:val="99"/>
    <w:rsid w:val="00DC336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0">
    <w:name w:val="Текст (прав. подпись)"/>
    <w:basedOn w:val="Normal"/>
    <w:next w:val="Normal"/>
    <w:uiPriority w:val="99"/>
    <w:rsid w:val="00DC336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NoSpacing1">
    <w:name w:val="No Spacing1"/>
    <w:uiPriority w:val="99"/>
    <w:rsid w:val="008B6ECB"/>
    <w:rPr>
      <w:rFonts w:ascii="Calibri" w:hAnsi="Calibri"/>
    </w:rPr>
  </w:style>
  <w:style w:type="character" w:customStyle="1" w:styleId="a1">
    <w:name w:val="Цветовое выделение"/>
    <w:uiPriority w:val="99"/>
    <w:rsid w:val="008B6ECB"/>
    <w:rPr>
      <w:b/>
      <w:color w:val="000080"/>
    </w:rPr>
  </w:style>
  <w:style w:type="paragraph" w:customStyle="1" w:styleId="a2">
    <w:name w:val="Комментарий"/>
    <w:basedOn w:val="Normal"/>
    <w:next w:val="Normal"/>
    <w:uiPriority w:val="99"/>
    <w:rsid w:val="008B6EC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3">
    <w:name w:val="Не вступил в силу"/>
    <w:uiPriority w:val="99"/>
    <w:rsid w:val="008B6ECB"/>
    <w:rPr>
      <w:b/>
      <w:color w:val="008080"/>
    </w:rPr>
  </w:style>
  <w:style w:type="character" w:customStyle="1" w:styleId="a4">
    <w:name w:val="Гипертекстовая ссылка"/>
    <w:uiPriority w:val="99"/>
    <w:rsid w:val="008B6ECB"/>
    <w:rPr>
      <w:b/>
      <w:color w:val="008000"/>
    </w:rPr>
  </w:style>
  <w:style w:type="paragraph" w:customStyle="1" w:styleId="a5">
    <w:name w:val="Заголовок статьи"/>
    <w:basedOn w:val="Normal"/>
    <w:next w:val="Normal"/>
    <w:uiPriority w:val="99"/>
    <w:rsid w:val="008B6EC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garantcommenttitle">
    <w:name w:val="garantcommenttitle"/>
    <w:uiPriority w:val="99"/>
    <w:rsid w:val="008B6ECB"/>
  </w:style>
  <w:style w:type="character" w:styleId="Hyperlink">
    <w:name w:val="Hyperlink"/>
    <w:basedOn w:val="DefaultParagraphFont"/>
    <w:uiPriority w:val="99"/>
    <w:rsid w:val="008B6EC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B6ECB"/>
  </w:style>
  <w:style w:type="character" w:customStyle="1" w:styleId="versioncommenttitle">
    <w:name w:val="versioncommenttitle"/>
    <w:uiPriority w:val="99"/>
    <w:rsid w:val="008B6ECB"/>
  </w:style>
  <w:style w:type="paragraph" w:customStyle="1" w:styleId="ConsNormal">
    <w:name w:val="ConsNormal"/>
    <w:uiPriority w:val="99"/>
    <w:rsid w:val="008B6ECB"/>
    <w:pPr>
      <w:ind w:firstLine="720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8B6EC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6ECB"/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8B6EC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B6EC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6ECB"/>
    <w:rPr>
      <w:rFonts w:ascii="Arial" w:hAnsi="Arial" w:cs="Arial"/>
    </w:rPr>
  </w:style>
  <w:style w:type="paragraph" w:customStyle="1" w:styleId="ConsPlusNormal">
    <w:name w:val="ConsPlusNormal"/>
    <w:uiPriority w:val="99"/>
    <w:rsid w:val="008B6EC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8B6ECB"/>
    <w:pPr>
      <w:ind w:left="720"/>
    </w:pPr>
  </w:style>
  <w:style w:type="paragraph" w:styleId="PlainText">
    <w:name w:val="Plain Text"/>
    <w:aliases w:val="Знак Знак Знак Знак,Знак Знак Знак,Знак Знак"/>
    <w:basedOn w:val="Normal"/>
    <w:link w:val="PlainTextChar"/>
    <w:uiPriority w:val="99"/>
    <w:rsid w:val="008B6ECB"/>
    <w:rPr>
      <w:rFonts w:ascii="Courier New" w:hAnsi="Courier New"/>
      <w:sz w:val="20"/>
      <w:szCs w:val="20"/>
    </w:rPr>
  </w:style>
  <w:style w:type="character" w:customStyle="1" w:styleId="PlainTextChar">
    <w:name w:val="Plain Text Char"/>
    <w:aliases w:val="Знак Знак Знак Знак Char,Знак Знак Знак Char,Знак Знак Char"/>
    <w:basedOn w:val="DefaultParagraphFont"/>
    <w:link w:val="PlainText"/>
    <w:uiPriority w:val="99"/>
    <w:locked/>
    <w:rsid w:val="008B6ECB"/>
    <w:rPr>
      <w:rFonts w:ascii="Courier New" w:hAnsi="Courier New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B6E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B6ECB"/>
    <w:rPr>
      <w:rFonts w:cs="Times New Roman"/>
      <w:sz w:val="24"/>
      <w:szCs w:val="24"/>
    </w:rPr>
  </w:style>
  <w:style w:type="character" w:customStyle="1" w:styleId="PlainTextChar1">
    <w:name w:val="Plain Text Char1"/>
    <w:aliases w:val="Знак Знак Знак Знак Char1,Знак Знак Знак Char1,Знак Знак Char1"/>
    <w:uiPriority w:val="99"/>
    <w:semiHidden/>
    <w:locked/>
    <w:rsid w:val="008B6ECB"/>
    <w:rPr>
      <w:rFonts w:ascii="Courier New" w:hAnsi="Courier New"/>
      <w:sz w:val="20"/>
    </w:rPr>
  </w:style>
  <w:style w:type="paragraph" w:customStyle="1" w:styleId="ConsPlusTitle">
    <w:name w:val="ConsPlusTitle"/>
    <w:uiPriority w:val="99"/>
    <w:rsid w:val="008B6ECB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Title">
    <w:name w:val="ConsTitle"/>
    <w:uiPriority w:val="99"/>
    <w:rsid w:val="008B6E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6EC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ECB"/>
    <w:rPr>
      <w:rFonts w:ascii="Arial" w:hAnsi="Arial" w:cs="Arial"/>
      <w:sz w:val="16"/>
      <w:szCs w:val="16"/>
    </w:rPr>
  </w:style>
  <w:style w:type="paragraph" w:styleId="NoSpacing">
    <w:name w:val="No Spacing"/>
    <w:uiPriority w:val="99"/>
    <w:qFormat/>
    <w:rsid w:val="008028EC"/>
    <w:rPr>
      <w:sz w:val="24"/>
      <w:szCs w:val="24"/>
    </w:rPr>
  </w:style>
  <w:style w:type="paragraph" w:customStyle="1" w:styleId="21">
    <w:name w:val="Основной текст (2)1"/>
    <w:basedOn w:val="Normal"/>
    <w:uiPriority w:val="99"/>
    <w:rsid w:val="00F61ED0"/>
    <w:pPr>
      <w:widowControl w:val="0"/>
      <w:shd w:val="clear" w:color="auto" w:fill="FFFFFF"/>
      <w:suppressAutoHyphens/>
      <w:spacing w:before="300" w:after="300" w:line="322" w:lineRule="exact"/>
      <w:ind w:hanging="400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ma.rzhevcity.ru" TargetMode="External"/><Relationship Id="rId5" Type="http://schemas.openxmlformats.org/officeDocument/2006/relationships/hyperlink" Target="http://www.duma.rzhev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879</TotalTime>
  <Pages>3</Pages>
  <Words>624</Words>
  <Characters>3559</Characters>
  <Application>Microsoft Office Outlook</Application>
  <DocSecurity>0</DocSecurity>
  <Lines>0</Lines>
  <Paragraphs>0</Paragraphs>
  <ScaleCrop>false</ScaleCrop>
  <Company>Ржевская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Винокуров.Ю.Н</dc:creator>
  <cp:keywords/>
  <dc:description/>
  <cp:lastModifiedBy>DNA7 X86</cp:lastModifiedBy>
  <cp:revision>48</cp:revision>
  <cp:lastPrinted>2021-12-06T11:37:00Z</cp:lastPrinted>
  <dcterms:created xsi:type="dcterms:W3CDTF">2020-07-08T06:31:00Z</dcterms:created>
  <dcterms:modified xsi:type="dcterms:W3CDTF">2021-12-23T12:53:00Z</dcterms:modified>
</cp:coreProperties>
</file>