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7" w:rsidRPr="00FD7C48" w:rsidRDefault="005E7437" w:rsidP="00FD7C48">
      <w:pPr>
        <w:jc w:val="center"/>
        <w:rPr>
          <w:rFonts w:ascii="Arial" w:hAnsi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fillcolor="window">
            <v:imagedata r:id="rId7" o:title=""/>
          </v:shape>
        </w:pict>
      </w:r>
    </w:p>
    <w:p w:rsidR="005E7437" w:rsidRPr="0081507D" w:rsidRDefault="005E7437" w:rsidP="00A100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7437" w:rsidRPr="00EC01C0" w:rsidRDefault="005E7437" w:rsidP="00F422D2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40"/>
        </w:rPr>
        <w:t>А Д М И Н И С Т Р А Ц И Я</w:t>
      </w:r>
      <w:r w:rsidRPr="00C40A44">
        <w:rPr>
          <w:b/>
          <w:sz w:val="40"/>
        </w:rPr>
        <w:t xml:space="preserve">  Г О Р О Д А  Р Ж Е В А</w:t>
      </w:r>
    </w:p>
    <w:p w:rsidR="005E7437" w:rsidRDefault="005E7437" w:rsidP="00F422D2">
      <w:pPr>
        <w:jc w:val="center"/>
        <w:rPr>
          <w:rFonts w:ascii="Arial" w:hAnsi="Arial"/>
          <w:sz w:val="24"/>
        </w:rPr>
      </w:pPr>
      <w:r w:rsidRPr="00C40A44">
        <w:rPr>
          <w:b/>
          <w:sz w:val="36"/>
          <w:szCs w:val="36"/>
        </w:rPr>
        <w:t>ТВЕРСКОЙ ОБЛАСТИ</w:t>
      </w:r>
    </w:p>
    <w:p w:rsidR="005E7437" w:rsidRDefault="005E7437" w:rsidP="00F422D2">
      <w:pPr>
        <w:jc w:val="center"/>
        <w:rPr>
          <w:rFonts w:ascii="Arial" w:hAnsi="Arial"/>
          <w:sz w:val="24"/>
        </w:rPr>
      </w:pPr>
    </w:p>
    <w:p w:rsidR="005E7437" w:rsidRDefault="005E7437" w:rsidP="00F422D2">
      <w:pPr>
        <w:jc w:val="center"/>
        <w:rPr>
          <w:b/>
          <w:sz w:val="32"/>
          <w:szCs w:val="32"/>
        </w:rPr>
      </w:pPr>
      <w:r w:rsidRPr="00C40A44">
        <w:rPr>
          <w:b/>
          <w:sz w:val="32"/>
          <w:szCs w:val="32"/>
        </w:rPr>
        <w:t>П О С Т А Н О В Л Е Н И Е</w:t>
      </w:r>
    </w:p>
    <w:p w:rsidR="005E7437" w:rsidRDefault="005E7437" w:rsidP="0058301A">
      <w:pPr>
        <w:shd w:val="clear" w:color="auto" w:fill="FFFFFF"/>
        <w:spacing w:before="288" w:line="274" w:lineRule="exact"/>
        <w:rPr>
          <w:b/>
          <w:sz w:val="32"/>
          <w:szCs w:val="32"/>
        </w:rPr>
      </w:pPr>
    </w:p>
    <w:p w:rsidR="005E7437" w:rsidRPr="00BC57A1" w:rsidRDefault="005E7437" w:rsidP="00C84AF0">
      <w:pPr>
        <w:shd w:val="clear" w:color="auto" w:fill="FFFFFF"/>
        <w:spacing w:before="288"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04.10.2018</w:t>
      </w:r>
      <w:r w:rsidRPr="00BC57A1">
        <w:rPr>
          <w:sz w:val="28"/>
          <w:szCs w:val="28"/>
        </w:rPr>
        <w:tab/>
      </w:r>
      <w:r w:rsidRPr="00BC57A1">
        <w:rPr>
          <w:sz w:val="28"/>
          <w:szCs w:val="28"/>
        </w:rPr>
        <w:tab/>
      </w:r>
      <w:r w:rsidRPr="00BC57A1">
        <w:rPr>
          <w:sz w:val="28"/>
          <w:szCs w:val="28"/>
        </w:rPr>
        <w:tab/>
      </w:r>
      <w:r w:rsidRPr="00BC57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C57A1">
        <w:rPr>
          <w:sz w:val="28"/>
          <w:szCs w:val="28"/>
        </w:rPr>
        <w:tab/>
      </w:r>
      <w:r w:rsidRPr="00BC57A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</w:t>
      </w:r>
      <w:r w:rsidRPr="00BC57A1">
        <w:rPr>
          <w:sz w:val="28"/>
          <w:szCs w:val="28"/>
        </w:rPr>
        <w:t>№</w:t>
      </w:r>
      <w:r>
        <w:rPr>
          <w:sz w:val="28"/>
          <w:szCs w:val="28"/>
        </w:rPr>
        <w:t xml:space="preserve">  820</w:t>
      </w:r>
    </w:p>
    <w:p w:rsidR="005E7437" w:rsidRDefault="005E7437" w:rsidP="00F422D2">
      <w:pPr>
        <w:shd w:val="clear" w:color="auto" w:fill="FFFFFF"/>
        <w:spacing w:line="274" w:lineRule="exact"/>
        <w:ind w:right="5105"/>
        <w:rPr>
          <w:b/>
          <w:sz w:val="28"/>
          <w:szCs w:val="28"/>
        </w:rPr>
      </w:pPr>
    </w:p>
    <w:p w:rsidR="005E7437" w:rsidRPr="00BC57A1" w:rsidRDefault="005E7437" w:rsidP="00DE0461">
      <w:pPr>
        <w:shd w:val="clear" w:color="auto" w:fill="FFFFFF"/>
        <w:spacing w:line="274" w:lineRule="exact"/>
        <w:ind w:right="5105"/>
        <w:jc w:val="right"/>
        <w:rPr>
          <w:b/>
          <w:sz w:val="28"/>
          <w:szCs w:val="28"/>
        </w:rPr>
      </w:pPr>
    </w:p>
    <w:p w:rsidR="005E7437" w:rsidRDefault="005E7437" w:rsidP="00F422D2">
      <w:pPr>
        <w:shd w:val="clear" w:color="auto" w:fill="FFFFFF"/>
        <w:jc w:val="both"/>
        <w:rPr>
          <w:b/>
          <w:sz w:val="24"/>
          <w:szCs w:val="24"/>
        </w:rPr>
      </w:pPr>
    </w:p>
    <w:p w:rsidR="005E7437" w:rsidRPr="00675B38" w:rsidRDefault="005E7437" w:rsidP="00A10074">
      <w:pPr>
        <w:shd w:val="clear" w:color="auto" w:fill="FFFFFF"/>
        <w:jc w:val="both"/>
        <w:rPr>
          <w:b/>
          <w:sz w:val="24"/>
          <w:szCs w:val="24"/>
        </w:rPr>
      </w:pPr>
      <w:r w:rsidRPr="00675B38">
        <w:rPr>
          <w:b/>
          <w:sz w:val="24"/>
          <w:szCs w:val="24"/>
        </w:rPr>
        <w:t>О внесении изменений в постановление</w:t>
      </w:r>
    </w:p>
    <w:p w:rsidR="005E7437" w:rsidRDefault="005E7437" w:rsidP="00A10074">
      <w:pPr>
        <w:shd w:val="clear" w:color="auto" w:fill="FFFFFF"/>
        <w:jc w:val="both"/>
        <w:rPr>
          <w:b/>
          <w:sz w:val="24"/>
          <w:szCs w:val="24"/>
        </w:rPr>
      </w:pPr>
      <w:r w:rsidRPr="00675B38">
        <w:rPr>
          <w:b/>
          <w:sz w:val="24"/>
          <w:szCs w:val="24"/>
        </w:rPr>
        <w:t xml:space="preserve">Администрации города Ржева Тверской </w:t>
      </w:r>
    </w:p>
    <w:p w:rsidR="005E7437" w:rsidRPr="00780430" w:rsidRDefault="005E7437" w:rsidP="00A10074">
      <w:pPr>
        <w:shd w:val="clear" w:color="auto" w:fill="FFFFFF"/>
        <w:jc w:val="both"/>
        <w:rPr>
          <w:b/>
          <w:sz w:val="24"/>
          <w:szCs w:val="24"/>
        </w:rPr>
      </w:pPr>
      <w:r w:rsidRPr="00675B38">
        <w:rPr>
          <w:b/>
          <w:sz w:val="24"/>
          <w:szCs w:val="24"/>
        </w:rPr>
        <w:t>области</w:t>
      </w:r>
      <w:r>
        <w:rPr>
          <w:b/>
          <w:sz w:val="24"/>
          <w:szCs w:val="24"/>
        </w:rPr>
        <w:t xml:space="preserve"> </w:t>
      </w:r>
      <w:r w:rsidRPr="00675B38">
        <w:rPr>
          <w:b/>
          <w:sz w:val="24"/>
          <w:szCs w:val="24"/>
        </w:rPr>
        <w:t>от 31.12.2015 № 1438</w:t>
      </w:r>
    </w:p>
    <w:p w:rsidR="005E7437" w:rsidRPr="00614233" w:rsidRDefault="005E7437" w:rsidP="00F422D2">
      <w:pPr>
        <w:shd w:val="clear" w:color="auto" w:fill="FFFFFF"/>
        <w:jc w:val="both"/>
        <w:rPr>
          <w:b/>
          <w:sz w:val="24"/>
          <w:szCs w:val="24"/>
        </w:rPr>
      </w:pPr>
    </w:p>
    <w:p w:rsidR="005E7437" w:rsidRDefault="005E7437" w:rsidP="00F422D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E7437" w:rsidRDefault="005E7437" w:rsidP="00FD7C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416B10"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Ржева Тверской области от 02.08.2013 № 1001 «Об утверждении Порядка разработки, формирования, реализации и проведения оценки эффективности реализации муниципальных программ города Ржева Тверской области» (с изменениями), постановлением Администрации города Ржева Тверской области от 30.08.2013 № 1188 «Об утверждении Перечня муниципальных программ города Ржева Тверской области» (</w:t>
      </w:r>
      <w:r>
        <w:rPr>
          <w:sz w:val="24"/>
          <w:szCs w:val="24"/>
        </w:rPr>
        <w:t xml:space="preserve">с изменениями), </w:t>
      </w:r>
      <w:r w:rsidRPr="00416B10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Ржевской городской Думы от 27.09</w:t>
      </w:r>
      <w:r w:rsidRPr="00416B10">
        <w:rPr>
          <w:sz w:val="24"/>
          <w:szCs w:val="24"/>
        </w:rPr>
        <w:t xml:space="preserve">.2018 № </w:t>
      </w:r>
      <w:r>
        <w:rPr>
          <w:sz w:val="24"/>
          <w:szCs w:val="24"/>
        </w:rPr>
        <w:t xml:space="preserve">252 </w:t>
      </w:r>
      <w:r w:rsidRPr="00416B10">
        <w:rPr>
          <w:sz w:val="24"/>
          <w:szCs w:val="24"/>
        </w:rPr>
        <w:t>«О внесении изменений в решение Ржевской городской Думы от 22.12.2017 № 212 «О бюджете муниципального образования Тверской области города Ржев на 2018 год и на плановый период 2019 и 2020 годов»,</w:t>
      </w:r>
      <w:r w:rsidRPr="00FD7C48">
        <w:rPr>
          <w:sz w:val="24"/>
          <w:szCs w:val="24"/>
        </w:rPr>
        <w:t xml:space="preserve"> руководствуясь</w:t>
      </w:r>
      <w:r>
        <w:rPr>
          <w:sz w:val="24"/>
          <w:szCs w:val="24"/>
        </w:rPr>
        <w:t xml:space="preserve">  </w:t>
      </w:r>
      <w:r w:rsidRPr="00FD7C48">
        <w:rPr>
          <w:sz w:val="24"/>
          <w:szCs w:val="24"/>
        </w:rPr>
        <w:t>статьями</w:t>
      </w:r>
      <w:r>
        <w:rPr>
          <w:sz w:val="24"/>
          <w:szCs w:val="24"/>
        </w:rPr>
        <w:t xml:space="preserve"> 30 и 33 Устава города  Ржева, Администрация города Ржева </w:t>
      </w:r>
    </w:p>
    <w:p w:rsidR="005E7437" w:rsidRDefault="005E7437" w:rsidP="00FD7C48">
      <w:pPr>
        <w:spacing w:line="360" w:lineRule="auto"/>
        <w:jc w:val="both"/>
        <w:rPr>
          <w:sz w:val="24"/>
          <w:szCs w:val="24"/>
        </w:rPr>
      </w:pPr>
    </w:p>
    <w:p w:rsidR="005E7437" w:rsidRDefault="005E7437" w:rsidP="00F422D2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Е Т</w:t>
      </w:r>
      <w:r w:rsidRPr="00902672">
        <w:rPr>
          <w:sz w:val="24"/>
          <w:szCs w:val="24"/>
        </w:rPr>
        <w:t xml:space="preserve"> :</w:t>
      </w:r>
      <w:r w:rsidRPr="00902672">
        <w:rPr>
          <w:sz w:val="24"/>
          <w:szCs w:val="24"/>
        </w:rPr>
        <w:tab/>
      </w:r>
    </w:p>
    <w:p w:rsidR="005E7437" w:rsidRPr="00A2444D" w:rsidRDefault="005E7437" w:rsidP="00F422D2">
      <w:pPr>
        <w:spacing w:line="360" w:lineRule="auto"/>
        <w:jc w:val="both"/>
      </w:pPr>
      <w:r>
        <w:rPr>
          <w:sz w:val="24"/>
          <w:szCs w:val="24"/>
        </w:rPr>
        <w:tab/>
        <w:t xml:space="preserve"> </w:t>
      </w:r>
    </w:p>
    <w:p w:rsidR="005E7437" w:rsidRDefault="005E7437" w:rsidP="00A10074">
      <w:pPr>
        <w:pStyle w:val="Title"/>
        <w:spacing w:line="360" w:lineRule="auto"/>
        <w:ind w:firstLine="708"/>
        <w:jc w:val="both"/>
        <w:rPr>
          <w:b w:val="0"/>
          <w:sz w:val="24"/>
        </w:rPr>
      </w:pPr>
      <w:r w:rsidRPr="00842BEF">
        <w:rPr>
          <w:b w:val="0"/>
          <w:sz w:val="24"/>
        </w:rPr>
        <w:t xml:space="preserve">1. </w:t>
      </w:r>
      <w:r>
        <w:rPr>
          <w:b w:val="0"/>
          <w:sz w:val="24"/>
        </w:rPr>
        <w:t>Внести в постановление Администрации города Ржева Тверской области от 31.12.2015 № 1438 «Об утверждении Муниципальной программы города Ржева Тверской области «Обеспечение правопорядка и безопасности населения города Ржева Тверской области» на 2016-2021 годы» следующие изменения:</w:t>
      </w:r>
    </w:p>
    <w:p w:rsidR="005E7437" w:rsidRPr="00416B10" w:rsidRDefault="005E7437" w:rsidP="00416B10">
      <w:pPr>
        <w:pStyle w:val="Title"/>
        <w:spacing w:line="360" w:lineRule="auto"/>
        <w:ind w:firstLine="708"/>
        <w:jc w:val="both"/>
      </w:pPr>
      <w:r w:rsidRPr="00842BEF">
        <w:rPr>
          <w:b w:val="0"/>
          <w:sz w:val="24"/>
        </w:rPr>
        <w:t>1.</w:t>
      </w:r>
      <w:r>
        <w:rPr>
          <w:b w:val="0"/>
          <w:sz w:val="24"/>
        </w:rPr>
        <w:t>1.</w:t>
      </w:r>
      <w:r w:rsidRPr="00214B47">
        <w:rPr>
          <w:sz w:val="24"/>
        </w:rPr>
        <w:t xml:space="preserve"> </w:t>
      </w:r>
      <w:r>
        <w:rPr>
          <w:b w:val="0"/>
          <w:sz w:val="24"/>
        </w:rPr>
        <w:t>Паспорт</w:t>
      </w:r>
      <w:r w:rsidRPr="00214B47">
        <w:rPr>
          <w:b w:val="0"/>
          <w:sz w:val="24"/>
        </w:rPr>
        <w:t xml:space="preserve"> Муниципальной программы города Ржева Тверской области «Обеспечение правопорядка и безопасности населения города Ржева Тве</w:t>
      </w:r>
      <w:r>
        <w:rPr>
          <w:b w:val="0"/>
          <w:sz w:val="24"/>
        </w:rPr>
        <w:t>рской области» на 2016-2021 годы</w:t>
      </w:r>
      <w:r w:rsidRPr="00214B47">
        <w:rPr>
          <w:b w:val="0"/>
          <w:sz w:val="24"/>
        </w:rPr>
        <w:t xml:space="preserve">» </w:t>
      </w:r>
      <w:r>
        <w:rPr>
          <w:b w:val="0"/>
          <w:sz w:val="24"/>
        </w:rPr>
        <w:t xml:space="preserve"> </w:t>
      </w:r>
      <w:r w:rsidRPr="00214B47">
        <w:rPr>
          <w:b w:val="0"/>
          <w:sz w:val="24"/>
        </w:rPr>
        <w:t xml:space="preserve"> изложить в новой редакции:</w:t>
      </w:r>
      <w:r w:rsidRPr="00304291">
        <w:t xml:space="preserve">     </w:t>
      </w:r>
    </w:p>
    <w:p w:rsidR="005E7437" w:rsidRPr="00444661" w:rsidRDefault="005E7437" w:rsidP="00444661">
      <w:pPr>
        <w:pStyle w:val="Title"/>
        <w:spacing w:line="360" w:lineRule="auto"/>
        <w:jc w:val="both"/>
        <w:rPr>
          <w:b w:val="0"/>
          <w:sz w:val="24"/>
        </w:rPr>
      </w:pPr>
      <w:r w:rsidRPr="00444661">
        <w:rPr>
          <w:b w:val="0"/>
          <w:sz w:val="24"/>
        </w:rPr>
        <w:t>«</w:t>
      </w:r>
    </w:p>
    <w:p w:rsidR="005E7437" w:rsidRPr="0039349A" w:rsidRDefault="005E7437" w:rsidP="00992E74">
      <w:pPr>
        <w:jc w:val="center"/>
        <w:rPr>
          <w:b/>
          <w:sz w:val="24"/>
          <w:szCs w:val="24"/>
        </w:rPr>
      </w:pPr>
      <w:r w:rsidRPr="0039349A">
        <w:rPr>
          <w:b/>
          <w:sz w:val="24"/>
          <w:szCs w:val="24"/>
        </w:rPr>
        <w:t>Паспорт</w:t>
      </w:r>
    </w:p>
    <w:p w:rsidR="005E7437" w:rsidRPr="00EE03CF" w:rsidRDefault="005E7437" w:rsidP="00992E74">
      <w:pPr>
        <w:tabs>
          <w:tab w:val="center" w:pos="4677"/>
          <w:tab w:val="left" w:pos="7140"/>
        </w:tabs>
        <w:jc w:val="center"/>
        <w:rPr>
          <w:b/>
          <w:sz w:val="24"/>
        </w:rPr>
      </w:pPr>
      <w:r>
        <w:rPr>
          <w:b/>
          <w:sz w:val="24"/>
        </w:rPr>
        <w:t>Муниципальной программы</w:t>
      </w:r>
      <w:r w:rsidRPr="00AC30A5"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города Ржева Тверской области </w:t>
      </w:r>
    </w:p>
    <w:p w:rsidR="005E7437" w:rsidRDefault="005E7437" w:rsidP="00992E74">
      <w:pPr>
        <w:shd w:val="clear" w:color="auto" w:fill="FFFFFF"/>
        <w:jc w:val="center"/>
        <w:rPr>
          <w:b/>
          <w:sz w:val="24"/>
          <w:szCs w:val="24"/>
        </w:rPr>
      </w:pPr>
      <w:r w:rsidRPr="00CE192E">
        <w:rPr>
          <w:b/>
          <w:sz w:val="24"/>
          <w:szCs w:val="24"/>
        </w:rPr>
        <w:t>«Обеспечение</w:t>
      </w:r>
      <w:r>
        <w:rPr>
          <w:b/>
          <w:sz w:val="24"/>
          <w:szCs w:val="24"/>
        </w:rPr>
        <w:t xml:space="preserve"> </w:t>
      </w:r>
      <w:r w:rsidRPr="00CE192E">
        <w:rPr>
          <w:b/>
          <w:sz w:val="24"/>
          <w:szCs w:val="24"/>
        </w:rPr>
        <w:t>правопорядка и безопасности населения</w:t>
      </w:r>
      <w:r>
        <w:rPr>
          <w:b/>
          <w:sz w:val="24"/>
          <w:szCs w:val="24"/>
        </w:rPr>
        <w:t xml:space="preserve"> </w:t>
      </w:r>
      <w:r w:rsidRPr="00CE192E">
        <w:rPr>
          <w:b/>
          <w:sz w:val="24"/>
          <w:szCs w:val="24"/>
        </w:rPr>
        <w:t>города</w:t>
      </w:r>
      <w:r>
        <w:rPr>
          <w:b/>
          <w:sz w:val="24"/>
          <w:szCs w:val="24"/>
        </w:rPr>
        <w:t xml:space="preserve"> </w:t>
      </w:r>
      <w:r w:rsidRPr="00CE192E">
        <w:rPr>
          <w:b/>
          <w:sz w:val="24"/>
          <w:szCs w:val="24"/>
        </w:rPr>
        <w:t xml:space="preserve">Ржева Тверской области» </w:t>
      </w:r>
    </w:p>
    <w:p w:rsidR="005E7437" w:rsidRDefault="005E7437" w:rsidP="00444661">
      <w:pPr>
        <w:shd w:val="clear" w:color="auto" w:fill="FFFFFF"/>
        <w:jc w:val="center"/>
        <w:rPr>
          <w:b/>
          <w:sz w:val="24"/>
          <w:szCs w:val="24"/>
        </w:rPr>
      </w:pPr>
      <w:r w:rsidRPr="00444661">
        <w:rPr>
          <w:b/>
          <w:sz w:val="24"/>
          <w:szCs w:val="24"/>
        </w:rPr>
        <w:t>на 2016-2021 годы</w:t>
      </w:r>
    </w:p>
    <w:p w:rsidR="005E7437" w:rsidRPr="00317512" w:rsidRDefault="005E7437" w:rsidP="00444661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6480"/>
      </w:tblGrid>
      <w:tr w:rsidR="005E7437" w:rsidRPr="00400990" w:rsidTr="00501B68">
        <w:tc>
          <w:tcPr>
            <w:tcW w:w="3708" w:type="dxa"/>
          </w:tcPr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</w:tcPr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города Ржева Тверской области </w:t>
            </w:r>
            <w:r w:rsidRPr="00400990">
              <w:rPr>
                <w:sz w:val="24"/>
                <w:szCs w:val="24"/>
              </w:rPr>
              <w:t>«Обеспечение правопорядка и безопасности населения города Ржева Тверской области</w:t>
            </w:r>
            <w:r>
              <w:rPr>
                <w:sz w:val="24"/>
                <w:szCs w:val="24"/>
              </w:rPr>
              <w:t>» на 2016-2021</w:t>
            </w:r>
            <w:r w:rsidRPr="00400990">
              <w:rPr>
                <w:sz w:val="24"/>
                <w:szCs w:val="24"/>
              </w:rPr>
              <w:t xml:space="preserve"> годы</w:t>
            </w:r>
          </w:p>
        </w:tc>
      </w:tr>
      <w:tr w:rsidR="005E7437" w:rsidRPr="00400990" w:rsidTr="00501B68">
        <w:tc>
          <w:tcPr>
            <w:tcW w:w="3708" w:type="dxa"/>
          </w:tcPr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Главный администратор</w:t>
            </w:r>
            <w:r>
              <w:rPr>
                <w:sz w:val="24"/>
                <w:szCs w:val="24"/>
              </w:rPr>
              <w:t xml:space="preserve"> </w:t>
            </w:r>
            <w:r w:rsidRPr="00A5320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80" w:type="dxa"/>
          </w:tcPr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Администрация города Ржева Тверской области</w:t>
            </w:r>
          </w:p>
        </w:tc>
      </w:tr>
      <w:tr w:rsidR="005E7437" w:rsidRPr="00400990" w:rsidTr="00501B68">
        <w:tc>
          <w:tcPr>
            <w:tcW w:w="3708" w:type="dxa"/>
          </w:tcPr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Администратор муниципальной программы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5E7437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города Ржева, 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администрации города Ржева, 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молодежной политики и туризма, 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администрации города Ржева, 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МУ «Управление по делам гражданской обороны и чрез</w:t>
            </w:r>
            <w:r>
              <w:rPr>
                <w:sz w:val="24"/>
                <w:szCs w:val="24"/>
              </w:rPr>
              <w:t>вычайным ситуациям города Ржева»</w:t>
            </w:r>
          </w:p>
        </w:tc>
      </w:tr>
      <w:tr w:rsidR="005E7437" w:rsidRPr="00400990" w:rsidTr="00501B68">
        <w:tc>
          <w:tcPr>
            <w:tcW w:w="3708" w:type="dxa"/>
          </w:tcPr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80" w:type="dxa"/>
          </w:tcPr>
          <w:p w:rsidR="005E7437" w:rsidRPr="00400990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Pr="0040099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5E7437" w:rsidRPr="00A53206" w:rsidTr="00501B68">
        <w:tc>
          <w:tcPr>
            <w:tcW w:w="3708" w:type="dxa"/>
          </w:tcPr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0" w:type="dxa"/>
          </w:tcPr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Повышение безопасности жизнедеятельности  населения на территории города Ржева Тверской области</w:t>
            </w:r>
          </w:p>
        </w:tc>
      </w:tr>
      <w:tr w:rsidR="005E7437" w:rsidRPr="00400990" w:rsidTr="00501B68">
        <w:tc>
          <w:tcPr>
            <w:tcW w:w="3708" w:type="dxa"/>
          </w:tcPr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480" w:type="dxa"/>
          </w:tcPr>
          <w:p w:rsidR="005E7437" w:rsidRPr="008E0C99" w:rsidRDefault="005E7437" w:rsidP="00501B68">
            <w:pPr>
              <w:rPr>
                <w:b/>
                <w:sz w:val="24"/>
                <w:szCs w:val="24"/>
              </w:rPr>
            </w:pPr>
            <w:r w:rsidRPr="008E0C99">
              <w:rPr>
                <w:b/>
                <w:sz w:val="24"/>
                <w:szCs w:val="24"/>
              </w:rPr>
              <w:t xml:space="preserve">Подпрограмма 1 </w:t>
            </w:r>
          </w:p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>«Укрепление правопорядка и общественной безопасности в</w:t>
            </w:r>
            <w:r>
              <w:rPr>
                <w:sz w:val="24"/>
                <w:szCs w:val="24"/>
              </w:rPr>
              <w:t xml:space="preserve"> городе Ржеве Тверской области». </w:t>
            </w:r>
          </w:p>
          <w:p w:rsidR="005E7437" w:rsidRPr="008E0C99" w:rsidRDefault="005E7437" w:rsidP="00501B68">
            <w:pPr>
              <w:rPr>
                <w:b/>
                <w:sz w:val="24"/>
                <w:szCs w:val="24"/>
              </w:rPr>
            </w:pPr>
            <w:r w:rsidRPr="008E0C99">
              <w:rPr>
                <w:b/>
                <w:sz w:val="24"/>
                <w:szCs w:val="24"/>
              </w:rPr>
              <w:t xml:space="preserve">Подпрограмма 2 </w:t>
            </w:r>
          </w:p>
          <w:p w:rsidR="005E7437" w:rsidRPr="00400990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«Противодействие</w:t>
            </w:r>
            <w:r w:rsidRPr="00400990">
              <w:rPr>
                <w:sz w:val="24"/>
                <w:szCs w:val="24"/>
              </w:rPr>
              <w:t xml:space="preserve"> терро</w:t>
            </w:r>
            <w:r>
              <w:rPr>
                <w:sz w:val="24"/>
                <w:szCs w:val="24"/>
              </w:rPr>
              <w:t>ризму и экстремизму, минимизация и ликвидация</w:t>
            </w:r>
            <w:r w:rsidRPr="00400990">
              <w:rPr>
                <w:sz w:val="24"/>
                <w:szCs w:val="24"/>
              </w:rPr>
              <w:t xml:space="preserve"> последствий его проявлений</w:t>
            </w:r>
            <w:r>
              <w:rPr>
                <w:sz w:val="24"/>
                <w:szCs w:val="24"/>
              </w:rPr>
              <w:t xml:space="preserve"> на территории города Ржева».</w:t>
            </w:r>
          </w:p>
          <w:p w:rsidR="005E7437" w:rsidRPr="008E0C99" w:rsidRDefault="005E7437" w:rsidP="00501B68">
            <w:pPr>
              <w:rPr>
                <w:b/>
                <w:sz w:val="24"/>
                <w:szCs w:val="24"/>
              </w:rPr>
            </w:pPr>
            <w:r w:rsidRPr="008E0C99">
              <w:rPr>
                <w:b/>
                <w:sz w:val="24"/>
                <w:szCs w:val="24"/>
              </w:rPr>
              <w:t xml:space="preserve">Подпрограмма 3                        </w:t>
            </w:r>
          </w:p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>«Комплексные меры противодействия злоупотреблению наркотическими средствами, психотропными веществами и их неза</w:t>
            </w:r>
            <w:r>
              <w:rPr>
                <w:sz w:val="24"/>
                <w:szCs w:val="24"/>
              </w:rPr>
              <w:t>конному обороту в городе Ржеве».</w:t>
            </w:r>
          </w:p>
          <w:p w:rsidR="005E7437" w:rsidRPr="008E0C99" w:rsidRDefault="005E7437" w:rsidP="00501B68">
            <w:pPr>
              <w:rPr>
                <w:b/>
                <w:sz w:val="24"/>
                <w:szCs w:val="24"/>
              </w:rPr>
            </w:pPr>
            <w:r w:rsidRPr="008E0C99">
              <w:rPr>
                <w:b/>
                <w:sz w:val="24"/>
                <w:szCs w:val="24"/>
              </w:rPr>
              <w:t>Подпрограмма 4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 xml:space="preserve">«Профилактика правонарушений и </w:t>
            </w:r>
            <w:r w:rsidRPr="00A53206">
              <w:rPr>
                <w:sz w:val="24"/>
                <w:szCs w:val="24"/>
              </w:rPr>
              <w:t>преступлений</w:t>
            </w:r>
            <w:r w:rsidRPr="00400990">
              <w:rPr>
                <w:sz w:val="24"/>
                <w:szCs w:val="24"/>
              </w:rPr>
              <w:t xml:space="preserve"> несовершеннолетних в городе Ржеве»</w:t>
            </w:r>
          </w:p>
          <w:p w:rsidR="005E7437" w:rsidRPr="008E0C99" w:rsidRDefault="005E7437" w:rsidP="00501B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0C99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</w:p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C42271">
              <w:rPr>
                <w:sz w:val="24"/>
                <w:szCs w:val="24"/>
              </w:rPr>
              <w:t>«</w:t>
            </w:r>
            <w:r w:rsidRPr="00C42271">
              <w:rPr>
                <w:sz w:val="24"/>
              </w:rPr>
              <w:t>Снижение рисков и смягчение последствий</w:t>
            </w:r>
            <w:r>
              <w:rPr>
                <w:sz w:val="24"/>
              </w:rPr>
              <w:t xml:space="preserve"> </w:t>
            </w:r>
            <w:r w:rsidRPr="00C42271">
              <w:rPr>
                <w:sz w:val="24"/>
              </w:rPr>
              <w:t>чрезвычайных ситуаций природного и</w:t>
            </w:r>
            <w:r>
              <w:rPr>
                <w:sz w:val="24"/>
              </w:rPr>
              <w:t xml:space="preserve"> </w:t>
            </w:r>
            <w:r w:rsidRPr="00C42271">
              <w:rPr>
                <w:sz w:val="24"/>
              </w:rPr>
              <w:t>техногенного</w:t>
            </w:r>
            <w:r>
              <w:rPr>
                <w:sz w:val="24"/>
              </w:rPr>
              <w:t xml:space="preserve"> </w:t>
            </w:r>
            <w:r w:rsidRPr="00C42271">
              <w:rPr>
                <w:sz w:val="24"/>
              </w:rPr>
              <w:t>характера на территории города Ржева Тверской области</w:t>
            </w:r>
            <w:r w:rsidRPr="00C42271">
              <w:rPr>
                <w:sz w:val="24"/>
                <w:szCs w:val="24"/>
              </w:rPr>
              <w:t>»</w:t>
            </w:r>
          </w:p>
        </w:tc>
      </w:tr>
      <w:tr w:rsidR="005E7437" w:rsidRPr="00400990" w:rsidTr="00501B68">
        <w:tc>
          <w:tcPr>
            <w:tcW w:w="3708" w:type="dxa"/>
          </w:tcPr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400990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80" w:type="dxa"/>
          </w:tcPr>
          <w:p w:rsidR="005E7437" w:rsidRPr="00400990" w:rsidRDefault="005E7437" w:rsidP="00501B68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 итогам 2021</w:t>
            </w:r>
            <w:r w:rsidRPr="00400990">
              <w:rPr>
                <w:rFonts w:ascii="Times New Roman" w:hAnsi="Times New Roman"/>
                <w:sz w:val="24"/>
                <w:szCs w:val="24"/>
              </w:rPr>
              <w:t xml:space="preserve"> года по сравнению с показателями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0990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5E7437" w:rsidRPr="00400990" w:rsidRDefault="005E7437" w:rsidP="00501B68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00990">
              <w:rPr>
                <w:rFonts w:ascii="Times New Roman" w:hAnsi="Times New Roman"/>
                <w:sz w:val="24"/>
                <w:szCs w:val="24"/>
              </w:rPr>
              <w:t xml:space="preserve">а)  уровня преступности на территории города Ржева Тверской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  <w:r w:rsidRPr="0040099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5E7437" w:rsidRPr="00400990" w:rsidRDefault="005E7437" w:rsidP="00501B68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00990">
              <w:rPr>
                <w:rFonts w:ascii="Times New Roman" w:hAnsi="Times New Roman"/>
                <w:sz w:val="24"/>
                <w:szCs w:val="24"/>
              </w:rPr>
              <w:t>б) рисков населения пострадать от действий террористической или экстремистской направленности  на территории города Ржева Тверской области;</w:t>
            </w:r>
          </w:p>
          <w:p w:rsidR="005E7437" w:rsidRPr="00400990" w:rsidRDefault="005E7437" w:rsidP="00501B68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00990">
              <w:rPr>
                <w:rFonts w:ascii="Times New Roman" w:hAnsi="Times New Roman"/>
                <w:sz w:val="24"/>
                <w:szCs w:val="24"/>
              </w:rPr>
              <w:t>в) количества правонарушений на территории города Ржева Тверской области  на 10%;</w:t>
            </w:r>
          </w:p>
          <w:p w:rsidR="005E7437" w:rsidRDefault="005E7437" w:rsidP="00501B68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00990">
              <w:rPr>
                <w:rFonts w:ascii="Times New Roman" w:hAnsi="Times New Roman"/>
                <w:sz w:val="24"/>
                <w:szCs w:val="24"/>
              </w:rPr>
              <w:t>г) уровня преступности и правонарушений со стороны несовершеннолетних граждан на территории города Ржева Тверской области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,25 </w:t>
            </w:r>
            <w:r w:rsidRPr="0040099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5E7437" w:rsidRPr="00400990" w:rsidRDefault="005E7437" w:rsidP="00501B68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5E7437" w:rsidRDefault="005E7437" w:rsidP="00501B68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00990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первичной заболеваемости </w:t>
            </w:r>
            <w:r w:rsidRPr="00400990">
              <w:rPr>
                <w:rFonts w:ascii="Times New Roman" w:hAnsi="Times New Roman"/>
                <w:sz w:val="24"/>
                <w:szCs w:val="24"/>
              </w:rPr>
              <w:t xml:space="preserve">наркоманией на территории города Ржева Тверской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0,02%;</w:t>
            </w:r>
          </w:p>
          <w:p w:rsidR="005E7437" w:rsidRPr="00400990" w:rsidRDefault="005E7437" w:rsidP="00501B68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рисков населения пострадать от </w:t>
            </w:r>
            <w:r w:rsidRPr="001220A5">
              <w:rPr>
                <w:rFonts w:ascii="Times New Roman" w:hAnsi="Times New Roman"/>
                <w:sz w:val="24"/>
                <w:szCs w:val="24"/>
              </w:rPr>
              <w:t>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437" w:rsidRPr="00400990" w:rsidTr="00501B68">
        <w:tc>
          <w:tcPr>
            <w:tcW w:w="3708" w:type="dxa"/>
          </w:tcPr>
          <w:p w:rsidR="005E7437" w:rsidRPr="00400990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о</w:t>
            </w:r>
            <w:r w:rsidRPr="00400990">
              <w:rPr>
                <w:sz w:val="24"/>
                <w:szCs w:val="24"/>
              </w:rPr>
              <w:t>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480" w:type="dxa"/>
          </w:tcPr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337C91">
              <w:rPr>
                <w:sz w:val="24"/>
                <w:szCs w:val="24"/>
              </w:rPr>
              <w:t xml:space="preserve">Общий объем </w:t>
            </w:r>
            <w:r w:rsidRPr="00A53206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ансирования программы </w:t>
            </w:r>
            <w:r w:rsidRPr="00A5320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53206">
              <w:rPr>
                <w:sz w:val="24"/>
                <w:szCs w:val="24"/>
              </w:rPr>
              <w:t>за счет средств местного бюджета города Ржева Тверской области, составляет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52 442,1</w:t>
            </w:r>
            <w:r w:rsidRPr="00A53206">
              <w:rPr>
                <w:sz w:val="24"/>
                <w:szCs w:val="24"/>
              </w:rPr>
              <w:t xml:space="preserve"> </w:t>
            </w:r>
            <w:r w:rsidRPr="00F8349B">
              <w:rPr>
                <w:b/>
                <w:sz w:val="24"/>
                <w:szCs w:val="24"/>
              </w:rPr>
              <w:t>тыс. рублей</w:t>
            </w:r>
            <w:r w:rsidRPr="00A53206">
              <w:rPr>
                <w:sz w:val="24"/>
                <w:szCs w:val="24"/>
              </w:rPr>
              <w:t xml:space="preserve"> из которых: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F8349B">
              <w:rPr>
                <w:b/>
                <w:sz w:val="24"/>
                <w:szCs w:val="24"/>
              </w:rPr>
              <w:t>2016 год –</w:t>
            </w:r>
            <w:r w:rsidRPr="00A5320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8 815,0</w:t>
            </w:r>
            <w:r w:rsidRPr="00A53206">
              <w:rPr>
                <w:b/>
                <w:sz w:val="24"/>
                <w:szCs w:val="24"/>
              </w:rPr>
              <w:t xml:space="preserve"> тысяч рублей</w:t>
            </w:r>
            <w:r w:rsidRPr="00A53206">
              <w:rPr>
                <w:sz w:val="24"/>
                <w:szCs w:val="24"/>
              </w:rPr>
              <w:t xml:space="preserve"> за счет средств бюджета города Ржева Тверской области, из которых: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1 – 50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2 – 150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3 – 50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4 – </w:t>
            </w:r>
            <w:r>
              <w:rPr>
                <w:sz w:val="24"/>
                <w:szCs w:val="24"/>
              </w:rPr>
              <w:t>1139,8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5 – </w:t>
            </w:r>
            <w:r>
              <w:rPr>
                <w:sz w:val="24"/>
                <w:szCs w:val="24"/>
              </w:rPr>
              <w:t>7425,2 тысяч рублей</w:t>
            </w:r>
          </w:p>
          <w:p w:rsidR="005E7437" w:rsidRPr="00317512" w:rsidRDefault="005E7437" w:rsidP="00501B68">
            <w:pPr>
              <w:rPr>
                <w:sz w:val="16"/>
                <w:szCs w:val="16"/>
              </w:rPr>
            </w:pPr>
          </w:p>
          <w:p w:rsidR="005E7437" w:rsidRPr="005F2165" w:rsidRDefault="005E7437" w:rsidP="00501B68">
            <w:pPr>
              <w:rPr>
                <w:sz w:val="24"/>
                <w:szCs w:val="24"/>
              </w:rPr>
            </w:pPr>
            <w:r w:rsidRPr="005F2165">
              <w:rPr>
                <w:b/>
                <w:sz w:val="24"/>
                <w:szCs w:val="24"/>
              </w:rPr>
              <w:t xml:space="preserve">2017 год – </w:t>
            </w:r>
            <w:r>
              <w:rPr>
                <w:b/>
                <w:sz w:val="24"/>
                <w:szCs w:val="24"/>
              </w:rPr>
              <w:t xml:space="preserve"> 9 452,5</w:t>
            </w:r>
            <w:r w:rsidRPr="005F2165">
              <w:rPr>
                <w:b/>
                <w:sz w:val="24"/>
                <w:szCs w:val="24"/>
              </w:rPr>
              <w:t xml:space="preserve"> тысяч рублей</w:t>
            </w:r>
            <w:r w:rsidRPr="005F2165">
              <w:rPr>
                <w:sz w:val="24"/>
                <w:szCs w:val="24"/>
              </w:rPr>
              <w:t xml:space="preserve"> за счет средств бюджета города Ржева Тверской области, из которых:</w:t>
            </w:r>
          </w:p>
          <w:p w:rsidR="005E7437" w:rsidRPr="005F2165" w:rsidRDefault="005E7437" w:rsidP="00501B68">
            <w:pPr>
              <w:rPr>
                <w:sz w:val="24"/>
                <w:szCs w:val="24"/>
              </w:rPr>
            </w:pPr>
            <w:r w:rsidRPr="005F2165">
              <w:rPr>
                <w:sz w:val="24"/>
                <w:szCs w:val="24"/>
              </w:rPr>
              <w:t>подпрограмма 1 – 115,0 тысяч рублей;</w:t>
            </w:r>
          </w:p>
          <w:p w:rsidR="005E7437" w:rsidRPr="005F2165" w:rsidRDefault="005E7437" w:rsidP="00501B68">
            <w:pPr>
              <w:rPr>
                <w:sz w:val="24"/>
                <w:szCs w:val="24"/>
              </w:rPr>
            </w:pPr>
            <w:r w:rsidRPr="005F2165">
              <w:rPr>
                <w:sz w:val="24"/>
                <w:szCs w:val="24"/>
              </w:rPr>
              <w:t>подпрограмма 2 – 200,0 тысяч рублей;</w:t>
            </w:r>
          </w:p>
          <w:p w:rsidR="005E7437" w:rsidRPr="005F2165" w:rsidRDefault="005E7437" w:rsidP="00501B68">
            <w:pPr>
              <w:rPr>
                <w:sz w:val="24"/>
                <w:szCs w:val="24"/>
              </w:rPr>
            </w:pPr>
            <w:r w:rsidRPr="005F2165">
              <w:rPr>
                <w:sz w:val="24"/>
                <w:szCs w:val="24"/>
              </w:rPr>
              <w:t>подпрограмма 3 – 50,0 тысяч рублей;</w:t>
            </w:r>
          </w:p>
          <w:p w:rsidR="005E7437" w:rsidRPr="005F2165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– 1 191</w:t>
            </w:r>
            <w:r w:rsidRPr="005F2165">
              <w:rPr>
                <w:sz w:val="24"/>
                <w:szCs w:val="24"/>
              </w:rPr>
              <w:t>,0 тысяч рублей;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 w:rsidRPr="005F2165">
              <w:rPr>
                <w:sz w:val="24"/>
                <w:szCs w:val="24"/>
              </w:rPr>
              <w:t xml:space="preserve">подпрограмма 5 – </w:t>
            </w:r>
            <w:r>
              <w:rPr>
                <w:sz w:val="24"/>
                <w:szCs w:val="24"/>
              </w:rPr>
              <w:t>7 896,5</w:t>
            </w:r>
            <w:r w:rsidRPr="005F2165">
              <w:rPr>
                <w:sz w:val="24"/>
                <w:szCs w:val="24"/>
              </w:rPr>
              <w:t xml:space="preserve"> тысяч рублей</w:t>
            </w:r>
          </w:p>
          <w:p w:rsidR="005E7437" w:rsidRPr="00317512" w:rsidRDefault="005E7437" w:rsidP="00501B68">
            <w:pPr>
              <w:rPr>
                <w:sz w:val="16"/>
                <w:szCs w:val="16"/>
              </w:rPr>
            </w:pP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F8349B">
              <w:rPr>
                <w:b/>
                <w:sz w:val="24"/>
                <w:szCs w:val="24"/>
              </w:rPr>
              <w:t>2018 год –</w:t>
            </w:r>
            <w:r w:rsidRPr="00A5320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9 108,4</w:t>
            </w:r>
            <w:r w:rsidRPr="00A53206">
              <w:rPr>
                <w:b/>
                <w:sz w:val="24"/>
                <w:szCs w:val="24"/>
              </w:rPr>
              <w:t xml:space="preserve"> тысяч рублей</w:t>
            </w:r>
            <w:r w:rsidRPr="00A53206">
              <w:rPr>
                <w:sz w:val="24"/>
                <w:szCs w:val="24"/>
              </w:rPr>
              <w:t xml:space="preserve"> за счет средств бюджета города Ржева Тверской области, из которых: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1 – </w:t>
            </w:r>
            <w:r>
              <w:rPr>
                <w:sz w:val="24"/>
                <w:szCs w:val="24"/>
              </w:rPr>
              <w:t>15,0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2 – </w:t>
            </w:r>
            <w:r>
              <w:rPr>
                <w:sz w:val="24"/>
                <w:szCs w:val="24"/>
              </w:rPr>
              <w:t>335,0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4 – 2</w:t>
            </w:r>
            <w:r>
              <w:rPr>
                <w:sz w:val="24"/>
                <w:szCs w:val="24"/>
              </w:rPr>
              <w:t>0</w:t>
            </w:r>
            <w:r w:rsidRPr="00A532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5 – </w:t>
            </w:r>
            <w:r>
              <w:rPr>
                <w:sz w:val="24"/>
                <w:szCs w:val="24"/>
              </w:rPr>
              <w:t>8 558,4 тысяч рублей</w:t>
            </w:r>
          </w:p>
          <w:p w:rsidR="005E7437" w:rsidRPr="00317512" w:rsidRDefault="005E7437" w:rsidP="00501B68">
            <w:pPr>
              <w:rPr>
                <w:sz w:val="16"/>
                <w:szCs w:val="16"/>
              </w:rPr>
            </w:pP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F8349B">
              <w:rPr>
                <w:b/>
                <w:sz w:val="24"/>
                <w:szCs w:val="24"/>
              </w:rPr>
              <w:t>2019 год –</w:t>
            </w:r>
            <w:r w:rsidRPr="00A5320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8 399,5 </w:t>
            </w:r>
            <w:r w:rsidRPr="00A53206">
              <w:rPr>
                <w:b/>
                <w:sz w:val="24"/>
                <w:szCs w:val="24"/>
              </w:rPr>
              <w:t>тысяч рублей</w:t>
            </w:r>
            <w:r w:rsidRPr="00A53206">
              <w:rPr>
                <w:sz w:val="24"/>
                <w:szCs w:val="24"/>
              </w:rPr>
              <w:t xml:space="preserve"> за счет средств бюджета города Ржева Тверской области, из которых: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1 – </w:t>
            </w:r>
            <w:r>
              <w:rPr>
                <w:sz w:val="24"/>
                <w:szCs w:val="24"/>
              </w:rPr>
              <w:t>15,0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– 30</w:t>
            </w:r>
            <w:r w:rsidRPr="00A532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3 – 50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4 – </w:t>
            </w:r>
            <w:r>
              <w:rPr>
                <w:sz w:val="24"/>
                <w:szCs w:val="24"/>
              </w:rPr>
              <w:t>2</w:t>
            </w:r>
            <w:r w:rsidRPr="00A5320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5 – </w:t>
            </w:r>
            <w:r>
              <w:rPr>
                <w:sz w:val="24"/>
                <w:szCs w:val="24"/>
              </w:rPr>
              <w:t>7 834,5 тысяч рублей</w:t>
            </w:r>
          </w:p>
          <w:p w:rsidR="005E7437" w:rsidRPr="00317512" w:rsidRDefault="005E7437" w:rsidP="00501B68">
            <w:pPr>
              <w:rPr>
                <w:sz w:val="16"/>
                <w:szCs w:val="16"/>
              </w:rPr>
            </w:pP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F8349B">
              <w:rPr>
                <w:b/>
                <w:sz w:val="24"/>
                <w:szCs w:val="24"/>
              </w:rPr>
              <w:t>2020 год –</w:t>
            </w:r>
            <w:r w:rsidRPr="00A5320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8 394,5</w:t>
            </w:r>
            <w:r w:rsidRPr="00D10620">
              <w:rPr>
                <w:b/>
                <w:sz w:val="24"/>
                <w:szCs w:val="24"/>
              </w:rPr>
              <w:t xml:space="preserve"> </w:t>
            </w:r>
            <w:r w:rsidRPr="00A53206">
              <w:rPr>
                <w:b/>
                <w:sz w:val="24"/>
                <w:szCs w:val="24"/>
              </w:rPr>
              <w:t>тысяч рублей</w:t>
            </w:r>
            <w:r w:rsidRPr="00A53206">
              <w:rPr>
                <w:sz w:val="24"/>
                <w:szCs w:val="24"/>
              </w:rPr>
              <w:t xml:space="preserve"> за счет средств бюджета города Ржева Тверской области, из которых: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1 – </w:t>
            </w:r>
            <w:r>
              <w:rPr>
                <w:sz w:val="24"/>
                <w:szCs w:val="24"/>
              </w:rPr>
              <w:t>10,0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2 – </w:t>
            </w:r>
            <w:r>
              <w:rPr>
                <w:sz w:val="24"/>
                <w:szCs w:val="24"/>
              </w:rPr>
              <w:t>30</w:t>
            </w:r>
            <w:r w:rsidRPr="00A532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3 – 50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4 – </w:t>
            </w:r>
            <w:r>
              <w:rPr>
                <w:sz w:val="24"/>
                <w:szCs w:val="24"/>
              </w:rPr>
              <w:t>2</w:t>
            </w:r>
            <w:r w:rsidRPr="00A5320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5 – </w:t>
            </w:r>
            <w:r>
              <w:rPr>
                <w:sz w:val="24"/>
                <w:szCs w:val="24"/>
              </w:rPr>
              <w:t>7 834,5 тысяч рублей</w:t>
            </w:r>
          </w:p>
          <w:p w:rsidR="005E7437" w:rsidRPr="002C7773" w:rsidRDefault="005E7437" w:rsidP="00501B68">
            <w:pPr>
              <w:rPr>
                <w:sz w:val="16"/>
                <w:szCs w:val="16"/>
              </w:rPr>
            </w:pP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F8349B">
              <w:rPr>
                <w:b/>
                <w:sz w:val="24"/>
                <w:szCs w:val="24"/>
              </w:rPr>
              <w:t>2021 год –</w:t>
            </w:r>
            <w:r w:rsidRPr="00A5320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8272,2</w:t>
            </w:r>
            <w:r w:rsidRPr="00A53206">
              <w:rPr>
                <w:b/>
                <w:sz w:val="24"/>
                <w:szCs w:val="24"/>
              </w:rPr>
              <w:t xml:space="preserve"> тысяч рублей</w:t>
            </w:r>
            <w:r w:rsidRPr="00A53206">
              <w:rPr>
                <w:sz w:val="24"/>
                <w:szCs w:val="24"/>
              </w:rPr>
              <w:t xml:space="preserve"> за счет средств бюджета города Ржева Тверской области, из которых: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1 – 50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2 – </w:t>
            </w:r>
            <w:r>
              <w:rPr>
                <w:sz w:val="24"/>
                <w:szCs w:val="24"/>
              </w:rPr>
              <w:t>1</w:t>
            </w:r>
            <w:r w:rsidRPr="00A5320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A53206">
              <w:rPr>
                <w:sz w:val="24"/>
                <w:szCs w:val="24"/>
              </w:rPr>
              <w:t>0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3 – 50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A53206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>подпрограмма 4 – 200</w:t>
            </w:r>
            <w:r>
              <w:rPr>
                <w:sz w:val="24"/>
                <w:szCs w:val="24"/>
              </w:rPr>
              <w:t>,0</w:t>
            </w:r>
            <w:r w:rsidRPr="00A53206">
              <w:rPr>
                <w:sz w:val="24"/>
                <w:szCs w:val="24"/>
              </w:rPr>
              <w:t xml:space="preserve"> тысяч рублей;</w:t>
            </w:r>
          </w:p>
          <w:p w:rsidR="005E7437" w:rsidRPr="00400990" w:rsidRDefault="005E7437" w:rsidP="00501B68">
            <w:pPr>
              <w:rPr>
                <w:sz w:val="24"/>
                <w:szCs w:val="24"/>
              </w:rPr>
            </w:pPr>
            <w:r w:rsidRPr="00A53206">
              <w:rPr>
                <w:sz w:val="24"/>
                <w:szCs w:val="24"/>
              </w:rPr>
              <w:t xml:space="preserve">подпрограмма 5 – </w:t>
            </w:r>
            <w:r>
              <w:rPr>
                <w:sz w:val="24"/>
                <w:szCs w:val="24"/>
              </w:rPr>
              <w:t>7822,2</w:t>
            </w:r>
            <w:r w:rsidRPr="00A53206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E7437" w:rsidRDefault="005E7437" w:rsidP="00992E74">
      <w:pPr>
        <w:pStyle w:val="Title"/>
        <w:spacing w:line="360" w:lineRule="auto"/>
        <w:jc w:val="right"/>
        <w:rPr>
          <w:b w:val="0"/>
          <w:sz w:val="24"/>
        </w:rPr>
      </w:pPr>
      <w:r>
        <w:rPr>
          <w:b w:val="0"/>
          <w:sz w:val="24"/>
        </w:rPr>
        <w:t>».</w:t>
      </w:r>
    </w:p>
    <w:p w:rsidR="005E7437" w:rsidRDefault="005E7437" w:rsidP="00992E74">
      <w:pPr>
        <w:pStyle w:val="Title"/>
        <w:spacing w:line="360" w:lineRule="auto"/>
        <w:jc w:val="right"/>
        <w:rPr>
          <w:b w:val="0"/>
          <w:sz w:val="24"/>
        </w:rPr>
      </w:pPr>
    </w:p>
    <w:p w:rsidR="005E7437" w:rsidRPr="006B102A" w:rsidRDefault="005E7437" w:rsidP="00836239">
      <w:pPr>
        <w:pStyle w:val="Heading1"/>
        <w:spacing w:before="0" w:after="0" w:line="360" w:lineRule="auto"/>
        <w:ind w:firstLine="720"/>
        <w:jc w:val="both"/>
      </w:pPr>
      <w:r>
        <w:rPr>
          <w:rFonts w:ascii="Times New Roman" w:hAnsi="Times New Roman"/>
          <w:b w:val="0"/>
          <w:sz w:val="24"/>
          <w:szCs w:val="24"/>
        </w:rPr>
        <w:t>1.2</w:t>
      </w:r>
      <w:r w:rsidRPr="006B102A">
        <w:rPr>
          <w:rFonts w:ascii="Times New Roman" w:hAnsi="Times New Roman"/>
          <w:b w:val="0"/>
          <w:sz w:val="24"/>
          <w:szCs w:val="24"/>
        </w:rPr>
        <w:t xml:space="preserve">.  Главу 3 «Объем финансовых ресурсов, необходимый для реализации подпрограммы» </w:t>
      </w:r>
      <w:r>
        <w:rPr>
          <w:rFonts w:ascii="Times New Roman" w:hAnsi="Times New Roman"/>
          <w:b w:val="0"/>
          <w:sz w:val="24"/>
          <w:szCs w:val="24"/>
        </w:rPr>
        <w:t xml:space="preserve">Подраздела </w:t>
      </w:r>
      <w:r>
        <w:rPr>
          <w:rFonts w:ascii="Times New Roman" w:hAnsi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sz w:val="24"/>
          <w:szCs w:val="24"/>
        </w:rPr>
        <w:t xml:space="preserve"> Подпрограммы </w:t>
      </w:r>
      <w:r w:rsidRPr="00545CA0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«Комплексные меры противодействия злоупотреблению наркотическими средствами, психотропными веществами и их незаконному обороту в городе Ржеве» </w:t>
      </w:r>
      <w:r w:rsidRPr="006B102A">
        <w:rPr>
          <w:rFonts w:ascii="Times New Roman" w:hAnsi="Times New Roman"/>
          <w:b w:val="0"/>
          <w:sz w:val="24"/>
          <w:szCs w:val="24"/>
        </w:rPr>
        <w:t>Муниципальной программы города Ржева Тверской области «Обеспечение правопорядка и безопасности населения города Ржева Твер</w:t>
      </w:r>
      <w:r>
        <w:rPr>
          <w:rFonts w:ascii="Times New Roman" w:hAnsi="Times New Roman"/>
          <w:b w:val="0"/>
          <w:sz w:val="24"/>
          <w:szCs w:val="24"/>
        </w:rPr>
        <w:t>ской области» на 2016-2021 годы</w:t>
      </w:r>
      <w:r w:rsidRPr="006B102A">
        <w:rPr>
          <w:rFonts w:ascii="Times New Roman" w:hAnsi="Times New Roman"/>
          <w:b w:val="0"/>
          <w:sz w:val="24"/>
          <w:szCs w:val="24"/>
        </w:rPr>
        <w:t xml:space="preserve"> изложить в новой редакции:                </w:t>
      </w:r>
      <w:r w:rsidRPr="006B102A">
        <w:t xml:space="preserve">                                                  </w:t>
      </w:r>
      <w:bookmarkStart w:id="0" w:name="Par566"/>
      <w:bookmarkEnd w:id="0"/>
    </w:p>
    <w:p w:rsidR="005E7437" w:rsidRPr="006B102A" w:rsidRDefault="005E7437" w:rsidP="00836239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3980">
        <w:rPr>
          <w:rFonts w:ascii="Times New Roman" w:hAnsi="Times New Roman"/>
          <w:b w:val="0"/>
          <w:sz w:val="24"/>
          <w:szCs w:val="24"/>
        </w:rPr>
        <w:t>«</w:t>
      </w:r>
      <w:r w:rsidRPr="006B102A">
        <w:rPr>
          <w:rFonts w:ascii="Times New Roman" w:hAnsi="Times New Roman"/>
          <w:sz w:val="24"/>
          <w:szCs w:val="24"/>
        </w:rPr>
        <w:t xml:space="preserve"> Глава 3.  Объем финансовых ресурсов,</w:t>
      </w:r>
    </w:p>
    <w:p w:rsidR="005E7437" w:rsidRDefault="005E7437" w:rsidP="0083623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B102A">
        <w:rPr>
          <w:rFonts w:ascii="Times New Roman" w:hAnsi="Times New Roman" w:cs="Times New Roman"/>
          <w:b/>
          <w:sz w:val="24"/>
          <w:szCs w:val="24"/>
        </w:rPr>
        <w:t>необходимый для реализации подпрограммы</w:t>
      </w:r>
    </w:p>
    <w:p w:rsidR="005E7437" w:rsidRDefault="005E7437" w:rsidP="0083623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E7437" w:rsidRPr="00CE2EDC" w:rsidRDefault="005E7437" w:rsidP="00836239">
      <w:pPr>
        <w:ind w:firstLine="720"/>
        <w:jc w:val="both"/>
        <w:rPr>
          <w:sz w:val="24"/>
          <w:szCs w:val="24"/>
        </w:rPr>
      </w:pPr>
      <w:r w:rsidRPr="000C280C">
        <w:rPr>
          <w:sz w:val="24"/>
          <w:szCs w:val="24"/>
        </w:rPr>
        <w:t>Общий объем бюджетных ассигнований, выделенн</w:t>
      </w:r>
      <w:r>
        <w:rPr>
          <w:sz w:val="24"/>
          <w:szCs w:val="24"/>
        </w:rPr>
        <w:t>ый</w:t>
      </w:r>
      <w:r w:rsidRPr="000C280C">
        <w:rPr>
          <w:sz w:val="24"/>
          <w:szCs w:val="24"/>
        </w:rPr>
        <w:t xml:space="preserve"> на реализацию подпрограммы 3</w:t>
      </w:r>
      <w:r>
        <w:rPr>
          <w:sz w:val="24"/>
          <w:szCs w:val="24"/>
        </w:rPr>
        <w:t>,</w:t>
      </w:r>
      <w:r w:rsidRPr="000C280C">
        <w:rPr>
          <w:sz w:val="24"/>
          <w:szCs w:val="24"/>
        </w:rPr>
        <w:t xml:space="preserve"> составляет </w:t>
      </w:r>
      <w:r w:rsidRPr="00836239">
        <w:rPr>
          <w:b/>
          <w:sz w:val="24"/>
          <w:szCs w:val="24"/>
        </w:rPr>
        <w:t>250,0 тысяч рублей</w:t>
      </w:r>
      <w:r w:rsidRPr="000C280C">
        <w:rPr>
          <w:sz w:val="24"/>
          <w:szCs w:val="24"/>
        </w:rPr>
        <w:t>. Объем бюджетных ассигно</w:t>
      </w:r>
      <w:r w:rsidRPr="00400990">
        <w:rPr>
          <w:sz w:val="24"/>
          <w:szCs w:val="24"/>
        </w:rPr>
        <w:t>ваний, выделенны</w:t>
      </w:r>
      <w:r>
        <w:rPr>
          <w:sz w:val="24"/>
          <w:szCs w:val="24"/>
        </w:rPr>
        <w:t>й</w:t>
      </w:r>
      <w:r w:rsidRPr="00400990">
        <w:rPr>
          <w:sz w:val="24"/>
          <w:szCs w:val="24"/>
        </w:rPr>
        <w:t xml:space="preserve"> на реализацию подпрограммы 3</w:t>
      </w:r>
      <w:r>
        <w:rPr>
          <w:sz w:val="24"/>
          <w:szCs w:val="24"/>
        </w:rPr>
        <w:t>, по годам реализации м</w:t>
      </w:r>
      <w:r w:rsidRPr="00400990">
        <w:rPr>
          <w:sz w:val="24"/>
          <w:szCs w:val="24"/>
        </w:rPr>
        <w:t>униципальной программы в разрезе задач приведен в таблице 3.</w:t>
      </w:r>
    </w:p>
    <w:p w:rsidR="005E7437" w:rsidRPr="00400990" w:rsidRDefault="005E7437" w:rsidP="00836239">
      <w:pPr>
        <w:shd w:val="clear" w:color="auto" w:fill="FFFFFF"/>
        <w:ind w:right="-108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400990">
        <w:rPr>
          <w:sz w:val="24"/>
          <w:szCs w:val="24"/>
        </w:rPr>
        <w:t>аблица 3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3780"/>
        <w:gridCol w:w="3600"/>
        <w:gridCol w:w="1080"/>
      </w:tblGrid>
      <w:tr w:rsidR="005E7437" w:rsidRPr="00400990" w:rsidTr="00501B68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400990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00990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400990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00990">
              <w:rPr>
                <w:rFonts w:ascii="Times New Roman" w:hAnsi="Times New Roman" w:cs="Times New Roman"/>
              </w:rPr>
              <w:t>Объем финансовых ресурсов, необходимых для реализации подпрограммы 3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Итого,</w:t>
            </w:r>
          </w:p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тыс.</w:t>
            </w:r>
          </w:p>
          <w:p w:rsidR="005E7437" w:rsidRPr="00400990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66158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5E7437" w:rsidRPr="00400990" w:rsidTr="00501B68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400990" w:rsidRDefault="005E7437" w:rsidP="00501B68">
            <w:pPr>
              <w:pStyle w:val="a1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D2563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63A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</w:p>
          <w:p w:rsidR="005E7437" w:rsidRPr="00D2563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63A">
              <w:rPr>
                <w:rFonts w:ascii="Times New Roman" w:hAnsi="Times New Roman" w:cs="Times New Roman"/>
                <w:sz w:val="22"/>
                <w:szCs w:val="22"/>
              </w:rPr>
              <w:t>«Сокращение спроса на наркотики в  Тверской области за счет совершенствования системы профилактики немедицинского потребления наркотиков»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D2563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63A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  <w:p w:rsidR="005E7437" w:rsidRPr="00D2563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63A">
              <w:rPr>
                <w:rFonts w:ascii="Times New Roman" w:hAnsi="Times New Roman" w:cs="Times New Roman"/>
                <w:sz w:val="22"/>
                <w:szCs w:val="22"/>
              </w:rPr>
              <w:t>«Сокращение спроса на наркотики в городе Ржеве Тверской области за счет совершенствования системы лечения больных наркоманией»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37" w:rsidRPr="00400990" w:rsidRDefault="005E7437" w:rsidP="00501B68">
            <w:pPr>
              <w:pStyle w:val="a1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5E7437" w:rsidRPr="00400990" w:rsidTr="00501B68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30778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3077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FA117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1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6A6CE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A6C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5E7437" w:rsidRPr="00400990" w:rsidTr="00501B68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30778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077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FA117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1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6A6CE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A6C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5E7437" w:rsidRPr="00400990" w:rsidTr="00501B68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30778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30778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FA117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11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6A6CE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A6C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5E7437" w:rsidRPr="00400990" w:rsidTr="00501B68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30778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077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FA117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1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6A6CE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A6C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5E7437" w:rsidRPr="00400990" w:rsidTr="00501B68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30778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077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FA117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1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6A6CE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A6C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5E7437" w:rsidRPr="00400990" w:rsidTr="00501B68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30778A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30778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FA117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A117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6A6CE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A6C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5E7437" w:rsidRPr="00400990" w:rsidTr="00501B68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EE5ADE">
              <w:rPr>
                <w:rFonts w:ascii="Times New Roman" w:hAnsi="Times New Roman" w:cs="Times New Roman"/>
                <w:b/>
              </w:rPr>
              <w:t xml:space="preserve">Всего, </w:t>
            </w:r>
          </w:p>
          <w:p w:rsidR="005E7437" w:rsidRPr="00EE5AD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EE5ADE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EE5AD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EE5ADE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EE5ADE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EE5AD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37" w:rsidRPr="00066158" w:rsidRDefault="005E7437" w:rsidP="00501B6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66158">
              <w:rPr>
                <w:rFonts w:ascii="Times New Roman" w:hAnsi="Times New Roman" w:cs="Times New Roman"/>
                <w:b/>
              </w:rPr>
              <w:t>250,0</w:t>
            </w:r>
          </w:p>
        </w:tc>
      </w:tr>
    </w:tbl>
    <w:p w:rsidR="005E7437" w:rsidRDefault="005E7437" w:rsidP="00FE47F6">
      <w:pPr>
        <w:pStyle w:val="Title"/>
        <w:spacing w:line="360" w:lineRule="auto"/>
        <w:jc w:val="right"/>
        <w:rPr>
          <w:b w:val="0"/>
          <w:sz w:val="24"/>
        </w:rPr>
      </w:pPr>
      <w:r>
        <w:rPr>
          <w:b w:val="0"/>
          <w:sz w:val="24"/>
        </w:rPr>
        <w:t>».</w:t>
      </w:r>
    </w:p>
    <w:p w:rsidR="005E7437" w:rsidRPr="00A91952" w:rsidRDefault="005E7437" w:rsidP="0083623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</w:rPr>
      </w:pPr>
    </w:p>
    <w:p w:rsidR="005E7437" w:rsidRPr="00661DCB" w:rsidRDefault="005E7437" w:rsidP="008362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E7437" w:rsidRDefault="005E7437" w:rsidP="00FE47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Главу 3 «Объем финансовых ресурсов, необходимый для реализации подпрограммы» 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5 «Снижение рисков и смягчение последствий чрезвычайных ситуаций природного и техногенного характера на территории города Ржева Тверской области  Муниципальной программы города Ржева Тверской области» на 2016-2021 годы изложить в новой редакции:     </w:t>
      </w:r>
    </w:p>
    <w:p w:rsidR="005E7437" w:rsidRDefault="005E7437" w:rsidP="008362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B5FDF">
        <w:rPr>
          <w:rFonts w:ascii="Times New Roman" w:hAnsi="Times New Roman" w:cs="Times New Roman"/>
          <w:b/>
          <w:sz w:val="24"/>
          <w:szCs w:val="24"/>
        </w:rPr>
        <w:t xml:space="preserve">  «Глава 3. Объем финансовых ресурсов,</w:t>
      </w:r>
    </w:p>
    <w:p w:rsidR="005E7437" w:rsidRPr="00AB5FDF" w:rsidRDefault="005E7437" w:rsidP="008362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B5FDF">
        <w:rPr>
          <w:rFonts w:ascii="Times New Roman" w:hAnsi="Times New Roman" w:cs="Times New Roman"/>
          <w:b/>
          <w:sz w:val="24"/>
          <w:szCs w:val="24"/>
        </w:rPr>
        <w:t xml:space="preserve"> необходимый для реализации подпрограммы</w:t>
      </w:r>
    </w:p>
    <w:p w:rsidR="005E7437" w:rsidRDefault="005E7437" w:rsidP="00836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2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1952">
        <w:rPr>
          <w:rFonts w:ascii="Times New Roman" w:hAnsi="Times New Roman" w:cs="Times New Roman"/>
          <w:sz w:val="24"/>
          <w:szCs w:val="24"/>
        </w:rPr>
        <w:t xml:space="preserve"> на реализацию 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5, составляет </w:t>
      </w:r>
      <w:r w:rsidRPr="0026504A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650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71,3 </w:t>
      </w:r>
      <w:r w:rsidRPr="00A91952">
        <w:rPr>
          <w:rFonts w:ascii="Times New Roman" w:hAnsi="Times New Roman" w:cs="Times New Roman"/>
          <w:sz w:val="24"/>
          <w:szCs w:val="24"/>
        </w:rPr>
        <w:t xml:space="preserve"> </w:t>
      </w:r>
      <w:r w:rsidRPr="00C960B1">
        <w:rPr>
          <w:rFonts w:ascii="Times New Roman" w:hAnsi="Times New Roman" w:cs="Times New Roman"/>
          <w:b/>
          <w:sz w:val="24"/>
          <w:szCs w:val="24"/>
        </w:rPr>
        <w:t>тысяч рублей</w:t>
      </w:r>
      <w:r w:rsidRPr="00A91952">
        <w:rPr>
          <w:rFonts w:ascii="Times New Roman" w:hAnsi="Times New Roman" w:cs="Times New Roman"/>
          <w:sz w:val="24"/>
          <w:szCs w:val="24"/>
        </w:rPr>
        <w:t>.</w:t>
      </w:r>
    </w:p>
    <w:p w:rsidR="005E7437" w:rsidRDefault="005E7437" w:rsidP="00836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2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1952">
        <w:rPr>
          <w:rFonts w:ascii="Times New Roman" w:hAnsi="Times New Roman" w:cs="Times New Roman"/>
          <w:sz w:val="24"/>
          <w:szCs w:val="24"/>
        </w:rPr>
        <w:t xml:space="preserve"> на реализацию подпрограммы 5 по годам реализации Муниципальной программы в разрезе задач приведен  в </w:t>
      </w:r>
      <w:hyperlink w:anchor="Par620" w:tooltip="Ссылка на текущий документ" w:history="1">
        <w:r w:rsidRPr="00A91952">
          <w:rPr>
            <w:rFonts w:ascii="Times New Roman" w:hAnsi="Times New Roman" w:cs="Times New Roman"/>
            <w:sz w:val="24"/>
            <w:szCs w:val="24"/>
          </w:rPr>
          <w:t>таблице 5</w:t>
        </w:r>
      </w:hyperlink>
      <w:r w:rsidRPr="00A91952">
        <w:rPr>
          <w:rFonts w:ascii="Times New Roman" w:hAnsi="Times New Roman" w:cs="Times New Roman"/>
          <w:sz w:val="24"/>
          <w:szCs w:val="24"/>
        </w:rPr>
        <w:t>.</w:t>
      </w:r>
      <w:bookmarkStart w:id="1" w:name="Par62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7437" w:rsidRDefault="005E7437" w:rsidP="00836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437" w:rsidRDefault="005E7437" w:rsidP="00836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437" w:rsidRDefault="005E7437" w:rsidP="00836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437" w:rsidRDefault="005E7437" w:rsidP="00836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E7437" w:rsidRPr="00A91952" w:rsidRDefault="005E7437" w:rsidP="0083623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9195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0085" w:type="dxa"/>
        <w:tblInd w:w="93" w:type="dxa"/>
        <w:tblLayout w:type="fixed"/>
        <w:tblLook w:val="00A0"/>
      </w:tblPr>
      <w:tblGrid>
        <w:gridCol w:w="1635"/>
        <w:gridCol w:w="3595"/>
        <w:gridCol w:w="3600"/>
        <w:gridCol w:w="1255"/>
      </w:tblGrid>
      <w:tr w:rsidR="005E7437" w:rsidRPr="00A91952" w:rsidTr="00501B68">
        <w:trPr>
          <w:trHeight w:val="26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Годы реализации</w:t>
            </w:r>
          </w:p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подпрограммы</w:t>
            </w:r>
          </w:p>
          <w:p w:rsidR="005E7437" w:rsidRPr="006601BB" w:rsidRDefault="005E7437" w:rsidP="00501B68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Объем финансовых ресурсов, необходимый</w:t>
            </w:r>
          </w:p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для реализации подпрограммы 5, (тыс. руб.)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6601BB">
              <w:rPr>
                <w:b/>
                <w:color w:val="000000"/>
                <w:sz w:val="22"/>
                <w:szCs w:val="22"/>
              </w:rPr>
              <w:t xml:space="preserve">Итого, тыс. руб. </w:t>
            </w:r>
          </w:p>
        </w:tc>
      </w:tr>
      <w:tr w:rsidR="005E7437" w:rsidRPr="00804B57" w:rsidTr="00501B68">
        <w:trPr>
          <w:trHeight w:val="315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 xml:space="preserve">Задача 1 </w:t>
            </w:r>
            <w:r w:rsidRPr="006601BB">
              <w:rPr>
                <w:sz w:val="22"/>
                <w:szCs w:val="22"/>
              </w:rPr>
              <w:t>«Повышение готовности органов управления, сил и средств города Ржева Тверской области к защите населения и территорий от чрезвычайной ситуации природного и техногенного характера»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Задача 2</w:t>
            </w:r>
          </w:p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sz w:val="22"/>
                <w:szCs w:val="22"/>
              </w:rPr>
              <w:t>«</w:t>
            </w:r>
            <w:r w:rsidRPr="006601BB">
              <w:rPr>
                <w:snapToGrid w:val="0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  на территории города Ржева Тверской области»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37" w:rsidRPr="006601BB" w:rsidRDefault="005E7437" w:rsidP="00501B68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</w:tr>
      <w:tr w:rsidR="005E7437" w:rsidRPr="00804B57" w:rsidTr="00501B68">
        <w:trPr>
          <w:trHeight w:val="69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7325,2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6601BB">
              <w:rPr>
                <w:b/>
                <w:color w:val="000000"/>
                <w:sz w:val="22"/>
                <w:szCs w:val="22"/>
              </w:rPr>
              <w:t>7425,2</w:t>
            </w:r>
          </w:p>
        </w:tc>
      </w:tr>
      <w:tr w:rsidR="005E7437" w:rsidRPr="00804B57" w:rsidTr="00501B68">
        <w:trPr>
          <w:trHeight w:val="6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7796,5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6601BB">
              <w:rPr>
                <w:b/>
                <w:color w:val="000000"/>
                <w:sz w:val="22"/>
                <w:szCs w:val="22"/>
              </w:rPr>
              <w:t>7896,5</w:t>
            </w:r>
          </w:p>
        </w:tc>
      </w:tr>
      <w:tr w:rsidR="005E7437" w:rsidRPr="00804B57" w:rsidTr="00501B68">
        <w:trPr>
          <w:trHeight w:val="257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8458,4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8558,4</w:t>
            </w:r>
          </w:p>
        </w:tc>
      </w:tr>
      <w:tr w:rsidR="005E7437" w:rsidRPr="00804B57" w:rsidTr="00501B68">
        <w:trPr>
          <w:trHeight w:val="157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7734,5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6601BB">
              <w:rPr>
                <w:b/>
                <w:color w:val="000000"/>
                <w:sz w:val="22"/>
                <w:szCs w:val="22"/>
              </w:rPr>
              <w:t>7834,5</w:t>
            </w:r>
          </w:p>
        </w:tc>
      </w:tr>
      <w:tr w:rsidR="005E7437" w:rsidRPr="00804B57" w:rsidTr="00501B68">
        <w:trPr>
          <w:trHeight w:val="8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7734,5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6601BB">
              <w:rPr>
                <w:b/>
                <w:color w:val="000000"/>
                <w:sz w:val="22"/>
                <w:szCs w:val="22"/>
              </w:rPr>
              <w:t>7834,5</w:t>
            </w:r>
          </w:p>
        </w:tc>
      </w:tr>
      <w:tr w:rsidR="005E7437" w:rsidRPr="00804B57" w:rsidTr="00501B68">
        <w:trPr>
          <w:trHeight w:val="193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7722,2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601B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6601BB">
              <w:rPr>
                <w:b/>
                <w:color w:val="000000"/>
                <w:sz w:val="22"/>
                <w:szCs w:val="22"/>
              </w:rPr>
              <w:t>7822,2</w:t>
            </w:r>
          </w:p>
        </w:tc>
      </w:tr>
      <w:tr w:rsidR="005E7437" w:rsidRPr="00804B57" w:rsidTr="00501B68">
        <w:trPr>
          <w:trHeight w:val="273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ind w:left="-93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46 771.3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6601B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437" w:rsidRPr="006601BB" w:rsidRDefault="005E7437" w:rsidP="00501B68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47 371,3</w:t>
            </w:r>
          </w:p>
        </w:tc>
      </w:tr>
    </w:tbl>
    <w:p w:rsidR="005E7437" w:rsidRDefault="005E7437" w:rsidP="00836239">
      <w:pPr>
        <w:jc w:val="right"/>
        <w:rPr>
          <w:sz w:val="24"/>
        </w:rPr>
      </w:pPr>
      <w:r w:rsidRPr="009E2083">
        <w:rPr>
          <w:sz w:val="24"/>
        </w:rPr>
        <w:t>»</w:t>
      </w:r>
      <w:r>
        <w:rPr>
          <w:sz w:val="24"/>
        </w:rPr>
        <w:t>.</w:t>
      </w:r>
    </w:p>
    <w:p w:rsidR="005E7437" w:rsidRPr="006A2844" w:rsidRDefault="005E7437" w:rsidP="006A28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</w:t>
      </w:r>
    </w:p>
    <w:p w:rsidR="005E7437" w:rsidRDefault="005E7437" w:rsidP="006A2844">
      <w:pPr>
        <w:pStyle w:val="Title"/>
        <w:spacing w:line="360" w:lineRule="auto"/>
        <w:ind w:firstLine="708"/>
        <w:jc w:val="both"/>
        <w:rPr>
          <w:b w:val="0"/>
          <w:sz w:val="24"/>
        </w:rPr>
      </w:pPr>
      <w:r w:rsidRPr="00842BEF">
        <w:rPr>
          <w:b w:val="0"/>
          <w:sz w:val="24"/>
        </w:rPr>
        <w:t xml:space="preserve"> </w:t>
      </w:r>
      <w:r>
        <w:rPr>
          <w:b w:val="0"/>
          <w:sz w:val="24"/>
        </w:rPr>
        <w:t>1.4. Приложение 1 к Муниципальной программе города Ржева Тверской области «Обеспечение правопорядка и безопасности населения города Ржева Тверской области» на 2016-2021 годы изложить в новой редакции. (Приложение).</w:t>
      </w:r>
    </w:p>
    <w:p w:rsidR="005E7437" w:rsidRPr="00713242" w:rsidRDefault="005E7437" w:rsidP="00D43980">
      <w:pPr>
        <w:pStyle w:val="Title"/>
        <w:spacing w:line="360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155761">
        <w:rPr>
          <w:b w:val="0"/>
          <w:sz w:val="24"/>
        </w:rPr>
        <w:t>Настоящее постановление вступает в силу с</w:t>
      </w:r>
      <w:r>
        <w:rPr>
          <w:b w:val="0"/>
          <w:sz w:val="24"/>
        </w:rPr>
        <w:t xml:space="preserve">о дня его подписания, распространяется на правоотношения, возникшие с 24.09.2018, и </w:t>
      </w:r>
      <w:r w:rsidRPr="00155761">
        <w:rPr>
          <w:b w:val="0"/>
          <w:sz w:val="24"/>
        </w:rPr>
        <w:t xml:space="preserve">подлежит размещению на официальном сайте Администрации города Ржева </w:t>
      </w:r>
      <w:hyperlink r:id="rId8" w:history="1">
        <w:r w:rsidRPr="00155761">
          <w:rPr>
            <w:rStyle w:val="Hyperlink"/>
            <w:b w:val="0"/>
            <w:sz w:val="24"/>
            <w:lang w:val="en-US"/>
          </w:rPr>
          <w:t>www</w:t>
        </w:r>
        <w:r w:rsidRPr="00155761">
          <w:rPr>
            <w:rStyle w:val="Hyperlink"/>
            <w:b w:val="0"/>
            <w:sz w:val="24"/>
          </w:rPr>
          <w:t>.</w:t>
        </w:r>
        <w:r w:rsidRPr="00155761">
          <w:rPr>
            <w:rStyle w:val="Hyperlink"/>
            <w:b w:val="0"/>
            <w:sz w:val="24"/>
            <w:lang w:val="en-US"/>
          </w:rPr>
          <w:t>rzhevcity</w:t>
        </w:r>
        <w:r w:rsidRPr="00155761">
          <w:rPr>
            <w:rStyle w:val="Hyperlink"/>
            <w:b w:val="0"/>
            <w:sz w:val="24"/>
          </w:rPr>
          <w:t>.</w:t>
        </w:r>
        <w:r w:rsidRPr="00155761">
          <w:rPr>
            <w:rStyle w:val="Hyperlink"/>
            <w:b w:val="0"/>
            <w:sz w:val="24"/>
            <w:lang w:val="en-US"/>
          </w:rPr>
          <w:t>ru</w:t>
        </w:r>
      </w:hyperlink>
      <w:r w:rsidRPr="00155761">
        <w:rPr>
          <w:b w:val="0"/>
          <w:sz w:val="24"/>
        </w:rPr>
        <w:t xml:space="preserve"> в информационно-телекоммуникационной  сети </w:t>
      </w:r>
      <w:r>
        <w:rPr>
          <w:b w:val="0"/>
          <w:sz w:val="24"/>
        </w:rPr>
        <w:t>«</w:t>
      </w:r>
      <w:r w:rsidRPr="00155761">
        <w:rPr>
          <w:b w:val="0"/>
          <w:sz w:val="24"/>
        </w:rPr>
        <w:t>Интернет</w:t>
      </w:r>
      <w:r>
        <w:rPr>
          <w:b w:val="0"/>
          <w:sz w:val="24"/>
        </w:rPr>
        <w:t>»</w:t>
      </w:r>
      <w:r w:rsidRPr="00155761">
        <w:rPr>
          <w:b w:val="0"/>
          <w:sz w:val="24"/>
        </w:rPr>
        <w:t>.</w:t>
      </w:r>
    </w:p>
    <w:p w:rsidR="005E7437" w:rsidRPr="006456C3" w:rsidRDefault="005E7437" w:rsidP="006456C3">
      <w:pPr>
        <w:pStyle w:val="Title"/>
        <w:spacing w:line="360" w:lineRule="auto"/>
        <w:ind w:firstLine="708"/>
        <w:jc w:val="both"/>
        <w:rPr>
          <w:b w:val="0"/>
          <w:sz w:val="24"/>
        </w:rPr>
      </w:pPr>
      <w:r w:rsidRPr="006456C3">
        <w:rPr>
          <w:b w:val="0"/>
          <w:sz w:val="24"/>
        </w:rPr>
        <w:t>3. Контроль за исполнением настоящего постановления возложить на  заместителя Главы администрации города Ржева Сияркина Е.С.</w:t>
      </w:r>
    </w:p>
    <w:p w:rsidR="005E7437" w:rsidRDefault="005E7437" w:rsidP="006456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7437" w:rsidRDefault="005E7437" w:rsidP="006456C3">
      <w:pPr>
        <w:spacing w:line="360" w:lineRule="auto"/>
        <w:jc w:val="both"/>
        <w:rPr>
          <w:sz w:val="24"/>
          <w:szCs w:val="24"/>
        </w:rPr>
      </w:pPr>
    </w:p>
    <w:p w:rsidR="005E7437" w:rsidRDefault="005E7437" w:rsidP="006456C3">
      <w:pPr>
        <w:spacing w:line="360" w:lineRule="auto"/>
        <w:jc w:val="both"/>
        <w:rPr>
          <w:sz w:val="24"/>
          <w:szCs w:val="24"/>
        </w:rPr>
      </w:pPr>
    </w:p>
    <w:p w:rsidR="005E7437" w:rsidRPr="00FE0877" w:rsidRDefault="005E7437" w:rsidP="00A840F3">
      <w:pPr>
        <w:spacing w:line="360" w:lineRule="auto"/>
        <w:jc w:val="center"/>
        <w:rPr>
          <w:sz w:val="24"/>
          <w:szCs w:val="24"/>
        </w:rPr>
      </w:pPr>
      <w:r w:rsidRPr="008767AA">
        <w:rPr>
          <w:sz w:val="24"/>
          <w:szCs w:val="24"/>
        </w:rPr>
        <w:t xml:space="preserve">Глава города Ржева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8767AA">
        <w:rPr>
          <w:sz w:val="24"/>
          <w:szCs w:val="24"/>
        </w:rPr>
        <w:t xml:space="preserve"> В.В. Родивилов</w:t>
      </w:r>
      <w:r>
        <w:rPr>
          <w:sz w:val="24"/>
          <w:szCs w:val="24"/>
        </w:rPr>
        <w:t xml:space="preserve"> </w:t>
      </w:r>
    </w:p>
    <w:sectPr w:rsidR="005E7437" w:rsidRPr="00FE0877" w:rsidSect="002B75E4">
      <w:headerReference w:type="even" r:id="rId9"/>
      <w:headerReference w:type="default" r:id="rId10"/>
      <w:pgSz w:w="11906" w:h="16838"/>
      <w:pgMar w:top="899" w:right="56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37" w:rsidRDefault="005E7437">
      <w:r>
        <w:separator/>
      </w:r>
    </w:p>
  </w:endnote>
  <w:endnote w:type="continuationSeparator" w:id="1">
    <w:p w:rsidR="005E7437" w:rsidRDefault="005E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37" w:rsidRDefault="005E7437">
      <w:r>
        <w:separator/>
      </w:r>
    </w:p>
  </w:footnote>
  <w:footnote w:type="continuationSeparator" w:id="1">
    <w:p w:rsidR="005E7437" w:rsidRDefault="005E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37" w:rsidRDefault="005E7437" w:rsidP="006869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437" w:rsidRDefault="005E7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37" w:rsidRDefault="005E7437" w:rsidP="006869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E7437" w:rsidRDefault="005E7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F0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387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DC0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601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EA4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45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63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27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2C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9C9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F5039"/>
    <w:multiLevelType w:val="hybridMultilevel"/>
    <w:tmpl w:val="2160E2E4"/>
    <w:lvl w:ilvl="0" w:tplc="318AE022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A570DC"/>
    <w:multiLevelType w:val="hybridMultilevel"/>
    <w:tmpl w:val="ED9653D0"/>
    <w:lvl w:ilvl="0" w:tplc="803878E8">
      <w:start w:val="3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18B256D"/>
    <w:multiLevelType w:val="hybridMultilevel"/>
    <w:tmpl w:val="0088D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755667"/>
    <w:multiLevelType w:val="hybridMultilevel"/>
    <w:tmpl w:val="BA946C96"/>
    <w:lvl w:ilvl="0" w:tplc="0FDAA25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13FE22B4"/>
    <w:multiLevelType w:val="hybridMultilevel"/>
    <w:tmpl w:val="8976F1C8"/>
    <w:lvl w:ilvl="0" w:tplc="410A9514">
      <w:start w:val="3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14AD6663"/>
    <w:multiLevelType w:val="hybridMultilevel"/>
    <w:tmpl w:val="76680E0C"/>
    <w:lvl w:ilvl="0" w:tplc="FCC46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351AC"/>
    <w:multiLevelType w:val="hybridMultilevel"/>
    <w:tmpl w:val="0D4C9308"/>
    <w:lvl w:ilvl="0" w:tplc="35A2D2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57DE3"/>
    <w:multiLevelType w:val="hybridMultilevel"/>
    <w:tmpl w:val="6BB8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B0686C"/>
    <w:multiLevelType w:val="hybridMultilevel"/>
    <w:tmpl w:val="D1763670"/>
    <w:lvl w:ilvl="0" w:tplc="A5564C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B21924"/>
    <w:multiLevelType w:val="hybridMultilevel"/>
    <w:tmpl w:val="C19E45E4"/>
    <w:lvl w:ilvl="0" w:tplc="D2B29D5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58492EE5"/>
    <w:multiLevelType w:val="hybridMultilevel"/>
    <w:tmpl w:val="CFDA53F8"/>
    <w:lvl w:ilvl="0" w:tplc="0804E2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AE266BE"/>
    <w:multiLevelType w:val="hybridMultilevel"/>
    <w:tmpl w:val="97E48C20"/>
    <w:lvl w:ilvl="0" w:tplc="FAC29196">
      <w:numFmt w:val="bullet"/>
      <w:lvlText w:val=""/>
      <w:lvlJc w:val="left"/>
      <w:pPr>
        <w:tabs>
          <w:tab w:val="num" w:pos="1428"/>
        </w:tabs>
        <w:ind w:left="14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CD069B"/>
    <w:multiLevelType w:val="hybridMultilevel"/>
    <w:tmpl w:val="3836C34C"/>
    <w:lvl w:ilvl="0" w:tplc="E196D3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65872A74"/>
    <w:multiLevelType w:val="hybridMultilevel"/>
    <w:tmpl w:val="536019D4"/>
    <w:lvl w:ilvl="0" w:tplc="AC70D86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4">
    <w:nsid w:val="69052393"/>
    <w:multiLevelType w:val="hybridMultilevel"/>
    <w:tmpl w:val="6F1265D8"/>
    <w:lvl w:ilvl="0" w:tplc="90B86008">
      <w:start w:val="3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74B5722"/>
    <w:multiLevelType w:val="hybridMultilevel"/>
    <w:tmpl w:val="F47E090A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2C0F8A"/>
    <w:multiLevelType w:val="hybridMultilevel"/>
    <w:tmpl w:val="652CB640"/>
    <w:lvl w:ilvl="0" w:tplc="C116E9BC">
      <w:start w:val="26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9D65197"/>
    <w:multiLevelType w:val="hybridMultilevel"/>
    <w:tmpl w:val="B5F02E1E"/>
    <w:lvl w:ilvl="0" w:tplc="6E2C0464">
      <w:start w:val="1"/>
      <w:numFmt w:val="bullet"/>
      <w:lvlText w:val="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6439C"/>
    <w:multiLevelType w:val="hybridMultilevel"/>
    <w:tmpl w:val="395CF286"/>
    <w:lvl w:ilvl="0" w:tplc="14AA0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5"/>
  </w:num>
  <w:num w:numId="5">
    <w:abstractNumId w:val="22"/>
  </w:num>
  <w:num w:numId="6">
    <w:abstractNumId w:val="19"/>
  </w:num>
  <w:num w:numId="7">
    <w:abstractNumId w:val="23"/>
  </w:num>
  <w:num w:numId="8">
    <w:abstractNumId w:val="21"/>
  </w:num>
  <w:num w:numId="9">
    <w:abstractNumId w:val="17"/>
  </w:num>
  <w:num w:numId="10">
    <w:abstractNumId w:val="18"/>
  </w:num>
  <w:num w:numId="11">
    <w:abstractNumId w:val="16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13"/>
  </w:num>
  <w:num w:numId="26">
    <w:abstractNumId w:val="14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F8"/>
    <w:rsid w:val="00000839"/>
    <w:rsid w:val="00007473"/>
    <w:rsid w:val="00010D83"/>
    <w:rsid w:val="000112ED"/>
    <w:rsid w:val="0001148A"/>
    <w:rsid w:val="000173AB"/>
    <w:rsid w:val="00017572"/>
    <w:rsid w:val="00020364"/>
    <w:rsid w:val="00021722"/>
    <w:rsid w:val="00024579"/>
    <w:rsid w:val="00024BA1"/>
    <w:rsid w:val="00024EED"/>
    <w:rsid w:val="0003158A"/>
    <w:rsid w:val="0003291F"/>
    <w:rsid w:val="00035B0B"/>
    <w:rsid w:val="000421CF"/>
    <w:rsid w:val="000426E4"/>
    <w:rsid w:val="000432F6"/>
    <w:rsid w:val="000453F2"/>
    <w:rsid w:val="00046998"/>
    <w:rsid w:val="000473BC"/>
    <w:rsid w:val="00052523"/>
    <w:rsid w:val="00053A39"/>
    <w:rsid w:val="0005461C"/>
    <w:rsid w:val="00064840"/>
    <w:rsid w:val="00066158"/>
    <w:rsid w:val="000709A8"/>
    <w:rsid w:val="000715B0"/>
    <w:rsid w:val="000752CB"/>
    <w:rsid w:val="00075531"/>
    <w:rsid w:val="00077B83"/>
    <w:rsid w:val="00080E84"/>
    <w:rsid w:val="00081955"/>
    <w:rsid w:val="0008499B"/>
    <w:rsid w:val="000922EE"/>
    <w:rsid w:val="00093536"/>
    <w:rsid w:val="000951E0"/>
    <w:rsid w:val="00095F9E"/>
    <w:rsid w:val="000A5337"/>
    <w:rsid w:val="000A7C77"/>
    <w:rsid w:val="000B3EB5"/>
    <w:rsid w:val="000B3FDE"/>
    <w:rsid w:val="000B529B"/>
    <w:rsid w:val="000B7CE4"/>
    <w:rsid w:val="000C15E0"/>
    <w:rsid w:val="000C280C"/>
    <w:rsid w:val="000C3C17"/>
    <w:rsid w:val="000D3280"/>
    <w:rsid w:val="000D3CA6"/>
    <w:rsid w:val="000D41E0"/>
    <w:rsid w:val="000D7122"/>
    <w:rsid w:val="000E01CF"/>
    <w:rsid w:val="000E0579"/>
    <w:rsid w:val="000E2FD6"/>
    <w:rsid w:val="000E35BF"/>
    <w:rsid w:val="000F3A53"/>
    <w:rsid w:val="000F5A9A"/>
    <w:rsid w:val="000F7597"/>
    <w:rsid w:val="001000A6"/>
    <w:rsid w:val="0010041D"/>
    <w:rsid w:val="001009F0"/>
    <w:rsid w:val="0010432B"/>
    <w:rsid w:val="00106C0B"/>
    <w:rsid w:val="00107701"/>
    <w:rsid w:val="00110B68"/>
    <w:rsid w:val="00113235"/>
    <w:rsid w:val="001136F8"/>
    <w:rsid w:val="001217F5"/>
    <w:rsid w:val="001220A5"/>
    <w:rsid w:val="00122B0B"/>
    <w:rsid w:val="001261B8"/>
    <w:rsid w:val="001345FC"/>
    <w:rsid w:val="001348CC"/>
    <w:rsid w:val="00135322"/>
    <w:rsid w:val="00141138"/>
    <w:rsid w:val="001538D2"/>
    <w:rsid w:val="00155761"/>
    <w:rsid w:val="00155F3C"/>
    <w:rsid w:val="00160901"/>
    <w:rsid w:val="001616B4"/>
    <w:rsid w:val="001624D0"/>
    <w:rsid w:val="001641C8"/>
    <w:rsid w:val="00165BF2"/>
    <w:rsid w:val="001678F6"/>
    <w:rsid w:val="00186CD5"/>
    <w:rsid w:val="00190426"/>
    <w:rsid w:val="001954AC"/>
    <w:rsid w:val="001A08E1"/>
    <w:rsid w:val="001B4CE6"/>
    <w:rsid w:val="001B624F"/>
    <w:rsid w:val="001B75B2"/>
    <w:rsid w:val="001B7766"/>
    <w:rsid w:val="001C0917"/>
    <w:rsid w:val="001C1809"/>
    <w:rsid w:val="001C4DC9"/>
    <w:rsid w:val="001C7C60"/>
    <w:rsid w:val="001D3538"/>
    <w:rsid w:val="001E11D8"/>
    <w:rsid w:val="001E2865"/>
    <w:rsid w:val="001E5E68"/>
    <w:rsid w:val="001F0947"/>
    <w:rsid w:val="001F137D"/>
    <w:rsid w:val="001F18C9"/>
    <w:rsid w:val="001F4527"/>
    <w:rsid w:val="001F51DA"/>
    <w:rsid w:val="00205409"/>
    <w:rsid w:val="002068C9"/>
    <w:rsid w:val="00211320"/>
    <w:rsid w:val="00213450"/>
    <w:rsid w:val="00214B47"/>
    <w:rsid w:val="00217125"/>
    <w:rsid w:val="002219F2"/>
    <w:rsid w:val="00223733"/>
    <w:rsid w:val="00226AA4"/>
    <w:rsid w:val="002312E2"/>
    <w:rsid w:val="00237194"/>
    <w:rsid w:val="00240937"/>
    <w:rsid w:val="002409FB"/>
    <w:rsid w:val="002424F8"/>
    <w:rsid w:val="00250BD1"/>
    <w:rsid w:val="00254010"/>
    <w:rsid w:val="00256B45"/>
    <w:rsid w:val="00262845"/>
    <w:rsid w:val="002628F1"/>
    <w:rsid w:val="00264404"/>
    <w:rsid w:val="0026504A"/>
    <w:rsid w:val="00265E3F"/>
    <w:rsid w:val="00276898"/>
    <w:rsid w:val="0028336C"/>
    <w:rsid w:val="00284C98"/>
    <w:rsid w:val="002870DF"/>
    <w:rsid w:val="002920E2"/>
    <w:rsid w:val="00293E6A"/>
    <w:rsid w:val="00297BEE"/>
    <w:rsid w:val="002A0665"/>
    <w:rsid w:val="002A2D53"/>
    <w:rsid w:val="002A45B1"/>
    <w:rsid w:val="002A47A7"/>
    <w:rsid w:val="002A5E7F"/>
    <w:rsid w:val="002A7595"/>
    <w:rsid w:val="002B32D0"/>
    <w:rsid w:val="002B38F1"/>
    <w:rsid w:val="002B5BED"/>
    <w:rsid w:val="002B75E4"/>
    <w:rsid w:val="002C0763"/>
    <w:rsid w:val="002C332A"/>
    <w:rsid w:val="002C3599"/>
    <w:rsid w:val="002C408D"/>
    <w:rsid w:val="002C5C41"/>
    <w:rsid w:val="002C7773"/>
    <w:rsid w:val="002D39B9"/>
    <w:rsid w:val="002D5D24"/>
    <w:rsid w:val="002E19C4"/>
    <w:rsid w:val="002E3089"/>
    <w:rsid w:val="002E332C"/>
    <w:rsid w:val="002E3348"/>
    <w:rsid w:val="002E5F91"/>
    <w:rsid w:val="002E767F"/>
    <w:rsid w:val="003028B2"/>
    <w:rsid w:val="0030398E"/>
    <w:rsid w:val="00304291"/>
    <w:rsid w:val="003044E7"/>
    <w:rsid w:val="00305FBE"/>
    <w:rsid w:val="0030778A"/>
    <w:rsid w:val="00307EFC"/>
    <w:rsid w:val="00314F59"/>
    <w:rsid w:val="00316429"/>
    <w:rsid w:val="00317512"/>
    <w:rsid w:val="00317841"/>
    <w:rsid w:val="00321630"/>
    <w:rsid w:val="003221E2"/>
    <w:rsid w:val="00322CCB"/>
    <w:rsid w:val="00330954"/>
    <w:rsid w:val="003315B4"/>
    <w:rsid w:val="00331A92"/>
    <w:rsid w:val="00331AF7"/>
    <w:rsid w:val="00331BAE"/>
    <w:rsid w:val="00334748"/>
    <w:rsid w:val="00334F4A"/>
    <w:rsid w:val="003353D4"/>
    <w:rsid w:val="00337C91"/>
    <w:rsid w:val="00341243"/>
    <w:rsid w:val="00341D5B"/>
    <w:rsid w:val="0034203A"/>
    <w:rsid w:val="003470FD"/>
    <w:rsid w:val="00351ECD"/>
    <w:rsid w:val="00356C83"/>
    <w:rsid w:val="00360E66"/>
    <w:rsid w:val="003667B4"/>
    <w:rsid w:val="003750A9"/>
    <w:rsid w:val="00387FEA"/>
    <w:rsid w:val="00390A31"/>
    <w:rsid w:val="003915CF"/>
    <w:rsid w:val="0039349A"/>
    <w:rsid w:val="00393D89"/>
    <w:rsid w:val="00394068"/>
    <w:rsid w:val="00396806"/>
    <w:rsid w:val="003A4DDE"/>
    <w:rsid w:val="003A59A3"/>
    <w:rsid w:val="003B44A5"/>
    <w:rsid w:val="003B7C1D"/>
    <w:rsid w:val="003C0994"/>
    <w:rsid w:val="003C2548"/>
    <w:rsid w:val="003C4641"/>
    <w:rsid w:val="003C4BA9"/>
    <w:rsid w:val="003C7198"/>
    <w:rsid w:val="003E027C"/>
    <w:rsid w:val="003E16FB"/>
    <w:rsid w:val="003E1F8D"/>
    <w:rsid w:val="003E5FA3"/>
    <w:rsid w:val="003E614A"/>
    <w:rsid w:val="003F11B5"/>
    <w:rsid w:val="003F32E3"/>
    <w:rsid w:val="003F533E"/>
    <w:rsid w:val="003F55A6"/>
    <w:rsid w:val="00400990"/>
    <w:rsid w:val="0040218B"/>
    <w:rsid w:val="00405F25"/>
    <w:rsid w:val="00410F5A"/>
    <w:rsid w:val="00414EA0"/>
    <w:rsid w:val="0041646F"/>
    <w:rsid w:val="00416B10"/>
    <w:rsid w:val="004201F8"/>
    <w:rsid w:val="0042163F"/>
    <w:rsid w:val="00421C80"/>
    <w:rsid w:val="00424947"/>
    <w:rsid w:val="0042770E"/>
    <w:rsid w:val="00432329"/>
    <w:rsid w:val="004334DC"/>
    <w:rsid w:val="00434FCE"/>
    <w:rsid w:val="00435AF2"/>
    <w:rsid w:val="0043710E"/>
    <w:rsid w:val="00437348"/>
    <w:rsid w:val="00443795"/>
    <w:rsid w:val="00444661"/>
    <w:rsid w:val="00450185"/>
    <w:rsid w:val="00452C81"/>
    <w:rsid w:val="00454E71"/>
    <w:rsid w:val="00460259"/>
    <w:rsid w:val="00474344"/>
    <w:rsid w:val="00476E22"/>
    <w:rsid w:val="00482D10"/>
    <w:rsid w:val="00483482"/>
    <w:rsid w:val="004906EC"/>
    <w:rsid w:val="00494AFB"/>
    <w:rsid w:val="00495694"/>
    <w:rsid w:val="0049604C"/>
    <w:rsid w:val="004B65A4"/>
    <w:rsid w:val="004B79F6"/>
    <w:rsid w:val="004B7A68"/>
    <w:rsid w:val="004C0D55"/>
    <w:rsid w:val="004C0ED3"/>
    <w:rsid w:val="004C5007"/>
    <w:rsid w:val="004C6AD5"/>
    <w:rsid w:val="004D0673"/>
    <w:rsid w:val="004D0A78"/>
    <w:rsid w:val="004D4C26"/>
    <w:rsid w:val="004D4DFC"/>
    <w:rsid w:val="004D5BC8"/>
    <w:rsid w:val="004E3A6B"/>
    <w:rsid w:val="004F3A5F"/>
    <w:rsid w:val="004F3ABE"/>
    <w:rsid w:val="004F5012"/>
    <w:rsid w:val="004F674B"/>
    <w:rsid w:val="00501B68"/>
    <w:rsid w:val="00502931"/>
    <w:rsid w:val="00502E9F"/>
    <w:rsid w:val="00510B78"/>
    <w:rsid w:val="005111B7"/>
    <w:rsid w:val="00514AD1"/>
    <w:rsid w:val="005159E9"/>
    <w:rsid w:val="00522D48"/>
    <w:rsid w:val="005238F2"/>
    <w:rsid w:val="0052450A"/>
    <w:rsid w:val="005250DA"/>
    <w:rsid w:val="00527F14"/>
    <w:rsid w:val="005322D6"/>
    <w:rsid w:val="005345F9"/>
    <w:rsid w:val="0053482C"/>
    <w:rsid w:val="005354F2"/>
    <w:rsid w:val="005364C2"/>
    <w:rsid w:val="005366A7"/>
    <w:rsid w:val="00543738"/>
    <w:rsid w:val="00544355"/>
    <w:rsid w:val="00545CA0"/>
    <w:rsid w:val="00545FD7"/>
    <w:rsid w:val="00547EB1"/>
    <w:rsid w:val="00550433"/>
    <w:rsid w:val="00553BCD"/>
    <w:rsid w:val="005554F7"/>
    <w:rsid w:val="00555575"/>
    <w:rsid w:val="00555925"/>
    <w:rsid w:val="005562C5"/>
    <w:rsid w:val="005570FE"/>
    <w:rsid w:val="005575D8"/>
    <w:rsid w:val="00557D14"/>
    <w:rsid w:val="005656C3"/>
    <w:rsid w:val="00565A03"/>
    <w:rsid w:val="005675DA"/>
    <w:rsid w:val="00567ADF"/>
    <w:rsid w:val="00572F1A"/>
    <w:rsid w:val="0057713A"/>
    <w:rsid w:val="0058301A"/>
    <w:rsid w:val="0058757F"/>
    <w:rsid w:val="00592A63"/>
    <w:rsid w:val="00594784"/>
    <w:rsid w:val="00594ED5"/>
    <w:rsid w:val="00597F75"/>
    <w:rsid w:val="005A1FCE"/>
    <w:rsid w:val="005A5C11"/>
    <w:rsid w:val="005A743F"/>
    <w:rsid w:val="005B306D"/>
    <w:rsid w:val="005B3B70"/>
    <w:rsid w:val="005B4E5C"/>
    <w:rsid w:val="005B666A"/>
    <w:rsid w:val="005B720E"/>
    <w:rsid w:val="005C1886"/>
    <w:rsid w:val="005C1AF1"/>
    <w:rsid w:val="005C5D09"/>
    <w:rsid w:val="005D0855"/>
    <w:rsid w:val="005D3AB3"/>
    <w:rsid w:val="005D6605"/>
    <w:rsid w:val="005D6946"/>
    <w:rsid w:val="005E351C"/>
    <w:rsid w:val="005E7437"/>
    <w:rsid w:val="005E7A3A"/>
    <w:rsid w:val="005F2165"/>
    <w:rsid w:val="005F2C95"/>
    <w:rsid w:val="005F3052"/>
    <w:rsid w:val="005F7C1E"/>
    <w:rsid w:val="00602318"/>
    <w:rsid w:val="00604C84"/>
    <w:rsid w:val="00605807"/>
    <w:rsid w:val="006115E4"/>
    <w:rsid w:val="00613D7E"/>
    <w:rsid w:val="00614233"/>
    <w:rsid w:val="00622B07"/>
    <w:rsid w:val="00626D16"/>
    <w:rsid w:val="00632FB5"/>
    <w:rsid w:val="006351CA"/>
    <w:rsid w:val="00636B2A"/>
    <w:rsid w:val="006456C3"/>
    <w:rsid w:val="00655834"/>
    <w:rsid w:val="006569EA"/>
    <w:rsid w:val="006578FE"/>
    <w:rsid w:val="006601BB"/>
    <w:rsid w:val="00661DCB"/>
    <w:rsid w:val="00670C9E"/>
    <w:rsid w:val="00671344"/>
    <w:rsid w:val="00671D1D"/>
    <w:rsid w:val="00673EB4"/>
    <w:rsid w:val="00675B38"/>
    <w:rsid w:val="006769C4"/>
    <w:rsid w:val="00682375"/>
    <w:rsid w:val="006836A9"/>
    <w:rsid w:val="00683CE2"/>
    <w:rsid w:val="00684B0C"/>
    <w:rsid w:val="006856AB"/>
    <w:rsid w:val="006856EB"/>
    <w:rsid w:val="00686999"/>
    <w:rsid w:val="00690444"/>
    <w:rsid w:val="006920AA"/>
    <w:rsid w:val="00693C35"/>
    <w:rsid w:val="006A0D71"/>
    <w:rsid w:val="006A2844"/>
    <w:rsid w:val="006A3039"/>
    <w:rsid w:val="006A6CE8"/>
    <w:rsid w:val="006B102A"/>
    <w:rsid w:val="006B409E"/>
    <w:rsid w:val="006C1D27"/>
    <w:rsid w:val="006C2661"/>
    <w:rsid w:val="006C2F77"/>
    <w:rsid w:val="006C56C4"/>
    <w:rsid w:val="006C6BF6"/>
    <w:rsid w:val="006C73DE"/>
    <w:rsid w:val="006C788A"/>
    <w:rsid w:val="006D1DC8"/>
    <w:rsid w:val="006D200F"/>
    <w:rsid w:val="006F1E8C"/>
    <w:rsid w:val="006F2383"/>
    <w:rsid w:val="0071045D"/>
    <w:rsid w:val="00713242"/>
    <w:rsid w:val="0072122A"/>
    <w:rsid w:val="00721BC4"/>
    <w:rsid w:val="007254C0"/>
    <w:rsid w:val="00731389"/>
    <w:rsid w:val="00737A37"/>
    <w:rsid w:val="00740155"/>
    <w:rsid w:val="007407FE"/>
    <w:rsid w:val="00741F1D"/>
    <w:rsid w:val="007532A3"/>
    <w:rsid w:val="0076053A"/>
    <w:rsid w:val="0076251F"/>
    <w:rsid w:val="007629CB"/>
    <w:rsid w:val="00771CB1"/>
    <w:rsid w:val="00773926"/>
    <w:rsid w:val="00775913"/>
    <w:rsid w:val="007772D1"/>
    <w:rsid w:val="00780430"/>
    <w:rsid w:val="007842A3"/>
    <w:rsid w:val="0078734B"/>
    <w:rsid w:val="00796F96"/>
    <w:rsid w:val="007A18C0"/>
    <w:rsid w:val="007A2DAC"/>
    <w:rsid w:val="007A3B33"/>
    <w:rsid w:val="007B17CD"/>
    <w:rsid w:val="007B7289"/>
    <w:rsid w:val="007B7FF1"/>
    <w:rsid w:val="007C09F3"/>
    <w:rsid w:val="007C1B88"/>
    <w:rsid w:val="007C236D"/>
    <w:rsid w:val="007C7EFF"/>
    <w:rsid w:val="007D03F0"/>
    <w:rsid w:val="007D38E5"/>
    <w:rsid w:val="007D7F31"/>
    <w:rsid w:val="007E0ABA"/>
    <w:rsid w:val="007E113D"/>
    <w:rsid w:val="007E2D26"/>
    <w:rsid w:val="007E305A"/>
    <w:rsid w:val="007E4321"/>
    <w:rsid w:val="007E5992"/>
    <w:rsid w:val="007E7319"/>
    <w:rsid w:val="007F4265"/>
    <w:rsid w:val="00801B18"/>
    <w:rsid w:val="0080429F"/>
    <w:rsid w:val="00804B57"/>
    <w:rsid w:val="00807DF3"/>
    <w:rsid w:val="00807F20"/>
    <w:rsid w:val="0081133E"/>
    <w:rsid w:val="008139B0"/>
    <w:rsid w:val="0081507D"/>
    <w:rsid w:val="00817CA7"/>
    <w:rsid w:val="00820293"/>
    <w:rsid w:val="00820C20"/>
    <w:rsid w:val="00821809"/>
    <w:rsid w:val="00824469"/>
    <w:rsid w:val="00832D54"/>
    <w:rsid w:val="0083413A"/>
    <w:rsid w:val="00836239"/>
    <w:rsid w:val="00836C45"/>
    <w:rsid w:val="00842BEF"/>
    <w:rsid w:val="00846186"/>
    <w:rsid w:val="0084642E"/>
    <w:rsid w:val="00846826"/>
    <w:rsid w:val="00847E07"/>
    <w:rsid w:val="00851C80"/>
    <w:rsid w:val="0085366E"/>
    <w:rsid w:val="008568B3"/>
    <w:rsid w:val="00857A09"/>
    <w:rsid w:val="00860D28"/>
    <w:rsid w:val="00862520"/>
    <w:rsid w:val="00862C93"/>
    <w:rsid w:val="0087031C"/>
    <w:rsid w:val="008767AA"/>
    <w:rsid w:val="008800A2"/>
    <w:rsid w:val="008901E0"/>
    <w:rsid w:val="00891AD0"/>
    <w:rsid w:val="0089568E"/>
    <w:rsid w:val="00896AF9"/>
    <w:rsid w:val="008A2C84"/>
    <w:rsid w:val="008A632C"/>
    <w:rsid w:val="008A6D6D"/>
    <w:rsid w:val="008A7A78"/>
    <w:rsid w:val="008B32AF"/>
    <w:rsid w:val="008C0BA6"/>
    <w:rsid w:val="008C0E46"/>
    <w:rsid w:val="008C47D0"/>
    <w:rsid w:val="008C569E"/>
    <w:rsid w:val="008C6B9D"/>
    <w:rsid w:val="008D64C8"/>
    <w:rsid w:val="008E0C99"/>
    <w:rsid w:val="008E2B5B"/>
    <w:rsid w:val="008E7967"/>
    <w:rsid w:val="008F0C85"/>
    <w:rsid w:val="008F258B"/>
    <w:rsid w:val="008F25ED"/>
    <w:rsid w:val="008F7F05"/>
    <w:rsid w:val="00901B9E"/>
    <w:rsid w:val="00902672"/>
    <w:rsid w:val="009035C0"/>
    <w:rsid w:val="00903BB5"/>
    <w:rsid w:val="00907F14"/>
    <w:rsid w:val="00920011"/>
    <w:rsid w:val="00920CF2"/>
    <w:rsid w:val="00931D6A"/>
    <w:rsid w:val="009358A3"/>
    <w:rsid w:val="00937CF1"/>
    <w:rsid w:val="00940585"/>
    <w:rsid w:val="00941F11"/>
    <w:rsid w:val="00946EB9"/>
    <w:rsid w:val="0095029E"/>
    <w:rsid w:val="00952916"/>
    <w:rsid w:val="009534BD"/>
    <w:rsid w:val="0095763C"/>
    <w:rsid w:val="00961596"/>
    <w:rsid w:val="0096180B"/>
    <w:rsid w:val="00971970"/>
    <w:rsid w:val="00973766"/>
    <w:rsid w:val="00974F35"/>
    <w:rsid w:val="00984194"/>
    <w:rsid w:val="00992E42"/>
    <w:rsid w:val="00992E74"/>
    <w:rsid w:val="009B58A8"/>
    <w:rsid w:val="009C56AE"/>
    <w:rsid w:val="009C6F2A"/>
    <w:rsid w:val="009C79DF"/>
    <w:rsid w:val="009D0FE9"/>
    <w:rsid w:val="009D2B66"/>
    <w:rsid w:val="009D420B"/>
    <w:rsid w:val="009D4285"/>
    <w:rsid w:val="009D73FA"/>
    <w:rsid w:val="009D7BB2"/>
    <w:rsid w:val="009E2083"/>
    <w:rsid w:val="009E54B8"/>
    <w:rsid w:val="009F1C66"/>
    <w:rsid w:val="009F64E7"/>
    <w:rsid w:val="00A0119A"/>
    <w:rsid w:val="00A01BC3"/>
    <w:rsid w:val="00A076BA"/>
    <w:rsid w:val="00A10074"/>
    <w:rsid w:val="00A1353D"/>
    <w:rsid w:val="00A13733"/>
    <w:rsid w:val="00A16158"/>
    <w:rsid w:val="00A17FFE"/>
    <w:rsid w:val="00A2444D"/>
    <w:rsid w:val="00A244FD"/>
    <w:rsid w:val="00A25989"/>
    <w:rsid w:val="00A309F6"/>
    <w:rsid w:val="00A3253E"/>
    <w:rsid w:val="00A37F63"/>
    <w:rsid w:val="00A5141E"/>
    <w:rsid w:val="00A53206"/>
    <w:rsid w:val="00A555CE"/>
    <w:rsid w:val="00A55F44"/>
    <w:rsid w:val="00A56800"/>
    <w:rsid w:val="00A56C40"/>
    <w:rsid w:val="00A5705F"/>
    <w:rsid w:val="00A5751B"/>
    <w:rsid w:val="00A60FA2"/>
    <w:rsid w:val="00A63B0A"/>
    <w:rsid w:val="00A640B5"/>
    <w:rsid w:val="00A726CF"/>
    <w:rsid w:val="00A742AC"/>
    <w:rsid w:val="00A74979"/>
    <w:rsid w:val="00A82711"/>
    <w:rsid w:val="00A840F3"/>
    <w:rsid w:val="00A86300"/>
    <w:rsid w:val="00A86F55"/>
    <w:rsid w:val="00A8750E"/>
    <w:rsid w:val="00A90B46"/>
    <w:rsid w:val="00A91952"/>
    <w:rsid w:val="00A921DC"/>
    <w:rsid w:val="00A9247B"/>
    <w:rsid w:val="00A962A6"/>
    <w:rsid w:val="00A97311"/>
    <w:rsid w:val="00AA3853"/>
    <w:rsid w:val="00AB349E"/>
    <w:rsid w:val="00AB46EF"/>
    <w:rsid w:val="00AB5BE6"/>
    <w:rsid w:val="00AB5FDF"/>
    <w:rsid w:val="00AB68B8"/>
    <w:rsid w:val="00AB6E64"/>
    <w:rsid w:val="00AC00E1"/>
    <w:rsid w:val="00AC30A5"/>
    <w:rsid w:val="00AC3299"/>
    <w:rsid w:val="00AC3E8C"/>
    <w:rsid w:val="00AC574E"/>
    <w:rsid w:val="00AC687A"/>
    <w:rsid w:val="00AD1153"/>
    <w:rsid w:val="00AD1240"/>
    <w:rsid w:val="00AD4F4E"/>
    <w:rsid w:val="00AD69BE"/>
    <w:rsid w:val="00AE5738"/>
    <w:rsid w:val="00AF16A5"/>
    <w:rsid w:val="00AF687B"/>
    <w:rsid w:val="00B01769"/>
    <w:rsid w:val="00B05E87"/>
    <w:rsid w:val="00B0680C"/>
    <w:rsid w:val="00B13382"/>
    <w:rsid w:val="00B1527E"/>
    <w:rsid w:val="00B167E5"/>
    <w:rsid w:val="00B2272B"/>
    <w:rsid w:val="00B227D5"/>
    <w:rsid w:val="00B23150"/>
    <w:rsid w:val="00B2422D"/>
    <w:rsid w:val="00B24EBA"/>
    <w:rsid w:val="00B2792C"/>
    <w:rsid w:val="00B338D9"/>
    <w:rsid w:val="00B37D00"/>
    <w:rsid w:val="00B413A3"/>
    <w:rsid w:val="00B45F33"/>
    <w:rsid w:val="00B46BF2"/>
    <w:rsid w:val="00B47067"/>
    <w:rsid w:val="00B552E4"/>
    <w:rsid w:val="00B577C1"/>
    <w:rsid w:val="00B65A91"/>
    <w:rsid w:val="00B65B34"/>
    <w:rsid w:val="00B6638A"/>
    <w:rsid w:val="00B70EFB"/>
    <w:rsid w:val="00B73626"/>
    <w:rsid w:val="00B7568A"/>
    <w:rsid w:val="00B772F7"/>
    <w:rsid w:val="00B779D4"/>
    <w:rsid w:val="00B806F2"/>
    <w:rsid w:val="00B807CF"/>
    <w:rsid w:val="00B82D97"/>
    <w:rsid w:val="00B851FA"/>
    <w:rsid w:val="00B92607"/>
    <w:rsid w:val="00B9319B"/>
    <w:rsid w:val="00B94561"/>
    <w:rsid w:val="00B9692B"/>
    <w:rsid w:val="00BA3A99"/>
    <w:rsid w:val="00BA5C82"/>
    <w:rsid w:val="00BB0955"/>
    <w:rsid w:val="00BB317C"/>
    <w:rsid w:val="00BB7164"/>
    <w:rsid w:val="00BC0183"/>
    <w:rsid w:val="00BC26C9"/>
    <w:rsid w:val="00BC277A"/>
    <w:rsid w:val="00BC57A1"/>
    <w:rsid w:val="00BC775F"/>
    <w:rsid w:val="00BD079F"/>
    <w:rsid w:val="00BD1B66"/>
    <w:rsid w:val="00BD45BD"/>
    <w:rsid w:val="00BD7510"/>
    <w:rsid w:val="00BD7775"/>
    <w:rsid w:val="00BE4763"/>
    <w:rsid w:val="00BE72BB"/>
    <w:rsid w:val="00BF058B"/>
    <w:rsid w:val="00BF0A61"/>
    <w:rsid w:val="00BF11F8"/>
    <w:rsid w:val="00BF206F"/>
    <w:rsid w:val="00BF30CE"/>
    <w:rsid w:val="00BF3E93"/>
    <w:rsid w:val="00BF4C81"/>
    <w:rsid w:val="00BF5596"/>
    <w:rsid w:val="00BF67B4"/>
    <w:rsid w:val="00C05B6D"/>
    <w:rsid w:val="00C072C8"/>
    <w:rsid w:val="00C11330"/>
    <w:rsid w:val="00C135A8"/>
    <w:rsid w:val="00C14EB0"/>
    <w:rsid w:val="00C168EE"/>
    <w:rsid w:val="00C21CF5"/>
    <w:rsid w:val="00C23679"/>
    <w:rsid w:val="00C23CD9"/>
    <w:rsid w:val="00C25A86"/>
    <w:rsid w:val="00C33F23"/>
    <w:rsid w:val="00C34657"/>
    <w:rsid w:val="00C36CAC"/>
    <w:rsid w:val="00C40A44"/>
    <w:rsid w:val="00C42271"/>
    <w:rsid w:val="00C4680A"/>
    <w:rsid w:val="00C501B7"/>
    <w:rsid w:val="00C530C4"/>
    <w:rsid w:val="00C60C61"/>
    <w:rsid w:val="00C60F7B"/>
    <w:rsid w:val="00C617D3"/>
    <w:rsid w:val="00C62F98"/>
    <w:rsid w:val="00C7241B"/>
    <w:rsid w:val="00C739E7"/>
    <w:rsid w:val="00C77BFF"/>
    <w:rsid w:val="00C8086E"/>
    <w:rsid w:val="00C82DDD"/>
    <w:rsid w:val="00C84599"/>
    <w:rsid w:val="00C84AF0"/>
    <w:rsid w:val="00C910C5"/>
    <w:rsid w:val="00C9118D"/>
    <w:rsid w:val="00C91EFE"/>
    <w:rsid w:val="00C940BE"/>
    <w:rsid w:val="00C960B1"/>
    <w:rsid w:val="00CA79D0"/>
    <w:rsid w:val="00CB150B"/>
    <w:rsid w:val="00CB27B8"/>
    <w:rsid w:val="00CB3D9A"/>
    <w:rsid w:val="00CB795B"/>
    <w:rsid w:val="00CC1E24"/>
    <w:rsid w:val="00CC3376"/>
    <w:rsid w:val="00CC3537"/>
    <w:rsid w:val="00CC4004"/>
    <w:rsid w:val="00CD01D7"/>
    <w:rsid w:val="00CD2EFD"/>
    <w:rsid w:val="00CD5B77"/>
    <w:rsid w:val="00CD65B7"/>
    <w:rsid w:val="00CE192E"/>
    <w:rsid w:val="00CE2EDC"/>
    <w:rsid w:val="00CF0B03"/>
    <w:rsid w:val="00CF3CFB"/>
    <w:rsid w:val="00CF4A23"/>
    <w:rsid w:val="00D02106"/>
    <w:rsid w:val="00D05F33"/>
    <w:rsid w:val="00D10620"/>
    <w:rsid w:val="00D122F2"/>
    <w:rsid w:val="00D13A61"/>
    <w:rsid w:val="00D159E8"/>
    <w:rsid w:val="00D22BA1"/>
    <w:rsid w:val="00D24C8F"/>
    <w:rsid w:val="00D2563A"/>
    <w:rsid w:val="00D25CD9"/>
    <w:rsid w:val="00D26AAC"/>
    <w:rsid w:val="00D270E6"/>
    <w:rsid w:val="00D320FA"/>
    <w:rsid w:val="00D42FAA"/>
    <w:rsid w:val="00D43980"/>
    <w:rsid w:val="00D550AE"/>
    <w:rsid w:val="00D57187"/>
    <w:rsid w:val="00D67A62"/>
    <w:rsid w:val="00D74915"/>
    <w:rsid w:val="00D74F5C"/>
    <w:rsid w:val="00D766A0"/>
    <w:rsid w:val="00D773CB"/>
    <w:rsid w:val="00D7788B"/>
    <w:rsid w:val="00D805D6"/>
    <w:rsid w:val="00D92058"/>
    <w:rsid w:val="00D929D5"/>
    <w:rsid w:val="00D940DE"/>
    <w:rsid w:val="00D97702"/>
    <w:rsid w:val="00D97EF0"/>
    <w:rsid w:val="00DA372D"/>
    <w:rsid w:val="00DA3B71"/>
    <w:rsid w:val="00DA51C5"/>
    <w:rsid w:val="00DB3932"/>
    <w:rsid w:val="00DB3FB9"/>
    <w:rsid w:val="00DB7205"/>
    <w:rsid w:val="00DD0B0F"/>
    <w:rsid w:val="00DD24D2"/>
    <w:rsid w:val="00DD5AFE"/>
    <w:rsid w:val="00DE0461"/>
    <w:rsid w:val="00DE2A14"/>
    <w:rsid w:val="00DE323F"/>
    <w:rsid w:val="00DE362A"/>
    <w:rsid w:val="00DE6861"/>
    <w:rsid w:val="00DE69AB"/>
    <w:rsid w:val="00DF232A"/>
    <w:rsid w:val="00DF2B28"/>
    <w:rsid w:val="00DF6BF9"/>
    <w:rsid w:val="00E0020E"/>
    <w:rsid w:val="00E0481D"/>
    <w:rsid w:val="00E120A8"/>
    <w:rsid w:val="00E1397E"/>
    <w:rsid w:val="00E14330"/>
    <w:rsid w:val="00E15D81"/>
    <w:rsid w:val="00E178A5"/>
    <w:rsid w:val="00E23B58"/>
    <w:rsid w:val="00E2718A"/>
    <w:rsid w:val="00E27CA5"/>
    <w:rsid w:val="00E30CF5"/>
    <w:rsid w:val="00E32183"/>
    <w:rsid w:val="00E32F07"/>
    <w:rsid w:val="00E35DD9"/>
    <w:rsid w:val="00E366CC"/>
    <w:rsid w:val="00E401A4"/>
    <w:rsid w:val="00E420DD"/>
    <w:rsid w:val="00E54201"/>
    <w:rsid w:val="00E60D93"/>
    <w:rsid w:val="00E64AD2"/>
    <w:rsid w:val="00E65DA5"/>
    <w:rsid w:val="00E670E1"/>
    <w:rsid w:val="00E70731"/>
    <w:rsid w:val="00E74839"/>
    <w:rsid w:val="00E75926"/>
    <w:rsid w:val="00E76BE4"/>
    <w:rsid w:val="00E774A4"/>
    <w:rsid w:val="00E83AD2"/>
    <w:rsid w:val="00E84EB3"/>
    <w:rsid w:val="00E914C5"/>
    <w:rsid w:val="00EA021B"/>
    <w:rsid w:val="00EA147B"/>
    <w:rsid w:val="00EA232D"/>
    <w:rsid w:val="00EA37C7"/>
    <w:rsid w:val="00EA7FC3"/>
    <w:rsid w:val="00EB131E"/>
    <w:rsid w:val="00EB2D1A"/>
    <w:rsid w:val="00EB2EBB"/>
    <w:rsid w:val="00EB43C5"/>
    <w:rsid w:val="00EB51D0"/>
    <w:rsid w:val="00EB645F"/>
    <w:rsid w:val="00EC01C0"/>
    <w:rsid w:val="00EC5518"/>
    <w:rsid w:val="00ED1436"/>
    <w:rsid w:val="00ED2F13"/>
    <w:rsid w:val="00ED51F4"/>
    <w:rsid w:val="00ED566E"/>
    <w:rsid w:val="00ED7980"/>
    <w:rsid w:val="00ED7D65"/>
    <w:rsid w:val="00EE03CF"/>
    <w:rsid w:val="00EE1D0C"/>
    <w:rsid w:val="00EE4DEC"/>
    <w:rsid w:val="00EE5ADE"/>
    <w:rsid w:val="00EF02A4"/>
    <w:rsid w:val="00EF119C"/>
    <w:rsid w:val="00EF1A29"/>
    <w:rsid w:val="00EF3066"/>
    <w:rsid w:val="00EF599D"/>
    <w:rsid w:val="00EF71A0"/>
    <w:rsid w:val="00EF7B0C"/>
    <w:rsid w:val="00F16FC6"/>
    <w:rsid w:val="00F215E7"/>
    <w:rsid w:val="00F24988"/>
    <w:rsid w:val="00F36456"/>
    <w:rsid w:val="00F36D09"/>
    <w:rsid w:val="00F40403"/>
    <w:rsid w:val="00F422D2"/>
    <w:rsid w:val="00F43F87"/>
    <w:rsid w:val="00F45E53"/>
    <w:rsid w:val="00F5340F"/>
    <w:rsid w:val="00F54F6E"/>
    <w:rsid w:val="00F62DB5"/>
    <w:rsid w:val="00F6317C"/>
    <w:rsid w:val="00F66B6C"/>
    <w:rsid w:val="00F7483F"/>
    <w:rsid w:val="00F8195A"/>
    <w:rsid w:val="00F8349B"/>
    <w:rsid w:val="00F851B9"/>
    <w:rsid w:val="00F90489"/>
    <w:rsid w:val="00F95EF4"/>
    <w:rsid w:val="00FA08B8"/>
    <w:rsid w:val="00FA0C47"/>
    <w:rsid w:val="00FA117E"/>
    <w:rsid w:val="00FA3323"/>
    <w:rsid w:val="00FB1C63"/>
    <w:rsid w:val="00FB773D"/>
    <w:rsid w:val="00FC68CA"/>
    <w:rsid w:val="00FD3336"/>
    <w:rsid w:val="00FD7716"/>
    <w:rsid w:val="00FD7C48"/>
    <w:rsid w:val="00FE02F0"/>
    <w:rsid w:val="00FE0877"/>
    <w:rsid w:val="00FE0CFA"/>
    <w:rsid w:val="00FE4105"/>
    <w:rsid w:val="00FE410F"/>
    <w:rsid w:val="00FE47F6"/>
    <w:rsid w:val="00FF0204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B0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B03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0B03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B0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Знак Знак Знак Знак"/>
    <w:basedOn w:val="Normal"/>
    <w:uiPriority w:val="99"/>
    <w:rsid w:val="00410F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8C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AC30A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C30A5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a0">
    <w:name w:val="Гипертекстовая ссылка"/>
    <w:basedOn w:val="DefaultParagraphFont"/>
    <w:uiPriority w:val="99"/>
    <w:rsid w:val="00AC30A5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2B75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4AC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2B75E4"/>
    <w:rPr>
      <w:rFonts w:cs="Times New Roman"/>
    </w:rPr>
  </w:style>
  <w:style w:type="paragraph" w:customStyle="1" w:styleId="ConsPlusNormal">
    <w:name w:val="ConsPlusNormal"/>
    <w:uiPriority w:val="99"/>
    <w:rsid w:val="00CF0B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CF0B03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CF0B03"/>
    <w:rPr>
      <w:rFonts w:cs="Times New Roman"/>
      <w:sz w:val="28"/>
      <w:lang w:eastAsia="ru-RU"/>
    </w:rPr>
  </w:style>
  <w:style w:type="paragraph" w:customStyle="1" w:styleId="ConsPlusCell">
    <w:name w:val="ConsPlusCell"/>
    <w:uiPriority w:val="99"/>
    <w:rsid w:val="00CF0B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0B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F0B0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0B03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080E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78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1954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8CC"/>
    <w:rPr>
      <w:rFonts w:cs="Times New Roman"/>
      <w:sz w:val="20"/>
      <w:szCs w:val="20"/>
    </w:rPr>
  </w:style>
  <w:style w:type="character" w:customStyle="1" w:styleId="2">
    <w:name w:val="Знак Знак2"/>
    <w:basedOn w:val="DefaultParagraphFont"/>
    <w:uiPriority w:val="99"/>
    <w:rsid w:val="001954A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1">
    <w:name w:val="Нормальный (таблица)"/>
    <w:basedOn w:val="Normal"/>
    <w:next w:val="Normal"/>
    <w:uiPriority w:val="99"/>
    <w:rsid w:val="001954AC"/>
    <w:pPr>
      <w:jc w:val="both"/>
    </w:pPr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954AC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1954AC"/>
    <w:pPr>
      <w:widowControl/>
      <w:shd w:val="clear" w:color="auto" w:fill="FFFFFF"/>
      <w:autoSpaceDE/>
      <w:autoSpaceDN/>
      <w:adjustRightInd/>
      <w:spacing w:line="274" w:lineRule="exact"/>
    </w:pPr>
    <w:rPr>
      <w:sz w:val="23"/>
      <w:szCs w:val="23"/>
      <w:shd w:val="clear" w:color="auto" w:fill="FFFFFF"/>
    </w:rPr>
  </w:style>
  <w:style w:type="character" w:customStyle="1" w:styleId="a2">
    <w:name w:val="Не вступил в силу"/>
    <w:uiPriority w:val="99"/>
    <w:rsid w:val="001954AC"/>
    <w:rPr>
      <w:b/>
      <w:color w:val="000000"/>
      <w:sz w:val="26"/>
      <w:shd w:val="clear" w:color="auto" w:fill="D8EDE8"/>
    </w:rPr>
  </w:style>
  <w:style w:type="character" w:customStyle="1" w:styleId="5">
    <w:name w:val="Знак Знак5"/>
    <w:basedOn w:val="DefaultParagraphFont"/>
    <w:uiPriority w:val="99"/>
    <w:locked/>
    <w:rsid w:val="00671344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5</Pages>
  <Words>1478</Words>
  <Characters>8429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mahinistka</cp:lastModifiedBy>
  <cp:revision>61</cp:revision>
  <cp:lastPrinted>2018-10-11T08:41:00Z</cp:lastPrinted>
  <dcterms:created xsi:type="dcterms:W3CDTF">2017-12-18T09:04:00Z</dcterms:created>
  <dcterms:modified xsi:type="dcterms:W3CDTF">2018-10-11T08:44:00Z</dcterms:modified>
</cp:coreProperties>
</file>